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31" w:rsidRDefault="00E36831">
      <w:pPr>
        <w:pStyle w:val="Title"/>
      </w:pPr>
      <w:r>
        <w:t>Voorheesville Central School District</w:t>
      </w:r>
    </w:p>
    <w:p w:rsidR="00E36831" w:rsidRDefault="00E36831">
      <w:pPr>
        <w:pStyle w:val="Subtitle"/>
      </w:pPr>
      <w:r>
        <w:t>Voorheesville, New York 12186</w:t>
      </w:r>
    </w:p>
    <w:p w:rsidR="00E36831" w:rsidRDefault="00E36831">
      <w:pPr>
        <w:pStyle w:val="Subtitle"/>
        <w:rPr>
          <w:rFonts w:ascii="Times New Roman" w:hAnsi="Times New Roman"/>
          <w:b w:val="0"/>
          <w:smallCaps w:val="0"/>
        </w:rPr>
      </w:pPr>
    </w:p>
    <w:p w:rsidR="000214F2" w:rsidRDefault="0087063D" w:rsidP="000214F2">
      <w:pPr>
        <w:pStyle w:val="Subtitle"/>
        <w:ind w:left="-720"/>
        <w:jc w:val="left"/>
        <w:rPr>
          <w:rFonts w:ascii="Times New Roman" w:hAnsi="Times New Roman"/>
          <w:b w:val="0"/>
          <w:smallCaps w:val="0"/>
        </w:rPr>
      </w:pPr>
      <w:r>
        <w:rPr>
          <w:noProof/>
        </w:rPr>
        <w:drawing>
          <wp:anchor distT="0" distB="0" distL="114300" distR="114300" simplePos="0" relativeHeight="251657728" behindDoc="1" locked="0" layoutInCell="1" allowOverlap="1">
            <wp:simplePos x="0" y="0"/>
            <wp:positionH relativeFrom="column">
              <wp:posOffset>-461010</wp:posOffset>
            </wp:positionH>
            <wp:positionV relativeFrom="paragraph">
              <wp:posOffset>4445</wp:posOffset>
            </wp:positionV>
            <wp:extent cx="1068070" cy="1024255"/>
            <wp:effectExtent l="0" t="0" r="0" b="0"/>
            <wp:wrapNone/>
            <wp:docPr id="2" name="Picture 2" descr="Black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bi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070" cy="1024255"/>
                    </a:xfrm>
                    <a:prstGeom prst="rect">
                      <a:avLst/>
                    </a:prstGeom>
                    <a:noFill/>
                  </pic:spPr>
                </pic:pic>
              </a:graphicData>
            </a:graphic>
            <wp14:sizeRelH relativeFrom="page">
              <wp14:pctWidth>0</wp14:pctWidth>
            </wp14:sizeRelH>
            <wp14:sizeRelV relativeFrom="page">
              <wp14:pctHeight>0</wp14:pctHeight>
            </wp14:sizeRelV>
          </wp:anchor>
        </w:drawing>
      </w:r>
    </w:p>
    <w:p w:rsidR="000214F2" w:rsidRDefault="000214F2" w:rsidP="000214F2">
      <w:pPr>
        <w:pStyle w:val="Subtitle"/>
        <w:jc w:val="left"/>
        <w:rPr>
          <w:rFonts w:ascii="Times New Roman" w:hAnsi="Times New Roman"/>
          <w:b w:val="0"/>
          <w:smallCaps w:val="0"/>
        </w:rPr>
      </w:pPr>
    </w:p>
    <w:p w:rsidR="00A141CB" w:rsidRDefault="00A141CB" w:rsidP="00A141CB">
      <w:pPr>
        <w:tabs>
          <w:tab w:val="left" w:pos="7020"/>
        </w:tabs>
        <w:jc w:val="center"/>
        <w:rPr>
          <w:rFonts w:ascii="Garamond" w:hAnsi="Garamond"/>
          <w:sz w:val="24"/>
          <w:szCs w:val="24"/>
        </w:rPr>
      </w:pPr>
      <w:r>
        <w:rPr>
          <w:rFonts w:ascii="Palatino" w:hAnsi="Palatino"/>
          <w:b/>
          <w:smallCaps/>
        </w:rPr>
        <w:tab/>
        <w:t xml:space="preserve">                                                                                                              </w:t>
      </w:r>
    </w:p>
    <w:p w:rsidR="00E36831" w:rsidRDefault="00E36831">
      <w:pPr>
        <w:rPr>
          <w:rFonts w:ascii="Palatino" w:hAnsi="Palatino"/>
          <w:b/>
          <w:smallCaps/>
        </w:rPr>
      </w:pPr>
    </w:p>
    <w:p w:rsidR="00F33F8F" w:rsidRPr="008F7CD3" w:rsidRDefault="00F33F8F" w:rsidP="008F7CD3">
      <w:pPr>
        <w:ind w:left="90"/>
        <w:jc w:val="center"/>
        <w:rPr>
          <w:sz w:val="24"/>
          <w:szCs w:val="24"/>
        </w:rPr>
      </w:pPr>
    </w:p>
    <w:p w:rsidR="00845A4D" w:rsidRDefault="00845A4D" w:rsidP="00011F8E">
      <w:pPr>
        <w:rPr>
          <w:rFonts w:ascii="Garamond" w:hAnsi="Garamond"/>
          <w:sz w:val="24"/>
          <w:szCs w:val="24"/>
        </w:rPr>
      </w:pPr>
    </w:p>
    <w:p w:rsidR="00485E99" w:rsidRDefault="00485E99" w:rsidP="00011F8E">
      <w:pPr>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p>
    <w:p w:rsidR="00485E99" w:rsidRDefault="00485E99" w:rsidP="00011F8E">
      <w:pPr>
        <w:rPr>
          <w:rFonts w:ascii="Garamond" w:hAnsi="Garamond"/>
          <w:sz w:val="24"/>
          <w:szCs w:val="24"/>
        </w:rPr>
        <w:sectPr w:rsidR="00485E99" w:rsidSect="00011F8E">
          <w:footerReference w:type="first" r:id="rId9"/>
          <w:pgSz w:w="12240" w:h="15840" w:code="1"/>
          <w:pgMar w:top="630" w:right="1440" w:bottom="1440" w:left="1440" w:header="720" w:footer="432" w:gutter="0"/>
          <w:cols w:space="720"/>
          <w:titlePg/>
        </w:sectPr>
      </w:pPr>
    </w:p>
    <w:p w:rsidR="001603F5" w:rsidRPr="005E5DF9" w:rsidRDefault="001603F5" w:rsidP="00DD0ED9">
      <w:pPr>
        <w:tabs>
          <w:tab w:val="left" w:pos="-432"/>
          <w:tab w:val="left" w:pos="288"/>
          <w:tab w:val="left" w:pos="1428"/>
          <w:tab w:val="left" w:pos="2148"/>
          <w:tab w:val="left" w:pos="3168"/>
          <w:tab w:val="left" w:pos="3888"/>
          <w:tab w:val="left" w:pos="4608"/>
          <w:tab w:val="left" w:pos="5328"/>
          <w:tab w:val="left" w:pos="6048"/>
          <w:tab w:val="left" w:pos="6768"/>
          <w:tab w:val="left" w:pos="7488"/>
          <w:tab w:val="left" w:pos="8208"/>
          <w:tab w:val="left" w:pos="8928"/>
          <w:tab w:val="left" w:pos="9360"/>
        </w:tabs>
        <w:jc w:val="both"/>
        <w:rPr>
          <w:sz w:val="24"/>
          <w:szCs w:val="24"/>
        </w:rPr>
      </w:pPr>
    </w:p>
    <w:p w:rsidR="001603F5" w:rsidRDefault="001603F5" w:rsidP="001603F5">
      <w:pPr>
        <w:keepNext/>
        <w:tabs>
          <w:tab w:val="left" w:pos="-432"/>
          <w:tab w:val="left" w:pos="0"/>
          <w:tab w:val="left" w:pos="1140"/>
          <w:tab w:val="left" w:pos="1860"/>
          <w:tab w:val="left" w:pos="2880"/>
        </w:tabs>
        <w:ind w:left="2520" w:right="720"/>
        <w:outlineLvl w:val="5"/>
        <w:rPr>
          <w:iCs/>
          <w:sz w:val="24"/>
          <w:szCs w:val="24"/>
        </w:rPr>
      </w:pPr>
    </w:p>
    <w:tbl>
      <w:tblPr>
        <w:tblW w:w="0" w:type="auto"/>
        <w:tblInd w:w="-819" w:type="dxa"/>
        <w:tblLook w:val="04A0" w:firstRow="1" w:lastRow="0" w:firstColumn="1" w:lastColumn="0" w:noHBand="0" w:noVBand="1"/>
      </w:tblPr>
      <w:tblGrid>
        <w:gridCol w:w="2069"/>
      </w:tblGrid>
      <w:tr w:rsidR="008A21D7" w:rsidRPr="00DF2C62" w:rsidTr="008A21D7">
        <w:trPr>
          <w:trHeight w:val="135"/>
        </w:trPr>
        <w:tc>
          <w:tcPr>
            <w:tcW w:w="2097" w:type="dxa"/>
            <w:tcBorders>
              <w:right w:val="single" w:sz="6" w:space="0" w:color="808080"/>
            </w:tcBorders>
            <w:shd w:val="clear" w:color="auto" w:fill="auto"/>
          </w:tcPr>
          <w:p w:rsidR="008A21D7" w:rsidRDefault="008A21D7" w:rsidP="000E243E">
            <w:pPr>
              <w:jc w:val="center"/>
              <w:rPr>
                <w:rFonts w:ascii="Arial" w:hAnsi="Arial"/>
                <w:b/>
                <w:bCs/>
                <w:sz w:val="22"/>
                <w:szCs w:val="22"/>
              </w:rPr>
            </w:pPr>
            <w:r w:rsidRPr="00DF2C62">
              <w:rPr>
                <w:rFonts w:ascii="Arial" w:hAnsi="Arial"/>
                <w:b/>
                <w:bCs/>
                <w:sz w:val="22"/>
                <w:szCs w:val="22"/>
              </w:rPr>
              <w:t>Board of Education</w:t>
            </w:r>
          </w:p>
          <w:p w:rsidR="0098705D" w:rsidRPr="00DF2C62" w:rsidRDefault="0098705D" w:rsidP="000E243E">
            <w:pPr>
              <w:jc w:val="center"/>
              <w:rPr>
                <w:rFonts w:ascii="Arial" w:hAnsi="Arial"/>
                <w:b/>
                <w:bCs/>
                <w:sz w:val="22"/>
                <w:szCs w:val="22"/>
              </w:rPr>
            </w:pPr>
          </w:p>
          <w:p w:rsidR="008340CB" w:rsidRPr="00DF2C62" w:rsidRDefault="008340CB" w:rsidP="008340CB">
            <w:pPr>
              <w:jc w:val="center"/>
              <w:rPr>
                <w:rFonts w:ascii="Arial" w:hAnsi="Arial"/>
                <w:b/>
                <w:bCs/>
                <w:caps/>
                <w:sz w:val="16"/>
              </w:rPr>
            </w:pPr>
            <w:r w:rsidRPr="00DF2C62">
              <w:rPr>
                <w:rFonts w:ascii="Arial" w:hAnsi="Arial"/>
                <w:b/>
                <w:bCs/>
                <w:sz w:val="16"/>
              </w:rPr>
              <w:t>Cynthia M. Monaghan</w:t>
            </w:r>
          </w:p>
          <w:p w:rsidR="008E09E1" w:rsidRPr="00DF2C62" w:rsidRDefault="008E09E1" w:rsidP="008E09E1">
            <w:pPr>
              <w:pStyle w:val="Heading1"/>
              <w:rPr>
                <w:b w:val="0"/>
                <w:bCs/>
              </w:rPr>
            </w:pPr>
            <w:r w:rsidRPr="00DF2C62">
              <w:rPr>
                <w:b w:val="0"/>
                <w:bCs/>
                <w:caps w:val="0"/>
              </w:rPr>
              <w:t>President</w:t>
            </w:r>
          </w:p>
          <w:p w:rsidR="008E09E1" w:rsidRDefault="008E09E1" w:rsidP="008E09E1">
            <w:pPr>
              <w:jc w:val="center"/>
              <w:rPr>
                <w:rFonts w:ascii="Arial" w:hAnsi="Arial"/>
                <w:b/>
                <w:bCs/>
                <w:caps/>
                <w:sz w:val="16"/>
              </w:rPr>
            </w:pPr>
          </w:p>
          <w:p w:rsidR="0000061C" w:rsidRDefault="0000061C" w:rsidP="0000061C">
            <w:pPr>
              <w:jc w:val="center"/>
              <w:rPr>
                <w:rFonts w:ascii="Arial" w:hAnsi="Arial"/>
                <w:b/>
                <w:bCs/>
                <w:sz w:val="16"/>
              </w:rPr>
            </w:pPr>
          </w:p>
          <w:p w:rsidR="008340CB" w:rsidRPr="0000061C" w:rsidRDefault="0000061C" w:rsidP="0000061C">
            <w:pPr>
              <w:jc w:val="center"/>
              <w:rPr>
                <w:rFonts w:ascii="Arial" w:hAnsi="Arial"/>
                <w:b/>
                <w:bCs/>
                <w:sz w:val="16"/>
              </w:rPr>
            </w:pPr>
            <w:r w:rsidRPr="00DF2C62">
              <w:rPr>
                <w:rFonts w:ascii="Arial" w:hAnsi="Arial"/>
                <w:b/>
                <w:bCs/>
                <w:sz w:val="16"/>
              </w:rPr>
              <w:t>C. James Coffin</w:t>
            </w:r>
          </w:p>
          <w:p w:rsidR="008E09E1" w:rsidRPr="00FE51EE" w:rsidRDefault="008E09E1" w:rsidP="008E09E1">
            <w:pPr>
              <w:jc w:val="center"/>
              <w:rPr>
                <w:rFonts w:ascii="Arial" w:hAnsi="Arial"/>
                <w:bCs/>
                <w:caps/>
                <w:sz w:val="16"/>
              </w:rPr>
            </w:pPr>
            <w:r w:rsidRPr="00FE51EE">
              <w:rPr>
                <w:rFonts w:ascii="Arial" w:hAnsi="Arial"/>
                <w:bCs/>
                <w:sz w:val="16"/>
              </w:rPr>
              <w:t>Vice President</w:t>
            </w:r>
          </w:p>
          <w:p w:rsidR="008E09E1" w:rsidRPr="00DF2C62" w:rsidRDefault="008E09E1" w:rsidP="008E09E1">
            <w:pPr>
              <w:jc w:val="center"/>
              <w:rPr>
                <w:rFonts w:ascii="Arial" w:hAnsi="Arial"/>
                <w:b/>
                <w:bCs/>
                <w:caps/>
                <w:sz w:val="16"/>
              </w:rPr>
            </w:pPr>
          </w:p>
          <w:p w:rsidR="008E09E1" w:rsidRPr="00DF2C62" w:rsidRDefault="008E09E1" w:rsidP="008E09E1">
            <w:pPr>
              <w:jc w:val="center"/>
              <w:rPr>
                <w:rFonts w:ascii="Arial" w:hAnsi="Arial"/>
                <w:b/>
                <w:bCs/>
                <w:caps/>
                <w:sz w:val="16"/>
              </w:rPr>
            </w:pPr>
          </w:p>
          <w:p w:rsidR="002609B7" w:rsidRDefault="002609B7" w:rsidP="008E09E1">
            <w:pPr>
              <w:jc w:val="center"/>
              <w:rPr>
                <w:rFonts w:ascii="Arial" w:hAnsi="Arial"/>
                <w:b/>
                <w:bCs/>
                <w:sz w:val="16"/>
              </w:rPr>
            </w:pPr>
          </w:p>
          <w:p w:rsidR="008E09E1" w:rsidRDefault="008340CB" w:rsidP="008E09E1">
            <w:pPr>
              <w:jc w:val="center"/>
              <w:rPr>
                <w:rFonts w:ascii="Arial" w:hAnsi="Arial"/>
                <w:b/>
                <w:bCs/>
                <w:sz w:val="16"/>
              </w:rPr>
            </w:pPr>
            <w:r>
              <w:rPr>
                <w:rFonts w:ascii="Arial" w:hAnsi="Arial"/>
                <w:b/>
                <w:bCs/>
                <w:sz w:val="16"/>
              </w:rPr>
              <w:t xml:space="preserve">Rachel </w:t>
            </w:r>
            <w:proofErr w:type="spellStart"/>
            <w:r>
              <w:rPr>
                <w:rFonts w:ascii="Arial" w:hAnsi="Arial"/>
                <w:b/>
                <w:bCs/>
                <w:sz w:val="16"/>
              </w:rPr>
              <w:t>Gilker</w:t>
            </w:r>
            <w:proofErr w:type="spellEnd"/>
          </w:p>
          <w:p w:rsidR="00E651E2" w:rsidRDefault="00E651E2" w:rsidP="008E09E1">
            <w:pPr>
              <w:jc w:val="center"/>
              <w:rPr>
                <w:rFonts w:ascii="Arial" w:hAnsi="Arial"/>
                <w:b/>
                <w:bCs/>
                <w:sz w:val="16"/>
              </w:rPr>
            </w:pPr>
            <w:r>
              <w:rPr>
                <w:rFonts w:ascii="Arial" w:hAnsi="Arial"/>
                <w:b/>
                <w:bCs/>
                <w:sz w:val="16"/>
              </w:rPr>
              <w:t>Timothy Kremer</w:t>
            </w:r>
          </w:p>
          <w:p w:rsidR="0000061C" w:rsidRDefault="0000061C" w:rsidP="008E09E1">
            <w:pPr>
              <w:jc w:val="center"/>
              <w:rPr>
                <w:rFonts w:ascii="Arial" w:hAnsi="Arial"/>
                <w:b/>
                <w:bCs/>
                <w:sz w:val="16"/>
              </w:rPr>
            </w:pPr>
            <w:proofErr w:type="spellStart"/>
            <w:r>
              <w:rPr>
                <w:rFonts w:ascii="Arial" w:hAnsi="Arial"/>
                <w:b/>
                <w:bCs/>
                <w:sz w:val="16"/>
              </w:rPr>
              <w:t>Argi</w:t>
            </w:r>
            <w:proofErr w:type="spellEnd"/>
            <w:r>
              <w:rPr>
                <w:rFonts w:ascii="Arial" w:hAnsi="Arial"/>
                <w:b/>
                <w:bCs/>
                <w:sz w:val="16"/>
              </w:rPr>
              <w:t xml:space="preserve"> O’Leary</w:t>
            </w:r>
          </w:p>
          <w:p w:rsidR="0000061C" w:rsidRPr="00DF2C62" w:rsidRDefault="0000061C" w:rsidP="008E09E1">
            <w:pPr>
              <w:jc w:val="center"/>
              <w:rPr>
                <w:rFonts w:ascii="Arial" w:hAnsi="Arial"/>
                <w:b/>
                <w:bCs/>
                <w:caps/>
                <w:sz w:val="16"/>
              </w:rPr>
            </w:pPr>
            <w:r>
              <w:rPr>
                <w:rFonts w:ascii="Arial" w:hAnsi="Arial"/>
                <w:b/>
                <w:bCs/>
                <w:sz w:val="16"/>
              </w:rPr>
              <w:t>Patricia Putman</w:t>
            </w:r>
          </w:p>
          <w:p w:rsidR="008E09E1" w:rsidRPr="00DF2C62" w:rsidRDefault="008E09E1" w:rsidP="008E09E1">
            <w:pPr>
              <w:jc w:val="center"/>
              <w:rPr>
                <w:rFonts w:ascii="Arial" w:hAnsi="Arial"/>
                <w:b/>
                <w:bCs/>
                <w:caps/>
                <w:sz w:val="16"/>
              </w:rPr>
            </w:pPr>
            <w:r>
              <w:rPr>
                <w:rFonts w:ascii="Arial" w:hAnsi="Arial"/>
                <w:b/>
                <w:bCs/>
                <w:sz w:val="16"/>
              </w:rPr>
              <w:t>Robert J. Samson</w:t>
            </w:r>
          </w:p>
          <w:p w:rsidR="008E09E1" w:rsidRPr="00DF2C62" w:rsidRDefault="008E09E1" w:rsidP="008E09E1">
            <w:pPr>
              <w:jc w:val="center"/>
              <w:rPr>
                <w:rFonts w:ascii="Arial" w:hAnsi="Arial"/>
                <w:b/>
                <w:bCs/>
                <w:sz w:val="16"/>
              </w:rPr>
            </w:pPr>
          </w:p>
          <w:p w:rsidR="008E09E1" w:rsidRPr="00DF2C62" w:rsidRDefault="008E09E1" w:rsidP="008E09E1">
            <w:pPr>
              <w:rPr>
                <w:rFonts w:ascii="Arial" w:hAnsi="Arial"/>
                <w:b/>
                <w:bCs/>
                <w:sz w:val="16"/>
              </w:rPr>
            </w:pPr>
          </w:p>
          <w:p w:rsidR="008E09E1" w:rsidRPr="00DF2C62" w:rsidRDefault="008E09E1" w:rsidP="008E09E1">
            <w:pPr>
              <w:jc w:val="center"/>
              <w:rPr>
                <w:rFonts w:ascii="Arial" w:hAnsi="Arial"/>
                <w:b/>
                <w:bCs/>
                <w:sz w:val="22"/>
                <w:szCs w:val="22"/>
              </w:rPr>
            </w:pPr>
          </w:p>
          <w:p w:rsidR="008E09E1" w:rsidRPr="00DF2C62" w:rsidRDefault="008E09E1" w:rsidP="008E09E1">
            <w:pPr>
              <w:jc w:val="center"/>
              <w:rPr>
                <w:rFonts w:ascii="Arial" w:hAnsi="Arial"/>
                <w:b/>
                <w:bCs/>
                <w:sz w:val="22"/>
                <w:szCs w:val="22"/>
              </w:rPr>
            </w:pPr>
            <w:r w:rsidRPr="00DF2C62">
              <w:rPr>
                <w:rFonts w:ascii="Arial" w:hAnsi="Arial"/>
                <w:b/>
                <w:bCs/>
                <w:sz w:val="22"/>
                <w:szCs w:val="22"/>
              </w:rPr>
              <w:t>District Staff</w:t>
            </w:r>
          </w:p>
          <w:p w:rsidR="008E09E1" w:rsidRPr="00DF2C62" w:rsidRDefault="008E09E1" w:rsidP="008E09E1">
            <w:pPr>
              <w:jc w:val="center"/>
              <w:rPr>
                <w:rFonts w:ascii="Arial" w:hAnsi="Arial"/>
                <w:b/>
                <w:bCs/>
                <w:sz w:val="16"/>
              </w:rPr>
            </w:pPr>
          </w:p>
          <w:p w:rsidR="008E09E1" w:rsidRPr="00DF2C62" w:rsidRDefault="00001C14" w:rsidP="008E09E1">
            <w:pPr>
              <w:jc w:val="center"/>
              <w:rPr>
                <w:rFonts w:ascii="Arial" w:hAnsi="Arial"/>
                <w:b/>
                <w:bCs/>
                <w:sz w:val="16"/>
              </w:rPr>
            </w:pPr>
            <w:r>
              <w:rPr>
                <w:rFonts w:ascii="Arial" w:hAnsi="Arial"/>
                <w:b/>
                <w:bCs/>
                <w:sz w:val="16"/>
              </w:rPr>
              <w:t>Frank Macri</w:t>
            </w:r>
          </w:p>
          <w:p w:rsidR="008E09E1" w:rsidRPr="00DF2C62" w:rsidRDefault="008E09E1" w:rsidP="008E09E1">
            <w:pPr>
              <w:jc w:val="center"/>
              <w:rPr>
                <w:rFonts w:ascii="Arial" w:hAnsi="Arial"/>
                <w:b/>
                <w:bCs/>
                <w:sz w:val="16"/>
              </w:rPr>
            </w:pPr>
            <w:r w:rsidRPr="00FE51EE">
              <w:rPr>
                <w:rFonts w:ascii="Arial" w:hAnsi="Arial"/>
                <w:bCs/>
                <w:sz w:val="16"/>
              </w:rPr>
              <w:t xml:space="preserve">Superintendent </w:t>
            </w:r>
          </w:p>
          <w:p w:rsidR="008E09E1" w:rsidRPr="00DF2C62" w:rsidRDefault="008E09E1" w:rsidP="008E09E1">
            <w:pPr>
              <w:jc w:val="center"/>
              <w:rPr>
                <w:rFonts w:ascii="Arial" w:hAnsi="Arial"/>
                <w:b/>
                <w:bCs/>
                <w:sz w:val="16"/>
              </w:rPr>
            </w:pPr>
          </w:p>
          <w:p w:rsidR="008E09E1" w:rsidRPr="00DF2C62" w:rsidRDefault="00E024A3" w:rsidP="008E09E1">
            <w:pPr>
              <w:jc w:val="center"/>
              <w:rPr>
                <w:rFonts w:ascii="Arial" w:hAnsi="Arial"/>
                <w:b/>
                <w:bCs/>
                <w:caps/>
                <w:sz w:val="16"/>
              </w:rPr>
            </w:pPr>
            <w:r>
              <w:rPr>
                <w:rFonts w:ascii="Arial" w:hAnsi="Arial"/>
                <w:b/>
                <w:bCs/>
                <w:sz w:val="16"/>
              </w:rPr>
              <w:t>James Southard</w:t>
            </w:r>
          </w:p>
          <w:p w:rsidR="008E09E1" w:rsidRPr="00DF2C62" w:rsidRDefault="008E09E1" w:rsidP="008E09E1">
            <w:pPr>
              <w:pStyle w:val="Heading1"/>
              <w:rPr>
                <w:b w:val="0"/>
                <w:bCs/>
                <w:szCs w:val="16"/>
              </w:rPr>
            </w:pPr>
            <w:r w:rsidRPr="00DF2C62">
              <w:rPr>
                <w:b w:val="0"/>
                <w:bCs/>
                <w:caps w:val="0"/>
                <w:szCs w:val="16"/>
              </w:rPr>
              <w:t>Assistant Superintendent</w:t>
            </w:r>
          </w:p>
          <w:p w:rsidR="008E09E1" w:rsidRPr="00DF2C62" w:rsidRDefault="008E09E1" w:rsidP="008E09E1">
            <w:pPr>
              <w:pStyle w:val="Heading1"/>
              <w:rPr>
                <w:b w:val="0"/>
                <w:bCs/>
                <w:caps w:val="0"/>
                <w:szCs w:val="16"/>
              </w:rPr>
            </w:pPr>
            <w:r w:rsidRPr="00DF2C62">
              <w:rPr>
                <w:b w:val="0"/>
                <w:bCs/>
                <w:szCs w:val="16"/>
              </w:rPr>
              <w:t>F</w:t>
            </w:r>
            <w:r w:rsidRPr="00DF2C62">
              <w:rPr>
                <w:b w:val="0"/>
                <w:bCs/>
                <w:caps w:val="0"/>
                <w:szCs w:val="16"/>
              </w:rPr>
              <w:t>or Finance &amp; Operations</w:t>
            </w:r>
          </w:p>
          <w:p w:rsidR="008E09E1" w:rsidRDefault="008E09E1" w:rsidP="008E09E1">
            <w:pPr>
              <w:rPr>
                <w:b/>
                <w:bCs/>
              </w:rPr>
            </w:pPr>
          </w:p>
          <w:p w:rsidR="008E09E1" w:rsidRDefault="008E09E1" w:rsidP="008E09E1">
            <w:pPr>
              <w:rPr>
                <w:rFonts w:ascii="Arial" w:hAnsi="Arial"/>
                <w:b/>
                <w:bCs/>
                <w:sz w:val="16"/>
              </w:rPr>
            </w:pPr>
          </w:p>
          <w:p w:rsidR="008340CB" w:rsidRDefault="008340CB" w:rsidP="008E09E1">
            <w:pPr>
              <w:rPr>
                <w:rFonts w:ascii="Arial" w:hAnsi="Arial"/>
                <w:b/>
                <w:bCs/>
                <w:sz w:val="16"/>
              </w:rPr>
            </w:pPr>
          </w:p>
          <w:p w:rsidR="008E09E1" w:rsidRPr="00DF2C62" w:rsidRDefault="008E09E1" w:rsidP="008E09E1">
            <w:pPr>
              <w:jc w:val="center"/>
              <w:rPr>
                <w:rFonts w:ascii="Arial" w:hAnsi="Arial"/>
                <w:b/>
                <w:bCs/>
                <w:sz w:val="16"/>
              </w:rPr>
            </w:pPr>
          </w:p>
          <w:p w:rsidR="008E09E1" w:rsidRPr="00DF2C62" w:rsidRDefault="008E09E1" w:rsidP="008E09E1">
            <w:pPr>
              <w:jc w:val="center"/>
              <w:rPr>
                <w:rFonts w:ascii="Arial" w:hAnsi="Arial"/>
                <w:b/>
                <w:bCs/>
                <w:sz w:val="16"/>
              </w:rPr>
            </w:pPr>
            <w:r w:rsidRPr="00DF2C62">
              <w:rPr>
                <w:rFonts w:ascii="Arial" w:hAnsi="Arial"/>
                <w:b/>
                <w:bCs/>
                <w:sz w:val="16"/>
              </w:rPr>
              <w:t>Karen Conroy</w:t>
            </w:r>
          </w:p>
          <w:p w:rsidR="008E09E1" w:rsidRPr="00FE51EE" w:rsidRDefault="008E09E1" w:rsidP="008E09E1">
            <w:pPr>
              <w:jc w:val="center"/>
              <w:rPr>
                <w:rFonts w:ascii="Arial" w:hAnsi="Arial"/>
                <w:bCs/>
                <w:sz w:val="16"/>
              </w:rPr>
            </w:pPr>
            <w:r w:rsidRPr="00FE51EE">
              <w:rPr>
                <w:rFonts w:ascii="Arial" w:hAnsi="Arial"/>
                <w:bCs/>
                <w:sz w:val="16"/>
              </w:rPr>
              <w:t>Director of Curriculum</w:t>
            </w:r>
          </w:p>
          <w:p w:rsidR="008E09E1" w:rsidRPr="00DF2C62" w:rsidRDefault="008E09E1" w:rsidP="008E09E1">
            <w:pPr>
              <w:rPr>
                <w:rFonts w:ascii="Arial" w:hAnsi="Arial"/>
                <w:b/>
                <w:bCs/>
                <w:sz w:val="16"/>
              </w:rPr>
            </w:pPr>
          </w:p>
          <w:p w:rsidR="008E09E1" w:rsidRDefault="008E09E1" w:rsidP="008E09E1">
            <w:pPr>
              <w:jc w:val="center"/>
              <w:rPr>
                <w:rFonts w:ascii="Arial" w:hAnsi="Arial"/>
                <w:bCs/>
                <w:sz w:val="16"/>
              </w:rPr>
            </w:pPr>
          </w:p>
          <w:p w:rsidR="008E09E1" w:rsidRPr="00DF2C62" w:rsidRDefault="008E09E1" w:rsidP="008E09E1">
            <w:pPr>
              <w:jc w:val="center"/>
              <w:rPr>
                <w:rFonts w:ascii="Arial" w:hAnsi="Arial"/>
                <w:b/>
                <w:bCs/>
                <w:sz w:val="16"/>
              </w:rPr>
            </w:pPr>
            <w:r w:rsidRPr="00DF2C62">
              <w:rPr>
                <w:rFonts w:ascii="Arial" w:hAnsi="Arial"/>
                <w:b/>
                <w:bCs/>
                <w:sz w:val="16"/>
              </w:rPr>
              <w:t>Karen Jones</w:t>
            </w:r>
          </w:p>
          <w:p w:rsidR="008E09E1" w:rsidRDefault="008E09E1" w:rsidP="008E09E1">
            <w:pPr>
              <w:jc w:val="center"/>
              <w:rPr>
                <w:rFonts w:ascii="Arial" w:hAnsi="Arial"/>
                <w:bCs/>
                <w:sz w:val="16"/>
              </w:rPr>
            </w:pPr>
            <w:r w:rsidRPr="00FE51EE">
              <w:rPr>
                <w:rFonts w:ascii="Arial" w:hAnsi="Arial"/>
                <w:bCs/>
                <w:sz w:val="16"/>
              </w:rPr>
              <w:t>Director of Pupi</w:t>
            </w:r>
            <w:r>
              <w:rPr>
                <w:rFonts w:ascii="Arial" w:hAnsi="Arial"/>
                <w:bCs/>
                <w:sz w:val="16"/>
              </w:rPr>
              <w:t xml:space="preserve">l </w:t>
            </w:r>
            <w:r w:rsidRPr="00FE51EE">
              <w:rPr>
                <w:rFonts w:ascii="Arial" w:hAnsi="Arial"/>
                <w:bCs/>
                <w:sz w:val="16"/>
              </w:rPr>
              <w:t xml:space="preserve"> Personnel Services</w:t>
            </w:r>
          </w:p>
          <w:p w:rsidR="008E09E1" w:rsidRDefault="008E09E1" w:rsidP="008E09E1">
            <w:pPr>
              <w:jc w:val="center"/>
              <w:rPr>
                <w:rFonts w:ascii="Arial" w:hAnsi="Arial"/>
                <w:bCs/>
                <w:sz w:val="16"/>
              </w:rPr>
            </w:pPr>
          </w:p>
          <w:p w:rsidR="008E09E1" w:rsidRPr="00DF2C62" w:rsidRDefault="008E09E1" w:rsidP="008E09E1">
            <w:pPr>
              <w:jc w:val="center"/>
              <w:rPr>
                <w:rFonts w:ascii="Arial" w:hAnsi="Arial"/>
                <w:b/>
                <w:bCs/>
                <w:caps/>
                <w:sz w:val="16"/>
              </w:rPr>
            </w:pPr>
            <w:r w:rsidRPr="00DF2C62">
              <w:rPr>
                <w:rFonts w:ascii="Arial" w:hAnsi="Arial"/>
                <w:b/>
                <w:bCs/>
                <w:sz w:val="16"/>
              </w:rPr>
              <w:t>Joseph Sapienza</w:t>
            </w:r>
          </w:p>
          <w:p w:rsidR="008E09E1" w:rsidRPr="00FE51EE" w:rsidRDefault="008E09E1" w:rsidP="008E09E1">
            <w:pPr>
              <w:jc w:val="center"/>
              <w:rPr>
                <w:rFonts w:ascii="Arial" w:hAnsi="Arial"/>
                <w:bCs/>
                <w:sz w:val="16"/>
              </w:rPr>
            </w:pPr>
            <w:r w:rsidRPr="00FE51EE">
              <w:rPr>
                <w:rFonts w:ascii="Arial" w:hAnsi="Arial"/>
                <w:bCs/>
                <w:sz w:val="16"/>
              </w:rPr>
              <w:t>Director of Athletics</w:t>
            </w:r>
          </w:p>
          <w:p w:rsidR="008E09E1" w:rsidRPr="00FE51EE" w:rsidRDefault="008E09E1" w:rsidP="008E09E1">
            <w:pPr>
              <w:jc w:val="center"/>
              <w:rPr>
                <w:rFonts w:ascii="Arial" w:hAnsi="Arial"/>
                <w:bCs/>
                <w:sz w:val="16"/>
              </w:rPr>
            </w:pPr>
          </w:p>
          <w:p w:rsidR="008E09E1" w:rsidRDefault="008E09E1" w:rsidP="008E09E1">
            <w:pPr>
              <w:jc w:val="center"/>
              <w:rPr>
                <w:rFonts w:ascii="Arial" w:hAnsi="Arial"/>
                <w:bCs/>
                <w:sz w:val="16"/>
              </w:rPr>
            </w:pPr>
          </w:p>
          <w:p w:rsidR="008340CB" w:rsidRPr="00FE51EE" w:rsidRDefault="008340CB" w:rsidP="008E09E1">
            <w:pPr>
              <w:jc w:val="center"/>
              <w:rPr>
                <w:rFonts w:ascii="Arial" w:hAnsi="Arial"/>
                <w:bCs/>
                <w:sz w:val="16"/>
              </w:rPr>
            </w:pPr>
          </w:p>
          <w:p w:rsidR="008E09E1" w:rsidRPr="00DF2C62" w:rsidRDefault="008E09E1" w:rsidP="008E09E1">
            <w:pPr>
              <w:jc w:val="center"/>
              <w:rPr>
                <w:rFonts w:ascii="Arial" w:hAnsi="Arial"/>
                <w:b/>
                <w:bCs/>
                <w:smallCaps/>
                <w:sz w:val="16"/>
              </w:rPr>
            </w:pPr>
          </w:p>
          <w:p w:rsidR="008E09E1" w:rsidRPr="00DF2C62" w:rsidRDefault="008E09E1" w:rsidP="008E09E1">
            <w:pPr>
              <w:jc w:val="center"/>
              <w:rPr>
                <w:rFonts w:ascii="Arial" w:hAnsi="Arial"/>
                <w:b/>
                <w:bCs/>
                <w:caps/>
                <w:sz w:val="16"/>
              </w:rPr>
            </w:pPr>
            <w:r w:rsidRPr="00DF2C62">
              <w:rPr>
                <w:rFonts w:ascii="Arial" w:hAnsi="Arial"/>
                <w:b/>
                <w:bCs/>
                <w:sz w:val="16"/>
              </w:rPr>
              <w:t>Robin Burch</w:t>
            </w:r>
          </w:p>
          <w:p w:rsidR="008E09E1" w:rsidRPr="00FE51EE" w:rsidRDefault="008E09E1" w:rsidP="008E09E1">
            <w:pPr>
              <w:jc w:val="center"/>
              <w:rPr>
                <w:rFonts w:ascii="Arial" w:hAnsi="Arial"/>
                <w:bCs/>
                <w:caps/>
                <w:sz w:val="16"/>
              </w:rPr>
            </w:pPr>
            <w:r w:rsidRPr="00FE51EE">
              <w:rPr>
                <w:rFonts w:ascii="Arial" w:hAnsi="Arial"/>
                <w:bCs/>
                <w:sz w:val="16"/>
              </w:rPr>
              <w:t>Treasurer</w:t>
            </w:r>
          </w:p>
          <w:p w:rsidR="008E09E1" w:rsidRPr="00DF2C62" w:rsidRDefault="008E09E1" w:rsidP="008E09E1">
            <w:pPr>
              <w:jc w:val="center"/>
              <w:rPr>
                <w:rFonts w:ascii="Arial" w:hAnsi="Arial"/>
                <w:b/>
                <w:bCs/>
                <w:smallCaps/>
                <w:sz w:val="16"/>
              </w:rPr>
            </w:pPr>
          </w:p>
          <w:p w:rsidR="008E09E1" w:rsidRPr="00DF2C62" w:rsidRDefault="008E09E1" w:rsidP="008E09E1">
            <w:pPr>
              <w:jc w:val="center"/>
              <w:rPr>
                <w:rFonts w:ascii="Arial" w:hAnsi="Arial"/>
                <w:b/>
                <w:bCs/>
                <w:caps/>
                <w:sz w:val="16"/>
              </w:rPr>
            </w:pPr>
            <w:r w:rsidRPr="00DF2C62">
              <w:rPr>
                <w:rFonts w:ascii="Arial" w:hAnsi="Arial"/>
                <w:b/>
                <w:bCs/>
                <w:sz w:val="16"/>
              </w:rPr>
              <w:t xml:space="preserve">Jessica </w:t>
            </w:r>
            <w:proofErr w:type="spellStart"/>
            <w:r w:rsidRPr="00DF2C62">
              <w:rPr>
                <w:rFonts w:ascii="Arial" w:hAnsi="Arial"/>
                <w:b/>
                <w:bCs/>
                <w:sz w:val="16"/>
              </w:rPr>
              <w:t>Tabakian</w:t>
            </w:r>
            <w:proofErr w:type="spellEnd"/>
          </w:p>
          <w:p w:rsidR="008E09E1" w:rsidRPr="00FE51EE" w:rsidRDefault="008E09E1" w:rsidP="008E09E1">
            <w:pPr>
              <w:jc w:val="center"/>
              <w:rPr>
                <w:rFonts w:ascii="Arial" w:hAnsi="Arial"/>
                <w:bCs/>
                <w:caps/>
                <w:sz w:val="16"/>
              </w:rPr>
            </w:pPr>
            <w:r w:rsidRPr="00FE51EE">
              <w:rPr>
                <w:rFonts w:ascii="Arial" w:hAnsi="Arial"/>
                <w:bCs/>
                <w:sz w:val="16"/>
              </w:rPr>
              <w:t>District Clerk</w:t>
            </w:r>
          </w:p>
          <w:p w:rsidR="008A21D7" w:rsidRPr="00DF2C62" w:rsidRDefault="008A21D7" w:rsidP="000E243E">
            <w:pPr>
              <w:jc w:val="center"/>
              <w:rPr>
                <w:rFonts w:ascii="Arial" w:hAnsi="Arial"/>
                <w:b/>
                <w:bCs/>
                <w:caps/>
                <w:sz w:val="16"/>
              </w:rPr>
            </w:pPr>
          </w:p>
          <w:p w:rsidR="008A21D7" w:rsidRPr="008E09E1" w:rsidRDefault="008A21D7" w:rsidP="008E09E1">
            <w:pPr>
              <w:jc w:val="center"/>
              <w:rPr>
                <w:rFonts w:ascii="Palatino" w:hAnsi="Palatino"/>
                <w:b/>
                <w:bCs/>
                <w:caps/>
                <w:sz w:val="16"/>
              </w:rPr>
            </w:pPr>
          </w:p>
        </w:tc>
      </w:tr>
    </w:tbl>
    <w:p w:rsidR="008F7CD3" w:rsidRPr="008E09E1" w:rsidRDefault="008E09E1" w:rsidP="008E09E1">
      <w:pPr>
        <w:outlineLvl w:val="7"/>
        <w:rPr>
          <w:iCs/>
          <w:sz w:val="24"/>
          <w:szCs w:val="24"/>
        </w:rPr>
      </w:pPr>
      <w:r>
        <w:rPr>
          <w:iCs/>
          <w:sz w:val="24"/>
          <w:szCs w:val="24"/>
        </w:rPr>
        <w:lastRenderedPageBreak/>
        <w:tab/>
      </w:r>
      <w:r w:rsidR="00681BD6">
        <w:rPr>
          <w:sz w:val="24"/>
        </w:rPr>
        <w:tab/>
      </w:r>
    </w:p>
    <w:p w:rsidR="008F7CD3" w:rsidRPr="00160C42" w:rsidRDefault="008F7CD3" w:rsidP="008F7CD3">
      <w:pPr>
        <w:tabs>
          <w:tab w:val="left" w:pos="-432"/>
          <w:tab w:val="left" w:pos="0"/>
          <w:tab w:val="left" w:pos="1140"/>
          <w:tab w:val="left" w:pos="1860"/>
          <w:tab w:val="left" w:pos="2880"/>
          <w:tab w:val="left" w:pos="3240"/>
        </w:tabs>
        <w:ind w:right="720"/>
        <w:rPr>
          <w:sz w:val="24"/>
        </w:rPr>
      </w:pPr>
    </w:p>
    <w:p w:rsidR="008473C4" w:rsidRPr="004303A9" w:rsidRDefault="008473C4" w:rsidP="008473C4">
      <w:pPr>
        <w:widowControl w:val="0"/>
        <w:tabs>
          <w:tab w:val="center" w:pos="4680"/>
        </w:tabs>
        <w:jc w:val="both"/>
        <w:rPr>
          <w:sz w:val="24"/>
          <w:szCs w:val="24"/>
        </w:rPr>
      </w:pPr>
      <w:r w:rsidRPr="004303A9">
        <w:rPr>
          <w:sz w:val="24"/>
          <w:szCs w:val="24"/>
        </w:rPr>
        <w:t>March 8, 2022</w:t>
      </w:r>
    </w:p>
    <w:p w:rsidR="008473C4" w:rsidRPr="004303A9" w:rsidRDefault="008473C4" w:rsidP="008473C4">
      <w:pPr>
        <w:widowControl w:val="0"/>
        <w:rPr>
          <w:sz w:val="24"/>
          <w:szCs w:val="24"/>
        </w:rPr>
      </w:pPr>
    </w:p>
    <w:p w:rsidR="008473C4" w:rsidRPr="004303A9" w:rsidRDefault="008473C4" w:rsidP="00847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u w:val="single"/>
        </w:rPr>
      </w:pPr>
      <w:r w:rsidRPr="004303A9">
        <w:rPr>
          <w:b/>
          <w:sz w:val="24"/>
          <w:szCs w:val="24"/>
          <w:u w:val="single"/>
        </w:rPr>
        <w:t>VIA ELECTRONIC MAIL (124454-02548288@requests.muckrock.com</w:t>
      </w:r>
      <w:r w:rsidRPr="004303A9">
        <w:rPr>
          <w:sz w:val="24"/>
          <w:szCs w:val="24"/>
          <w:u w:val="single"/>
        </w:rPr>
        <w:t>)</w:t>
      </w:r>
      <w:r w:rsidRPr="004303A9">
        <w:rPr>
          <w:b/>
          <w:sz w:val="24"/>
          <w:szCs w:val="24"/>
          <w:u w:val="single"/>
        </w:rPr>
        <w:t xml:space="preserve"> </w:t>
      </w:r>
    </w:p>
    <w:p w:rsidR="008473C4" w:rsidRPr="004303A9" w:rsidRDefault="008473C4" w:rsidP="00847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473C4" w:rsidRPr="004303A9" w:rsidRDefault="008473C4" w:rsidP="00847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highlight w:val="yellow"/>
        </w:rPr>
      </w:pPr>
      <w:r w:rsidRPr="004303A9">
        <w:rPr>
          <w:sz w:val="24"/>
          <w:szCs w:val="24"/>
        </w:rPr>
        <w:t>Mr. Jackson Parker</w:t>
      </w:r>
    </w:p>
    <w:p w:rsidR="008473C4" w:rsidRPr="004303A9" w:rsidRDefault="008473C4" w:rsidP="008473C4">
      <w:pPr>
        <w:widowControl w:val="0"/>
        <w:rPr>
          <w:sz w:val="24"/>
          <w:szCs w:val="24"/>
        </w:rPr>
      </w:pPr>
    </w:p>
    <w:p w:rsidR="008473C4" w:rsidRPr="004303A9" w:rsidRDefault="008473C4" w:rsidP="008473C4">
      <w:pPr>
        <w:widowControl w:val="0"/>
        <w:ind w:left="720"/>
        <w:rPr>
          <w:sz w:val="24"/>
          <w:szCs w:val="24"/>
        </w:rPr>
      </w:pPr>
      <w:r w:rsidRPr="004303A9">
        <w:rPr>
          <w:sz w:val="24"/>
          <w:szCs w:val="24"/>
        </w:rPr>
        <w:t>Re:</w:t>
      </w:r>
      <w:r w:rsidRPr="004303A9">
        <w:rPr>
          <w:sz w:val="24"/>
          <w:szCs w:val="24"/>
        </w:rPr>
        <w:tab/>
      </w:r>
      <w:r w:rsidRPr="004303A9">
        <w:rPr>
          <w:sz w:val="24"/>
          <w:szCs w:val="24"/>
          <w:u w:val="single"/>
        </w:rPr>
        <w:t>Response to Freedom of Information Law Request</w:t>
      </w:r>
    </w:p>
    <w:p w:rsidR="008473C4" w:rsidRPr="004303A9" w:rsidRDefault="008473C4" w:rsidP="008473C4">
      <w:pPr>
        <w:widowControl w:val="0"/>
        <w:rPr>
          <w:sz w:val="24"/>
          <w:szCs w:val="24"/>
        </w:rPr>
      </w:pPr>
    </w:p>
    <w:p w:rsidR="008473C4" w:rsidRPr="004303A9" w:rsidRDefault="008473C4" w:rsidP="008473C4">
      <w:pPr>
        <w:widowControl w:val="0"/>
        <w:jc w:val="both"/>
        <w:rPr>
          <w:sz w:val="24"/>
          <w:szCs w:val="24"/>
        </w:rPr>
      </w:pPr>
      <w:r w:rsidRPr="004303A9">
        <w:rPr>
          <w:sz w:val="24"/>
          <w:szCs w:val="24"/>
        </w:rPr>
        <w:t>Dear Mr. Parker:</w:t>
      </w:r>
    </w:p>
    <w:p w:rsidR="008473C4" w:rsidRPr="004303A9" w:rsidRDefault="008473C4" w:rsidP="008473C4">
      <w:pPr>
        <w:widowControl w:val="0"/>
        <w:jc w:val="both"/>
        <w:rPr>
          <w:sz w:val="24"/>
          <w:szCs w:val="24"/>
        </w:rPr>
      </w:pPr>
    </w:p>
    <w:p w:rsidR="008473C4" w:rsidRPr="004303A9" w:rsidRDefault="008473C4" w:rsidP="008473C4">
      <w:pPr>
        <w:widowControl w:val="0"/>
        <w:jc w:val="both"/>
        <w:rPr>
          <w:sz w:val="24"/>
          <w:szCs w:val="24"/>
        </w:rPr>
      </w:pPr>
      <w:r w:rsidRPr="004303A9">
        <w:rPr>
          <w:sz w:val="24"/>
          <w:szCs w:val="24"/>
        </w:rPr>
        <w:tab/>
        <w:t xml:space="preserve">This will respond to your New York State Freedom of Information Law (“FOIL”) request received by me on February 7, 2022, and follows my initial response to you acknowledging receipt of that request dated </w:t>
      </w:r>
      <w:r w:rsidR="00E0158E" w:rsidRPr="004303A9">
        <w:rPr>
          <w:sz w:val="24"/>
          <w:szCs w:val="24"/>
        </w:rPr>
        <w:t>February 8, 2022.</w:t>
      </w:r>
      <w:r w:rsidRPr="004303A9">
        <w:rPr>
          <w:sz w:val="24"/>
          <w:szCs w:val="24"/>
        </w:rPr>
        <w:t xml:space="preserve">  I am responding to your request as the Records Access Officer of Voorheesville Central School District.  In your request you seek:</w:t>
      </w:r>
    </w:p>
    <w:p w:rsidR="008473C4" w:rsidRDefault="008473C4" w:rsidP="008473C4">
      <w:pPr>
        <w:pStyle w:val="NormalWeb"/>
      </w:pPr>
      <w:r>
        <w:t xml:space="preserve">“… bonding and insurance information for all whom have been designated as the "Responsible Party" or one of several "Responsible Parties" for the above stated activities. </w:t>
      </w:r>
    </w:p>
    <w:p w:rsidR="008473C4" w:rsidRDefault="008473C4" w:rsidP="008473C4">
      <w:pPr>
        <w:pStyle w:val="NormalWeb"/>
      </w:pPr>
      <w:r>
        <w:t xml:space="preserve">… all plans, changes, amendments, and updates to the plans for reopening and operating during the COVID-19 public health emergency from July 1, 2021 to present, that were submitted to the New York State Department of Health (DOH) and the New York State Department of Education (NYSED) by your school district. Please include all affirmations to the Pre_K_to_Grade_12_Schools_MasterGuidance.pdf received in the district office and/or delivered to the New York State DOH or/and NYSED during the same time frame. </w:t>
      </w:r>
    </w:p>
    <w:p w:rsidR="008473C4" w:rsidRDefault="008473C4" w:rsidP="008473C4">
      <w:pPr>
        <w:pStyle w:val="NormalWeb"/>
      </w:pPr>
      <w:r>
        <w:t>… all correspondences regarding the plan TO and FROM the designated Responsible Party or Responsibility Parties to the New York State DOH, NYSED and the county or Local Health Department from July 1, 2021 to present.”</w:t>
      </w:r>
    </w:p>
    <w:p w:rsidR="008473C4" w:rsidRDefault="008473C4" w:rsidP="008473C4">
      <w:pPr>
        <w:widowControl w:val="0"/>
        <w:jc w:val="both"/>
      </w:pPr>
      <w:r>
        <w:tab/>
      </w:r>
      <w:r w:rsidRPr="00E0158E">
        <w:rPr>
          <w:sz w:val="24"/>
          <w:szCs w:val="24"/>
        </w:rPr>
        <w:t>Please be advised that your request is granted. In that regard, the School District is in possession of records that it believes are responsive to your request.  Specifically, the District is in possession of various applicable insurance policies; the District’s Layered Mitigation Plan, as well as t</w:t>
      </w:r>
      <w:r w:rsidR="004303A9">
        <w:rPr>
          <w:sz w:val="24"/>
          <w:szCs w:val="24"/>
        </w:rPr>
        <w:t xml:space="preserve">he District’s Re-Opening Plan. </w:t>
      </w:r>
      <w:r w:rsidR="008D5B24">
        <w:rPr>
          <w:sz w:val="24"/>
          <w:szCs w:val="24"/>
        </w:rPr>
        <w:t>To the</w:t>
      </w:r>
    </w:p>
    <w:p w:rsidR="008473C4" w:rsidRDefault="008473C4" w:rsidP="008473C4">
      <w:pPr>
        <w:widowControl w:val="0"/>
        <w:jc w:val="both"/>
      </w:pPr>
      <w:r>
        <w:tab/>
      </w:r>
    </w:p>
    <w:p w:rsidR="008473C4" w:rsidRDefault="008473C4" w:rsidP="008473C4">
      <w:pPr>
        <w:widowControl w:val="0"/>
      </w:pPr>
    </w:p>
    <w:p w:rsidR="00113D32" w:rsidRPr="00D269B0" w:rsidRDefault="00113D32" w:rsidP="00FE1F91">
      <w:pPr>
        <w:tabs>
          <w:tab w:val="left" w:pos="-720"/>
          <w:tab w:val="left" w:pos="0"/>
          <w:tab w:val="left" w:pos="1140"/>
          <w:tab w:val="left" w:pos="1860"/>
          <w:tab w:val="left" w:pos="2880"/>
        </w:tabs>
        <w:ind w:right="720"/>
        <w:rPr>
          <w:sz w:val="24"/>
        </w:rPr>
      </w:pPr>
    </w:p>
    <w:p w:rsidR="00FA3358" w:rsidRDefault="008473C4" w:rsidP="00FA3358">
      <w:pPr>
        <w:pStyle w:val="BlockText"/>
        <w:ind w:left="0" w:right="0"/>
      </w:pPr>
      <w:r>
        <w:tab/>
      </w:r>
      <w:r>
        <w:tab/>
      </w:r>
      <w:r>
        <w:tab/>
      </w:r>
    </w:p>
    <w:p w:rsidR="00B62C60" w:rsidRDefault="00B62C60" w:rsidP="00B62C60">
      <w:pPr>
        <w:jc w:val="both"/>
        <w:rPr>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P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E06250" w:rsidRDefault="00E06250" w:rsidP="00E06250">
      <w:pPr>
        <w:shd w:val="clear" w:color="auto" w:fill="FFFFFF"/>
        <w:rPr>
          <w:rFonts w:ascii="Arial" w:hAnsi="Arial" w:cs="Arial"/>
          <w:color w:val="222222"/>
          <w:sz w:val="24"/>
          <w:szCs w:val="24"/>
        </w:rPr>
      </w:pPr>
    </w:p>
    <w:p w:rsidR="004303A9" w:rsidRDefault="008473C4" w:rsidP="008473C4">
      <w:pPr>
        <w:widowControl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303A9">
        <w:rPr>
          <w:sz w:val="24"/>
          <w:szCs w:val="24"/>
        </w:rPr>
        <w:t xml:space="preserve"> </w:t>
      </w:r>
      <w:r w:rsidR="004303A9" w:rsidRPr="00E0158E">
        <w:rPr>
          <w:sz w:val="24"/>
          <w:szCs w:val="24"/>
        </w:rPr>
        <w:lastRenderedPageBreak/>
        <w:t xml:space="preserve">extent that any records you have requested have not been included with the response, it has been determined by the District after search and investigation that such </w:t>
      </w:r>
      <w:bookmarkStart w:id="0" w:name="_GoBack"/>
      <w:bookmarkEnd w:id="0"/>
      <w:r w:rsidR="004303A9" w:rsidRPr="00E0158E">
        <w:rPr>
          <w:sz w:val="24"/>
          <w:szCs w:val="24"/>
        </w:rPr>
        <w:t>record(s) do not exist.  Per your request, copies of those records are being provided to you electronically, and accompany this response.</w:t>
      </w:r>
    </w:p>
    <w:p w:rsidR="004303A9" w:rsidRDefault="004303A9" w:rsidP="008473C4">
      <w:pPr>
        <w:widowControl w:val="0"/>
        <w:jc w:val="both"/>
        <w:rPr>
          <w:sz w:val="24"/>
          <w:szCs w:val="24"/>
        </w:rPr>
      </w:pPr>
    </w:p>
    <w:p w:rsidR="008473C4" w:rsidRPr="00E0158E" w:rsidRDefault="008473C4" w:rsidP="004303A9">
      <w:pPr>
        <w:widowControl w:val="0"/>
        <w:ind w:firstLine="720"/>
        <w:jc w:val="both"/>
        <w:rPr>
          <w:sz w:val="24"/>
          <w:szCs w:val="24"/>
        </w:rPr>
      </w:pPr>
      <w:r w:rsidRPr="00E0158E">
        <w:rPr>
          <w:sz w:val="24"/>
          <w:szCs w:val="24"/>
        </w:rPr>
        <w:t xml:space="preserve">Any appeal of this decision should be made within thirty (30) days, in writing to the District’s Superintendent of Schools, Frank </w:t>
      </w:r>
      <w:proofErr w:type="spellStart"/>
      <w:r w:rsidRPr="00E0158E">
        <w:rPr>
          <w:sz w:val="24"/>
          <w:szCs w:val="24"/>
        </w:rPr>
        <w:t>Macri</w:t>
      </w:r>
      <w:proofErr w:type="spellEnd"/>
      <w:r w:rsidRPr="00E0158E">
        <w:rPr>
          <w:sz w:val="24"/>
          <w:szCs w:val="24"/>
        </w:rPr>
        <w:t xml:space="preserve">.  Superintendent </w:t>
      </w:r>
      <w:proofErr w:type="spellStart"/>
      <w:r w:rsidRPr="00E0158E">
        <w:rPr>
          <w:sz w:val="24"/>
          <w:szCs w:val="24"/>
        </w:rPr>
        <w:t>Macri</w:t>
      </w:r>
      <w:proofErr w:type="spellEnd"/>
      <w:r w:rsidRPr="00E0158E">
        <w:rPr>
          <w:sz w:val="24"/>
          <w:szCs w:val="24"/>
        </w:rPr>
        <w:t xml:space="preserve"> can be contacted at</w:t>
      </w:r>
      <w:r w:rsidR="00E0158E">
        <w:rPr>
          <w:sz w:val="24"/>
          <w:szCs w:val="24"/>
        </w:rPr>
        <w:t xml:space="preserve"> Voorheesville CSD, 432 New Salem Rd., Voorheesville, NY 12186, </w:t>
      </w:r>
      <w:hyperlink r:id="rId10" w:history="1">
        <w:r w:rsidR="00E0158E" w:rsidRPr="00B9363A">
          <w:rPr>
            <w:rStyle w:val="Hyperlink"/>
            <w:sz w:val="24"/>
            <w:szCs w:val="24"/>
          </w:rPr>
          <w:t>fmacri@voorheesville.org</w:t>
        </w:r>
      </w:hyperlink>
      <w:r w:rsidR="00E0158E">
        <w:rPr>
          <w:sz w:val="24"/>
          <w:szCs w:val="24"/>
        </w:rPr>
        <w:t>, or 518-765-3313.</w:t>
      </w:r>
      <w:r w:rsidRPr="00E0158E">
        <w:rPr>
          <w:sz w:val="24"/>
          <w:szCs w:val="24"/>
        </w:rPr>
        <w:t xml:space="preserve">  </w:t>
      </w:r>
    </w:p>
    <w:p w:rsidR="008473C4" w:rsidRPr="00E0158E" w:rsidRDefault="008473C4" w:rsidP="008473C4">
      <w:pPr>
        <w:widowControl w:val="0"/>
        <w:rPr>
          <w:sz w:val="24"/>
          <w:szCs w:val="24"/>
        </w:rPr>
      </w:pPr>
    </w:p>
    <w:p w:rsidR="008473C4" w:rsidRDefault="008473C4" w:rsidP="008473C4">
      <w:pPr>
        <w:widowControl w:val="0"/>
        <w:rPr>
          <w:sz w:val="24"/>
          <w:szCs w:val="24"/>
        </w:rPr>
      </w:pPr>
      <w:r w:rsidRPr="00E0158E">
        <w:rPr>
          <w:sz w:val="24"/>
          <w:szCs w:val="24"/>
        </w:rPr>
        <w:tab/>
      </w:r>
      <w:r w:rsidRPr="00E0158E">
        <w:rPr>
          <w:sz w:val="24"/>
          <w:szCs w:val="24"/>
        </w:rPr>
        <w:tab/>
      </w:r>
      <w:r w:rsidRPr="00E0158E">
        <w:rPr>
          <w:sz w:val="24"/>
          <w:szCs w:val="24"/>
        </w:rPr>
        <w:tab/>
      </w:r>
      <w:r w:rsidRPr="00E0158E">
        <w:rPr>
          <w:sz w:val="24"/>
          <w:szCs w:val="24"/>
        </w:rPr>
        <w:tab/>
      </w:r>
      <w:r w:rsidRPr="00E0158E">
        <w:rPr>
          <w:sz w:val="24"/>
          <w:szCs w:val="24"/>
        </w:rPr>
        <w:tab/>
      </w:r>
      <w:r w:rsidRPr="00E0158E">
        <w:rPr>
          <w:sz w:val="24"/>
          <w:szCs w:val="24"/>
        </w:rPr>
        <w:tab/>
        <w:t>Sincerely,</w:t>
      </w:r>
    </w:p>
    <w:p w:rsidR="00E0158E" w:rsidRDefault="00E0158E" w:rsidP="008473C4">
      <w:pPr>
        <w:widowControl w:val="0"/>
        <w:rPr>
          <w:sz w:val="24"/>
          <w:szCs w:val="24"/>
        </w:rPr>
      </w:pPr>
    </w:p>
    <w:p w:rsidR="00E0158E" w:rsidRPr="00E0158E" w:rsidRDefault="00E0158E" w:rsidP="008473C4">
      <w:pPr>
        <w:widowControl w:val="0"/>
        <w:rPr>
          <w:sz w:val="24"/>
          <w:szCs w:val="24"/>
        </w:rPr>
      </w:pPr>
    </w:p>
    <w:p w:rsidR="008473C4" w:rsidRPr="00E0158E" w:rsidRDefault="008473C4" w:rsidP="008473C4">
      <w:pPr>
        <w:widowControl w:val="0"/>
        <w:rPr>
          <w:sz w:val="24"/>
          <w:szCs w:val="24"/>
        </w:rPr>
      </w:pPr>
    </w:p>
    <w:p w:rsidR="008473C4" w:rsidRPr="00E0158E" w:rsidRDefault="008473C4" w:rsidP="008473C4">
      <w:pPr>
        <w:widowControl w:val="0"/>
        <w:rPr>
          <w:sz w:val="24"/>
          <w:szCs w:val="24"/>
        </w:rPr>
      </w:pPr>
      <w:r w:rsidRPr="00E0158E">
        <w:rPr>
          <w:sz w:val="24"/>
          <w:szCs w:val="24"/>
        </w:rPr>
        <w:tab/>
      </w:r>
      <w:r w:rsidRPr="00E0158E">
        <w:rPr>
          <w:sz w:val="24"/>
          <w:szCs w:val="24"/>
        </w:rPr>
        <w:tab/>
      </w:r>
      <w:r w:rsidRPr="00E0158E">
        <w:rPr>
          <w:sz w:val="24"/>
          <w:szCs w:val="24"/>
        </w:rPr>
        <w:tab/>
      </w:r>
      <w:r w:rsidRPr="00E0158E">
        <w:rPr>
          <w:sz w:val="24"/>
          <w:szCs w:val="24"/>
        </w:rPr>
        <w:tab/>
      </w:r>
      <w:r w:rsidRPr="00E0158E">
        <w:rPr>
          <w:sz w:val="24"/>
          <w:szCs w:val="24"/>
        </w:rPr>
        <w:tab/>
      </w:r>
      <w:r w:rsidRPr="00E0158E">
        <w:rPr>
          <w:sz w:val="24"/>
          <w:szCs w:val="24"/>
        </w:rPr>
        <w:tab/>
        <w:t>Robin Burch</w:t>
      </w:r>
    </w:p>
    <w:p w:rsidR="008473C4" w:rsidRPr="00E0158E" w:rsidRDefault="008473C4" w:rsidP="008473C4">
      <w:pPr>
        <w:widowControl w:val="0"/>
        <w:rPr>
          <w:sz w:val="24"/>
          <w:szCs w:val="24"/>
        </w:rPr>
      </w:pPr>
      <w:r w:rsidRPr="00E0158E">
        <w:rPr>
          <w:sz w:val="24"/>
          <w:szCs w:val="24"/>
        </w:rPr>
        <w:tab/>
      </w:r>
      <w:r w:rsidRPr="00E0158E">
        <w:rPr>
          <w:sz w:val="24"/>
          <w:szCs w:val="24"/>
        </w:rPr>
        <w:tab/>
      </w:r>
      <w:r w:rsidRPr="00E0158E">
        <w:rPr>
          <w:sz w:val="24"/>
          <w:szCs w:val="24"/>
        </w:rPr>
        <w:tab/>
      </w:r>
      <w:r w:rsidRPr="00E0158E">
        <w:rPr>
          <w:sz w:val="24"/>
          <w:szCs w:val="24"/>
        </w:rPr>
        <w:tab/>
      </w:r>
      <w:r w:rsidRPr="00E0158E">
        <w:rPr>
          <w:sz w:val="24"/>
          <w:szCs w:val="24"/>
        </w:rPr>
        <w:tab/>
      </w:r>
      <w:r w:rsidRPr="00E0158E">
        <w:rPr>
          <w:sz w:val="24"/>
          <w:szCs w:val="24"/>
        </w:rPr>
        <w:tab/>
        <w:t>Records Access Officer</w:t>
      </w:r>
    </w:p>
    <w:p w:rsidR="00B62C60" w:rsidRDefault="00B62C60" w:rsidP="00B62C60">
      <w:pPr>
        <w:jc w:val="both"/>
        <w:rPr>
          <w:sz w:val="24"/>
          <w:szCs w:val="24"/>
        </w:rPr>
      </w:pPr>
    </w:p>
    <w:sectPr w:rsidR="00B62C60" w:rsidSect="00485E99">
      <w:type w:val="continuous"/>
      <w:pgSz w:w="12240" w:h="15840" w:code="1"/>
      <w:pgMar w:top="720" w:right="1440" w:bottom="1440" w:left="1440" w:header="720" w:footer="432" w:gutter="0"/>
      <w:cols w:num="2" w:space="720" w:equalWidth="0">
        <w:col w:w="1258" w:space="2"/>
        <w:col w:w="8100"/>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86" w:rsidRDefault="00562F86" w:rsidP="000361F0">
      <w:r>
        <w:separator/>
      </w:r>
    </w:p>
  </w:endnote>
  <w:endnote w:type="continuationSeparator" w:id="0">
    <w:p w:rsidR="00562F86" w:rsidRDefault="00562F86" w:rsidP="0003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B9" w:rsidRDefault="00FF10B9" w:rsidP="00FF10B9">
    <w:pPr>
      <w:pStyle w:val="Footer"/>
      <w:jc w:val="center"/>
    </w:pPr>
    <w:r>
      <w:t xml:space="preserve">432 New Salem Road </w:t>
    </w:r>
    <w:r>
      <w:sym w:font="Wingdings" w:char="F077"/>
    </w:r>
    <w:r>
      <w:t xml:space="preserve"> P.O. Box 498 </w:t>
    </w:r>
    <w:r>
      <w:sym w:font="Wingdings" w:char="F077"/>
    </w:r>
    <w:r>
      <w:t xml:space="preserve"> Voorheesville, NY 12186-0498</w:t>
    </w:r>
    <w:r w:rsidR="00845A4D">
      <w:t xml:space="preserve"> </w:t>
    </w:r>
    <w:r w:rsidR="00845A4D">
      <w:sym w:font="Wingdings" w:char="F077"/>
    </w:r>
    <w:r w:rsidR="00845A4D">
      <w:t>518-765-3313</w:t>
    </w:r>
  </w:p>
  <w:p w:rsidR="00FF10B9" w:rsidRDefault="00FF10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86" w:rsidRDefault="00562F86" w:rsidP="000361F0">
      <w:r>
        <w:separator/>
      </w:r>
    </w:p>
  </w:footnote>
  <w:footnote w:type="continuationSeparator" w:id="0">
    <w:p w:rsidR="00562F86" w:rsidRDefault="00562F86" w:rsidP="00036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6ED6"/>
    <w:multiLevelType w:val="hybridMultilevel"/>
    <w:tmpl w:val="C5B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663BB"/>
    <w:multiLevelType w:val="hybridMultilevel"/>
    <w:tmpl w:val="60E6B1F4"/>
    <w:lvl w:ilvl="0" w:tplc="B554F8D0">
      <w:start w:val="1"/>
      <w:numFmt w:val="decimal"/>
      <w:lvlText w:val="%1."/>
      <w:lvlJc w:val="left"/>
      <w:pPr>
        <w:tabs>
          <w:tab w:val="num" w:pos="1080"/>
        </w:tabs>
        <w:ind w:left="1080" w:hanging="720"/>
      </w:pPr>
      <w:rPr>
        <w:rFonts w:hint="default"/>
      </w:rPr>
    </w:lvl>
    <w:lvl w:ilvl="1" w:tplc="7BA83C66">
      <w:start w:val="1"/>
      <w:numFmt w:val="upperLetter"/>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BF3BA0"/>
    <w:multiLevelType w:val="hybridMultilevel"/>
    <w:tmpl w:val="A964E0C0"/>
    <w:lvl w:ilvl="0" w:tplc="4B904B00">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D861939"/>
    <w:multiLevelType w:val="hybridMultilevel"/>
    <w:tmpl w:val="88E4F6CC"/>
    <w:lvl w:ilvl="0" w:tplc="CB2AA986">
      <w:start w:val="1"/>
      <w:numFmt w:val="bullet"/>
      <w:lvlText w:val=""/>
      <w:lvlJc w:val="left"/>
      <w:pPr>
        <w:tabs>
          <w:tab w:val="num" w:pos="2520"/>
        </w:tabs>
        <w:ind w:left="2520" w:hanging="360"/>
      </w:pPr>
      <w:rPr>
        <w:rFonts w:ascii="Symbol" w:hAnsi="Symbol" w:hint="default"/>
        <w:sz w:val="22"/>
      </w:rPr>
    </w:lvl>
    <w:lvl w:ilvl="1" w:tplc="B0C87388">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FA87577"/>
    <w:multiLevelType w:val="hybridMultilevel"/>
    <w:tmpl w:val="6946149E"/>
    <w:lvl w:ilvl="0" w:tplc="E86878F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065"/>
    <w:multiLevelType w:val="hybridMultilevel"/>
    <w:tmpl w:val="BD26FA0C"/>
    <w:lvl w:ilvl="0" w:tplc="6CE28920">
      <w:start w:val="1"/>
      <w:numFmt w:val="bullet"/>
      <w:lvlText w:val=""/>
      <w:lvlJc w:val="left"/>
      <w:pPr>
        <w:ind w:left="4320" w:hanging="360"/>
      </w:pPr>
      <w:rPr>
        <w:rFonts w:ascii="Symbol" w:hAnsi="Symbol" w:hint="default"/>
        <w:sz w:val="22"/>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99"/>
    <w:rsid w:val="0000061C"/>
    <w:rsid w:val="00001C14"/>
    <w:rsid w:val="0000519F"/>
    <w:rsid w:val="00011F8E"/>
    <w:rsid w:val="0001580F"/>
    <w:rsid w:val="000214F2"/>
    <w:rsid w:val="00030481"/>
    <w:rsid w:val="000361F0"/>
    <w:rsid w:val="00044966"/>
    <w:rsid w:val="000554A3"/>
    <w:rsid w:val="0006150A"/>
    <w:rsid w:val="0006259F"/>
    <w:rsid w:val="00073F42"/>
    <w:rsid w:val="00080DC5"/>
    <w:rsid w:val="0008470C"/>
    <w:rsid w:val="00096A05"/>
    <w:rsid w:val="000977F0"/>
    <w:rsid w:val="000A15CF"/>
    <w:rsid w:val="000C08AE"/>
    <w:rsid w:val="000C21AB"/>
    <w:rsid w:val="000C33E8"/>
    <w:rsid w:val="000D10E4"/>
    <w:rsid w:val="000E2E2C"/>
    <w:rsid w:val="000F2CE3"/>
    <w:rsid w:val="000F32B7"/>
    <w:rsid w:val="000F6DC0"/>
    <w:rsid w:val="000F7F79"/>
    <w:rsid w:val="00113D32"/>
    <w:rsid w:val="001161B3"/>
    <w:rsid w:val="001259D4"/>
    <w:rsid w:val="00130094"/>
    <w:rsid w:val="00146363"/>
    <w:rsid w:val="00150D6E"/>
    <w:rsid w:val="001540DA"/>
    <w:rsid w:val="001603F5"/>
    <w:rsid w:val="001607CA"/>
    <w:rsid w:val="00180C46"/>
    <w:rsid w:val="00191BF5"/>
    <w:rsid w:val="001A056A"/>
    <w:rsid w:val="001A57FD"/>
    <w:rsid w:val="001A7796"/>
    <w:rsid w:val="001B1C8C"/>
    <w:rsid w:val="001B6717"/>
    <w:rsid w:val="001C5275"/>
    <w:rsid w:val="001D1695"/>
    <w:rsid w:val="001D512F"/>
    <w:rsid w:val="001E5D18"/>
    <w:rsid w:val="001E75A3"/>
    <w:rsid w:val="001F19DE"/>
    <w:rsid w:val="002008C1"/>
    <w:rsid w:val="0020587F"/>
    <w:rsid w:val="00214D3F"/>
    <w:rsid w:val="00214E8E"/>
    <w:rsid w:val="002153ED"/>
    <w:rsid w:val="00225E0F"/>
    <w:rsid w:val="00241434"/>
    <w:rsid w:val="00252097"/>
    <w:rsid w:val="00252605"/>
    <w:rsid w:val="00260576"/>
    <w:rsid w:val="002609B7"/>
    <w:rsid w:val="00260BE5"/>
    <w:rsid w:val="0027382F"/>
    <w:rsid w:val="00281897"/>
    <w:rsid w:val="002840FA"/>
    <w:rsid w:val="002903D0"/>
    <w:rsid w:val="00292D65"/>
    <w:rsid w:val="002B4B5B"/>
    <w:rsid w:val="002B504B"/>
    <w:rsid w:val="002B5BE8"/>
    <w:rsid w:val="002C22AE"/>
    <w:rsid w:val="002C52BD"/>
    <w:rsid w:val="002D16D8"/>
    <w:rsid w:val="002F0B81"/>
    <w:rsid w:val="0030284A"/>
    <w:rsid w:val="0030672E"/>
    <w:rsid w:val="0031314C"/>
    <w:rsid w:val="0031465B"/>
    <w:rsid w:val="00317B9B"/>
    <w:rsid w:val="00320FC3"/>
    <w:rsid w:val="00323189"/>
    <w:rsid w:val="00346C05"/>
    <w:rsid w:val="003654EB"/>
    <w:rsid w:val="00371708"/>
    <w:rsid w:val="00376F89"/>
    <w:rsid w:val="00377F31"/>
    <w:rsid w:val="003812DC"/>
    <w:rsid w:val="003B640A"/>
    <w:rsid w:val="003C13A4"/>
    <w:rsid w:val="003D7F49"/>
    <w:rsid w:val="003F4AE8"/>
    <w:rsid w:val="00405678"/>
    <w:rsid w:val="004101FA"/>
    <w:rsid w:val="00422598"/>
    <w:rsid w:val="0042335B"/>
    <w:rsid w:val="00426BEF"/>
    <w:rsid w:val="004303A9"/>
    <w:rsid w:val="00436483"/>
    <w:rsid w:val="0044294F"/>
    <w:rsid w:val="004671D0"/>
    <w:rsid w:val="0047442E"/>
    <w:rsid w:val="00475654"/>
    <w:rsid w:val="00485E99"/>
    <w:rsid w:val="004A3CF6"/>
    <w:rsid w:val="004A3F95"/>
    <w:rsid w:val="004A5C20"/>
    <w:rsid w:val="004B65AD"/>
    <w:rsid w:val="004B6B92"/>
    <w:rsid w:val="004C18F9"/>
    <w:rsid w:val="004D6629"/>
    <w:rsid w:val="004E3DFA"/>
    <w:rsid w:val="004E63A5"/>
    <w:rsid w:val="004F0478"/>
    <w:rsid w:val="004F1524"/>
    <w:rsid w:val="004F24E8"/>
    <w:rsid w:val="004F6DCE"/>
    <w:rsid w:val="005048B9"/>
    <w:rsid w:val="00506B5D"/>
    <w:rsid w:val="0051201E"/>
    <w:rsid w:val="00513E3E"/>
    <w:rsid w:val="00514C76"/>
    <w:rsid w:val="005170D5"/>
    <w:rsid w:val="005218F6"/>
    <w:rsid w:val="005242DC"/>
    <w:rsid w:val="00543FE9"/>
    <w:rsid w:val="00560C45"/>
    <w:rsid w:val="00562F86"/>
    <w:rsid w:val="0056386E"/>
    <w:rsid w:val="005649DA"/>
    <w:rsid w:val="0057671F"/>
    <w:rsid w:val="005810DC"/>
    <w:rsid w:val="00583233"/>
    <w:rsid w:val="005854B4"/>
    <w:rsid w:val="005A0561"/>
    <w:rsid w:val="005B4899"/>
    <w:rsid w:val="005C1810"/>
    <w:rsid w:val="005C6449"/>
    <w:rsid w:val="005C6F5F"/>
    <w:rsid w:val="005D23BA"/>
    <w:rsid w:val="005F1A3A"/>
    <w:rsid w:val="005F58D4"/>
    <w:rsid w:val="0060724A"/>
    <w:rsid w:val="00612EF9"/>
    <w:rsid w:val="00612EFE"/>
    <w:rsid w:val="00625C75"/>
    <w:rsid w:val="00634CF2"/>
    <w:rsid w:val="00637F16"/>
    <w:rsid w:val="00646223"/>
    <w:rsid w:val="00651A4B"/>
    <w:rsid w:val="00651D9D"/>
    <w:rsid w:val="00664EFF"/>
    <w:rsid w:val="00667D09"/>
    <w:rsid w:val="00670B7E"/>
    <w:rsid w:val="0067543F"/>
    <w:rsid w:val="006759C0"/>
    <w:rsid w:val="00681BD6"/>
    <w:rsid w:val="00685559"/>
    <w:rsid w:val="006877C0"/>
    <w:rsid w:val="006909C0"/>
    <w:rsid w:val="006925C9"/>
    <w:rsid w:val="006A0004"/>
    <w:rsid w:val="006A4507"/>
    <w:rsid w:val="006A5FA5"/>
    <w:rsid w:val="006C55F9"/>
    <w:rsid w:val="006D0828"/>
    <w:rsid w:val="006D155C"/>
    <w:rsid w:val="006D3577"/>
    <w:rsid w:val="006E0A14"/>
    <w:rsid w:val="006F3E2B"/>
    <w:rsid w:val="006F4F7B"/>
    <w:rsid w:val="00705FFE"/>
    <w:rsid w:val="00707775"/>
    <w:rsid w:val="00707C65"/>
    <w:rsid w:val="00707ECB"/>
    <w:rsid w:val="007305D8"/>
    <w:rsid w:val="00734CCC"/>
    <w:rsid w:val="0075024C"/>
    <w:rsid w:val="00754755"/>
    <w:rsid w:val="007573AB"/>
    <w:rsid w:val="007626AA"/>
    <w:rsid w:val="007629FA"/>
    <w:rsid w:val="00764101"/>
    <w:rsid w:val="00767B09"/>
    <w:rsid w:val="00772C02"/>
    <w:rsid w:val="00773BDF"/>
    <w:rsid w:val="00781A49"/>
    <w:rsid w:val="007857CB"/>
    <w:rsid w:val="007A1E26"/>
    <w:rsid w:val="007A62C2"/>
    <w:rsid w:val="007A6ED7"/>
    <w:rsid w:val="007B5B27"/>
    <w:rsid w:val="007E45A9"/>
    <w:rsid w:val="007F1104"/>
    <w:rsid w:val="007F375F"/>
    <w:rsid w:val="00811FDC"/>
    <w:rsid w:val="008148C9"/>
    <w:rsid w:val="008201D5"/>
    <w:rsid w:val="0082240A"/>
    <w:rsid w:val="00822FB6"/>
    <w:rsid w:val="008340CB"/>
    <w:rsid w:val="00836909"/>
    <w:rsid w:val="00842A3E"/>
    <w:rsid w:val="00845A4D"/>
    <w:rsid w:val="008473C4"/>
    <w:rsid w:val="008474ED"/>
    <w:rsid w:val="008501EB"/>
    <w:rsid w:val="0086332E"/>
    <w:rsid w:val="00863C7A"/>
    <w:rsid w:val="0087063D"/>
    <w:rsid w:val="0087169A"/>
    <w:rsid w:val="008725A4"/>
    <w:rsid w:val="008801EB"/>
    <w:rsid w:val="008A21D7"/>
    <w:rsid w:val="008A47E5"/>
    <w:rsid w:val="008B2B94"/>
    <w:rsid w:val="008C126F"/>
    <w:rsid w:val="008C50D5"/>
    <w:rsid w:val="008C7EBE"/>
    <w:rsid w:val="008D5B24"/>
    <w:rsid w:val="008E09E1"/>
    <w:rsid w:val="008F368A"/>
    <w:rsid w:val="008F7CD3"/>
    <w:rsid w:val="00902C76"/>
    <w:rsid w:val="00910F79"/>
    <w:rsid w:val="00914185"/>
    <w:rsid w:val="00921065"/>
    <w:rsid w:val="009310BC"/>
    <w:rsid w:val="00931DED"/>
    <w:rsid w:val="00932CFA"/>
    <w:rsid w:val="00932DF9"/>
    <w:rsid w:val="0093503A"/>
    <w:rsid w:val="00944595"/>
    <w:rsid w:val="00955A87"/>
    <w:rsid w:val="0095684A"/>
    <w:rsid w:val="00965140"/>
    <w:rsid w:val="0098187C"/>
    <w:rsid w:val="0098705D"/>
    <w:rsid w:val="00995495"/>
    <w:rsid w:val="0099564E"/>
    <w:rsid w:val="009B3574"/>
    <w:rsid w:val="009B4F8E"/>
    <w:rsid w:val="009B5D8D"/>
    <w:rsid w:val="009C4DCE"/>
    <w:rsid w:val="009C7617"/>
    <w:rsid w:val="009C796E"/>
    <w:rsid w:val="009D5FB5"/>
    <w:rsid w:val="009E68DE"/>
    <w:rsid w:val="009F41BE"/>
    <w:rsid w:val="00A035D3"/>
    <w:rsid w:val="00A129AB"/>
    <w:rsid w:val="00A141CB"/>
    <w:rsid w:val="00A42157"/>
    <w:rsid w:val="00A53B38"/>
    <w:rsid w:val="00A56640"/>
    <w:rsid w:val="00A57A80"/>
    <w:rsid w:val="00A62D6C"/>
    <w:rsid w:val="00A647F2"/>
    <w:rsid w:val="00A705DC"/>
    <w:rsid w:val="00A745CE"/>
    <w:rsid w:val="00A77C38"/>
    <w:rsid w:val="00A844B3"/>
    <w:rsid w:val="00A9675B"/>
    <w:rsid w:val="00A96CAF"/>
    <w:rsid w:val="00AB3E2A"/>
    <w:rsid w:val="00AC413D"/>
    <w:rsid w:val="00AC57F4"/>
    <w:rsid w:val="00AC6ECA"/>
    <w:rsid w:val="00AF095E"/>
    <w:rsid w:val="00AF7365"/>
    <w:rsid w:val="00AF7B63"/>
    <w:rsid w:val="00B32E3D"/>
    <w:rsid w:val="00B40AA2"/>
    <w:rsid w:val="00B438F6"/>
    <w:rsid w:val="00B62C60"/>
    <w:rsid w:val="00B64E73"/>
    <w:rsid w:val="00B67494"/>
    <w:rsid w:val="00B7061D"/>
    <w:rsid w:val="00B73474"/>
    <w:rsid w:val="00B73853"/>
    <w:rsid w:val="00B77654"/>
    <w:rsid w:val="00B77F80"/>
    <w:rsid w:val="00B827A5"/>
    <w:rsid w:val="00B866C4"/>
    <w:rsid w:val="00B9254D"/>
    <w:rsid w:val="00B95BF0"/>
    <w:rsid w:val="00B9787C"/>
    <w:rsid w:val="00BA6AEB"/>
    <w:rsid w:val="00BB321E"/>
    <w:rsid w:val="00BF1316"/>
    <w:rsid w:val="00BF3C8F"/>
    <w:rsid w:val="00C21E00"/>
    <w:rsid w:val="00C27CBB"/>
    <w:rsid w:val="00C35412"/>
    <w:rsid w:val="00C36C93"/>
    <w:rsid w:val="00C432D7"/>
    <w:rsid w:val="00C56D14"/>
    <w:rsid w:val="00C76ADD"/>
    <w:rsid w:val="00C80828"/>
    <w:rsid w:val="00C832DC"/>
    <w:rsid w:val="00C930DD"/>
    <w:rsid w:val="00CC0E08"/>
    <w:rsid w:val="00CD2FF2"/>
    <w:rsid w:val="00CE0BA3"/>
    <w:rsid w:val="00CE6B4E"/>
    <w:rsid w:val="00CE7A7E"/>
    <w:rsid w:val="00CF00CE"/>
    <w:rsid w:val="00CF06AF"/>
    <w:rsid w:val="00D038A2"/>
    <w:rsid w:val="00D057E3"/>
    <w:rsid w:val="00D124F1"/>
    <w:rsid w:val="00D45409"/>
    <w:rsid w:val="00D479BC"/>
    <w:rsid w:val="00D57697"/>
    <w:rsid w:val="00D6110F"/>
    <w:rsid w:val="00D6125A"/>
    <w:rsid w:val="00D63520"/>
    <w:rsid w:val="00D67BA2"/>
    <w:rsid w:val="00D736A5"/>
    <w:rsid w:val="00D7575E"/>
    <w:rsid w:val="00D85648"/>
    <w:rsid w:val="00D90A34"/>
    <w:rsid w:val="00D919B4"/>
    <w:rsid w:val="00DA5A28"/>
    <w:rsid w:val="00DA7733"/>
    <w:rsid w:val="00DB7387"/>
    <w:rsid w:val="00DD0ED9"/>
    <w:rsid w:val="00DF2C62"/>
    <w:rsid w:val="00DF5260"/>
    <w:rsid w:val="00E01236"/>
    <w:rsid w:val="00E0158E"/>
    <w:rsid w:val="00E01B39"/>
    <w:rsid w:val="00E024A3"/>
    <w:rsid w:val="00E03838"/>
    <w:rsid w:val="00E05801"/>
    <w:rsid w:val="00E06250"/>
    <w:rsid w:val="00E106D0"/>
    <w:rsid w:val="00E12583"/>
    <w:rsid w:val="00E22921"/>
    <w:rsid w:val="00E2778A"/>
    <w:rsid w:val="00E36831"/>
    <w:rsid w:val="00E42550"/>
    <w:rsid w:val="00E52022"/>
    <w:rsid w:val="00E651E2"/>
    <w:rsid w:val="00E76102"/>
    <w:rsid w:val="00E830B6"/>
    <w:rsid w:val="00E91EE9"/>
    <w:rsid w:val="00E94D6C"/>
    <w:rsid w:val="00EA0DF4"/>
    <w:rsid w:val="00EA65E8"/>
    <w:rsid w:val="00EB422D"/>
    <w:rsid w:val="00EB544F"/>
    <w:rsid w:val="00EC3B3C"/>
    <w:rsid w:val="00EE055D"/>
    <w:rsid w:val="00F12151"/>
    <w:rsid w:val="00F13BE7"/>
    <w:rsid w:val="00F30632"/>
    <w:rsid w:val="00F33F8F"/>
    <w:rsid w:val="00F37BFC"/>
    <w:rsid w:val="00F37E87"/>
    <w:rsid w:val="00F446CA"/>
    <w:rsid w:val="00F5731F"/>
    <w:rsid w:val="00F60AA1"/>
    <w:rsid w:val="00F73989"/>
    <w:rsid w:val="00F914E4"/>
    <w:rsid w:val="00F938D6"/>
    <w:rsid w:val="00FA3358"/>
    <w:rsid w:val="00FB2454"/>
    <w:rsid w:val="00FB2955"/>
    <w:rsid w:val="00FE1F91"/>
    <w:rsid w:val="00FE51EE"/>
    <w:rsid w:val="00FE6A83"/>
    <w:rsid w:val="00FF10B9"/>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D6D189"/>
  <w15:docId w15:val="{4F7723FD-0B66-4C65-B980-4A87C80C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3D"/>
  </w:style>
  <w:style w:type="paragraph" w:styleId="Heading1">
    <w:name w:val="heading 1"/>
    <w:basedOn w:val="Normal"/>
    <w:next w:val="Normal"/>
    <w:link w:val="Heading1Char"/>
    <w:qFormat/>
    <w:pPr>
      <w:keepNext/>
      <w:jc w:val="center"/>
      <w:outlineLvl w:val="0"/>
    </w:pPr>
    <w:rPr>
      <w:rFonts w:ascii="Arial" w:hAnsi="Arial"/>
      <w:b/>
      <w:caps/>
      <w:sz w:val="16"/>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qFormat/>
    <w:pPr>
      <w:keepNext/>
      <w:jc w:val="center"/>
      <w:outlineLvl w:val="3"/>
    </w:pPr>
    <w:rPr>
      <w:b/>
      <w:smallCaps/>
      <w:sz w:val="24"/>
    </w:rPr>
  </w:style>
  <w:style w:type="paragraph" w:styleId="Heading5">
    <w:name w:val="heading 5"/>
    <w:basedOn w:val="Normal"/>
    <w:next w:val="Normal"/>
    <w:link w:val="Heading5Char"/>
    <w:qFormat/>
    <w:rsid w:val="00191BF5"/>
    <w:pPr>
      <w:spacing w:before="240" w:after="60"/>
      <w:outlineLvl w:val="4"/>
    </w:pPr>
    <w:rPr>
      <w:b/>
      <w:bCs/>
      <w:i/>
      <w:iCs/>
      <w:sz w:val="26"/>
      <w:szCs w:val="26"/>
    </w:rPr>
  </w:style>
  <w:style w:type="paragraph" w:styleId="Heading8">
    <w:name w:val="heading 8"/>
    <w:basedOn w:val="Normal"/>
    <w:next w:val="Normal"/>
    <w:link w:val="Heading8Char"/>
    <w:qFormat/>
    <w:rsid w:val="00191BF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b/>
      <w:smallCaps/>
      <w:sz w:val="40"/>
    </w:rPr>
  </w:style>
  <w:style w:type="paragraph" w:styleId="Subtitle">
    <w:name w:val="Subtitle"/>
    <w:basedOn w:val="Normal"/>
    <w:qFormat/>
    <w:pPr>
      <w:jc w:val="center"/>
    </w:pPr>
    <w:rPr>
      <w:rFonts w:ascii="Palatino" w:hAnsi="Palatino"/>
      <w:b/>
      <w:smallCaps/>
    </w:rPr>
  </w:style>
  <w:style w:type="paragraph" w:styleId="BalloonText">
    <w:name w:val="Balloon Text"/>
    <w:basedOn w:val="Normal"/>
    <w:link w:val="BalloonTextChar"/>
    <w:semiHidden/>
    <w:rPr>
      <w:rFonts w:ascii="Tahoma" w:hAnsi="Tahoma" w:cs="Tahoma"/>
      <w:sz w:val="16"/>
      <w:szCs w:val="16"/>
    </w:rPr>
  </w:style>
  <w:style w:type="paragraph" w:customStyle="1" w:styleId="Style1">
    <w:name w:val="Style 1"/>
    <w:rsid w:val="00BB321E"/>
    <w:pPr>
      <w:widowControl w:val="0"/>
      <w:autoSpaceDE w:val="0"/>
      <w:autoSpaceDN w:val="0"/>
      <w:adjustRightInd w:val="0"/>
    </w:pPr>
  </w:style>
  <w:style w:type="paragraph" w:customStyle="1" w:styleId="Style2">
    <w:name w:val="Style 2"/>
    <w:rsid w:val="00BB321E"/>
    <w:pPr>
      <w:widowControl w:val="0"/>
      <w:autoSpaceDE w:val="0"/>
      <w:autoSpaceDN w:val="0"/>
      <w:spacing w:before="288" w:line="280" w:lineRule="auto"/>
      <w:jc w:val="both"/>
    </w:pPr>
    <w:rPr>
      <w:rFonts w:ascii="Bookman Old Style" w:hAnsi="Bookman Old Style" w:cs="Bookman Old Style"/>
    </w:rPr>
  </w:style>
  <w:style w:type="character" w:customStyle="1" w:styleId="CharacterStyle1">
    <w:name w:val="Character Style 1"/>
    <w:rsid w:val="00BB321E"/>
    <w:rPr>
      <w:rFonts w:ascii="Bookman Old Style" w:hAnsi="Bookman Old Style" w:cs="Bookman Old Style"/>
      <w:sz w:val="20"/>
      <w:szCs w:val="20"/>
    </w:rPr>
  </w:style>
  <w:style w:type="table" w:styleId="TableGrid">
    <w:name w:val="Table Grid"/>
    <w:basedOn w:val="TableNormal"/>
    <w:rsid w:val="00B9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3577"/>
    <w:pPr>
      <w:spacing w:after="220" w:line="220" w:lineRule="atLeast"/>
      <w:ind w:left="1080"/>
    </w:pPr>
  </w:style>
  <w:style w:type="character" w:customStyle="1" w:styleId="BalloonTextChar">
    <w:name w:val="Balloon Text Char"/>
    <w:link w:val="BalloonText"/>
    <w:semiHidden/>
    <w:rsid w:val="00A705DC"/>
    <w:rPr>
      <w:rFonts w:ascii="Tahoma" w:hAnsi="Tahoma" w:cs="Tahoma"/>
      <w:sz w:val="16"/>
      <w:szCs w:val="16"/>
    </w:rPr>
  </w:style>
  <w:style w:type="character" w:customStyle="1" w:styleId="BodyTextChar">
    <w:name w:val="Body Text Char"/>
    <w:basedOn w:val="DefaultParagraphFont"/>
    <w:link w:val="BodyText"/>
    <w:rsid w:val="0047442E"/>
  </w:style>
  <w:style w:type="character" w:customStyle="1" w:styleId="Heading5Char">
    <w:name w:val="Heading 5 Char"/>
    <w:link w:val="Heading5"/>
    <w:rsid w:val="00191BF5"/>
    <w:rPr>
      <w:b/>
      <w:bCs/>
      <w:i/>
      <w:iCs/>
      <w:sz w:val="26"/>
      <w:szCs w:val="26"/>
    </w:rPr>
  </w:style>
  <w:style w:type="character" w:customStyle="1" w:styleId="Heading8Char">
    <w:name w:val="Heading 8 Char"/>
    <w:link w:val="Heading8"/>
    <w:rsid w:val="00191BF5"/>
    <w:rPr>
      <w:i/>
      <w:iCs/>
      <w:sz w:val="24"/>
      <w:szCs w:val="24"/>
    </w:rPr>
  </w:style>
  <w:style w:type="character" w:customStyle="1" w:styleId="Heading3Char">
    <w:name w:val="Heading 3 Char"/>
    <w:link w:val="Heading3"/>
    <w:rsid w:val="005B4899"/>
    <w:rPr>
      <w:sz w:val="24"/>
    </w:rPr>
  </w:style>
  <w:style w:type="character" w:styleId="Hyperlink">
    <w:name w:val="Hyperlink"/>
    <w:rsid w:val="00773BDF"/>
    <w:rPr>
      <w:color w:val="0000FF"/>
      <w:u w:val="single"/>
    </w:rPr>
  </w:style>
  <w:style w:type="character" w:styleId="FollowedHyperlink">
    <w:name w:val="FollowedHyperlink"/>
    <w:rsid w:val="00773BDF"/>
    <w:rPr>
      <w:color w:val="800080"/>
      <w:u w:val="single"/>
    </w:rPr>
  </w:style>
  <w:style w:type="paragraph" w:styleId="Header">
    <w:name w:val="header"/>
    <w:basedOn w:val="Normal"/>
    <w:link w:val="HeaderChar"/>
    <w:uiPriority w:val="99"/>
    <w:rsid w:val="000361F0"/>
    <w:pPr>
      <w:tabs>
        <w:tab w:val="center" w:pos="4680"/>
        <w:tab w:val="right" w:pos="9360"/>
      </w:tabs>
    </w:pPr>
  </w:style>
  <w:style w:type="character" w:customStyle="1" w:styleId="HeaderChar">
    <w:name w:val="Header Char"/>
    <w:basedOn w:val="DefaultParagraphFont"/>
    <w:link w:val="Header"/>
    <w:uiPriority w:val="99"/>
    <w:rsid w:val="000361F0"/>
  </w:style>
  <w:style w:type="paragraph" w:styleId="Footer">
    <w:name w:val="footer"/>
    <w:basedOn w:val="Normal"/>
    <w:link w:val="FooterChar"/>
    <w:uiPriority w:val="99"/>
    <w:rsid w:val="000361F0"/>
    <w:pPr>
      <w:tabs>
        <w:tab w:val="center" w:pos="4680"/>
        <w:tab w:val="right" w:pos="9360"/>
      </w:tabs>
    </w:pPr>
  </w:style>
  <w:style w:type="character" w:customStyle="1" w:styleId="FooterChar">
    <w:name w:val="Footer Char"/>
    <w:basedOn w:val="DefaultParagraphFont"/>
    <w:link w:val="Footer"/>
    <w:uiPriority w:val="99"/>
    <w:rsid w:val="000361F0"/>
  </w:style>
  <w:style w:type="character" w:styleId="CommentReference">
    <w:name w:val="annotation reference"/>
    <w:rsid w:val="00845A4D"/>
    <w:rPr>
      <w:sz w:val="16"/>
      <w:szCs w:val="16"/>
    </w:rPr>
  </w:style>
  <w:style w:type="paragraph" w:styleId="CommentText">
    <w:name w:val="annotation text"/>
    <w:basedOn w:val="Normal"/>
    <w:link w:val="CommentTextChar"/>
    <w:rsid w:val="00845A4D"/>
  </w:style>
  <w:style w:type="character" w:customStyle="1" w:styleId="CommentTextChar">
    <w:name w:val="Comment Text Char"/>
    <w:basedOn w:val="DefaultParagraphFont"/>
    <w:link w:val="CommentText"/>
    <w:rsid w:val="00845A4D"/>
  </w:style>
  <w:style w:type="paragraph" w:styleId="CommentSubject">
    <w:name w:val="annotation subject"/>
    <w:basedOn w:val="CommentText"/>
    <w:next w:val="CommentText"/>
    <w:link w:val="CommentSubjectChar"/>
    <w:rsid w:val="00845A4D"/>
    <w:rPr>
      <w:b/>
      <w:bCs/>
    </w:rPr>
  </w:style>
  <w:style w:type="character" w:customStyle="1" w:styleId="CommentSubjectChar">
    <w:name w:val="Comment Subject Char"/>
    <w:link w:val="CommentSubject"/>
    <w:rsid w:val="00845A4D"/>
    <w:rPr>
      <w:b/>
      <w:bCs/>
    </w:rPr>
  </w:style>
  <w:style w:type="table" w:styleId="Table3Deffects1">
    <w:name w:val="Table 3D effects 1"/>
    <w:basedOn w:val="TableNormal"/>
    <w:rsid w:val="00FB24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FB24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87063D"/>
    <w:rPr>
      <w:rFonts w:ascii="Arial" w:hAnsi="Arial"/>
      <w:b/>
      <w:caps/>
      <w:sz w:val="16"/>
    </w:rPr>
  </w:style>
  <w:style w:type="paragraph" w:styleId="BlockText">
    <w:name w:val="Block Text"/>
    <w:basedOn w:val="Normal"/>
    <w:rsid w:val="0082240A"/>
    <w:pPr>
      <w:widowControl w:val="0"/>
      <w:autoSpaceDE w:val="0"/>
      <w:autoSpaceDN w:val="0"/>
      <w:adjustRightInd w:val="0"/>
      <w:ind w:left="720" w:right="-270"/>
      <w:jc w:val="both"/>
    </w:pPr>
    <w:rPr>
      <w:sz w:val="24"/>
      <w:szCs w:val="24"/>
    </w:rPr>
  </w:style>
  <w:style w:type="paragraph" w:styleId="NormalWeb">
    <w:name w:val="Normal (Web)"/>
    <w:basedOn w:val="Normal"/>
    <w:uiPriority w:val="99"/>
    <w:semiHidden/>
    <w:unhideWhenUsed/>
    <w:rsid w:val="008473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5997">
      <w:bodyDiv w:val="1"/>
      <w:marLeft w:val="0"/>
      <w:marRight w:val="0"/>
      <w:marTop w:val="0"/>
      <w:marBottom w:val="0"/>
      <w:divBdr>
        <w:top w:val="none" w:sz="0" w:space="0" w:color="auto"/>
        <w:left w:val="none" w:sz="0" w:space="0" w:color="auto"/>
        <w:bottom w:val="none" w:sz="0" w:space="0" w:color="auto"/>
        <w:right w:val="none" w:sz="0" w:space="0" w:color="auto"/>
      </w:divBdr>
      <w:divsChild>
        <w:div w:id="655426421">
          <w:marLeft w:val="0"/>
          <w:marRight w:val="0"/>
          <w:marTop w:val="0"/>
          <w:marBottom w:val="0"/>
          <w:divBdr>
            <w:top w:val="none" w:sz="0" w:space="0" w:color="auto"/>
            <w:left w:val="none" w:sz="0" w:space="0" w:color="auto"/>
            <w:bottom w:val="none" w:sz="0" w:space="0" w:color="auto"/>
            <w:right w:val="none" w:sz="0" w:space="0" w:color="auto"/>
          </w:divBdr>
        </w:div>
        <w:div w:id="679700644">
          <w:marLeft w:val="0"/>
          <w:marRight w:val="0"/>
          <w:marTop w:val="0"/>
          <w:marBottom w:val="0"/>
          <w:divBdr>
            <w:top w:val="none" w:sz="0" w:space="0" w:color="auto"/>
            <w:left w:val="none" w:sz="0" w:space="0" w:color="auto"/>
            <w:bottom w:val="none" w:sz="0" w:space="0" w:color="auto"/>
            <w:right w:val="none" w:sz="0" w:space="0" w:color="auto"/>
          </w:divBdr>
        </w:div>
        <w:div w:id="797452288">
          <w:marLeft w:val="0"/>
          <w:marRight w:val="0"/>
          <w:marTop w:val="0"/>
          <w:marBottom w:val="0"/>
          <w:divBdr>
            <w:top w:val="none" w:sz="0" w:space="0" w:color="auto"/>
            <w:left w:val="none" w:sz="0" w:space="0" w:color="auto"/>
            <w:bottom w:val="none" w:sz="0" w:space="0" w:color="auto"/>
            <w:right w:val="none" w:sz="0" w:space="0" w:color="auto"/>
          </w:divBdr>
        </w:div>
      </w:divsChild>
    </w:div>
    <w:div w:id="1004286708">
      <w:bodyDiv w:val="1"/>
      <w:marLeft w:val="0"/>
      <w:marRight w:val="0"/>
      <w:marTop w:val="0"/>
      <w:marBottom w:val="0"/>
      <w:divBdr>
        <w:top w:val="none" w:sz="0" w:space="0" w:color="auto"/>
        <w:left w:val="none" w:sz="0" w:space="0" w:color="auto"/>
        <w:bottom w:val="none" w:sz="0" w:space="0" w:color="auto"/>
        <w:right w:val="none" w:sz="0" w:space="0" w:color="auto"/>
      </w:divBdr>
      <w:divsChild>
        <w:div w:id="2090033590">
          <w:marLeft w:val="0"/>
          <w:marRight w:val="0"/>
          <w:marTop w:val="0"/>
          <w:marBottom w:val="0"/>
          <w:divBdr>
            <w:top w:val="none" w:sz="0" w:space="0" w:color="auto"/>
            <w:left w:val="none" w:sz="0" w:space="0" w:color="auto"/>
            <w:bottom w:val="none" w:sz="0" w:space="0" w:color="auto"/>
            <w:right w:val="none" w:sz="0" w:space="0" w:color="auto"/>
          </w:divBdr>
        </w:div>
        <w:div w:id="610278997">
          <w:marLeft w:val="0"/>
          <w:marRight w:val="0"/>
          <w:marTop w:val="0"/>
          <w:marBottom w:val="0"/>
          <w:divBdr>
            <w:top w:val="none" w:sz="0" w:space="0" w:color="auto"/>
            <w:left w:val="none" w:sz="0" w:space="0" w:color="auto"/>
            <w:bottom w:val="none" w:sz="0" w:space="0" w:color="auto"/>
            <w:right w:val="none" w:sz="0" w:space="0" w:color="auto"/>
          </w:divBdr>
        </w:div>
        <w:div w:id="683895897">
          <w:marLeft w:val="0"/>
          <w:marRight w:val="0"/>
          <w:marTop w:val="0"/>
          <w:marBottom w:val="0"/>
          <w:divBdr>
            <w:top w:val="none" w:sz="0" w:space="0" w:color="auto"/>
            <w:left w:val="none" w:sz="0" w:space="0" w:color="auto"/>
            <w:bottom w:val="none" w:sz="0" w:space="0" w:color="auto"/>
            <w:right w:val="none" w:sz="0" w:space="0" w:color="auto"/>
          </w:divBdr>
        </w:div>
        <w:div w:id="1270430155">
          <w:marLeft w:val="0"/>
          <w:marRight w:val="0"/>
          <w:marTop w:val="0"/>
          <w:marBottom w:val="0"/>
          <w:divBdr>
            <w:top w:val="none" w:sz="0" w:space="0" w:color="auto"/>
            <w:left w:val="none" w:sz="0" w:space="0" w:color="auto"/>
            <w:bottom w:val="none" w:sz="0" w:space="0" w:color="auto"/>
            <w:right w:val="none" w:sz="0" w:space="0" w:color="auto"/>
          </w:divBdr>
        </w:div>
        <w:div w:id="728958297">
          <w:marLeft w:val="0"/>
          <w:marRight w:val="0"/>
          <w:marTop w:val="0"/>
          <w:marBottom w:val="0"/>
          <w:divBdr>
            <w:top w:val="none" w:sz="0" w:space="0" w:color="auto"/>
            <w:left w:val="none" w:sz="0" w:space="0" w:color="auto"/>
            <w:bottom w:val="none" w:sz="0" w:space="0" w:color="auto"/>
            <w:right w:val="none" w:sz="0" w:space="0" w:color="auto"/>
          </w:divBdr>
        </w:div>
      </w:divsChild>
    </w:div>
    <w:div w:id="1145586982">
      <w:bodyDiv w:val="1"/>
      <w:marLeft w:val="0"/>
      <w:marRight w:val="0"/>
      <w:marTop w:val="0"/>
      <w:marBottom w:val="0"/>
      <w:divBdr>
        <w:top w:val="none" w:sz="0" w:space="0" w:color="auto"/>
        <w:left w:val="none" w:sz="0" w:space="0" w:color="auto"/>
        <w:bottom w:val="none" w:sz="0" w:space="0" w:color="auto"/>
        <w:right w:val="none" w:sz="0" w:space="0" w:color="auto"/>
      </w:divBdr>
    </w:div>
    <w:div w:id="1990281307">
      <w:bodyDiv w:val="1"/>
      <w:marLeft w:val="0"/>
      <w:marRight w:val="0"/>
      <w:marTop w:val="0"/>
      <w:marBottom w:val="0"/>
      <w:divBdr>
        <w:top w:val="none" w:sz="0" w:space="0" w:color="auto"/>
        <w:left w:val="none" w:sz="0" w:space="0" w:color="auto"/>
        <w:bottom w:val="none" w:sz="0" w:space="0" w:color="auto"/>
        <w:right w:val="none" w:sz="0" w:space="0" w:color="auto"/>
      </w:divBdr>
    </w:div>
    <w:div w:id="2131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macri@voorheesville.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bakian\AppData\Roaming\Microsoft\Templates\District%20Letterhead%2009-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9289-3BD7-4249-9AC2-52B3E759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09-2015</Template>
  <TotalTime>10</TotalTime>
  <Pages>2</Pages>
  <Words>433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VOORHEESVILLE CENTRAL SCHOOL DISTRICT</vt:lpstr>
    </vt:vector>
  </TitlesOfParts>
  <Company>Voorheesville CSD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VOORHEESVILLE CENTRAL SCHOOL DISTRICT</dc:title>
  <dc:creator>Tabakian, Jessica</dc:creator>
  <cp:lastModifiedBy>Burch, Robin</cp:lastModifiedBy>
  <cp:revision>6</cp:revision>
  <cp:lastPrinted>2021-05-17T19:58:00Z</cp:lastPrinted>
  <dcterms:created xsi:type="dcterms:W3CDTF">2022-03-08T17:18:00Z</dcterms:created>
  <dcterms:modified xsi:type="dcterms:W3CDTF">2022-03-08T17:28:00Z</dcterms:modified>
</cp:coreProperties>
</file>