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4718">
      <w:pPr>
        <w:pStyle w:val="DocumentLabel"/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1097280</wp:posOffset>
                </wp:positionV>
                <wp:extent cx="640080" cy="7315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7106">
                            <w:pPr>
                              <w:pStyle w:val="Heading6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TRENTON NJ POLICE DEPARTMENT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86.4pt;width:50.4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03tAIAALw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" o:allowincell="f" filled="f" stroked="f">
                <v:textbox style="layout-flow:vertical;mso-layout-flow-alt:bottom-to-top">
                  <w:txbxContent>
                    <w:p w:rsidR="00000000" w:rsidRDefault="004A7106">
                      <w:pPr>
                        <w:pStyle w:val="Heading6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TRENTON NJ POLICE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640080</wp:posOffset>
                </wp:positionV>
                <wp:extent cx="1428750" cy="1412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4718">
                            <w:pPr>
                              <w:shd w:val="clear" w:color="auto" w:fill="FFFF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1323975"/>
                                  <wp:effectExtent l="0" t="0" r="9525" b="9525"/>
                                  <wp:docPr id="1" name="Picture 1" descr="C:\SIERRA\BMP\PATCH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SIERRA\BMP\PATCH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4.4pt;margin-top:50.4pt;width:112.5pt;height:1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7EgQ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" o:allowincell="f" stroked="f">
                <v:textbox>
                  <w:txbxContent>
                    <w:p w:rsidR="00000000" w:rsidRDefault="00E84718">
                      <w:pPr>
                        <w:shd w:val="clear" w:color="auto" w:fill="FFFF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1323975"/>
                            <wp:effectExtent l="0" t="0" r="9525" b="9525"/>
                            <wp:docPr id="1" name="Picture 1" descr="C:\SIERRA\BMP\PATCH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SIERRA\BMP\PATCH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106">
        <w:rPr>
          <w:color w:val="000080"/>
        </w:rPr>
        <w:t>Memo</w:t>
      </w:r>
    </w:p>
    <w:p w:rsidR="00000000" w:rsidRDefault="004A7106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 w:rsidR="00E84718">
        <w:tab/>
        <w:t>Lauren Pespisa</w:t>
      </w:r>
    </w:p>
    <w:p w:rsidR="00000000" w:rsidRDefault="004A7106">
      <w:pPr>
        <w:pStyle w:val="MessageHeader"/>
      </w:pPr>
      <w:r>
        <w:rPr>
          <w:rStyle w:val="MessageHeaderLabel"/>
        </w:rPr>
        <w:t>From:</w:t>
      </w:r>
      <w:r>
        <w:tab/>
      </w:r>
      <w:r w:rsidR="00E84718">
        <w:t xml:space="preserve">Sgt </w:t>
      </w:r>
      <w:r>
        <w:fldChar w:fldCharType="begin"/>
      </w:r>
      <w:r>
        <w:instrText xml:space="preserve"> USERNAME  \* MERGEFORMAT </w:instrText>
      </w:r>
      <w:r>
        <w:fldChar w:fldCharType="separate"/>
      </w:r>
      <w:r w:rsidR="00E84718">
        <w:rPr>
          <w:noProof/>
        </w:rPr>
        <w:t>Miguel Acosta</w:t>
      </w:r>
      <w:r>
        <w:fldChar w:fldCharType="end"/>
      </w:r>
    </w:p>
    <w:p w:rsidR="00000000" w:rsidRDefault="004A7106">
      <w:pPr>
        <w:pStyle w:val="MessageHeader"/>
      </w:pPr>
      <w:r>
        <w:rPr>
          <w:rStyle w:val="MessageHeaderLabel"/>
        </w:rPr>
        <w:t>Date:</w:t>
      </w:r>
      <w:r>
        <w:tab/>
      </w:r>
      <w:r>
        <w:fldChar w:fldCharType="begin"/>
      </w:r>
      <w:r>
        <w:instrText xml:space="preserve"> DATE \* MERGEFORMAT </w:instrText>
      </w:r>
      <w:r>
        <w:fldChar w:fldCharType="separate"/>
      </w:r>
      <w:r w:rsidR="00E84718">
        <w:rPr>
          <w:noProof/>
        </w:rPr>
        <w:t>4/23/2021</w:t>
      </w:r>
      <w:r>
        <w:fldChar w:fldCharType="end"/>
      </w:r>
    </w:p>
    <w:p w:rsidR="00000000" w:rsidRDefault="004A7106">
      <w:pPr>
        <w:pStyle w:val="MessageHeaderLast"/>
      </w:pPr>
      <w:r>
        <w:rPr>
          <w:rStyle w:val="MessageHeaderLabel"/>
        </w:rPr>
        <w:t>Re:</w:t>
      </w:r>
      <w:r>
        <w:tab/>
      </w:r>
      <w:r w:rsidR="00E84718">
        <w:t>OPRA request  Floyd S Hardwick</w:t>
      </w:r>
    </w:p>
    <w:p w:rsidR="00000000" w:rsidRDefault="00E84718">
      <w:pPr>
        <w:pStyle w:val="BodyText"/>
        <w:rPr>
          <w:sz w:val="24"/>
        </w:rPr>
      </w:pPr>
      <w:r>
        <w:rPr>
          <w:sz w:val="24"/>
        </w:rPr>
        <w:t>I’m unable to locate any information on the requested party (Floyd S Hardwick) in our</w:t>
      </w:r>
      <w:bookmarkStart w:id="0" w:name="_GoBack"/>
      <w:bookmarkEnd w:id="0"/>
      <w:r>
        <w:rPr>
          <w:sz w:val="24"/>
        </w:rPr>
        <w:t xml:space="preserve"> current and older database.   </w:t>
      </w:r>
    </w:p>
    <w:p w:rsidR="00000000" w:rsidRDefault="004A7106">
      <w:pPr>
        <w:pStyle w:val="BodyText"/>
        <w:rPr>
          <w:sz w:val="24"/>
        </w:rPr>
      </w:pPr>
    </w:p>
    <w:p w:rsidR="00000000" w:rsidRDefault="004A7106">
      <w:pPr>
        <w:pStyle w:val="BodyText"/>
        <w:rPr>
          <w:sz w:val="24"/>
        </w:rPr>
      </w:pPr>
    </w:p>
    <w:p w:rsidR="00000000" w:rsidRDefault="004A7106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E84718" w:rsidRDefault="00E84718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noProof/>
          <w:sz w:val="24"/>
        </w:rPr>
        <w:drawing>
          <wp:inline distT="0" distB="0" distL="0" distR="0">
            <wp:extent cx="2095500" cy="485775"/>
            <wp:effectExtent l="0" t="0" r="0" b="9525"/>
            <wp:docPr id="2" name="Picture 2" descr="C:\Users\5754\AppData\Local\Microsoft\Windows\INetCache\Content.Word\mig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754\AppData\Local\Microsoft\Windows\INetCache\Content.Word\mig s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4718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4A7106">
        <w:rPr>
          <w:sz w:val="24"/>
        </w:rPr>
        <w:t>______________________</w:t>
      </w:r>
    </w:p>
    <w:p w:rsidR="00E84718" w:rsidRDefault="004A7106">
      <w:pPr>
        <w:pStyle w:val="BodyText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4718">
        <w:rPr>
          <w:sz w:val="24"/>
        </w:rPr>
        <w:t xml:space="preserve">Sgt </w:t>
      </w:r>
      <w:r>
        <w:rPr>
          <w:sz w:val="24"/>
        </w:rPr>
        <w:fldChar w:fldCharType="begin"/>
      </w:r>
      <w:r>
        <w:rPr>
          <w:sz w:val="24"/>
        </w:rPr>
        <w:instrText xml:space="preserve"> USERNAME</w:instrText>
      </w:r>
      <w:r>
        <w:rPr>
          <w:sz w:val="24"/>
        </w:rPr>
        <w:instrText xml:space="preserve">  \* MERGEFORMAT </w:instrText>
      </w:r>
      <w:r>
        <w:rPr>
          <w:sz w:val="24"/>
        </w:rPr>
        <w:fldChar w:fldCharType="separate"/>
      </w:r>
      <w:r w:rsidR="00E84718">
        <w:rPr>
          <w:noProof/>
          <w:sz w:val="24"/>
        </w:rPr>
        <w:t>Miguel Acosta</w:t>
      </w:r>
      <w:r>
        <w:rPr>
          <w:sz w:val="24"/>
        </w:rPr>
        <w:fldChar w:fldCharType="end"/>
      </w:r>
    </w:p>
    <w:sectPr w:rsidR="00E8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800" w:bottom="81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06" w:rsidRDefault="004A7106">
      <w:r>
        <w:separator/>
      </w:r>
    </w:p>
  </w:endnote>
  <w:endnote w:type="continuationSeparator" w:id="0">
    <w:p w:rsidR="004A7106" w:rsidRDefault="004A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7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A7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7106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710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06" w:rsidRDefault="004A7106">
      <w:r>
        <w:separator/>
      </w:r>
    </w:p>
  </w:footnote>
  <w:footnote w:type="continuationSeparator" w:id="0">
    <w:p w:rsidR="004A7106" w:rsidRDefault="004A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7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7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7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8"/>
    <w:rsid w:val="004A7106"/>
    <w:rsid w:val="00E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D3713-F432-4083-A89E-53787BE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8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754\Desktop\TPD%20BLANK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TPD BLANK MEMO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479</CharactersWithSpaces>
  <SharedDoc>false</SharedDoc>
  <HLinks>
    <vt:vector size="6" baseType="variant">
      <vt:variant>
        <vt:i4>1179768</vt:i4>
      </vt:variant>
      <vt:variant>
        <vt:i4>1396</vt:i4>
      </vt:variant>
      <vt:variant>
        <vt:i4>1025</vt:i4>
      </vt:variant>
      <vt:variant>
        <vt:i4>1</vt:i4>
      </vt:variant>
      <vt:variant>
        <vt:lpwstr>C:\SIERRA\BMP\PATCH1.BMP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Miguel Acosta</dc:creator>
  <cp:keywords/>
  <cp:lastModifiedBy>Miguel Acosta</cp:lastModifiedBy>
  <cp:revision>1</cp:revision>
  <cp:lastPrinted>2000-05-12T15:47:00Z</cp:lastPrinted>
  <dcterms:created xsi:type="dcterms:W3CDTF">2021-04-23T14:43:00Z</dcterms:created>
  <dcterms:modified xsi:type="dcterms:W3CDTF">2021-04-23T14:51:00Z</dcterms:modified>
</cp:coreProperties>
</file>