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4" w:type="dxa"/>
        <w:tblLook w:val="0600" w:firstRow="0" w:lastRow="0" w:firstColumn="0" w:lastColumn="0" w:noHBand="1" w:noVBand="1"/>
      </w:tblPr>
      <w:tblGrid>
        <w:gridCol w:w="336"/>
        <w:gridCol w:w="13"/>
        <w:gridCol w:w="485"/>
        <w:gridCol w:w="564"/>
        <w:gridCol w:w="583"/>
        <w:gridCol w:w="447"/>
        <w:gridCol w:w="90"/>
        <w:gridCol w:w="388"/>
        <w:gridCol w:w="179"/>
        <w:gridCol w:w="631"/>
        <w:gridCol w:w="952"/>
        <w:gridCol w:w="269"/>
        <w:gridCol w:w="180"/>
        <w:gridCol w:w="96"/>
        <w:gridCol w:w="1340"/>
        <w:gridCol w:w="20"/>
        <w:gridCol w:w="462"/>
        <w:gridCol w:w="1155"/>
        <w:gridCol w:w="593"/>
        <w:gridCol w:w="214"/>
        <w:gridCol w:w="806"/>
        <w:gridCol w:w="1001"/>
      </w:tblGrid>
      <w:tr w:rsidR="002C3BA5" w:rsidRPr="007D3EBE" w14:paraId="5B85222D" w14:textId="77777777" w:rsidTr="00A023B2">
        <w:trPr>
          <w:gridAfter w:val="3"/>
          <w:wAfter w:w="2021" w:type="dxa"/>
          <w:trHeight w:val="1047"/>
        </w:trPr>
        <w:tc>
          <w:tcPr>
            <w:tcW w:w="1398" w:type="dxa"/>
            <w:gridSpan w:val="4"/>
          </w:tcPr>
          <w:p w14:paraId="39C106FB" w14:textId="657E0542" w:rsidR="002C3BA5" w:rsidRDefault="002C3BA5" w:rsidP="00914F41">
            <w:pPr>
              <w:pStyle w:val="Title"/>
              <w:ind w:left="14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5678F" wp14:editId="07912C8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9525</wp:posOffset>
                  </wp:positionV>
                  <wp:extent cx="688975" cy="1091565"/>
                  <wp:effectExtent l="0" t="0" r="0" b="0"/>
                  <wp:wrapThrough wrapText="bothSides">
                    <wp:wrapPolygon edited="0">
                      <wp:start x="0" y="0"/>
                      <wp:lineTo x="0" y="21110"/>
                      <wp:lineTo x="20903" y="21110"/>
                      <wp:lineTo x="20903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85" w:type="dxa"/>
            <w:gridSpan w:val="15"/>
            <w:vAlign w:val="center"/>
          </w:tcPr>
          <w:p w14:paraId="0828B7EF" w14:textId="77777777" w:rsidR="002C3BA5" w:rsidRDefault="002C3BA5" w:rsidP="002C3BA5">
            <w:pPr>
              <w:pStyle w:val="Title"/>
            </w:pPr>
          </w:p>
          <w:p w14:paraId="4E9655BC" w14:textId="2CE92B23" w:rsidR="002C3BA5" w:rsidRDefault="002C3BA5" w:rsidP="002C3BA5">
            <w:pPr>
              <w:pStyle w:val="Title"/>
            </w:pPr>
            <w:r>
              <w:t>Use of Force Incidents-OIS</w:t>
            </w:r>
          </w:p>
          <w:p w14:paraId="2D89E5A9" w14:textId="77777777" w:rsidR="002C3BA5" w:rsidRPr="002C3BA5" w:rsidRDefault="002C3BA5" w:rsidP="002C3BA5"/>
          <w:p w14:paraId="0CA77918" w14:textId="77777777" w:rsidR="002C3BA5" w:rsidRDefault="002C3BA5" w:rsidP="002C3BA5">
            <w:pPr>
              <w:rPr>
                <w:rFonts w:asciiTheme="majorHAnsi" w:eastAsiaTheme="majorEastAsia" w:hAnsiTheme="majorHAnsi" w:cstheme="majorBidi"/>
                <w:b/>
                <w:color w:val="FFFFFF" w:themeColor="background1"/>
                <w:kern w:val="28"/>
                <w:sz w:val="52"/>
                <w:szCs w:val="56"/>
              </w:rPr>
            </w:pPr>
          </w:p>
          <w:p w14:paraId="527828A5" w14:textId="1E3C5C23" w:rsidR="002C3BA5" w:rsidRPr="002C3BA5" w:rsidRDefault="002C3BA5" w:rsidP="002C3BA5"/>
        </w:tc>
      </w:tr>
      <w:tr w:rsidR="002C3BA5" w:rsidRPr="007D3EBE" w14:paraId="74719B55" w14:textId="77777777" w:rsidTr="00A023B2">
        <w:tblPrEx>
          <w:tblCellMar>
            <w:left w:w="0" w:type="dxa"/>
            <w:right w:w="0" w:type="dxa"/>
          </w:tblCellMar>
        </w:tblPrEx>
        <w:trPr>
          <w:gridAfter w:val="10"/>
          <w:wAfter w:w="5867" w:type="dxa"/>
        </w:trPr>
        <w:tc>
          <w:tcPr>
            <w:tcW w:w="349" w:type="dxa"/>
            <w:gridSpan w:val="2"/>
          </w:tcPr>
          <w:p w14:paraId="61C21ACD" w14:textId="77777777" w:rsidR="002C3BA5" w:rsidRPr="007D3EBE" w:rsidRDefault="002C3BA5" w:rsidP="00F04EAE">
            <w:sdt>
              <w:sdtPr>
                <w:id w:val="867795650"/>
                <w:placeholder>
                  <w:docPart w:val="42B23C3652D54BB084D5C45FDF27C134"/>
                </w:placeholder>
                <w:temporary/>
                <w:showingPlcHdr/>
                <w15:appearance w15:val="hidden"/>
              </w:sdtPr>
              <w:sdtContent>
                <w:r>
                  <w:t>1.</w:t>
                </w:r>
              </w:sdtContent>
            </w:sdt>
          </w:p>
        </w:tc>
        <w:tc>
          <w:tcPr>
            <w:tcW w:w="1632" w:type="dxa"/>
            <w:gridSpan w:val="3"/>
          </w:tcPr>
          <w:p w14:paraId="6E8B0C07" w14:textId="5389773D" w:rsidR="002C3BA5" w:rsidRPr="007D3EBE" w:rsidRDefault="002C3BA5" w:rsidP="00F04EAE">
            <w:r>
              <w:t>Case Number(s)</w:t>
            </w:r>
          </w:p>
        </w:tc>
        <w:tc>
          <w:tcPr>
            <w:tcW w:w="2956" w:type="dxa"/>
            <w:gridSpan w:val="7"/>
            <w:shd w:val="clear" w:color="auto" w:fill="F2F2F2" w:themeFill="background1" w:themeFillShade="F2"/>
          </w:tcPr>
          <w:p w14:paraId="67595569" w14:textId="7BE1C04D" w:rsidR="00E7728D" w:rsidRPr="007D3EBE" w:rsidRDefault="000B1D0F" w:rsidP="00F04EAE">
            <w:r>
              <w:t>18-19544</w:t>
            </w:r>
          </w:p>
        </w:tc>
      </w:tr>
      <w:tr w:rsidR="00A83F33" w:rsidRPr="007D3EBE" w14:paraId="39AB6927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5610DF4" w14:textId="77777777" w:rsidR="00F04EAE" w:rsidRDefault="00F04EAE" w:rsidP="00F04EAE">
            <w:pPr>
              <w:pStyle w:val="Header"/>
            </w:pPr>
          </w:p>
        </w:tc>
        <w:tc>
          <w:tcPr>
            <w:tcW w:w="1632" w:type="dxa"/>
            <w:gridSpan w:val="3"/>
          </w:tcPr>
          <w:p w14:paraId="37613012" w14:textId="77777777" w:rsidR="00F04EAE" w:rsidRPr="00F04EAE" w:rsidRDefault="00F04EAE" w:rsidP="00F04EAE">
            <w:pPr>
              <w:pStyle w:val="Header"/>
            </w:pPr>
          </w:p>
        </w:tc>
        <w:tc>
          <w:tcPr>
            <w:tcW w:w="2956" w:type="dxa"/>
            <w:gridSpan w:val="7"/>
          </w:tcPr>
          <w:p w14:paraId="267DE1A1" w14:textId="49DDAE01" w:rsidR="00F04EAE" w:rsidRPr="00F04EAE" w:rsidRDefault="00F04EAE" w:rsidP="00F04EAE">
            <w:pPr>
              <w:pStyle w:val="Header"/>
            </w:pPr>
          </w:p>
        </w:tc>
        <w:tc>
          <w:tcPr>
            <w:tcW w:w="276" w:type="dxa"/>
            <w:gridSpan w:val="2"/>
          </w:tcPr>
          <w:p w14:paraId="4645B514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1822" w:type="dxa"/>
            <w:gridSpan w:val="3"/>
          </w:tcPr>
          <w:p w14:paraId="7B40A710" w14:textId="7D7C8A21" w:rsidR="00F04EAE" w:rsidRPr="007D3EBE" w:rsidRDefault="00F04EAE" w:rsidP="00F04EAE">
            <w:pPr>
              <w:pStyle w:val="Header"/>
            </w:pPr>
          </w:p>
        </w:tc>
        <w:tc>
          <w:tcPr>
            <w:tcW w:w="1155" w:type="dxa"/>
          </w:tcPr>
          <w:p w14:paraId="7A56191B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614" w:type="dxa"/>
            <w:gridSpan w:val="4"/>
          </w:tcPr>
          <w:p w14:paraId="540E0A3B" w14:textId="256CFB45" w:rsidR="00F04EAE" w:rsidRPr="007D3EBE" w:rsidRDefault="00F04EAE" w:rsidP="00F04EAE">
            <w:pPr>
              <w:pStyle w:val="Header"/>
            </w:pPr>
          </w:p>
        </w:tc>
      </w:tr>
      <w:tr w:rsidR="00A023B2" w:rsidRPr="007D3EBE" w14:paraId="6D133C8E" w14:textId="30ADCE78" w:rsidTr="00A023B2">
        <w:tblPrEx>
          <w:tblCellMar>
            <w:left w:w="0" w:type="dxa"/>
            <w:right w:w="0" w:type="dxa"/>
          </w:tblCellMar>
        </w:tblPrEx>
        <w:trPr>
          <w:gridAfter w:val="1"/>
          <w:wAfter w:w="1001" w:type="dxa"/>
        </w:trPr>
        <w:tc>
          <w:tcPr>
            <w:tcW w:w="349" w:type="dxa"/>
            <w:gridSpan w:val="2"/>
          </w:tcPr>
          <w:p w14:paraId="7FEDD056" w14:textId="77777777" w:rsidR="00E7728D" w:rsidRDefault="00E7728D" w:rsidP="00E7728D">
            <w:sdt>
              <w:sdtPr>
                <w:id w:val="-658305263"/>
                <w:placeholder>
                  <w:docPart w:val="C7B5272177394938BDD3F012F0974329"/>
                </w:placeholder>
                <w:temporary/>
                <w:showingPlcHdr/>
                <w15:appearance w15:val="hidden"/>
              </w:sdtPr>
              <w:sdtContent>
                <w:r>
                  <w:t>2.</w:t>
                </w:r>
              </w:sdtContent>
            </w:sdt>
          </w:p>
        </w:tc>
        <w:tc>
          <w:tcPr>
            <w:tcW w:w="1632" w:type="dxa"/>
            <w:gridSpan w:val="3"/>
          </w:tcPr>
          <w:p w14:paraId="615E64E8" w14:textId="546A9D0B" w:rsidR="00E7728D" w:rsidRPr="00F04EAE" w:rsidRDefault="00E7728D" w:rsidP="00E7728D">
            <w:r>
              <w:t>Date of Incident: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7D52073F" w14:textId="64168610" w:rsidR="00E7728D" w:rsidRPr="00F04EAE" w:rsidRDefault="000B1D0F" w:rsidP="00E7728D">
            <w:r>
              <w:t>12</w:t>
            </w:r>
          </w:p>
        </w:tc>
        <w:tc>
          <w:tcPr>
            <w:tcW w:w="90" w:type="dxa"/>
            <w:shd w:val="clear" w:color="auto" w:fill="F2F2F2" w:themeFill="background1" w:themeFillShade="F2"/>
          </w:tcPr>
          <w:p w14:paraId="4EECFC77" w14:textId="2B784DE3" w:rsidR="00E7728D" w:rsidRPr="00F04EAE" w:rsidRDefault="00E7728D" w:rsidP="00E7728D"/>
        </w:tc>
        <w:tc>
          <w:tcPr>
            <w:tcW w:w="388" w:type="dxa"/>
            <w:shd w:val="clear" w:color="auto" w:fill="F2F2F2" w:themeFill="background1" w:themeFillShade="F2"/>
          </w:tcPr>
          <w:p w14:paraId="749E2F61" w14:textId="1BFBE1FA" w:rsidR="00E7728D" w:rsidRPr="00F04EAE" w:rsidRDefault="000B1D0F" w:rsidP="00E7728D">
            <w:r>
              <w:t>23</w:t>
            </w:r>
          </w:p>
        </w:tc>
        <w:tc>
          <w:tcPr>
            <w:tcW w:w="179" w:type="dxa"/>
            <w:shd w:val="clear" w:color="auto" w:fill="F2F2F2" w:themeFill="background1" w:themeFillShade="F2"/>
          </w:tcPr>
          <w:p w14:paraId="738C8762" w14:textId="77777777" w:rsidR="00E7728D" w:rsidRPr="00F04EAE" w:rsidRDefault="00E7728D" w:rsidP="00E7728D"/>
        </w:tc>
        <w:tc>
          <w:tcPr>
            <w:tcW w:w="1852" w:type="dxa"/>
            <w:gridSpan w:val="3"/>
            <w:shd w:val="clear" w:color="auto" w:fill="F2F2F2" w:themeFill="background1" w:themeFillShade="F2"/>
          </w:tcPr>
          <w:p w14:paraId="7132B136" w14:textId="2B21F8CE" w:rsidR="00E7728D" w:rsidRPr="00F04EAE" w:rsidRDefault="000B1D0F" w:rsidP="00E7728D">
            <w:r>
              <w:t>2018</w:t>
            </w:r>
          </w:p>
        </w:tc>
        <w:tc>
          <w:tcPr>
            <w:tcW w:w="1616" w:type="dxa"/>
            <w:gridSpan w:val="3"/>
          </w:tcPr>
          <w:p w14:paraId="16D69ABA" w14:textId="4295527B" w:rsidR="00E7728D" w:rsidRPr="007D3EBE" w:rsidRDefault="00E7728D" w:rsidP="00E7728D">
            <w:r>
              <w:t>Time</w:t>
            </w:r>
            <w:r>
              <w:t xml:space="preserve"> of Incident:</w:t>
            </w:r>
          </w:p>
        </w:tc>
        <w:tc>
          <w:tcPr>
            <w:tcW w:w="20" w:type="dxa"/>
          </w:tcPr>
          <w:p w14:paraId="41FA8FD6" w14:textId="3C2A5378" w:rsidR="00E7728D" w:rsidRPr="007D3EBE" w:rsidRDefault="00E7728D" w:rsidP="00E7728D"/>
        </w:tc>
        <w:tc>
          <w:tcPr>
            <w:tcW w:w="462" w:type="dxa"/>
          </w:tcPr>
          <w:p w14:paraId="446CDC69" w14:textId="5094DC93" w:rsidR="00E7728D" w:rsidRPr="007D3EBE" w:rsidRDefault="000B1D0F" w:rsidP="00E7728D">
            <w:r>
              <w:t>20</w:t>
            </w:r>
          </w:p>
        </w:tc>
        <w:tc>
          <w:tcPr>
            <w:tcW w:w="1155" w:type="dxa"/>
          </w:tcPr>
          <w:p w14:paraId="1F506F8E" w14:textId="32CF0FC8" w:rsidR="00E7728D" w:rsidRPr="007D3EBE" w:rsidRDefault="000B1D0F" w:rsidP="00E7728D">
            <w:r>
              <w:t>03</w:t>
            </w:r>
          </w:p>
        </w:tc>
        <w:tc>
          <w:tcPr>
            <w:tcW w:w="807" w:type="dxa"/>
            <w:gridSpan w:val="2"/>
          </w:tcPr>
          <w:p w14:paraId="6BD45208" w14:textId="77777777" w:rsidR="00E7728D" w:rsidRPr="007D3EBE" w:rsidRDefault="00E7728D" w:rsidP="00E7728D"/>
        </w:tc>
        <w:tc>
          <w:tcPr>
            <w:tcW w:w="806" w:type="dxa"/>
          </w:tcPr>
          <w:p w14:paraId="4B5BE6A1" w14:textId="77777777" w:rsidR="00E7728D" w:rsidRPr="007D3EBE" w:rsidRDefault="00E7728D" w:rsidP="00E7728D"/>
        </w:tc>
      </w:tr>
      <w:tr w:rsidR="009D73E2" w:rsidRPr="007D3EBE" w14:paraId="569017FF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607016F" w14:textId="77777777" w:rsidR="00E7728D" w:rsidRDefault="00E7728D" w:rsidP="00E7728D">
            <w:pPr>
              <w:pStyle w:val="Header"/>
            </w:pPr>
          </w:p>
        </w:tc>
        <w:tc>
          <w:tcPr>
            <w:tcW w:w="1632" w:type="dxa"/>
            <w:gridSpan w:val="3"/>
          </w:tcPr>
          <w:p w14:paraId="25CEBDE4" w14:textId="77777777" w:rsidR="00E7728D" w:rsidRDefault="00E7728D" w:rsidP="00E7728D">
            <w:pPr>
              <w:pStyle w:val="Header"/>
            </w:pPr>
          </w:p>
        </w:tc>
        <w:sdt>
          <w:sdtPr>
            <w:rPr>
              <w:color w:val="8A8A8A" w:themeColor="accent6"/>
            </w:rPr>
            <w:id w:val="882747963"/>
            <w:placeholder>
              <w:docPart w:val="E3D79E0C6263424BA55922B7D795DC99"/>
            </w:placeholder>
            <w:temporary/>
            <w:showingPlcHdr/>
            <w15:appearance w15:val="hidden"/>
          </w:sdtPr>
          <w:sdtContent>
            <w:tc>
              <w:tcPr>
                <w:tcW w:w="447" w:type="dxa"/>
              </w:tcPr>
              <w:p w14:paraId="0757A102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MM</w:t>
                </w:r>
              </w:p>
            </w:tc>
          </w:sdtContent>
        </w:sdt>
        <w:tc>
          <w:tcPr>
            <w:tcW w:w="90" w:type="dxa"/>
          </w:tcPr>
          <w:p w14:paraId="47C880A6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405063146"/>
            <w:placeholder>
              <w:docPart w:val="910545FD42AC4F0588F39001964A2E1C"/>
            </w:placeholder>
            <w:temporary/>
            <w:showingPlcHdr/>
            <w15:appearance w15:val="hidden"/>
          </w:sdtPr>
          <w:sdtContent>
            <w:tc>
              <w:tcPr>
                <w:tcW w:w="388" w:type="dxa"/>
              </w:tcPr>
              <w:p w14:paraId="71FC3F9C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DD</w:t>
                </w:r>
              </w:p>
            </w:tc>
          </w:sdtContent>
        </w:sdt>
        <w:tc>
          <w:tcPr>
            <w:tcW w:w="179" w:type="dxa"/>
          </w:tcPr>
          <w:p w14:paraId="752145AB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14909520"/>
            <w:placeholder>
              <w:docPart w:val="E0A82F37B0C54D608E9CA9383AE5DA64"/>
            </w:placeholder>
            <w:temporary/>
            <w:showingPlcHdr/>
            <w15:appearance w15:val="hidden"/>
          </w:sdtPr>
          <w:sdtContent>
            <w:tc>
              <w:tcPr>
                <w:tcW w:w="1852" w:type="dxa"/>
                <w:gridSpan w:val="3"/>
              </w:tcPr>
              <w:p w14:paraId="187AB705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YY</w:t>
                </w:r>
              </w:p>
            </w:tc>
          </w:sdtContent>
        </w:sdt>
        <w:tc>
          <w:tcPr>
            <w:tcW w:w="276" w:type="dxa"/>
            <w:gridSpan w:val="2"/>
          </w:tcPr>
          <w:p w14:paraId="36CC0512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1360" w:type="dxa"/>
            <w:gridSpan w:val="2"/>
          </w:tcPr>
          <w:p w14:paraId="4BEB5D9A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462" w:type="dxa"/>
          </w:tcPr>
          <w:p w14:paraId="1F72C386" w14:textId="6C6D4DC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Hour</w:t>
            </w:r>
          </w:p>
        </w:tc>
        <w:tc>
          <w:tcPr>
            <w:tcW w:w="1155" w:type="dxa"/>
          </w:tcPr>
          <w:p w14:paraId="10C3B8B6" w14:textId="4EF69DD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Minute</w:t>
            </w:r>
          </w:p>
        </w:tc>
        <w:tc>
          <w:tcPr>
            <w:tcW w:w="2614" w:type="dxa"/>
            <w:gridSpan w:val="4"/>
          </w:tcPr>
          <w:p w14:paraId="3F91C71A" w14:textId="77777777" w:rsidR="00E7728D" w:rsidRPr="00F04EAE" w:rsidRDefault="00E7728D" w:rsidP="00E7728D">
            <w:pPr>
              <w:pStyle w:val="Header"/>
            </w:pPr>
          </w:p>
        </w:tc>
      </w:tr>
      <w:tr w:rsidR="00E7728D" w:rsidRPr="007D3EBE" w14:paraId="50BECC22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0F56C86" w14:textId="77777777" w:rsidR="00E7728D" w:rsidRDefault="00E7728D" w:rsidP="00E7728D">
            <w:sdt>
              <w:sdtPr>
                <w:id w:val="-765694843"/>
                <w:placeholder>
                  <w:docPart w:val="D18EE7563C5241729FA962535F5EFAE9"/>
                </w:placeholder>
                <w:temporary/>
                <w:showingPlcHdr/>
                <w15:appearance w15:val="hidden"/>
              </w:sdtPr>
              <w:sdtContent>
                <w:r>
                  <w:t>3.</w:t>
                </w:r>
              </w:sdtContent>
            </w:sdt>
          </w:p>
        </w:tc>
        <w:tc>
          <w:tcPr>
            <w:tcW w:w="10455" w:type="dxa"/>
            <w:gridSpan w:val="20"/>
          </w:tcPr>
          <w:p w14:paraId="1251372F" w14:textId="354825F6" w:rsidR="00E7728D" w:rsidRDefault="00E7728D" w:rsidP="00E7728D">
            <w:r>
              <w:t>Officer(s) Involved:</w:t>
            </w:r>
          </w:p>
        </w:tc>
      </w:tr>
      <w:tr w:rsidR="00A023B2" w:rsidRPr="007D3EBE" w14:paraId="3C181956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42AA07D2" w14:textId="77777777" w:rsidR="00E7728D" w:rsidRDefault="00E7728D" w:rsidP="00E7728D"/>
        </w:tc>
        <w:tc>
          <w:tcPr>
            <w:tcW w:w="1645" w:type="dxa"/>
            <w:gridSpan w:val="4"/>
            <w:shd w:val="clear" w:color="auto" w:fill="F2F2F2" w:themeFill="background1" w:themeFillShade="F2"/>
          </w:tcPr>
          <w:p w14:paraId="0FFAEA78" w14:textId="55293BEC" w:rsidR="00E7728D" w:rsidRPr="00914F41" w:rsidRDefault="000B1D0F" w:rsidP="00084F80">
            <w:pPr>
              <w:pStyle w:val="Quote"/>
            </w:pPr>
            <w:r>
              <w:t>Smeltzer</w:t>
            </w:r>
          </w:p>
        </w:tc>
        <w:tc>
          <w:tcPr>
            <w:tcW w:w="1735" w:type="dxa"/>
            <w:gridSpan w:val="5"/>
            <w:shd w:val="clear" w:color="auto" w:fill="F2F2F2" w:themeFill="background1" w:themeFillShade="F2"/>
          </w:tcPr>
          <w:p w14:paraId="2801B5A4" w14:textId="3E8DB39B" w:rsidR="00E7728D" w:rsidRDefault="000B1D0F" w:rsidP="00084F80">
            <w:pPr>
              <w:pStyle w:val="Quote"/>
            </w:pPr>
            <w:r>
              <w:t>William</w:t>
            </w:r>
          </w:p>
        </w:tc>
        <w:tc>
          <w:tcPr>
            <w:tcW w:w="7088" w:type="dxa"/>
            <w:gridSpan w:val="12"/>
            <w:tcBorders>
              <w:left w:val="nil"/>
            </w:tcBorders>
          </w:tcPr>
          <w:p w14:paraId="64A22952" w14:textId="03672E8A" w:rsidR="00E7728D" w:rsidRDefault="00144326" w:rsidP="00084F80">
            <w:pPr>
              <w:pStyle w:val="Quote"/>
            </w:pPr>
            <w:r>
              <w:t>Male                      White</w:t>
            </w:r>
          </w:p>
        </w:tc>
      </w:tr>
      <w:tr w:rsidR="00E7728D" w:rsidRPr="007D3EBE" w14:paraId="75747630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390DD53" w14:textId="77777777" w:rsidR="00E7728D" w:rsidRDefault="00E7728D" w:rsidP="00E7728D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67876DE6" w14:textId="461A51B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51900BF6" w14:textId="7FA1BD16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1E27BC6D" w14:textId="2EC2F792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E7728D" w:rsidRPr="007D3EBE" w14:paraId="2F02303E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FE7126A" w14:textId="77777777" w:rsidR="00E7728D" w:rsidRDefault="00E7728D" w:rsidP="00E7728D"/>
        </w:tc>
        <w:tc>
          <w:tcPr>
            <w:tcW w:w="1645" w:type="dxa"/>
            <w:gridSpan w:val="4"/>
          </w:tcPr>
          <w:p w14:paraId="2EBA3377" w14:textId="4A3CF8FC" w:rsidR="00E7728D" w:rsidRPr="00914F41" w:rsidRDefault="00E7728D" w:rsidP="00A023B2">
            <w:pPr>
              <w:pStyle w:val="Quote"/>
            </w:pPr>
          </w:p>
        </w:tc>
        <w:tc>
          <w:tcPr>
            <w:tcW w:w="1735" w:type="dxa"/>
            <w:gridSpan w:val="5"/>
            <w:shd w:val="clear" w:color="auto" w:fill="F2F2F2" w:themeFill="background1" w:themeFillShade="F2"/>
          </w:tcPr>
          <w:p w14:paraId="38553698" w14:textId="63D05440" w:rsidR="00E7728D" w:rsidRDefault="00E7728D" w:rsidP="00A023B2">
            <w:pPr>
              <w:pStyle w:val="Quote"/>
            </w:pPr>
          </w:p>
        </w:tc>
        <w:tc>
          <w:tcPr>
            <w:tcW w:w="7088" w:type="dxa"/>
            <w:gridSpan w:val="12"/>
            <w:tcBorders>
              <w:left w:val="nil"/>
            </w:tcBorders>
          </w:tcPr>
          <w:p w14:paraId="381C414E" w14:textId="7F4060D9" w:rsidR="00E7728D" w:rsidRDefault="00E7728D" w:rsidP="00A023B2">
            <w:pPr>
              <w:pStyle w:val="Quote"/>
            </w:pPr>
          </w:p>
        </w:tc>
      </w:tr>
      <w:tr w:rsidR="00E7728D" w:rsidRPr="007D3EBE" w14:paraId="407D5DA4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2018B60" w14:textId="77777777" w:rsidR="00E7728D" w:rsidRDefault="00E7728D" w:rsidP="00E7728D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104C94FB" w14:textId="6A5054C0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64FC1004" w14:textId="26D03D5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34FF4817" w14:textId="0120E3DA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26E95F15" w14:textId="77777777" w:rsidTr="00A023B2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336" w:type="dxa"/>
          </w:tcPr>
          <w:p w14:paraId="7A808DF6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30D31FB6" w14:textId="37A99185" w:rsidR="00A023B2" w:rsidRPr="00A023B2" w:rsidRDefault="00A023B2" w:rsidP="00A023B2">
            <w:pPr>
              <w:pStyle w:val="Quote"/>
            </w:pPr>
          </w:p>
        </w:tc>
        <w:tc>
          <w:tcPr>
            <w:tcW w:w="1735" w:type="dxa"/>
            <w:gridSpan w:val="5"/>
          </w:tcPr>
          <w:p w14:paraId="2E746102" w14:textId="45F0884B" w:rsidR="00A023B2" w:rsidRPr="00A023B2" w:rsidRDefault="00A023B2" w:rsidP="00A023B2">
            <w:pPr>
              <w:pStyle w:val="Quote"/>
            </w:pPr>
          </w:p>
        </w:tc>
        <w:tc>
          <w:tcPr>
            <w:tcW w:w="7088" w:type="dxa"/>
            <w:gridSpan w:val="12"/>
          </w:tcPr>
          <w:p w14:paraId="41BA660A" w14:textId="4C9D3469" w:rsidR="00A023B2" w:rsidRPr="00A023B2" w:rsidRDefault="00A023B2" w:rsidP="00A023B2">
            <w:pPr>
              <w:pStyle w:val="Quote"/>
            </w:pPr>
          </w:p>
        </w:tc>
      </w:tr>
      <w:tr w:rsidR="00A023B2" w:rsidRPr="007D3EBE" w14:paraId="687FD5D0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1143EFBA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76507062" w14:textId="0601D20C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06F45A30" w14:textId="0EE3D348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67349D35" w14:textId="552D181E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22E49BB7" w14:textId="77777777" w:rsidTr="00A023B2">
        <w:tblPrEx>
          <w:tblCellMar>
            <w:left w:w="0" w:type="dxa"/>
            <w:right w:w="0" w:type="dxa"/>
          </w:tblCellMar>
        </w:tblPrEx>
        <w:trPr>
          <w:trHeight w:val="612"/>
        </w:trPr>
        <w:tc>
          <w:tcPr>
            <w:tcW w:w="336" w:type="dxa"/>
          </w:tcPr>
          <w:p w14:paraId="69885C7C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61769177" w14:textId="77777777" w:rsidR="00A023B2" w:rsidRDefault="00A023B2" w:rsidP="00A023B2"/>
          <w:p w14:paraId="2F50ED3F" w14:textId="25419ED1" w:rsidR="00A023B2" w:rsidRPr="007308E9" w:rsidRDefault="00A023B2" w:rsidP="00A023B2">
            <w:r>
              <w:t>Civilian</w:t>
            </w:r>
            <w:r w:rsidRPr="007308E9">
              <w:t xml:space="preserve"> Involved:</w:t>
            </w:r>
          </w:p>
        </w:tc>
        <w:tc>
          <w:tcPr>
            <w:tcW w:w="1735" w:type="dxa"/>
            <w:gridSpan w:val="5"/>
          </w:tcPr>
          <w:p w14:paraId="4EAA4874" w14:textId="77777777" w:rsidR="00A023B2" w:rsidRDefault="00A023B2" w:rsidP="00A023B2"/>
        </w:tc>
        <w:tc>
          <w:tcPr>
            <w:tcW w:w="7088" w:type="dxa"/>
            <w:gridSpan w:val="12"/>
          </w:tcPr>
          <w:p w14:paraId="75AA5750" w14:textId="77777777" w:rsidR="00A023B2" w:rsidRDefault="00A023B2" w:rsidP="00A023B2">
            <w:pPr>
              <w:pStyle w:val="Header"/>
            </w:pPr>
          </w:p>
        </w:tc>
      </w:tr>
      <w:tr w:rsidR="00A023B2" w:rsidRPr="007D3EBE" w14:paraId="75FBE917" w14:textId="77777777" w:rsidTr="00A023B2">
        <w:tblPrEx>
          <w:tblCellMar>
            <w:left w:w="0" w:type="dxa"/>
            <w:right w:w="0" w:type="dxa"/>
          </w:tblCellMar>
        </w:tblPrEx>
        <w:trPr>
          <w:trHeight w:val="395"/>
        </w:trPr>
        <w:tc>
          <w:tcPr>
            <w:tcW w:w="336" w:type="dxa"/>
          </w:tcPr>
          <w:p w14:paraId="5B6877CD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51C8CB70" w14:textId="53F50821" w:rsidR="00A023B2" w:rsidRPr="002475F9" w:rsidRDefault="000B1D0F" w:rsidP="00A023B2">
            <w:pPr>
              <w:pStyle w:val="Quote"/>
            </w:pPr>
            <w:r>
              <w:t>Jeffery</w:t>
            </w:r>
          </w:p>
        </w:tc>
        <w:tc>
          <w:tcPr>
            <w:tcW w:w="1735" w:type="dxa"/>
            <w:gridSpan w:val="5"/>
          </w:tcPr>
          <w:p w14:paraId="1F316AF8" w14:textId="6CD7DFF2" w:rsidR="00A023B2" w:rsidRDefault="000B1D0F" w:rsidP="00A023B2">
            <w:pPr>
              <w:pStyle w:val="Quote"/>
            </w:pPr>
            <w:r>
              <w:t>Randy</w:t>
            </w:r>
          </w:p>
        </w:tc>
        <w:tc>
          <w:tcPr>
            <w:tcW w:w="7088" w:type="dxa"/>
            <w:gridSpan w:val="12"/>
          </w:tcPr>
          <w:p w14:paraId="45E1796B" w14:textId="5E1E298D" w:rsidR="00A023B2" w:rsidRDefault="00144326" w:rsidP="00A023B2">
            <w:pPr>
              <w:pStyle w:val="Quote"/>
            </w:pPr>
            <w:r>
              <w:t xml:space="preserve">Male                      </w:t>
            </w:r>
            <w:r w:rsidR="000B1D0F">
              <w:t>Black</w:t>
            </w:r>
          </w:p>
        </w:tc>
      </w:tr>
      <w:tr w:rsidR="00A023B2" w:rsidRPr="007D3EBE" w14:paraId="0DA9C680" w14:textId="77777777" w:rsidTr="00A023B2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336" w:type="dxa"/>
          </w:tcPr>
          <w:p w14:paraId="32A4BF08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7541658D" w14:textId="2F0B4EC5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68E1D5A5" w14:textId="5FD9B1F5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3ACE0BDC" w14:textId="5A50ABCE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651012A3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4A30F73" w14:textId="77777777" w:rsidR="00A023B2" w:rsidRDefault="00A023B2" w:rsidP="00A023B2">
            <w:sdt>
              <w:sdtPr>
                <w:id w:val="1188022732"/>
                <w:placeholder>
                  <w:docPart w:val="DE890DE3C7814FCBAE68047782DB22A9"/>
                </w:placeholder>
                <w:temporary/>
                <w:showingPlcHdr/>
                <w15:appearance w15:val="hidden"/>
              </w:sdtPr>
              <w:sdtContent>
                <w:r>
                  <w:t>4.</w:t>
                </w:r>
              </w:sdtContent>
            </w:sdt>
          </w:p>
        </w:tc>
        <w:tc>
          <w:tcPr>
            <w:tcW w:w="10455" w:type="dxa"/>
            <w:gridSpan w:val="20"/>
          </w:tcPr>
          <w:p w14:paraId="3E949475" w14:textId="5EAECAD1" w:rsidR="00A023B2" w:rsidRDefault="00A023B2" w:rsidP="00A023B2">
            <w:r>
              <w:t>Investigation Conclusion</w:t>
            </w:r>
          </w:p>
        </w:tc>
      </w:tr>
      <w:tr w:rsidR="00A023B2" w:rsidRPr="007D3EBE" w14:paraId="46FDD3D9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4A7D1A8" w14:textId="77777777" w:rsidR="00A023B2" w:rsidRDefault="00A023B2" w:rsidP="00A023B2">
            <w:pPr>
              <w:pStyle w:val="Quote"/>
            </w:pPr>
          </w:p>
        </w:tc>
        <w:tc>
          <w:tcPr>
            <w:tcW w:w="485" w:type="dxa"/>
          </w:tcPr>
          <w:p w14:paraId="2522D6BA" w14:textId="6FECF2B0" w:rsidR="00A023B2" w:rsidRDefault="00A023B2" w:rsidP="00A023B2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16697FBF" w14:textId="77777777" w:rsidR="00A023B2" w:rsidRDefault="00A023B2" w:rsidP="00A023B2">
            <w:pPr>
              <w:pStyle w:val="Quote"/>
            </w:pPr>
            <w:r>
              <w:t>Justified Incident</w:t>
            </w:r>
          </w:p>
          <w:p w14:paraId="449455FE" w14:textId="332A9A1F" w:rsidR="00A023B2" w:rsidRPr="009E63F0" w:rsidRDefault="00A023B2" w:rsidP="00A023B2">
            <w:pPr>
              <w:pStyle w:val="Quote"/>
            </w:pPr>
          </w:p>
        </w:tc>
        <w:sdt>
          <w:sdtPr>
            <w:id w:val="85769682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09B3C280" w14:textId="77777777" w:rsidR="00A023B2" w:rsidRDefault="00A023B2" w:rsidP="00A023B2">
                <w:pPr>
                  <w:pStyle w:val="Quote"/>
                </w:pPr>
                <w:r w:rsidRPr="00CA5F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50395814" w14:textId="29EEEDE9" w:rsidR="00A023B2" w:rsidRDefault="00A023B2" w:rsidP="00A023B2">
            <w:pPr>
              <w:pStyle w:val="Quote"/>
            </w:pPr>
            <w:r>
              <w:t>Unjustified Incident</w:t>
            </w:r>
          </w:p>
          <w:p w14:paraId="42F4DE38" w14:textId="77777777" w:rsidR="00A023B2" w:rsidRPr="00914F41" w:rsidRDefault="00A023B2" w:rsidP="00A023B2">
            <w:pPr>
              <w:pStyle w:val="Quote"/>
            </w:pPr>
          </w:p>
        </w:tc>
      </w:tr>
      <w:tr w:rsidR="00A023B2" w:rsidRPr="007D3EBE" w14:paraId="69D7BEE9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2B50CF1" w14:textId="77777777" w:rsidR="00A023B2" w:rsidRPr="000462EF" w:rsidRDefault="00A023B2" w:rsidP="00A023B2">
            <w:sdt>
              <w:sdtPr>
                <w:id w:val="-538128238"/>
                <w:placeholder>
                  <w:docPart w:val="89F8EB78A1D6499A950FE7CF11590A2C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46BE3C9D" w14:textId="253E4911" w:rsidR="00A023B2" w:rsidRPr="00914F41" w:rsidRDefault="00A023B2" w:rsidP="00A023B2">
            <w:r>
              <w:t>Officer Injury Sustained</w:t>
            </w:r>
          </w:p>
        </w:tc>
        <w:tc>
          <w:tcPr>
            <w:tcW w:w="449" w:type="dxa"/>
            <w:gridSpan w:val="2"/>
          </w:tcPr>
          <w:p w14:paraId="0B281C52" w14:textId="77777777" w:rsidR="00A023B2" w:rsidRDefault="00A023B2" w:rsidP="00A023B2"/>
        </w:tc>
        <w:tc>
          <w:tcPr>
            <w:tcW w:w="5687" w:type="dxa"/>
            <w:gridSpan w:val="9"/>
          </w:tcPr>
          <w:p w14:paraId="1CD31BA1" w14:textId="77777777" w:rsidR="00A023B2" w:rsidRDefault="00A023B2" w:rsidP="00A023B2"/>
        </w:tc>
      </w:tr>
      <w:tr w:rsidR="00A023B2" w:rsidRPr="006D582E" w14:paraId="09D99C0F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4C3DF2B" w14:textId="77777777" w:rsidR="00A023B2" w:rsidRPr="006D582E" w:rsidRDefault="00A023B2" w:rsidP="00A023B2">
            <w:pPr>
              <w:pStyle w:val="Quote"/>
            </w:pPr>
          </w:p>
        </w:tc>
        <w:sdt>
          <w:sdtPr>
            <w:id w:val="-1024392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9552507" w14:textId="77777777" w:rsidR="00A023B2" w:rsidRPr="006D582E" w:rsidRDefault="00A023B2" w:rsidP="00A023B2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127A3E0F" w14:textId="6A762AC7" w:rsidR="00A023B2" w:rsidRPr="006D582E" w:rsidRDefault="00A023B2" w:rsidP="00A023B2">
            <w:pPr>
              <w:pStyle w:val="Quote"/>
            </w:pPr>
            <w:r>
              <w:t>Serious Bodily Injury</w:t>
            </w:r>
          </w:p>
        </w:tc>
        <w:tc>
          <w:tcPr>
            <w:tcW w:w="449" w:type="dxa"/>
            <w:gridSpan w:val="2"/>
          </w:tcPr>
          <w:p w14:paraId="76AB87FC" w14:textId="121FF10E" w:rsidR="00A023B2" w:rsidRPr="006D582E" w:rsidRDefault="00A023B2" w:rsidP="00A023B2">
            <w:pPr>
              <w:pStyle w:val="Quote"/>
            </w:pPr>
            <w:r>
              <w:sym w:font="Wingdings 2" w:char="F050"/>
            </w:r>
          </w:p>
        </w:tc>
        <w:tc>
          <w:tcPr>
            <w:tcW w:w="5687" w:type="dxa"/>
            <w:gridSpan w:val="9"/>
          </w:tcPr>
          <w:p w14:paraId="2D8CB3C7" w14:textId="68F5EA81" w:rsidR="00A023B2" w:rsidRPr="006D582E" w:rsidRDefault="00A023B2" w:rsidP="00A023B2">
            <w:pPr>
              <w:pStyle w:val="Quote"/>
            </w:pPr>
            <w:r>
              <w:t>No Injury Sustained</w:t>
            </w:r>
          </w:p>
        </w:tc>
      </w:tr>
      <w:tr w:rsidR="00A023B2" w:rsidRPr="007D3EBE" w14:paraId="15247874" w14:textId="77777777" w:rsidTr="00A023B2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7C4498DA" w14:textId="77777777" w:rsidR="00A023B2" w:rsidRDefault="00A023B2" w:rsidP="00A023B2">
            <w:pPr>
              <w:pStyle w:val="Quote"/>
            </w:pPr>
          </w:p>
        </w:tc>
        <w:sdt>
          <w:sdtPr>
            <w:id w:val="10380903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6EA8E63E" w14:textId="77777777" w:rsidR="00A023B2" w:rsidRDefault="00A023B2" w:rsidP="00A023B2">
                <w:pPr>
                  <w:pStyle w:val="Quote"/>
                </w:pPr>
                <w:r w:rsidRPr="006F18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6095CCE3" w14:textId="4347B4E3" w:rsidR="00A023B2" w:rsidRDefault="00A023B2" w:rsidP="00A023B2">
            <w:pPr>
              <w:pStyle w:val="Quote"/>
            </w:pPr>
            <w:r>
              <w:t>Death</w:t>
            </w:r>
          </w:p>
        </w:tc>
        <w:tc>
          <w:tcPr>
            <w:tcW w:w="449" w:type="dxa"/>
            <w:gridSpan w:val="2"/>
          </w:tcPr>
          <w:p w14:paraId="6DE1FDC0" w14:textId="77777777" w:rsidR="00A023B2" w:rsidRDefault="00A023B2" w:rsidP="00A023B2">
            <w:pPr>
              <w:pStyle w:val="Quote"/>
            </w:pPr>
          </w:p>
          <w:p w14:paraId="11D08E10" w14:textId="77777777" w:rsidR="00A023B2" w:rsidRPr="00914F41" w:rsidRDefault="00A023B2" w:rsidP="00A023B2">
            <w:pPr>
              <w:pStyle w:val="Quote"/>
            </w:pPr>
          </w:p>
        </w:tc>
        <w:tc>
          <w:tcPr>
            <w:tcW w:w="5687" w:type="dxa"/>
            <w:gridSpan w:val="9"/>
          </w:tcPr>
          <w:p w14:paraId="08E6B117" w14:textId="77777777" w:rsidR="00A023B2" w:rsidRDefault="00A023B2" w:rsidP="00A023B2">
            <w:pPr>
              <w:pStyle w:val="Quote"/>
            </w:pPr>
          </w:p>
        </w:tc>
      </w:tr>
      <w:tr w:rsidR="00A023B2" w14:paraId="4F3D2A8D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76E5ABB" w14:textId="77777777" w:rsidR="00A023B2" w:rsidRPr="000462EF" w:rsidRDefault="00A023B2" w:rsidP="00A023B2">
            <w:sdt>
              <w:sdtPr>
                <w:id w:val="-1283733076"/>
                <w:placeholder>
                  <w:docPart w:val="CEF23B527F8F44D28F6ED32D67CC83F3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1F9B9406" w14:textId="04EEE34E" w:rsidR="00A023B2" w:rsidRPr="00914F41" w:rsidRDefault="00A023B2" w:rsidP="00A023B2">
            <w:r>
              <w:t xml:space="preserve">Civilian </w:t>
            </w:r>
            <w:r>
              <w:t>Injury Sustained</w:t>
            </w:r>
          </w:p>
        </w:tc>
        <w:tc>
          <w:tcPr>
            <w:tcW w:w="449" w:type="dxa"/>
            <w:gridSpan w:val="2"/>
          </w:tcPr>
          <w:p w14:paraId="2E8A66B9" w14:textId="77777777" w:rsidR="00A023B2" w:rsidRDefault="00A023B2" w:rsidP="00A023B2"/>
        </w:tc>
        <w:tc>
          <w:tcPr>
            <w:tcW w:w="5687" w:type="dxa"/>
            <w:gridSpan w:val="9"/>
          </w:tcPr>
          <w:p w14:paraId="0E93980F" w14:textId="77777777" w:rsidR="00A023B2" w:rsidRDefault="00A023B2" w:rsidP="00A023B2"/>
        </w:tc>
      </w:tr>
      <w:tr w:rsidR="004F2B3E" w:rsidRPr="006D582E" w14:paraId="5D66089E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896386A" w14:textId="77777777" w:rsidR="004F2B3E" w:rsidRPr="006D582E" w:rsidRDefault="004F2B3E" w:rsidP="004F2B3E">
            <w:pPr>
              <w:pStyle w:val="Quote"/>
            </w:pPr>
          </w:p>
        </w:tc>
        <w:tc>
          <w:tcPr>
            <w:tcW w:w="485" w:type="dxa"/>
          </w:tcPr>
          <w:p w14:paraId="35FF2881" w14:textId="4725BA97" w:rsidR="004F2B3E" w:rsidRPr="006D582E" w:rsidRDefault="006A1FBF" w:rsidP="004F2B3E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18C1A938" w14:textId="66BAE992" w:rsidR="004F2B3E" w:rsidRPr="006D582E" w:rsidRDefault="004F2B3E" w:rsidP="004F2B3E">
            <w:pPr>
              <w:pStyle w:val="Quote"/>
            </w:pPr>
            <w:r>
              <w:t>Serious Bodily Injury</w:t>
            </w:r>
            <w:r w:rsidR="00E04B40">
              <w:t xml:space="preserve"> (Self Inflicted Wound)</w:t>
            </w:r>
            <w:bookmarkStart w:id="0" w:name="_GoBack"/>
            <w:bookmarkEnd w:id="0"/>
          </w:p>
        </w:tc>
        <w:sdt>
          <w:sdtPr>
            <w:id w:val="-197860208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58858057" w14:textId="77777777" w:rsidR="004F2B3E" w:rsidRPr="006D582E" w:rsidRDefault="004F2B3E" w:rsidP="004F2B3E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14996FE3" w14:textId="77777777" w:rsidR="004F2B3E" w:rsidRPr="006D582E" w:rsidRDefault="004F2B3E" w:rsidP="004F2B3E">
            <w:pPr>
              <w:pStyle w:val="Quote"/>
            </w:pPr>
            <w:r>
              <w:t>No Injury Sustained</w:t>
            </w:r>
          </w:p>
        </w:tc>
      </w:tr>
      <w:tr w:rsidR="006A1FBF" w14:paraId="7B49818E" w14:textId="77777777" w:rsidTr="00A023B2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2E65753C" w14:textId="77777777" w:rsidR="006A1FBF" w:rsidRDefault="006A1FBF" w:rsidP="006A1FBF">
            <w:pPr>
              <w:pStyle w:val="Quote"/>
            </w:pPr>
          </w:p>
        </w:tc>
        <w:sdt>
          <w:sdtPr>
            <w:id w:val="-143312117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054F3E7D" w14:textId="7655D147" w:rsidR="006A1FBF" w:rsidRDefault="006A1FBF" w:rsidP="006A1FBF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4C1D0405" w14:textId="77777777" w:rsidR="006A1FBF" w:rsidRDefault="006A1FBF" w:rsidP="006A1FBF">
            <w:pPr>
              <w:pStyle w:val="Quote"/>
            </w:pPr>
            <w:r>
              <w:t>Death</w:t>
            </w:r>
          </w:p>
        </w:tc>
        <w:tc>
          <w:tcPr>
            <w:tcW w:w="449" w:type="dxa"/>
            <w:gridSpan w:val="2"/>
          </w:tcPr>
          <w:p w14:paraId="10302004" w14:textId="77777777" w:rsidR="006A1FBF" w:rsidRDefault="006A1FBF" w:rsidP="006A1FBF">
            <w:pPr>
              <w:pStyle w:val="Quote"/>
            </w:pPr>
          </w:p>
          <w:p w14:paraId="2148F805" w14:textId="77777777" w:rsidR="006A1FBF" w:rsidRPr="00914F41" w:rsidRDefault="006A1FBF" w:rsidP="006A1FBF">
            <w:pPr>
              <w:pStyle w:val="Quote"/>
            </w:pPr>
          </w:p>
        </w:tc>
        <w:tc>
          <w:tcPr>
            <w:tcW w:w="5687" w:type="dxa"/>
            <w:gridSpan w:val="9"/>
          </w:tcPr>
          <w:p w14:paraId="075FA4FF" w14:textId="77777777" w:rsidR="006A1FBF" w:rsidRDefault="006A1FBF" w:rsidP="006A1FBF">
            <w:pPr>
              <w:pStyle w:val="Quote"/>
            </w:pPr>
          </w:p>
        </w:tc>
      </w:tr>
      <w:tr w:rsidR="000C778C" w14:paraId="51DCE176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4AE78FA" w14:textId="77777777" w:rsidR="000C778C" w:rsidRPr="000462EF" w:rsidRDefault="000C778C" w:rsidP="000C778C">
            <w:sdt>
              <w:sdtPr>
                <w:id w:val="-1678033747"/>
                <w:placeholder>
                  <w:docPart w:val="F17E07B958BB43B3950E2A5AF1C09E2C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5463D1F5" w14:textId="212BC5AB" w:rsidR="000C778C" w:rsidRPr="00914F41" w:rsidRDefault="000C778C" w:rsidP="000C778C">
            <w:r>
              <w:t>Officer Weapon Involved</w:t>
            </w:r>
          </w:p>
        </w:tc>
        <w:tc>
          <w:tcPr>
            <w:tcW w:w="449" w:type="dxa"/>
            <w:gridSpan w:val="2"/>
          </w:tcPr>
          <w:p w14:paraId="147A7441" w14:textId="77777777" w:rsidR="000C778C" w:rsidRDefault="000C778C" w:rsidP="000C778C"/>
        </w:tc>
        <w:tc>
          <w:tcPr>
            <w:tcW w:w="5687" w:type="dxa"/>
            <w:gridSpan w:val="9"/>
          </w:tcPr>
          <w:p w14:paraId="38CAA9B2" w14:textId="77777777" w:rsidR="000C778C" w:rsidRDefault="000C778C" w:rsidP="000C778C"/>
        </w:tc>
      </w:tr>
      <w:tr w:rsidR="000C778C" w:rsidRPr="006D582E" w14:paraId="62EA2304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1C256DE" w14:textId="77777777" w:rsidR="000C778C" w:rsidRPr="006D582E" w:rsidRDefault="000C778C" w:rsidP="000C778C">
            <w:pPr>
              <w:pStyle w:val="Quote"/>
            </w:pPr>
          </w:p>
        </w:tc>
        <w:sdt>
          <w:sdtPr>
            <w:id w:val="3226358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78B44D0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74DBA1F2" w14:textId="2EBC1443" w:rsidR="000C778C" w:rsidRPr="006D582E" w:rsidRDefault="000C778C" w:rsidP="000C778C">
            <w:pPr>
              <w:pStyle w:val="Quote"/>
            </w:pPr>
            <w:r>
              <w:t>Hands</w:t>
            </w:r>
          </w:p>
        </w:tc>
        <w:sdt>
          <w:sdtPr>
            <w:id w:val="104802912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28E0BE92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50FBB20B" w14:textId="45735A21" w:rsidR="000C778C" w:rsidRPr="006D582E" w:rsidRDefault="000C778C" w:rsidP="000C778C">
            <w:pPr>
              <w:pStyle w:val="Quote"/>
            </w:pPr>
            <w:r>
              <w:t>Other</w:t>
            </w:r>
          </w:p>
        </w:tc>
      </w:tr>
      <w:tr w:rsidR="000C778C" w14:paraId="3C7F0DE7" w14:textId="77777777" w:rsidTr="00A023B2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4B4E342F" w14:textId="77777777" w:rsidR="000C778C" w:rsidRDefault="000C778C" w:rsidP="000C778C">
            <w:pPr>
              <w:pStyle w:val="Quote"/>
            </w:pPr>
          </w:p>
        </w:tc>
        <w:tc>
          <w:tcPr>
            <w:tcW w:w="485" w:type="dxa"/>
          </w:tcPr>
          <w:p w14:paraId="1234BFDA" w14:textId="61DB3EA3" w:rsidR="000C778C" w:rsidRDefault="000C778C" w:rsidP="000C778C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0CB0BA55" w14:textId="75C6197A" w:rsidR="000C778C" w:rsidRDefault="000C778C" w:rsidP="000C778C">
            <w:pPr>
              <w:pStyle w:val="Quote"/>
            </w:pPr>
            <w:r>
              <w:t>Firearm</w:t>
            </w:r>
          </w:p>
        </w:tc>
        <w:tc>
          <w:tcPr>
            <w:tcW w:w="449" w:type="dxa"/>
            <w:gridSpan w:val="2"/>
          </w:tcPr>
          <w:p w14:paraId="72E901D4" w14:textId="77777777" w:rsidR="000C778C" w:rsidRDefault="000C778C" w:rsidP="000C778C">
            <w:pPr>
              <w:pStyle w:val="Quote"/>
            </w:pPr>
          </w:p>
          <w:p w14:paraId="6FF80FA2" w14:textId="77777777" w:rsidR="000C778C" w:rsidRPr="00914F41" w:rsidRDefault="000C778C" w:rsidP="000C778C">
            <w:pPr>
              <w:pStyle w:val="Quote"/>
            </w:pPr>
          </w:p>
        </w:tc>
        <w:tc>
          <w:tcPr>
            <w:tcW w:w="5687" w:type="dxa"/>
            <w:gridSpan w:val="9"/>
          </w:tcPr>
          <w:p w14:paraId="1A7CB02A" w14:textId="45D14CD7" w:rsidR="000C778C" w:rsidRDefault="000C778C" w:rsidP="000C778C">
            <w:pPr>
              <w:pStyle w:val="Quote"/>
            </w:pPr>
            <w:r>
              <w:t>Other Description:</w:t>
            </w:r>
          </w:p>
        </w:tc>
      </w:tr>
      <w:tr w:rsidR="000C778C" w14:paraId="18E6302C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7AE083A" w14:textId="77777777" w:rsidR="000C778C" w:rsidRPr="000462EF" w:rsidRDefault="000C778C" w:rsidP="000C778C">
            <w:sdt>
              <w:sdtPr>
                <w:id w:val="1711989866"/>
                <w:placeholder>
                  <w:docPart w:val="6C78E084E5954358BF1E3BB907165271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6A7E8C15" w14:textId="28409F00" w:rsidR="000C778C" w:rsidRPr="00914F41" w:rsidRDefault="000C778C" w:rsidP="000C778C">
            <w:r>
              <w:t>Civilian</w:t>
            </w:r>
            <w:r>
              <w:t xml:space="preserve"> Weapon Involved</w:t>
            </w:r>
          </w:p>
        </w:tc>
        <w:tc>
          <w:tcPr>
            <w:tcW w:w="449" w:type="dxa"/>
            <w:gridSpan w:val="2"/>
          </w:tcPr>
          <w:p w14:paraId="13D0FAF1" w14:textId="77777777" w:rsidR="000C778C" w:rsidRDefault="000C778C" w:rsidP="000C778C"/>
        </w:tc>
        <w:tc>
          <w:tcPr>
            <w:tcW w:w="5687" w:type="dxa"/>
            <w:gridSpan w:val="9"/>
          </w:tcPr>
          <w:p w14:paraId="5337A5F3" w14:textId="77777777" w:rsidR="000C778C" w:rsidRDefault="000C778C" w:rsidP="000C778C"/>
        </w:tc>
      </w:tr>
      <w:tr w:rsidR="000C778C" w:rsidRPr="006D582E" w14:paraId="6AB324FB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51D2DA1B" w14:textId="77777777" w:rsidR="000C778C" w:rsidRPr="006D582E" w:rsidRDefault="000C778C" w:rsidP="000C778C">
            <w:pPr>
              <w:pStyle w:val="Quote"/>
            </w:pPr>
          </w:p>
        </w:tc>
        <w:sdt>
          <w:sdtPr>
            <w:id w:val="5767925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21061AA6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023907CF" w14:textId="77777777" w:rsidR="000C778C" w:rsidRPr="006D582E" w:rsidRDefault="000C778C" w:rsidP="000C778C">
            <w:pPr>
              <w:pStyle w:val="Quote"/>
            </w:pPr>
            <w:r>
              <w:t>Hands</w:t>
            </w:r>
          </w:p>
        </w:tc>
        <w:sdt>
          <w:sdtPr>
            <w:id w:val="-9922484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60ED37D6" w14:textId="5353431B" w:rsidR="000C778C" w:rsidRPr="006D582E" w:rsidRDefault="00144326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0783E9F6" w14:textId="77777777" w:rsidR="000C778C" w:rsidRPr="006D582E" w:rsidRDefault="000C778C" w:rsidP="000C778C">
            <w:pPr>
              <w:pStyle w:val="Quote"/>
            </w:pPr>
            <w:r>
              <w:t>Other</w:t>
            </w:r>
          </w:p>
        </w:tc>
      </w:tr>
      <w:tr w:rsidR="00FA7BD3" w14:paraId="737D244B" w14:textId="77777777" w:rsidTr="00A023B2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759EAE3C" w14:textId="77777777" w:rsidR="00FA7BD3" w:rsidRDefault="00FA7BD3" w:rsidP="00FA7BD3">
            <w:pPr>
              <w:pStyle w:val="Quote"/>
            </w:pPr>
          </w:p>
        </w:tc>
        <w:tc>
          <w:tcPr>
            <w:tcW w:w="485" w:type="dxa"/>
          </w:tcPr>
          <w:p w14:paraId="638F3A11" w14:textId="14A11B8D" w:rsidR="00FA7BD3" w:rsidRDefault="00144326" w:rsidP="00FA7BD3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08B38B33" w14:textId="77777777" w:rsidR="00FA7BD3" w:rsidRDefault="00FA7BD3" w:rsidP="00FA7BD3">
            <w:pPr>
              <w:pStyle w:val="Quote"/>
            </w:pPr>
            <w:r>
              <w:t>Firearm</w:t>
            </w:r>
          </w:p>
        </w:tc>
        <w:tc>
          <w:tcPr>
            <w:tcW w:w="449" w:type="dxa"/>
            <w:gridSpan w:val="2"/>
          </w:tcPr>
          <w:p w14:paraId="6AEFE204" w14:textId="77777777" w:rsidR="00FA7BD3" w:rsidRDefault="00FA7BD3" w:rsidP="00FA7BD3">
            <w:pPr>
              <w:pStyle w:val="Quote"/>
            </w:pPr>
          </w:p>
          <w:p w14:paraId="0FBEA007" w14:textId="77777777" w:rsidR="00FA7BD3" w:rsidRPr="00914F41" w:rsidRDefault="00FA7BD3" w:rsidP="00FA7BD3">
            <w:pPr>
              <w:pStyle w:val="Quote"/>
            </w:pPr>
          </w:p>
        </w:tc>
        <w:tc>
          <w:tcPr>
            <w:tcW w:w="5687" w:type="dxa"/>
            <w:gridSpan w:val="9"/>
          </w:tcPr>
          <w:p w14:paraId="1F0DE7AA" w14:textId="2F5AB1B2" w:rsidR="00FA7BD3" w:rsidRDefault="00FA7BD3" w:rsidP="00FA7BD3">
            <w:pPr>
              <w:pStyle w:val="Quote"/>
            </w:pPr>
            <w:r>
              <w:t>Other Description:</w:t>
            </w:r>
          </w:p>
        </w:tc>
      </w:tr>
    </w:tbl>
    <w:p w14:paraId="24A27564" w14:textId="77777777" w:rsidR="008F2C78" w:rsidRPr="007D3EBE" w:rsidRDefault="008F2C78"/>
    <w:sectPr w:rsidR="008F2C78" w:rsidRPr="007D3EBE" w:rsidSect="003972AA">
      <w:headerReference w:type="default" r:id="rId11"/>
      <w:pgSz w:w="12240" w:h="15840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36EDE" w14:textId="77777777" w:rsidR="005836A0" w:rsidRDefault="005836A0" w:rsidP="001A0130">
      <w:r>
        <w:separator/>
      </w:r>
    </w:p>
  </w:endnote>
  <w:endnote w:type="continuationSeparator" w:id="0">
    <w:p w14:paraId="1B4FDFA0" w14:textId="77777777" w:rsidR="005836A0" w:rsidRDefault="005836A0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99434" w14:textId="77777777" w:rsidR="005836A0" w:rsidRDefault="005836A0" w:rsidP="001A0130">
      <w:r>
        <w:separator/>
      </w:r>
    </w:p>
  </w:footnote>
  <w:footnote w:type="continuationSeparator" w:id="0">
    <w:p w14:paraId="6D4D5720" w14:textId="77777777" w:rsidR="005836A0" w:rsidRDefault="005836A0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11A1" w14:textId="77777777" w:rsidR="001A0130" w:rsidRDefault="002316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67368D" wp14:editId="26A49744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: Single Corner Snipped 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Pictur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4E3D11" id="Group 8" o:spid="_x0000_s1026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">
              <v:shape id="Rectangle: Single Corner Snipped 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oup 5" o:spid="_x0000_s1028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o:spid="_x0000_s1029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30" type="#_x0000_t75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Oval 6" o:spid="_x0000_s1031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BCF97" wp14:editId="5E679D0F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reeform: Shape 11" descr="Icon Content Privacy Lock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4BC76A" id="Freeform: Shape 11" o:spid="_x0000_s1026" alt="Icon Content Privacy Lock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01340C" wp14:editId="713683E7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10217E53" id="Rectangle 3" o:spid="_x0000_s1026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7308E9"/>
    <w:rsid w:val="000462EF"/>
    <w:rsid w:val="00084F80"/>
    <w:rsid w:val="000B0D8C"/>
    <w:rsid w:val="000B1D0F"/>
    <w:rsid w:val="000C43F2"/>
    <w:rsid w:val="000C778C"/>
    <w:rsid w:val="00144326"/>
    <w:rsid w:val="00185A53"/>
    <w:rsid w:val="001A0130"/>
    <w:rsid w:val="001C6EC9"/>
    <w:rsid w:val="001D6A38"/>
    <w:rsid w:val="00231601"/>
    <w:rsid w:val="00233080"/>
    <w:rsid w:val="002475F9"/>
    <w:rsid w:val="00267116"/>
    <w:rsid w:val="002A5032"/>
    <w:rsid w:val="002C3346"/>
    <w:rsid w:val="002C3BA5"/>
    <w:rsid w:val="002C481D"/>
    <w:rsid w:val="003972AA"/>
    <w:rsid w:val="00402433"/>
    <w:rsid w:val="00483F63"/>
    <w:rsid w:val="004A4173"/>
    <w:rsid w:val="004A7B65"/>
    <w:rsid w:val="004C3BEB"/>
    <w:rsid w:val="004D7C16"/>
    <w:rsid w:val="004F2B3E"/>
    <w:rsid w:val="00503DC0"/>
    <w:rsid w:val="00511F97"/>
    <w:rsid w:val="00537FAF"/>
    <w:rsid w:val="00556714"/>
    <w:rsid w:val="005836A0"/>
    <w:rsid w:val="005A20B8"/>
    <w:rsid w:val="005C077F"/>
    <w:rsid w:val="005E295C"/>
    <w:rsid w:val="005E6FA8"/>
    <w:rsid w:val="00601247"/>
    <w:rsid w:val="00665EA1"/>
    <w:rsid w:val="006662D2"/>
    <w:rsid w:val="00667DD7"/>
    <w:rsid w:val="0069396C"/>
    <w:rsid w:val="006A017B"/>
    <w:rsid w:val="006A1FBF"/>
    <w:rsid w:val="006A7232"/>
    <w:rsid w:val="006C23A5"/>
    <w:rsid w:val="006D582E"/>
    <w:rsid w:val="006E7EF2"/>
    <w:rsid w:val="006F092F"/>
    <w:rsid w:val="007260E0"/>
    <w:rsid w:val="007308E9"/>
    <w:rsid w:val="00731D9B"/>
    <w:rsid w:val="00762498"/>
    <w:rsid w:val="007718C6"/>
    <w:rsid w:val="0078125D"/>
    <w:rsid w:val="007D3223"/>
    <w:rsid w:val="007D3EBE"/>
    <w:rsid w:val="007D5529"/>
    <w:rsid w:val="007D5A86"/>
    <w:rsid w:val="008045C5"/>
    <w:rsid w:val="008240DF"/>
    <w:rsid w:val="00835F7E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D73E2"/>
    <w:rsid w:val="009E393D"/>
    <w:rsid w:val="009E63F0"/>
    <w:rsid w:val="009E70CA"/>
    <w:rsid w:val="009F1674"/>
    <w:rsid w:val="00A00F50"/>
    <w:rsid w:val="00A023B2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C02F3E"/>
    <w:rsid w:val="00C04E00"/>
    <w:rsid w:val="00C45A9D"/>
    <w:rsid w:val="00CD5B0D"/>
    <w:rsid w:val="00CE35F7"/>
    <w:rsid w:val="00CF0F2A"/>
    <w:rsid w:val="00D12DA0"/>
    <w:rsid w:val="00D21690"/>
    <w:rsid w:val="00D70C63"/>
    <w:rsid w:val="00DA1E51"/>
    <w:rsid w:val="00DA5258"/>
    <w:rsid w:val="00E04B40"/>
    <w:rsid w:val="00E413DD"/>
    <w:rsid w:val="00E7728D"/>
    <w:rsid w:val="00E80849"/>
    <w:rsid w:val="00EC341A"/>
    <w:rsid w:val="00F02A16"/>
    <w:rsid w:val="00F04EAE"/>
    <w:rsid w:val="00F41218"/>
    <w:rsid w:val="00F8257F"/>
    <w:rsid w:val="00FA7BD3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F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bbs\AppData\Roaming\Microsoft\Templates\Agreement%20to%20receive%20electronic%20communication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B23C3652D54BB084D5C45FDF27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5121-BBF4-4805-A688-FCC19AB9205C}"/>
      </w:docPartPr>
      <w:docPartBody>
        <w:p w:rsidR="00000000" w:rsidRDefault="005B3F94" w:rsidP="005B3F94">
          <w:pPr>
            <w:pStyle w:val="42B23C3652D54BB084D5C45FDF27C134"/>
          </w:pPr>
          <w:r>
            <w:t>1.</w:t>
          </w:r>
        </w:p>
      </w:docPartBody>
    </w:docPart>
    <w:docPart>
      <w:docPartPr>
        <w:name w:val="E3D79E0C6263424BA55922B7D795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A8E1-C4CA-40CB-ABF3-E00E67BAA3C7}"/>
      </w:docPartPr>
      <w:docPartBody>
        <w:p w:rsidR="00000000" w:rsidRDefault="005B3F94" w:rsidP="005B3F94">
          <w:pPr>
            <w:pStyle w:val="E3D79E0C6263424BA55922B7D795DC99"/>
          </w:pPr>
          <w:r>
            <w:t>MM</w:t>
          </w:r>
        </w:p>
      </w:docPartBody>
    </w:docPart>
    <w:docPart>
      <w:docPartPr>
        <w:name w:val="910545FD42AC4F0588F39001964A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B601-5E60-444E-A86C-FFC7D612E527}"/>
      </w:docPartPr>
      <w:docPartBody>
        <w:p w:rsidR="00000000" w:rsidRDefault="005B3F94" w:rsidP="005B3F94">
          <w:pPr>
            <w:pStyle w:val="910545FD42AC4F0588F39001964A2E1C"/>
          </w:pPr>
          <w:r>
            <w:t>DD</w:t>
          </w:r>
        </w:p>
      </w:docPartBody>
    </w:docPart>
    <w:docPart>
      <w:docPartPr>
        <w:name w:val="E0A82F37B0C54D608E9CA9383AE5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D4BE-F2F1-4ACA-A765-F07BC41DA258}"/>
      </w:docPartPr>
      <w:docPartBody>
        <w:p w:rsidR="00000000" w:rsidRDefault="005B3F94" w:rsidP="005B3F94">
          <w:pPr>
            <w:pStyle w:val="E0A82F37B0C54D608E9CA9383AE5DA64"/>
          </w:pPr>
          <w:r>
            <w:t>YY</w:t>
          </w:r>
        </w:p>
      </w:docPartBody>
    </w:docPart>
    <w:docPart>
      <w:docPartPr>
        <w:name w:val="D18EE7563C5241729FA962535F5E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A91D-204A-4C73-AB4D-7DBC63339155}"/>
      </w:docPartPr>
      <w:docPartBody>
        <w:p w:rsidR="00000000" w:rsidRDefault="005B3F94" w:rsidP="005B3F94">
          <w:pPr>
            <w:pStyle w:val="D18EE7563C5241729FA962535F5EFAE9"/>
          </w:pPr>
          <w:r>
            <w:t>3.</w:t>
          </w:r>
        </w:p>
      </w:docPartBody>
    </w:docPart>
    <w:docPart>
      <w:docPartPr>
        <w:name w:val="C7B5272177394938BDD3F012F097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EE81-F238-479A-8A0E-8A93A9AA7B62}"/>
      </w:docPartPr>
      <w:docPartBody>
        <w:p w:rsidR="00000000" w:rsidRDefault="005B3F94" w:rsidP="005B3F94">
          <w:pPr>
            <w:pStyle w:val="C7B5272177394938BDD3F012F0974329"/>
          </w:pPr>
          <w:r>
            <w:t>2.</w:t>
          </w:r>
        </w:p>
      </w:docPartBody>
    </w:docPart>
    <w:docPart>
      <w:docPartPr>
        <w:name w:val="DE890DE3C7814FCBAE68047782DB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D5C0-F5F5-4435-8945-83754037CE60}"/>
      </w:docPartPr>
      <w:docPartBody>
        <w:p w:rsidR="00000000" w:rsidRDefault="005B3F94" w:rsidP="005B3F94">
          <w:pPr>
            <w:pStyle w:val="DE890DE3C7814FCBAE68047782DB22A9"/>
          </w:pPr>
          <w:r>
            <w:t>4.</w:t>
          </w:r>
        </w:p>
      </w:docPartBody>
    </w:docPart>
    <w:docPart>
      <w:docPartPr>
        <w:name w:val="89F8EB78A1D6499A950FE7CF11590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BF9D-804B-4586-BB19-DD01D9782F1D}"/>
      </w:docPartPr>
      <w:docPartBody>
        <w:p w:rsidR="00000000" w:rsidRDefault="005B3F94" w:rsidP="005B3F94">
          <w:pPr>
            <w:pStyle w:val="89F8EB78A1D6499A950FE7CF11590A2C"/>
          </w:pPr>
          <w:r w:rsidRPr="000462EF">
            <w:t>5.</w:t>
          </w:r>
        </w:p>
      </w:docPartBody>
    </w:docPart>
    <w:docPart>
      <w:docPartPr>
        <w:name w:val="CEF23B527F8F44D28F6ED32D67CC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FE64-5783-4A07-8C1A-CD47DFC09A80}"/>
      </w:docPartPr>
      <w:docPartBody>
        <w:p w:rsidR="00000000" w:rsidRDefault="005B3F94" w:rsidP="005B3F94">
          <w:pPr>
            <w:pStyle w:val="CEF23B527F8F44D28F6ED32D67CC83F3"/>
          </w:pPr>
          <w:r w:rsidRPr="000462EF">
            <w:t>5.</w:t>
          </w:r>
        </w:p>
      </w:docPartBody>
    </w:docPart>
    <w:docPart>
      <w:docPartPr>
        <w:name w:val="F17E07B958BB43B3950E2A5AF1C0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0BA2-BEFE-422E-B5AE-DB050F301396}"/>
      </w:docPartPr>
      <w:docPartBody>
        <w:p w:rsidR="00000000" w:rsidRDefault="005B3F94" w:rsidP="005B3F94">
          <w:pPr>
            <w:pStyle w:val="F17E07B958BB43B3950E2A5AF1C09E2C"/>
          </w:pPr>
          <w:r w:rsidRPr="000462EF">
            <w:t>5.</w:t>
          </w:r>
        </w:p>
      </w:docPartBody>
    </w:docPart>
    <w:docPart>
      <w:docPartPr>
        <w:name w:val="6C78E084E5954358BF1E3BB90716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DD35-565F-44A4-91B7-C4B12F53A38C}"/>
      </w:docPartPr>
      <w:docPartBody>
        <w:p w:rsidR="00000000" w:rsidRDefault="005B3F94" w:rsidP="005B3F94">
          <w:pPr>
            <w:pStyle w:val="6C78E084E5954358BF1E3BB907165271"/>
          </w:pPr>
          <w:r w:rsidRPr="000462EF">
            <w:t>5.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94"/>
    <w:rsid w:val="00413649"/>
    <w:rsid w:val="005B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A1E3643D234734B388F6EBB4328E92">
    <w:name w:val="11A1E3643D234734B388F6EBB4328E92"/>
  </w:style>
  <w:style w:type="paragraph" w:customStyle="1" w:styleId="E0B1DB87D5044DC2BEE23282A3013D1B">
    <w:name w:val="E0B1DB87D5044DC2BEE23282A3013D1B"/>
  </w:style>
  <w:style w:type="paragraph" w:customStyle="1" w:styleId="FFC3C931E0884AA28603E71771FE97B7">
    <w:name w:val="FFC3C931E0884AA28603E71771FE97B7"/>
  </w:style>
  <w:style w:type="paragraph" w:customStyle="1" w:styleId="96EDF55F5FF948FDBD0177286078CEBA">
    <w:name w:val="96EDF55F5FF948FDBD0177286078CEBA"/>
  </w:style>
  <w:style w:type="paragraph" w:customStyle="1" w:styleId="546AD89AE14A40F3A0C042E8FF8421DE">
    <w:name w:val="546AD89AE14A40F3A0C042E8FF8421DE"/>
  </w:style>
  <w:style w:type="paragraph" w:customStyle="1" w:styleId="F0D11D72D08044D791849F3360AD5EE6">
    <w:name w:val="F0D11D72D08044D791849F3360AD5EE6"/>
  </w:style>
  <w:style w:type="paragraph" w:customStyle="1" w:styleId="F79209C8B6A64A80BFE9424F8AC6BAD0">
    <w:name w:val="F79209C8B6A64A80BFE9424F8AC6BAD0"/>
  </w:style>
  <w:style w:type="paragraph" w:customStyle="1" w:styleId="42B7A1D6736443469CB8D74F30BB40F1">
    <w:name w:val="42B7A1D6736443469CB8D74F30BB40F1"/>
  </w:style>
  <w:style w:type="paragraph" w:customStyle="1" w:styleId="B4B872AD80C143FBA98941D42EA43EC5">
    <w:name w:val="B4B872AD80C143FBA98941D42EA43EC5"/>
  </w:style>
  <w:style w:type="paragraph" w:customStyle="1" w:styleId="FAD5666034824B489D3D42D1EE0B4C1D">
    <w:name w:val="FAD5666034824B489D3D42D1EE0B4C1D"/>
  </w:style>
  <w:style w:type="paragraph" w:customStyle="1" w:styleId="641333C1DE9E4B5F9FAC4C1100A4B950">
    <w:name w:val="641333C1DE9E4B5F9FAC4C1100A4B950"/>
  </w:style>
  <w:style w:type="paragraph" w:customStyle="1" w:styleId="6C07D602C9E14C9B91FF8B3A837AA3F9">
    <w:name w:val="6C07D602C9E14C9B91FF8B3A837AA3F9"/>
  </w:style>
  <w:style w:type="paragraph" w:customStyle="1" w:styleId="4DA60B43E0334FF58A836C58D1175DCC">
    <w:name w:val="4DA60B43E0334FF58A836C58D1175DCC"/>
  </w:style>
  <w:style w:type="paragraph" w:customStyle="1" w:styleId="3A0F0FA6044441BD968E5DA4DE210CFA">
    <w:name w:val="3A0F0FA6044441BD968E5DA4DE210CFA"/>
  </w:style>
  <w:style w:type="paragraph" w:customStyle="1" w:styleId="CD37B22E6D1041E7AE0589A92CDC621A">
    <w:name w:val="CD37B22E6D1041E7AE0589A92CDC621A"/>
  </w:style>
  <w:style w:type="paragraph" w:customStyle="1" w:styleId="5463763B61B14B05B218D6D1F22A430A">
    <w:name w:val="5463763B61B14B05B218D6D1F22A430A"/>
  </w:style>
  <w:style w:type="paragraph" w:customStyle="1" w:styleId="57DEDFA0A337432DACDAA413B058D9D2">
    <w:name w:val="57DEDFA0A337432DACDAA413B058D9D2"/>
  </w:style>
  <w:style w:type="paragraph" w:customStyle="1" w:styleId="3826A12074A5436CA59BA0CF29558E2E">
    <w:name w:val="3826A12074A5436CA59BA0CF29558E2E"/>
  </w:style>
  <w:style w:type="paragraph" w:customStyle="1" w:styleId="76D4DD31083C46FDA742A4FF5F12A3A4">
    <w:name w:val="76D4DD31083C46FDA742A4FF5F12A3A4"/>
  </w:style>
  <w:style w:type="paragraph" w:customStyle="1" w:styleId="92EDD34248174910B987FB20D2AAD508">
    <w:name w:val="92EDD34248174910B987FB20D2AAD508"/>
  </w:style>
  <w:style w:type="paragraph" w:customStyle="1" w:styleId="50C1422C8F4A42AF851D0FCC015F1980">
    <w:name w:val="50C1422C8F4A42AF851D0FCC015F1980"/>
  </w:style>
  <w:style w:type="paragraph" w:customStyle="1" w:styleId="3A10B6A467F340008BC119806847E37E">
    <w:name w:val="3A10B6A467F340008BC119806847E37E"/>
  </w:style>
  <w:style w:type="paragraph" w:customStyle="1" w:styleId="764AB6DCDFAF439AB9C97B8966892E6E">
    <w:name w:val="764AB6DCDFAF439AB9C97B8966892E6E"/>
  </w:style>
  <w:style w:type="paragraph" w:customStyle="1" w:styleId="E7B4590A05F4427BA01BE07522EF803E">
    <w:name w:val="E7B4590A05F4427BA01BE07522EF803E"/>
  </w:style>
  <w:style w:type="paragraph" w:customStyle="1" w:styleId="9FF3375EDB91437B97037275234B98DC">
    <w:name w:val="9FF3375EDB91437B97037275234B98DC"/>
  </w:style>
  <w:style w:type="paragraph" w:customStyle="1" w:styleId="5374815CA7D948FEACB7268D1A0ED69A">
    <w:name w:val="5374815CA7D948FEACB7268D1A0ED69A"/>
  </w:style>
  <w:style w:type="paragraph" w:customStyle="1" w:styleId="DAA37BA600B54256BC6F9A0DE4814C2A">
    <w:name w:val="DAA37BA600B54256BC6F9A0DE4814C2A"/>
  </w:style>
  <w:style w:type="paragraph" w:customStyle="1" w:styleId="CCB1D0185641497999B070FC917B7591">
    <w:name w:val="CCB1D0185641497999B070FC917B7591"/>
  </w:style>
  <w:style w:type="paragraph" w:customStyle="1" w:styleId="F178FBACF5A44EB786B662ED6273AAA3">
    <w:name w:val="F178FBACF5A44EB786B662ED6273AAA3"/>
  </w:style>
  <w:style w:type="paragraph" w:customStyle="1" w:styleId="B32F5FBBBFCE4F65BA4A19994F90EFD6">
    <w:name w:val="B32F5FBBBFCE4F65BA4A19994F90EFD6"/>
  </w:style>
  <w:style w:type="paragraph" w:customStyle="1" w:styleId="70A576B4443946D8A03D174BA1EB0BF4">
    <w:name w:val="70A576B4443946D8A03D174BA1EB0BF4"/>
  </w:style>
  <w:style w:type="paragraph" w:customStyle="1" w:styleId="C7807F26CA8B4893914A1CDCF1CAF52F">
    <w:name w:val="C7807F26CA8B4893914A1CDCF1CAF52F"/>
  </w:style>
  <w:style w:type="character" w:styleId="Strong">
    <w:name w:val="Strong"/>
    <w:basedOn w:val="DefaultParagraphFont"/>
    <w:uiPriority w:val="31"/>
    <w:rsid w:val="005B3F94"/>
    <w:rPr>
      <w:b/>
      <w:bCs/>
    </w:rPr>
  </w:style>
  <w:style w:type="paragraph" w:customStyle="1" w:styleId="6B69A42BD0154576BE9834AB64A673FD">
    <w:name w:val="6B69A42BD0154576BE9834AB64A673FD"/>
  </w:style>
  <w:style w:type="paragraph" w:customStyle="1" w:styleId="398BC4803C9749A5A266266A25A7B2A1">
    <w:name w:val="398BC4803C9749A5A266266A25A7B2A1"/>
  </w:style>
  <w:style w:type="paragraph" w:customStyle="1" w:styleId="A754210DCF7847BFB28DC64A46817E4C">
    <w:name w:val="A754210DCF7847BFB28DC64A46817E4C"/>
  </w:style>
  <w:style w:type="paragraph" w:customStyle="1" w:styleId="3949745E5D5D4FBBB92ACB00F8F279B0">
    <w:name w:val="3949745E5D5D4FBBB92ACB00F8F279B0"/>
  </w:style>
  <w:style w:type="paragraph" w:customStyle="1" w:styleId="ED5135B05BBC4782B74E3FD9E50670F7">
    <w:name w:val="ED5135B05BBC4782B74E3FD9E50670F7"/>
  </w:style>
  <w:style w:type="paragraph" w:customStyle="1" w:styleId="7FE1A223F83641FE84ED338D2F4620AE">
    <w:name w:val="7FE1A223F83641FE84ED338D2F4620AE"/>
  </w:style>
  <w:style w:type="paragraph" w:customStyle="1" w:styleId="DA997A71E4BF45B0A3544675578AA1DB">
    <w:name w:val="DA997A71E4BF45B0A3544675578AA1DB"/>
  </w:style>
  <w:style w:type="paragraph" w:customStyle="1" w:styleId="D3F10B48C44F4C1F9F621B1A62FC0C4D">
    <w:name w:val="D3F10B48C44F4C1F9F621B1A62FC0C4D"/>
  </w:style>
  <w:style w:type="paragraph" w:customStyle="1" w:styleId="96DA8DAB6C6C4EC1B9F6289E191C20E7">
    <w:name w:val="96DA8DAB6C6C4EC1B9F6289E191C20E7"/>
  </w:style>
  <w:style w:type="paragraph" w:customStyle="1" w:styleId="F53FE4FAAE8E4B30A1687524572B7D13">
    <w:name w:val="F53FE4FAAE8E4B30A1687524572B7D13"/>
    <w:rsid w:val="005B3F94"/>
  </w:style>
  <w:style w:type="paragraph" w:customStyle="1" w:styleId="5A202BB674D841CCB71BF9A4E220D523">
    <w:name w:val="5A202BB674D841CCB71BF9A4E220D523"/>
    <w:rsid w:val="005B3F94"/>
  </w:style>
  <w:style w:type="paragraph" w:customStyle="1" w:styleId="F531D6C59071421EB3FBFC2A1F784633">
    <w:name w:val="F531D6C59071421EB3FBFC2A1F784633"/>
    <w:rsid w:val="005B3F94"/>
  </w:style>
  <w:style w:type="paragraph" w:customStyle="1" w:styleId="3A00E6759C8F421A964DA23E60B5ACA3">
    <w:name w:val="3A00E6759C8F421A964DA23E60B5ACA3"/>
    <w:rsid w:val="005B3F94"/>
  </w:style>
  <w:style w:type="paragraph" w:customStyle="1" w:styleId="9D23931B79DD483E9A3A97DC1A83D063">
    <w:name w:val="9D23931B79DD483E9A3A97DC1A83D063"/>
    <w:rsid w:val="005B3F94"/>
  </w:style>
  <w:style w:type="paragraph" w:customStyle="1" w:styleId="B61EB042E9DF4258AEFB62AE29B549AF">
    <w:name w:val="B61EB042E9DF4258AEFB62AE29B549AF"/>
    <w:rsid w:val="005B3F94"/>
  </w:style>
  <w:style w:type="paragraph" w:customStyle="1" w:styleId="D7E8487ED7BC42A39A2D44D596A40BD0">
    <w:name w:val="D7E8487ED7BC42A39A2D44D596A40BD0"/>
    <w:rsid w:val="005B3F94"/>
  </w:style>
  <w:style w:type="paragraph" w:customStyle="1" w:styleId="13CBE10CDACA4EC099204A6EB09659EF">
    <w:name w:val="13CBE10CDACA4EC099204A6EB09659EF"/>
    <w:rsid w:val="005B3F94"/>
  </w:style>
  <w:style w:type="paragraph" w:customStyle="1" w:styleId="DCA5DDC96A6140D2B6756F7ADA88F02F">
    <w:name w:val="DCA5DDC96A6140D2B6756F7ADA88F02F"/>
    <w:rsid w:val="005B3F94"/>
  </w:style>
  <w:style w:type="paragraph" w:customStyle="1" w:styleId="35AF53044F23426E8368980406C0A247">
    <w:name w:val="35AF53044F23426E8368980406C0A247"/>
    <w:rsid w:val="005B3F94"/>
  </w:style>
  <w:style w:type="paragraph" w:customStyle="1" w:styleId="C649FEF51AED4493916C2D3F9C22108A">
    <w:name w:val="C649FEF51AED4493916C2D3F9C22108A"/>
    <w:rsid w:val="005B3F94"/>
  </w:style>
  <w:style w:type="paragraph" w:customStyle="1" w:styleId="3833F7EC752A46ABAFB24357208C8A6D">
    <w:name w:val="3833F7EC752A46ABAFB24357208C8A6D"/>
    <w:rsid w:val="005B3F94"/>
  </w:style>
  <w:style w:type="paragraph" w:customStyle="1" w:styleId="AB89BBC33FA0494B944EA82C919E6179">
    <w:name w:val="AB89BBC33FA0494B944EA82C919E6179"/>
    <w:rsid w:val="005B3F94"/>
  </w:style>
  <w:style w:type="paragraph" w:customStyle="1" w:styleId="C76E2F7107C04340B0216149F2B17B67">
    <w:name w:val="C76E2F7107C04340B0216149F2B17B67"/>
    <w:rsid w:val="005B3F94"/>
  </w:style>
  <w:style w:type="paragraph" w:customStyle="1" w:styleId="C7519C4E4C894AE590E2A605D4A2C24B">
    <w:name w:val="C7519C4E4C894AE590E2A605D4A2C24B"/>
    <w:rsid w:val="005B3F94"/>
  </w:style>
  <w:style w:type="paragraph" w:customStyle="1" w:styleId="1304D3B066EC4BDB9BE317BF86FC09BD">
    <w:name w:val="1304D3B066EC4BDB9BE317BF86FC09BD"/>
    <w:rsid w:val="005B3F94"/>
  </w:style>
  <w:style w:type="paragraph" w:customStyle="1" w:styleId="86674143E80849FD9B3A48AEA0B9F51A">
    <w:name w:val="86674143E80849FD9B3A48AEA0B9F51A"/>
    <w:rsid w:val="005B3F94"/>
  </w:style>
  <w:style w:type="paragraph" w:customStyle="1" w:styleId="EE0B24F57CA5437A90F2C42A5D97DA6E">
    <w:name w:val="EE0B24F57CA5437A90F2C42A5D97DA6E"/>
    <w:rsid w:val="005B3F94"/>
  </w:style>
  <w:style w:type="paragraph" w:customStyle="1" w:styleId="C89673BE7FFF470D8CC8702A2C861718">
    <w:name w:val="C89673BE7FFF470D8CC8702A2C861718"/>
    <w:rsid w:val="005B3F94"/>
  </w:style>
  <w:style w:type="paragraph" w:customStyle="1" w:styleId="CA993074687748B0A19EB32EAB5A7362">
    <w:name w:val="CA993074687748B0A19EB32EAB5A7362"/>
    <w:rsid w:val="005B3F94"/>
  </w:style>
  <w:style w:type="paragraph" w:customStyle="1" w:styleId="CC64435ADA774CEF957084A37368FA72">
    <w:name w:val="CC64435ADA774CEF957084A37368FA72"/>
    <w:rsid w:val="005B3F94"/>
  </w:style>
  <w:style w:type="paragraph" w:customStyle="1" w:styleId="E6FAB088A4C048178C87CFBB8991D8FB">
    <w:name w:val="E6FAB088A4C048178C87CFBB8991D8FB"/>
    <w:rsid w:val="005B3F94"/>
  </w:style>
  <w:style w:type="paragraph" w:customStyle="1" w:styleId="0CC1146C58444C48A6C1F9AF2DB8F992">
    <w:name w:val="0CC1146C58444C48A6C1F9AF2DB8F992"/>
    <w:rsid w:val="005B3F94"/>
  </w:style>
  <w:style w:type="paragraph" w:customStyle="1" w:styleId="5542CB1A090D428E8FBD3349BB3CBCFC">
    <w:name w:val="5542CB1A090D428E8FBD3349BB3CBCFC"/>
    <w:rsid w:val="005B3F94"/>
  </w:style>
  <w:style w:type="paragraph" w:customStyle="1" w:styleId="3A6D5F87B6B640D5A43AE682310AA979">
    <w:name w:val="3A6D5F87B6B640D5A43AE682310AA979"/>
    <w:rsid w:val="005B3F94"/>
  </w:style>
  <w:style w:type="paragraph" w:customStyle="1" w:styleId="9A85A0EC60F6498DA4686FC7DFAC8157">
    <w:name w:val="9A85A0EC60F6498DA4686FC7DFAC8157"/>
    <w:rsid w:val="005B3F94"/>
  </w:style>
  <w:style w:type="paragraph" w:customStyle="1" w:styleId="B0B7C1BACCBA4A1BA1C024EFDA5147F7">
    <w:name w:val="B0B7C1BACCBA4A1BA1C024EFDA5147F7"/>
    <w:rsid w:val="005B3F94"/>
  </w:style>
  <w:style w:type="paragraph" w:customStyle="1" w:styleId="A0BE7D184EC04555BE997B080BA42D90">
    <w:name w:val="A0BE7D184EC04555BE997B080BA42D90"/>
    <w:rsid w:val="005B3F94"/>
  </w:style>
  <w:style w:type="paragraph" w:customStyle="1" w:styleId="99305CB106B844B49248F4CD46AF6F44">
    <w:name w:val="99305CB106B844B49248F4CD46AF6F44"/>
    <w:rsid w:val="005B3F94"/>
  </w:style>
  <w:style w:type="paragraph" w:customStyle="1" w:styleId="C4756A840A3A4A49879B7451350E4E25">
    <w:name w:val="C4756A840A3A4A49879B7451350E4E25"/>
    <w:rsid w:val="005B3F94"/>
  </w:style>
  <w:style w:type="paragraph" w:customStyle="1" w:styleId="33B99E9874894B1691CEFD188F0B2D5C">
    <w:name w:val="33B99E9874894B1691CEFD188F0B2D5C"/>
    <w:rsid w:val="005B3F94"/>
  </w:style>
  <w:style w:type="paragraph" w:customStyle="1" w:styleId="50CE60E3C76C44AFA6F6C5C87CE6515A">
    <w:name w:val="50CE60E3C76C44AFA6F6C5C87CE6515A"/>
    <w:rsid w:val="005B3F94"/>
  </w:style>
  <w:style w:type="paragraph" w:customStyle="1" w:styleId="367D51623A974CFF882BA78C9B57C399">
    <w:name w:val="367D51623A974CFF882BA78C9B57C399"/>
    <w:rsid w:val="005B3F94"/>
  </w:style>
  <w:style w:type="paragraph" w:customStyle="1" w:styleId="AEA8E0284FC5474B9050FCF2F78DF132">
    <w:name w:val="AEA8E0284FC5474B9050FCF2F78DF132"/>
    <w:rsid w:val="005B3F94"/>
  </w:style>
  <w:style w:type="paragraph" w:customStyle="1" w:styleId="4292F1890B104C489390AB1A80DFFB81">
    <w:name w:val="4292F1890B104C489390AB1A80DFFB81"/>
    <w:rsid w:val="005B3F94"/>
  </w:style>
  <w:style w:type="paragraph" w:customStyle="1" w:styleId="33B28CD6532B497BAA022F7E9D664DC1">
    <w:name w:val="33B28CD6532B497BAA022F7E9D664DC1"/>
    <w:rsid w:val="005B3F94"/>
  </w:style>
  <w:style w:type="paragraph" w:customStyle="1" w:styleId="2DA5B3B5D8BF46218BE905B12CBB67DB">
    <w:name w:val="2DA5B3B5D8BF46218BE905B12CBB67DB"/>
    <w:rsid w:val="005B3F94"/>
  </w:style>
  <w:style w:type="paragraph" w:customStyle="1" w:styleId="7A64D108672E408FAB5FC0FE4776B32A">
    <w:name w:val="7A64D108672E408FAB5FC0FE4776B32A"/>
    <w:rsid w:val="005B3F94"/>
  </w:style>
  <w:style w:type="paragraph" w:customStyle="1" w:styleId="F6CF17F1BBE0488C9CA23692AAD3B43D">
    <w:name w:val="F6CF17F1BBE0488C9CA23692AAD3B43D"/>
    <w:rsid w:val="005B3F94"/>
  </w:style>
  <w:style w:type="paragraph" w:customStyle="1" w:styleId="18B955D0ED6E4742963BFA82029D72F6">
    <w:name w:val="18B955D0ED6E4742963BFA82029D72F6"/>
    <w:rsid w:val="005B3F94"/>
  </w:style>
  <w:style w:type="paragraph" w:customStyle="1" w:styleId="E90BD27384244A6CB32AA030C012DA17">
    <w:name w:val="E90BD27384244A6CB32AA030C012DA17"/>
    <w:rsid w:val="005B3F94"/>
  </w:style>
  <w:style w:type="paragraph" w:customStyle="1" w:styleId="E6901F96829841F39FDDAD9DB7ADA62D">
    <w:name w:val="E6901F96829841F39FDDAD9DB7ADA62D"/>
    <w:rsid w:val="005B3F94"/>
  </w:style>
  <w:style w:type="paragraph" w:customStyle="1" w:styleId="02F84E50ADDF4AE889D7B248F196BF13">
    <w:name w:val="02F84E50ADDF4AE889D7B248F196BF13"/>
    <w:rsid w:val="005B3F94"/>
  </w:style>
  <w:style w:type="paragraph" w:customStyle="1" w:styleId="36C9BFCE0EA0457699217E75C1023F37">
    <w:name w:val="36C9BFCE0EA0457699217E75C1023F37"/>
    <w:rsid w:val="005B3F94"/>
  </w:style>
  <w:style w:type="paragraph" w:customStyle="1" w:styleId="CFFB8DBB4CFE4F1AB6635AAAB8A85273">
    <w:name w:val="CFFB8DBB4CFE4F1AB6635AAAB8A85273"/>
    <w:rsid w:val="005B3F94"/>
  </w:style>
  <w:style w:type="paragraph" w:customStyle="1" w:styleId="C02105D417B94628A198DA145BE5DB8B">
    <w:name w:val="C02105D417B94628A198DA145BE5DB8B"/>
    <w:rsid w:val="005B3F94"/>
  </w:style>
  <w:style w:type="paragraph" w:customStyle="1" w:styleId="18AED9259CD04DB09ED96AE7AF69AFE2">
    <w:name w:val="18AED9259CD04DB09ED96AE7AF69AFE2"/>
    <w:rsid w:val="005B3F94"/>
  </w:style>
  <w:style w:type="paragraph" w:customStyle="1" w:styleId="2C951ACC896445FEBA347C6DDADEF1FE">
    <w:name w:val="2C951ACC896445FEBA347C6DDADEF1FE"/>
    <w:rsid w:val="005B3F94"/>
  </w:style>
  <w:style w:type="paragraph" w:customStyle="1" w:styleId="23080704DED84D209D6C0EBA958CA023">
    <w:name w:val="23080704DED84D209D6C0EBA958CA023"/>
    <w:rsid w:val="005B3F94"/>
  </w:style>
  <w:style w:type="paragraph" w:customStyle="1" w:styleId="D0AC0BFEF547461992FAB349C18D3280">
    <w:name w:val="D0AC0BFEF547461992FAB349C18D3280"/>
    <w:rsid w:val="005B3F94"/>
  </w:style>
  <w:style w:type="paragraph" w:customStyle="1" w:styleId="886FBC12971B40D6ACFFAEB96693F1D3">
    <w:name w:val="886FBC12971B40D6ACFFAEB96693F1D3"/>
    <w:rsid w:val="005B3F94"/>
  </w:style>
  <w:style w:type="paragraph" w:customStyle="1" w:styleId="9411919E579A49E5B23892C80B14D6EB">
    <w:name w:val="9411919E579A49E5B23892C80B14D6EB"/>
    <w:rsid w:val="005B3F94"/>
  </w:style>
  <w:style w:type="paragraph" w:customStyle="1" w:styleId="082108CFACAA44A999E172B287BAC684">
    <w:name w:val="082108CFACAA44A999E172B287BAC684"/>
    <w:rsid w:val="005B3F94"/>
  </w:style>
  <w:style w:type="paragraph" w:customStyle="1" w:styleId="6D06D914B72E42AC800F6FF560147674">
    <w:name w:val="6D06D914B72E42AC800F6FF560147674"/>
    <w:rsid w:val="005B3F94"/>
  </w:style>
  <w:style w:type="paragraph" w:customStyle="1" w:styleId="A7C0A5AC104E4D97979BA146C09B5B3A">
    <w:name w:val="A7C0A5AC104E4D97979BA146C09B5B3A"/>
    <w:rsid w:val="005B3F94"/>
  </w:style>
  <w:style w:type="paragraph" w:customStyle="1" w:styleId="BA34FF70698E438A9F8CD9A11ED09D4B">
    <w:name w:val="BA34FF70698E438A9F8CD9A11ED09D4B"/>
    <w:rsid w:val="005B3F94"/>
  </w:style>
  <w:style w:type="paragraph" w:customStyle="1" w:styleId="1F3C27E0F6684C0B926A7541D184D547">
    <w:name w:val="1F3C27E0F6684C0B926A7541D184D547"/>
    <w:rsid w:val="005B3F94"/>
  </w:style>
  <w:style w:type="paragraph" w:customStyle="1" w:styleId="7DB680E3E0A0470C9F151C533840A060">
    <w:name w:val="7DB680E3E0A0470C9F151C533840A060"/>
    <w:rsid w:val="005B3F94"/>
  </w:style>
  <w:style w:type="paragraph" w:customStyle="1" w:styleId="D2170B9AB4524FA98BF1EF48AFBAEC5C">
    <w:name w:val="D2170B9AB4524FA98BF1EF48AFBAEC5C"/>
    <w:rsid w:val="005B3F94"/>
  </w:style>
  <w:style w:type="paragraph" w:customStyle="1" w:styleId="8D8B9226B74742D1B58CAF303F3B1DA3">
    <w:name w:val="8D8B9226B74742D1B58CAF303F3B1DA3"/>
    <w:rsid w:val="005B3F94"/>
  </w:style>
  <w:style w:type="paragraph" w:customStyle="1" w:styleId="D31424D316314E53B95C07E83B42DAB6">
    <w:name w:val="D31424D316314E53B95C07E83B42DAB6"/>
    <w:rsid w:val="005B3F94"/>
  </w:style>
  <w:style w:type="paragraph" w:customStyle="1" w:styleId="3222F2DD55EF478B8481A58932C536C3">
    <w:name w:val="3222F2DD55EF478B8481A58932C536C3"/>
    <w:rsid w:val="005B3F94"/>
  </w:style>
  <w:style w:type="paragraph" w:customStyle="1" w:styleId="5FCA08B812FD4F2FB38AA577C889C015">
    <w:name w:val="5FCA08B812FD4F2FB38AA577C889C015"/>
    <w:rsid w:val="005B3F94"/>
  </w:style>
  <w:style w:type="paragraph" w:customStyle="1" w:styleId="E2820F64FE254BBB8EB6122F6D5E86A4">
    <w:name w:val="E2820F64FE254BBB8EB6122F6D5E86A4"/>
    <w:rsid w:val="005B3F94"/>
  </w:style>
  <w:style w:type="paragraph" w:customStyle="1" w:styleId="97666D19940B4246A91624F764C8DB50">
    <w:name w:val="97666D19940B4246A91624F764C8DB50"/>
    <w:rsid w:val="005B3F94"/>
  </w:style>
  <w:style w:type="paragraph" w:customStyle="1" w:styleId="07F986996C42445385139D468397FEDB">
    <w:name w:val="07F986996C42445385139D468397FEDB"/>
    <w:rsid w:val="005B3F94"/>
  </w:style>
  <w:style w:type="paragraph" w:customStyle="1" w:styleId="FBA3AE70C3C24FFE96353DB0C342DA44">
    <w:name w:val="FBA3AE70C3C24FFE96353DB0C342DA44"/>
    <w:rsid w:val="005B3F94"/>
  </w:style>
  <w:style w:type="paragraph" w:customStyle="1" w:styleId="767C80ADA66D447ABAD6E12EAD9CB8A5">
    <w:name w:val="767C80ADA66D447ABAD6E12EAD9CB8A5"/>
    <w:rsid w:val="005B3F94"/>
  </w:style>
  <w:style w:type="paragraph" w:customStyle="1" w:styleId="2CC48306FEE74AFCA6A89EEF75826C40">
    <w:name w:val="2CC48306FEE74AFCA6A89EEF75826C40"/>
    <w:rsid w:val="005B3F94"/>
  </w:style>
  <w:style w:type="paragraph" w:customStyle="1" w:styleId="256D9E9D564F47FC881DA6D6F70355F9">
    <w:name w:val="256D9E9D564F47FC881DA6D6F70355F9"/>
    <w:rsid w:val="005B3F94"/>
  </w:style>
  <w:style w:type="paragraph" w:customStyle="1" w:styleId="E3DE8AD95A7C49C38F9C2D1AF66DB4E0">
    <w:name w:val="E3DE8AD95A7C49C38F9C2D1AF66DB4E0"/>
    <w:rsid w:val="005B3F94"/>
  </w:style>
  <w:style w:type="paragraph" w:customStyle="1" w:styleId="1C5B3BB1078140D48ECA9C972B6DEC50">
    <w:name w:val="1C5B3BB1078140D48ECA9C972B6DEC50"/>
    <w:rsid w:val="005B3F94"/>
  </w:style>
  <w:style w:type="paragraph" w:customStyle="1" w:styleId="2474DB2A6175420DA22AC5253C1EBBF2">
    <w:name w:val="2474DB2A6175420DA22AC5253C1EBBF2"/>
    <w:rsid w:val="005B3F94"/>
  </w:style>
  <w:style w:type="paragraph" w:customStyle="1" w:styleId="C80852AB38AC4B7D879233BB1BD3DD29">
    <w:name w:val="C80852AB38AC4B7D879233BB1BD3DD29"/>
    <w:rsid w:val="005B3F94"/>
  </w:style>
  <w:style w:type="paragraph" w:customStyle="1" w:styleId="D6941B136A724AD1B9E04E1054AD7690">
    <w:name w:val="D6941B136A724AD1B9E04E1054AD7690"/>
    <w:rsid w:val="005B3F94"/>
  </w:style>
  <w:style w:type="paragraph" w:customStyle="1" w:styleId="5E36485763334882BD2081CA27552437">
    <w:name w:val="5E36485763334882BD2081CA27552437"/>
    <w:rsid w:val="005B3F94"/>
  </w:style>
  <w:style w:type="paragraph" w:customStyle="1" w:styleId="353170F2C0AC4018BF8F175A8CB77D79">
    <w:name w:val="353170F2C0AC4018BF8F175A8CB77D79"/>
    <w:rsid w:val="005B3F94"/>
  </w:style>
  <w:style w:type="paragraph" w:customStyle="1" w:styleId="FE86FBF4DEF1419AB300AC7626A1E901">
    <w:name w:val="FE86FBF4DEF1419AB300AC7626A1E901"/>
    <w:rsid w:val="005B3F94"/>
  </w:style>
  <w:style w:type="paragraph" w:customStyle="1" w:styleId="C119D59CD1A94F71B2DE7FCD357BDD9C">
    <w:name w:val="C119D59CD1A94F71B2DE7FCD357BDD9C"/>
    <w:rsid w:val="005B3F94"/>
  </w:style>
  <w:style w:type="paragraph" w:customStyle="1" w:styleId="C23CACF21C4944D8BFB7407F7B802913">
    <w:name w:val="C23CACF21C4944D8BFB7407F7B802913"/>
    <w:rsid w:val="005B3F94"/>
  </w:style>
  <w:style w:type="paragraph" w:customStyle="1" w:styleId="8D97031D32DC4657964FA4CD0FEE1DA9">
    <w:name w:val="8D97031D32DC4657964FA4CD0FEE1DA9"/>
    <w:rsid w:val="005B3F94"/>
  </w:style>
  <w:style w:type="paragraph" w:customStyle="1" w:styleId="7F183E1535894482A0E49895586A1F88">
    <w:name w:val="7F183E1535894482A0E49895586A1F88"/>
    <w:rsid w:val="005B3F94"/>
  </w:style>
  <w:style w:type="paragraph" w:customStyle="1" w:styleId="C60B8CE1749E4408B9D7A32A18567490">
    <w:name w:val="C60B8CE1749E4408B9D7A32A18567490"/>
    <w:rsid w:val="005B3F94"/>
  </w:style>
  <w:style w:type="paragraph" w:customStyle="1" w:styleId="F78DC081817D4F88AE4BFED74DFC3804">
    <w:name w:val="F78DC081817D4F88AE4BFED74DFC3804"/>
    <w:rsid w:val="005B3F94"/>
  </w:style>
  <w:style w:type="paragraph" w:customStyle="1" w:styleId="D097FE43307F48D5AFD76C9B2A3155CD">
    <w:name w:val="D097FE43307F48D5AFD76C9B2A3155CD"/>
    <w:rsid w:val="005B3F94"/>
  </w:style>
  <w:style w:type="paragraph" w:customStyle="1" w:styleId="8B1EC0A6FFCA48858C7E750FD4BF9DC3">
    <w:name w:val="8B1EC0A6FFCA48858C7E750FD4BF9DC3"/>
    <w:rsid w:val="005B3F94"/>
  </w:style>
  <w:style w:type="paragraph" w:customStyle="1" w:styleId="087ACEBE1596436BB15E497850448AF0">
    <w:name w:val="087ACEBE1596436BB15E497850448AF0"/>
    <w:rsid w:val="005B3F94"/>
  </w:style>
  <w:style w:type="paragraph" w:customStyle="1" w:styleId="277E0445F1614CBDAA5DC0071427DFBC">
    <w:name w:val="277E0445F1614CBDAA5DC0071427DFBC"/>
    <w:rsid w:val="005B3F94"/>
  </w:style>
  <w:style w:type="paragraph" w:customStyle="1" w:styleId="581484C36C7345FD8895CF71FC2AE36B">
    <w:name w:val="581484C36C7345FD8895CF71FC2AE36B"/>
    <w:rsid w:val="005B3F94"/>
  </w:style>
  <w:style w:type="paragraph" w:customStyle="1" w:styleId="E71175A7F66C47558AB559F82639787E">
    <w:name w:val="E71175A7F66C47558AB559F82639787E"/>
    <w:rsid w:val="005B3F94"/>
  </w:style>
  <w:style w:type="paragraph" w:customStyle="1" w:styleId="FDF32D519E2448E2ABB0DF0F122DF324">
    <w:name w:val="FDF32D519E2448E2ABB0DF0F122DF324"/>
    <w:rsid w:val="005B3F94"/>
  </w:style>
  <w:style w:type="paragraph" w:customStyle="1" w:styleId="CA0191DA726C4D88B732D95B6DDF6ED1">
    <w:name w:val="CA0191DA726C4D88B732D95B6DDF6ED1"/>
    <w:rsid w:val="005B3F94"/>
  </w:style>
  <w:style w:type="paragraph" w:customStyle="1" w:styleId="288625F4C0FB4B05B554BA00834F5484">
    <w:name w:val="288625F4C0FB4B05B554BA00834F5484"/>
    <w:rsid w:val="005B3F94"/>
  </w:style>
  <w:style w:type="paragraph" w:customStyle="1" w:styleId="E37322A30CF0416D97C2B68C97CE515D">
    <w:name w:val="E37322A30CF0416D97C2B68C97CE515D"/>
    <w:rsid w:val="005B3F94"/>
  </w:style>
  <w:style w:type="paragraph" w:customStyle="1" w:styleId="CF005D76BED84BF4BF0A2667699B27EB">
    <w:name w:val="CF005D76BED84BF4BF0A2667699B27EB"/>
    <w:rsid w:val="005B3F94"/>
  </w:style>
  <w:style w:type="paragraph" w:customStyle="1" w:styleId="922E1CBA12074F60B4095CC0C6F69E3F">
    <w:name w:val="922E1CBA12074F60B4095CC0C6F69E3F"/>
    <w:rsid w:val="005B3F94"/>
  </w:style>
  <w:style w:type="paragraph" w:customStyle="1" w:styleId="1F651A7B98DE40798CA4AECE85DA599D">
    <w:name w:val="1F651A7B98DE40798CA4AECE85DA599D"/>
    <w:rsid w:val="005B3F94"/>
  </w:style>
  <w:style w:type="paragraph" w:customStyle="1" w:styleId="7192914F1B5640CE84991A88C7208DBB">
    <w:name w:val="7192914F1B5640CE84991A88C7208DBB"/>
    <w:rsid w:val="005B3F94"/>
  </w:style>
  <w:style w:type="paragraph" w:customStyle="1" w:styleId="B78BA369B60F4B4CB804B2720503334D">
    <w:name w:val="B78BA369B60F4B4CB804B2720503334D"/>
    <w:rsid w:val="005B3F94"/>
  </w:style>
  <w:style w:type="paragraph" w:customStyle="1" w:styleId="B0368FDBF8724F4998B17FBCA042EEBE">
    <w:name w:val="B0368FDBF8724F4998B17FBCA042EEBE"/>
    <w:rsid w:val="005B3F94"/>
  </w:style>
  <w:style w:type="paragraph" w:customStyle="1" w:styleId="091172C6E64E4BF7AABDD37BF769D039">
    <w:name w:val="091172C6E64E4BF7AABDD37BF769D039"/>
    <w:rsid w:val="005B3F94"/>
  </w:style>
  <w:style w:type="paragraph" w:customStyle="1" w:styleId="9846833AEDEA46B6B0BF81CFB5D7E040">
    <w:name w:val="9846833AEDEA46B6B0BF81CFB5D7E040"/>
    <w:rsid w:val="005B3F94"/>
  </w:style>
  <w:style w:type="paragraph" w:customStyle="1" w:styleId="2DF3C1A72D6B4F7FB55CC50A7811AA54">
    <w:name w:val="2DF3C1A72D6B4F7FB55CC50A7811AA54"/>
    <w:rsid w:val="005B3F94"/>
  </w:style>
  <w:style w:type="paragraph" w:customStyle="1" w:styleId="AB9DA68CEE4045049CAF3C6E7835F62A">
    <w:name w:val="AB9DA68CEE4045049CAF3C6E7835F62A"/>
    <w:rsid w:val="005B3F94"/>
  </w:style>
  <w:style w:type="paragraph" w:customStyle="1" w:styleId="28B5F939BE8E43A8B576DD9E1C348322">
    <w:name w:val="28B5F939BE8E43A8B576DD9E1C348322"/>
    <w:rsid w:val="005B3F94"/>
  </w:style>
  <w:style w:type="paragraph" w:customStyle="1" w:styleId="EDAB68080B3A4173991ECA34D770C9BB">
    <w:name w:val="EDAB68080B3A4173991ECA34D770C9BB"/>
    <w:rsid w:val="005B3F94"/>
  </w:style>
  <w:style w:type="paragraph" w:customStyle="1" w:styleId="AA89C208CD1B4D75B39D5132F5D2ADE8">
    <w:name w:val="AA89C208CD1B4D75B39D5132F5D2ADE8"/>
    <w:rsid w:val="005B3F94"/>
  </w:style>
  <w:style w:type="paragraph" w:customStyle="1" w:styleId="EC3AD10037F942E4823BF04B3BF1BA2E">
    <w:name w:val="EC3AD10037F942E4823BF04B3BF1BA2E"/>
    <w:rsid w:val="005B3F94"/>
  </w:style>
  <w:style w:type="paragraph" w:customStyle="1" w:styleId="D96C04FA6C7D465290DB62B9B682108F">
    <w:name w:val="D96C04FA6C7D465290DB62B9B682108F"/>
    <w:rsid w:val="005B3F94"/>
  </w:style>
  <w:style w:type="paragraph" w:customStyle="1" w:styleId="8DF2767F14E14D029C2451BD3CBCFADE">
    <w:name w:val="8DF2767F14E14D029C2451BD3CBCFADE"/>
    <w:rsid w:val="005B3F94"/>
  </w:style>
  <w:style w:type="paragraph" w:customStyle="1" w:styleId="CE94EFAAA9DE4642B43BECC25C018A1F">
    <w:name w:val="CE94EFAAA9DE4642B43BECC25C018A1F"/>
    <w:rsid w:val="005B3F94"/>
  </w:style>
  <w:style w:type="paragraph" w:customStyle="1" w:styleId="5BF931D2C17B429B9D22DD66167E01ED">
    <w:name w:val="5BF931D2C17B429B9D22DD66167E01ED"/>
    <w:rsid w:val="005B3F94"/>
  </w:style>
  <w:style w:type="paragraph" w:customStyle="1" w:styleId="C07C7F0BA8194FF493EE1A712EB12A32">
    <w:name w:val="C07C7F0BA8194FF493EE1A712EB12A32"/>
    <w:rsid w:val="005B3F94"/>
  </w:style>
  <w:style w:type="paragraph" w:customStyle="1" w:styleId="5190BFA0FB2D460786E100B03DC64093">
    <w:name w:val="5190BFA0FB2D460786E100B03DC64093"/>
    <w:rsid w:val="005B3F94"/>
  </w:style>
  <w:style w:type="paragraph" w:customStyle="1" w:styleId="E291DCE1DF9A41A8923DDDE0BD849A17">
    <w:name w:val="E291DCE1DF9A41A8923DDDE0BD849A17"/>
    <w:rsid w:val="005B3F94"/>
  </w:style>
  <w:style w:type="paragraph" w:customStyle="1" w:styleId="49A47337ECC749C0BE0EDF02386945E1">
    <w:name w:val="49A47337ECC749C0BE0EDF02386945E1"/>
    <w:rsid w:val="005B3F94"/>
  </w:style>
  <w:style w:type="paragraph" w:customStyle="1" w:styleId="2748BA89BE914DD0B7D91B28ED130B09">
    <w:name w:val="2748BA89BE914DD0B7D91B28ED130B09"/>
    <w:rsid w:val="005B3F94"/>
  </w:style>
  <w:style w:type="paragraph" w:customStyle="1" w:styleId="40ED1E9839BC433BB6D1CDD93A21A10C">
    <w:name w:val="40ED1E9839BC433BB6D1CDD93A21A10C"/>
    <w:rsid w:val="005B3F94"/>
  </w:style>
  <w:style w:type="paragraph" w:customStyle="1" w:styleId="58EF22EA269A41BAA23BAF05B0619110">
    <w:name w:val="58EF22EA269A41BAA23BAF05B0619110"/>
    <w:rsid w:val="005B3F94"/>
  </w:style>
  <w:style w:type="paragraph" w:customStyle="1" w:styleId="92DD52AC0DEF4DC8984A54A625A07583">
    <w:name w:val="92DD52AC0DEF4DC8984A54A625A07583"/>
    <w:rsid w:val="005B3F94"/>
  </w:style>
  <w:style w:type="paragraph" w:customStyle="1" w:styleId="670D93671DE546F0BFCA84BEF9DAB7AE">
    <w:name w:val="670D93671DE546F0BFCA84BEF9DAB7AE"/>
    <w:rsid w:val="005B3F94"/>
  </w:style>
  <w:style w:type="paragraph" w:customStyle="1" w:styleId="1AFE40F3517544939936820E9AC8053F">
    <w:name w:val="1AFE40F3517544939936820E9AC8053F"/>
    <w:rsid w:val="005B3F94"/>
  </w:style>
  <w:style w:type="paragraph" w:customStyle="1" w:styleId="DDCF619B6D8B42BCB77A283951559BDA">
    <w:name w:val="DDCF619B6D8B42BCB77A283951559BDA"/>
    <w:rsid w:val="005B3F94"/>
  </w:style>
  <w:style w:type="paragraph" w:customStyle="1" w:styleId="CAFB3F47D265465DA824D0517436FC06">
    <w:name w:val="CAFB3F47D265465DA824D0517436FC06"/>
    <w:rsid w:val="005B3F94"/>
  </w:style>
  <w:style w:type="paragraph" w:customStyle="1" w:styleId="F4BFA3450A7B4B919A0B6C8D87D68A29">
    <w:name w:val="F4BFA3450A7B4B919A0B6C8D87D68A29"/>
    <w:rsid w:val="005B3F94"/>
  </w:style>
  <w:style w:type="paragraph" w:customStyle="1" w:styleId="D2F6D6086E3741CF851737851B79D6AD">
    <w:name w:val="D2F6D6086E3741CF851737851B79D6AD"/>
    <w:rsid w:val="005B3F94"/>
  </w:style>
  <w:style w:type="paragraph" w:customStyle="1" w:styleId="D5B174EC370A48E08882DF3EEF680217">
    <w:name w:val="D5B174EC370A48E08882DF3EEF680217"/>
    <w:rsid w:val="005B3F94"/>
  </w:style>
  <w:style w:type="paragraph" w:customStyle="1" w:styleId="0A08C1C7B261426ABA3C7E59A9096DCD">
    <w:name w:val="0A08C1C7B261426ABA3C7E59A9096DCD"/>
    <w:rsid w:val="005B3F94"/>
  </w:style>
  <w:style w:type="paragraph" w:customStyle="1" w:styleId="7EF67621B14B493DB3C64D2C874F768A">
    <w:name w:val="7EF67621B14B493DB3C64D2C874F768A"/>
    <w:rsid w:val="005B3F94"/>
  </w:style>
  <w:style w:type="paragraph" w:customStyle="1" w:styleId="FBBF9558C23F453A8140124F640DCB1B">
    <w:name w:val="FBBF9558C23F453A8140124F640DCB1B"/>
    <w:rsid w:val="005B3F94"/>
  </w:style>
  <w:style w:type="paragraph" w:customStyle="1" w:styleId="C2284B72807D4413861F0CAE11013C17">
    <w:name w:val="C2284B72807D4413861F0CAE11013C17"/>
    <w:rsid w:val="005B3F94"/>
  </w:style>
  <w:style w:type="paragraph" w:customStyle="1" w:styleId="239D454884B24A9399B949BD1CE36247">
    <w:name w:val="239D454884B24A9399B949BD1CE36247"/>
    <w:rsid w:val="005B3F94"/>
  </w:style>
  <w:style w:type="paragraph" w:customStyle="1" w:styleId="F5454F6E72744C769D2C5A1278ED8CA8">
    <w:name w:val="F5454F6E72744C769D2C5A1278ED8CA8"/>
    <w:rsid w:val="005B3F94"/>
  </w:style>
  <w:style w:type="paragraph" w:customStyle="1" w:styleId="301E601B24634C19B17B0414A6E6A78E">
    <w:name w:val="301E601B24634C19B17B0414A6E6A78E"/>
    <w:rsid w:val="005B3F94"/>
  </w:style>
  <w:style w:type="paragraph" w:customStyle="1" w:styleId="105E33B988A44023AA351A77594F1340">
    <w:name w:val="105E33B988A44023AA351A77594F1340"/>
    <w:rsid w:val="005B3F94"/>
  </w:style>
  <w:style w:type="paragraph" w:customStyle="1" w:styleId="46F8832346EC418484A79072403C700F">
    <w:name w:val="46F8832346EC418484A79072403C700F"/>
    <w:rsid w:val="005B3F94"/>
  </w:style>
  <w:style w:type="paragraph" w:customStyle="1" w:styleId="F4FD0F7E1FF24AD5825D0C75A41B07AC">
    <w:name w:val="F4FD0F7E1FF24AD5825D0C75A41B07AC"/>
    <w:rsid w:val="005B3F94"/>
  </w:style>
  <w:style w:type="paragraph" w:customStyle="1" w:styleId="46D8FC237ABB47BC8FAE9C372923971E">
    <w:name w:val="46D8FC237ABB47BC8FAE9C372923971E"/>
    <w:rsid w:val="005B3F94"/>
  </w:style>
  <w:style w:type="paragraph" w:customStyle="1" w:styleId="F772E94689354B3A98B3B58D33BF6CB9">
    <w:name w:val="F772E94689354B3A98B3B58D33BF6CB9"/>
    <w:rsid w:val="005B3F94"/>
  </w:style>
  <w:style w:type="paragraph" w:customStyle="1" w:styleId="8A186463CF1647809DFC374672252FD7">
    <w:name w:val="8A186463CF1647809DFC374672252FD7"/>
    <w:rsid w:val="005B3F94"/>
  </w:style>
  <w:style w:type="paragraph" w:customStyle="1" w:styleId="E0C36FF125E34D4DB058D7E953155968">
    <w:name w:val="E0C36FF125E34D4DB058D7E953155968"/>
    <w:rsid w:val="005B3F94"/>
  </w:style>
  <w:style w:type="paragraph" w:customStyle="1" w:styleId="597981EBF1464926B675CC26444F12D7">
    <w:name w:val="597981EBF1464926B675CC26444F12D7"/>
    <w:rsid w:val="005B3F94"/>
  </w:style>
  <w:style w:type="paragraph" w:customStyle="1" w:styleId="1BA8360AA78840279B9FC53FD581A7AD">
    <w:name w:val="1BA8360AA78840279B9FC53FD581A7AD"/>
    <w:rsid w:val="005B3F94"/>
  </w:style>
  <w:style w:type="paragraph" w:customStyle="1" w:styleId="75B651D60FAF4D9FADA3A9A834D6C653">
    <w:name w:val="75B651D60FAF4D9FADA3A9A834D6C653"/>
    <w:rsid w:val="005B3F94"/>
  </w:style>
  <w:style w:type="paragraph" w:customStyle="1" w:styleId="5D71E0DE28594732B12E5147BDB4379A">
    <w:name w:val="5D71E0DE28594732B12E5147BDB4379A"/>
    <w:rsid w:val="005B3F94"/>
  </w:style>
  <w:style w:type="paragraph" w:customStyle="1" w:styleId="2A79C755EB154F6491611C413787B153">
    <w:name w:val="2A79C755EB154F6491611C413787B153"/>
    <w:rsid w:val="005B3F94"/>
  </w:style>
  <w:style w:type="paragraph" w:customStyle="1" w:styleId="D7809282E27447A1B8D5839E15B722F0">
    <w:name w:val="D7809282E27447A1B8D5839E15B722F0"/>
    <w:rsid w:val="005B3F94"/>
  </w:style>
  <w:style w:type="paragraph" w:customStyle="1" w:styleId="FE7CE81C338546F5BA25619358C32FCF">
    <w:name w:val="FE7CE81C338546F5BA25619358C32FCF"/>
    <w:rsid w:val="005B3F94"/>
  </w:style>
  <w:style w:type="paragraph" w:customStyle="1" w:styleId="D3538758202540FD958D5DAF48CFD6A4">
    <w:name w:val="D3538758202540FD958D5DAF48CFD6A4"/>
    <w:rsid w:val="005B3F94"/>
  </w:style>
  <w:style w:type="paragraph" w:customStyle="1" w:styleId="092515FAA36644A4827BF97AC625598B">
    <w:name w:val="092515FAA36644A4827BF97AC625598B"/>
    <w:rsid w:val="005B3F94"/>
  </w:style>
  <w:style w:type="paragraph" w:customStyle="1" w:styleId="2B842A6FD55F44F6AFAC72B77C6ED6EF">
    <w:name w:val="2B842A6FD55F44F6AFAC72B77C6ED6EF"/>
    <w:rsid w:val="005B3F94"/>
  </w:style>
  <w:style w:type="paragraph" w:customStyle="1" w:styleId="DD5F4DD679E4496AB844B703D4173E9C">
    <w:name w:val="DD5F4DD679E4496AB844B703D4173E9C"/>
    <w:rsid w:val="005B3F94"/>
  </w:style>
  <w:style w:type="paragraph" w:customStyle="1" w:styleId="74DEA37BD784440094A85EB02042D5D4">
    <w:name w:val="74DEA37BD784440094A85EB02042D5D4"/>
    <w:rsid w:val="005B3F94"/>
  </w:style>
  <w:style w:type="paragraph" w:customStyle="1" w:styleId="34FB54CBA9904B4F946364FDDECE41DE">
    <w:name w:val="34FB54CBA9904B4F946364FDDECE41DE"/>
    <w:rsid w:val="005B3F94"/>
  </w:style>
  <w:style w:type="paragraph" w:customStyle="1" w:styleId="5D4A958D66334F99809444A95B30A0A0">
    <w:name w:val="5D4A958D66334F99809444A95B30A0A0"/>
    <w:rsid w:val="005B3F94"/>
  </w:style>
  <w:style w:type="paragraph" w:customStyle="1" w:styleId="8FBCFDB9A2D0434D9B267EA58D34B259">
    <w:name w:val="8FBCFDB9A2D0434D9B267EA58D34B259"/>
    <w:rsid w:val="005B3F94"/>
  </w:style>
  <w:style w:type="paragraph" w:customStyle="1" w:styleId="69DF19FC02BE4C0BAFFF1033FADDEF01">
    <w:name w:val="69DF19FC02BE4C0BAFFF1033FADDEF01"/>
    <w:rsid w:val="005B3F94"/>
  </w:style>
  <w:style w:type="paragraph" w:customStyle="1" w:styleId="061F3780297649188DBECC00C18B7685">
    <w:name w:val="061F3780297649188DBECC00C18B7685"/>
    <w:rsid w:val="005B3F94"/>
  </w:style>
  <w:style w:type="paragraph" w:customStyle="1" w:styleId="23F7737634354398A7CEC8F4898285B4">
    <w:name w:val="23F7737634354398A7CEC8F4898285B4"/>
    <w:rsid w:val="005B3F94"/>
  </w:style>
  <w:style w:type="paragraph" w:customStyle="1" w:styleId="064ADE7600A24924AA66607E446DF4C6">
    <w:name w:val="064ADE7600A24924AA66607E446DF4C6"/>
    <w:rsid w:val="005B3F94"/>
  </w:style>
  <w:style w:type="paragraph" w:customStyle="1" w:styleId="4A12601A1367462BA184A429F50B67B6">
    <w:name w:val="4A12601A1367462BA184A429F50B67B6"/>
    <w:rsid w:val="005B3F94"/>
  </w:style>
  <w:style w:type="paragraph" w:customStyle="1" w:styleId="6FBEB60B868C4FE8A49928B825B45C81">
    <w:name w:val="6FBEB60B868C4FE8A49928B825B45C81"/>
    <w:rsid w:val="005B3F94"/>
  </w:style>
  <w:style w:type="paragraph" w:customStyle="1" w:styleId="7BE74B7A7DE341BAB008176BB6CAAC1A">
    <w:name w:val="7BE74B7A7DE341BAB008176BB6CAAC1A"/>
    <w:rsid w:val="005B3F94"/>
  </w:style>
  <w:style w:type="paragraph" w:customStyle="1" w:styleId="5E8DCE0E85BB412D89C5001B2BED961F">
    <w:name w:val="5E8DCE0E85BB412D89C5001B2BED961F"/>
    <w:rsid w:val="005B3F94"/>
  </w:style>
  <w:style w:type="paragraph" w:customStyle="1" w:styleId="E8D4DEED555046C1935FA3B4F08D5B74">
    <w:name w:val="E8D4DEED555046C1935FA3B4F08D5B74"/>
    <w:rsid w:val="005B3F94"/>
  </w:style>
  <w:style w:type="paragraph" w:customStyle="1" w:styleId="153E927EBBD44F0B815198E65BBD7350">
    <w:name w:val="153E927EBBD44F0B815198E65BBD7350"/>
    <w:rsid w:val="005B3F94"/>
  </w:style>
  <w:style w:type="paragraph" w:customStyle="1" w:styleId="E873D4D2E74D4A6CA5FF0591AC8474A4">
    <w:name w:val="E873D4D2E74D4A6CA5FF0591AC8474A4"/>
    <w:rsid w:val="005B3F94"/>
  </w:style>
  <w:style w:type="paragraph" w:customStyle="1" w:styleId="737B0B3608114E10A5E40B645DB5C393">
    <w:name w:val="737B0B3608114E10A5E40B645DB5C393"/>
    <w:rsid w:val="005B3F94"/>
  </w:style>
  <w:style w:type="paragraph" w:customStyle="1" w:styleId="A0049E0B8EC14CCDB8E41F408794B94E">
    <w:name w:val="A0049E0B8EC14CCDB8E41F408794B94E"/>
    <w:rsid w:val="005B3F94"/>
  </w:style>
  <w:style w:type="paragraph" w:customStyle="1" w:styleId="42B23C3652D54BB084D5C45FDF27C134">
    <w:name w:val="42B23C3652D54BB084D5C45FDF27C134"/>
    <w:rsid w:val="005B3F94"/>
  </w:style>
  <w:style w:type="paragraph" w:customStyle="1" w:styleId="29ABD6C12B394132B162392EC1ABA355">
    <w:name w:val="29ABD6C12B394132B162392EC1ABA355"/>
    <w:rsid w:val="005B3F94"/>
  </w:style>
  <w:style w:type="paragraph" w:customStyle="1" w:styleId="4CB0DA0F287B467BB178493D356EACEE">
    <w:name w:val="4CB0DA0F287B467BB178493D356EACEE"/>
    <w:rsid w:val="005B3F94"/>
  </w:style>
  <w:style w:type="paragraph" w:customStyle="1" w:styleId="DB1A641430A14A0CA7CD9D5182590158">
    <w:name w:val="DB1A641430A14A0CA7CD9D5182590158"/>
    <w:rsid w:val="005B3F94"/>
  </w:style>
  <w:style w:type="paragraph" w:customStyle="1" w:styleId="9926ACA8A08B41D8AFBA6894DF249D30">
    <w:name w:val="9926ACA8A08B41D8AFBA6894DF249D30"/>
    <w:rsid w:val="005B3F94"/>
  </w:style>
  <w:style w:type="paragraph" w:customStyle="1" w:styleId="1929B07141324E2FB53EB32E15A9006D">
    <w:name w:val="1929B07141324E2FB53EB32E15A9006D"/>
    <w:rsid w:val="005B3F94"/>
  </w:style>
  <w:style w:type="paragraph" w:customStyle="1" w:styleId="CFB715ABA5114421AE9D59624B9955C1">
    <w:name w:val="CFB715ABA5114421AE9D59624B9955C1"/>
    <w:rsid w:val="005B3F94"/>
  </w:style>
  <w:style w:type="paragraph" w:customStyle="1" w:styleId="89D2489F43F245EC8082D527430477E8">
    <w:name w:val="89D2489F43F245EC8082D527430477E8"/>
    <w:rsid w:val="005B3F94"/>
  </w:style>
  <w:style w:type="paragraph" w:customStyle="1" w:styleId="2E1B6DE65D834997982482265231E6EA">
    <w:name w:val="2E1B6DE65D834997982482265231E6EA"/>
    <w:rsid w:val="005B3F94"/>
  </w:style>
  <w:style w:type="paragraph" w:customStyle="1" w:styleId="FD3446A6BDA14138B679103FF034166B">
    <w:name w:val="FD3446A6BDA14138B679103FF034166B"/>
    <w:rsid w:val="005B3F94"/>
  </w:style>
  <w:style w:type="paragraph" w:customStyle="1" w:styleId="B9DDDC161EBE4330B43636A9B5177BA7">
    <w:name w:val="B9DDDC161EBE4330B43636A9B5177BA7"/>
    <w:rsid w:val="005B3F94"/>
  </w:style>
  <w:style w:type="paragraph" w:customStyle="1" w:styleId="D93D45E5539F4BB19D3125C9E4E2B84B">
    <w:name w:val="D93D45E5539F4BB19D3125C9E4E2B84B"/>
    <w:rsid w:val="005B3F94"/>
  </w:style>
  <w:style w:type="paragraph" w:customStyle="1" w:styleId="8C86D5DC26144563B9CEB017D3FBF5DD">
    <w:name w:val="8C86D5DC26144563B9CEB017D3FBF5DD"/>
    <w:rsid w:val="005B3F94"/>
  </w:style>
  <w:style w:type="paragraph" w:customStyle="1" w:styleId="23162F0A48A6493FB90F326D3C014325">
    <w:name w:val="23162F0A48A6493FB90F326D3C014325"/>
    <w:rsid w:val="005B3F94"/>
  </w:style>
  <w:style w:type="paragraph" w:customStyle="1" w:styleId="C2126E7F248D477895D47503B1E85EB9">
    <w:name w:val="C2126E7F248D477895D47503B1E85EB9"/>
    <w:rsid w:val="005B3F94"/>
  </w:style>
  <w:style w:type="paragraph" w:customStyle="1" w:styleId="20F199C8FA274FCA8160AABBBB870C41">
    <w:name w:val="20F199C8FA274FCA8160AABBBB870C41"/>
    <w:rsid w:val="005B3F94"/>
  </w:style>
  <w:style w:type="paragraph" w:customStyle="1" w:styleId="E759FE02C6A348888ADFE9EA32DE2D7A">
    <w:name w:val="E759FE02C6A348888ADFE9EA32DE2D7A"/>
    <w:rsid w:val="005B3F94"/>
  </w:style>
  <w:style w:type="paragraph" w:customStyle="1" w:styleId="A10DCC0AF9B749089AB2B804D97F502C">
    <w:name w:val="A10DCC0AF9B749089AB2B804D97F502C"/>
    <w:rsid w:val="005B3F94"/>
  </w:style>
  <w:style w:type="paragraph" w:customStyle="1" w:styleId="6C7EEF8C97974D86A36E639D4844AD80">
    <w:name w:val="6C7EEF8C97974D86A36E639D4844AD80"/>
    <w:rsid w:val="005B3F94"/>
  </w:style>
  <w:style w:type="paragraph" w:customStyle="1" w:styleId="B6F75E7460F94CFEBA1424A57461A500">
    <w:name w:val="B6F75E7460F94CFEBA1424A57461A500"/>
    <w:rsid w:val="005B3F94"/>
  </w:style>
  <w:style w:type="paragraph" w:customStyle="1" w:styleId="2E4E57CAE02D40AA8924354540051CBA">
    <w:name w:val="2E4E57CAE02D40AA8924354540051CBA"/>
    <w:rsid w:val="005B3F94"/>
  </w:style>
  <w:style w:type="paragraph" w:customStyle="1" w:styleId="11782ECAA4864E7DAFD9FE37781FB205">
    <w:name w:val="11782ECAA4864E7DAFD9FE37781FB205"/>
    <w:rsid w:val="005B3F94"/>
  </w:style>
  <w:style w:type="paragraph" w:customStyle="1" w:styleId="5EBEE475E0CE45BA8804D7A62898159F">
    <w:name w:val="5EBEE475E0CE45BA8804D7A62898159F"/>
    <w:rsid w:val="005B3F94"/>
  </w:style>
  <w:style w:type="paragraph" w:customStyle="1" w:styleId="CAEB73736C3749B482D77C2A3885EC9A">
    <w:name w:val="CAEB73736C3749B482D77C2A3885EC9A"/>
    <w:rsid w:val="005B3F94"/>
  </w:style>
  <w:style w:type="paragraph" w:customStyle="1" w:styleId="E3D79E0C6263424BA55922B7D795DC99">
    <w:name w:val="E3D79E0C6263424BA55922B7D795DC99"/>
    <w:rsid w:val="005B3F94"/>
  </w:style>
  <w:style w:type="paragraph" w:customStyle="1" w:styleId="910545FD42AC4F0588F39001964A2E1C">
    <w:name w:val="910545FD42AC4F0588F39001964A2E1C"/>
    <w:rsid w:val="005B3F94"/>
  </w:style>
  <w:style w:type="paragraph" w:customStyle="1" w:styleId="E0A82F37B0C54D608E9CA9383AE5DA64">
    <w:name w:val="E0A82F37B0C54D608E9CA9383AE5DA64"/>
    <w:rsid w:val="005B3F94"/>
  </w:style>
  <w:style w:type="paragraph" w:customStyle="1" w:styleId="D18EE7563C5241729FA962535F5EFAE9">
    <w:name w:val="D18EE7563C5241729FA962535F5EFAE9"/>
    <w:rsid w:val="005B3F94"/>
  </w:style>
  <w:style w:type="paragraph" w:customStyle="1" w:styleId="D546E198CFD04FB18095A9B425929763">
    <w:name w:val="D546E198CFD04FB18095A9B425929763"/>
    <w:rsid w:val="005B3F94"/>
  </w:style>
  <w:style w:type="paragraph" w:customStyle="1" w:styleId="26B8DE9153524DF091521F56843C1C17">
    <w:name w:val="26B8DE9153524DF091521F56843C1C17"/>
    <w:rsid w:val="005B3F94"/>
  </w:style>
  <w:style w:type="paragraph" w:customStyle="1" w:styleId="B26D0E295B4D45B3BB2B45B34060BECD">
    <w:name w:val="B26D0E295B4D45B3BB2B45B34060BECD"/>
    <w:rsid w:val="005B3F94"/>
  </w:style>
  <w:style w:type="paragraph" w:customStyle="1" w:styleId="E79CD5FE24F746EBB8464542951FB3E1">
    <w:name w:val="E79CD5FE24F746EBB8464542951FB3E1"/>
    <w:rsid w:val="005B3F94"/>
  </w:style>
  <w:style w:type="paragraph" w:customStyle="1" w:styleId="D0573008C5EC44B69E60B69655711764">
    <w:name w:val="D0573008C5EC44B69E60B69655711764"/>
    <w:rsid w:val="005B3F94"/>
  </w:style>
  <w:style w:type="paragraph" w:customStyle="1" w:styleId="C7B5272177394938BDD3F012F0974329">
    <w:name w:val="C7B5272177394938BDD3F012F0974329"/>
    <w:rsid w:val="005B3F94"/>
  </w:style>
  <w:style w:type="paragraph" w:customStyle="1" w:styleId="DE358548181C49F9A8506097495E5AB8">
    <w:name w:val="DE358548181C49F9A8506097495E5AB8"/>
    <w:rsid w:val="005B3F94"/>
  </w:style>
  <w:style w:type="paragraph" w:customStyle="1" w:styleId="0B0A0C74BDF042E5BB6EE639F5CBB8B8">
    <w:name w:val="0B0A0C74BDF042E5BB6EE639F5CBB8B8"/>
    <w:rsid w:val="005B3F94"/>
  </w:style>
  <w:style w:type="paragraph" w:customStyle="1" w:styleId="C14CC46AE678498A99D0DFCE091675B2">
    <w:name w:val="C14CC46AE678498A99D0DFCE091675B2"/>
    <w:rsid w:val="005B3F94"/>
  </w:style>
  <w:style w:type="paragraph" w:customStyle="1" w:styleId="6B22AE890A1A4D9EA9B6BEE0C6E483BA">
    <w:name w:val="6B22AE890A1A4D9EA9B6BEE0C6E483BA"/>
    <w:rsid w:val="005B3F94"/>
  </w:style>
  <w:style w:type="paragraph" w:customStyle="1" w:styleId="A36A3A6AA6C446228CEE0640F448AB73">
    <w:name w:val="A36A3A6AA6C446228CEE0640F448AB73"/>
    <w:rsid w:val="005B3F94"/>
  </w:style>
  <w:style w:type="paragraph" w:customStyle="1" w:styleId="0DA7A22E41E64CDB8CC17CBA1BB0F1ED">
    <w:name w:val="0DA7A22E41E64CDB8CC17CBA1BB0F1ED"/>
    <w:rsid w:val="005B3F94"/>
  </w:style>
  <w:style w:type="paragraph" w:customStyle="1" w:styleId="DC51B4039BBE46638E17B072A3CD87AB">
    <w:name w:val="DC51B4039BBE46638E17B072A3CD87AB"/>
    <w:rsid w:val="005B3F94"/>
  </w:style>
  <w:style w:type="paragraph" w:customStyle="1" w:styleId="9EB170448955481A87BC8AD1428C88F7">
    <w:name w:val="9EB170448955481A87BC8AD1428C88F7"/>
    <w:rsid w:val="005B3F94"/>
  </w:style>
  <w:style w:type="paragraph" w:customStyle="1" w:styleId="B58813F2149145249C6DB02CC83A0F72">
    <w:name w:val="B58813F2149145249C6DB02CC83A0F72"/>
    <w:rsid w:val="005B3F94"/>
  </w:style>
  <w:style w:type="paragraph" w:customStyle="1" w:styleId="7DE99414F8D44B5DA70B7BC79F028777">
    <w:name w:val="7DE99414F8D44B5DA70B7BC79F028777"/>
    <w:rsid w:val="005B3F94"/>
  </w:style>
  <w:style w:type="paragraph" w:customStyle="1" w:styleId="66D30CF834F74A5189E991F0DCFEB262">
    <w:name w:val="66D30CF834F74A5189E991F0DCFEB262"/>
    <w:rsid w:val="005B3F94"/>
  </w:style>
  <w:style w:type="paragraph" w:customStyle="1" w:styleId="B85202239DE242C39CC8DE6119D63A6B">
    <w:name w:val="B85202239DE242C39CC8DE6119D63A6B"/>
    <w:rsid w:val="005B3F94"/>
  </w:style>
  <w:style w:type="paragraph" w:customStyle="1" w:styleId="9693978A93794A70B0A6D42B8B290F4C">
    <w:name w:val="9693978A93794A70B0A6D42B8B290F4C"/>
    <w:rsid w:val="005B3F94"/>
  </w:style>
  <w:style w:type="paragraph" w:customStyle="1" w:styleId="09E183CD4A2B4754B1F32F83E1A64D8D">
    <w:name w:val="09E183CD4A2B4754B1F32F83E1A64D8D"/>
    <w:rsid w:val="005B3F94"/>
  </w:style>
  <w:style w:type="paragraph" w:customStyle="1" w:styleId="7C1110B6DAD84DE0962A4F3D7EEFE18E">
    <w:name w:val="7C1110B6DAD84DE0962A4F3D7EEFE18E"/>
    <w:rsid w:val="005B3F94"/>
  </w:style>
  <w:style w:type="paragraph" w:customStyle="1" w:styleId="10C5E8F80A4047B59A69CC88CA35689E">
    <w:name w:val="10C5E8F80A4047B59A69CC88CA35689E"/>
    <w:rsid w:val="005B3F94"/>
  </w:style>
  <w:style w:type="paragraph" w:customStyle="1" w:styleId="992F2A8632284908BF35CF4271D35E41">
    <w:name w:val="992F2A8632284908BF35CF4271D35E41"/>
    <w:rsid w:val="005B3F94"/>
  </w:style>
  <w:style w:type="paragraph" w:customStyle="1" w:styleId="7044D2E395DF4B2484DA21A496C7DF3D">
    <w:name w:val="7044D2E395DF4B2484DA21A496C7DF3D"/>
    <w:rsid w:val="005B3F94"/>
  </w:style>
  <w:style w:type="paragraph" w:customStyle="1" w:styleId="DE890DE3C7814FCBAE68047782DB22A9">
    <w:name w:val="DE890DE3C7814FCBAE68047782DB22A9"/>
    <w:rsid w:val="005B3F94"/>
  </w:style>
  <w:style w:type="paragraph" w:customStyle="1" w:styleId="89F8EB78A1D6499A950FE7CF11590A2C">
    <w:name w:val="89F8EB78A1D6499A950FE7CF11590A2C"/>
    <w:rsid w:val="005B3F94"/>
  </w:style>
  <w:style w:type="paragraph" w:customStyle="1" w:styleId="CEF23B527F8F44D28F6ED32D67CC83F3">
    <w:name w:val="CEF23B527F8F44D28F6ED32D67CC83F3"/>
    <w:rsid w:val="005B3F94"/>
  </w:style>
  <w:style w:type="paragraph" w:customStyle="1" w:styleId="4CFAC802AACC47BC9C376AEBC3E3ACED">
    <w:name w:val="4CFAC802AACC47BC9C376AEBC3E3ACED"/>
    <w:rsid w:val="005B3F94"/>
  </w:style>
  <w:style w:type="paragraph" w:customStyle="1" w:styleId="7E8645B2C17445478996E71D58356D87">
    <w:name w:val="7E8645B2C17445478996E71D58356D87"/>
    <w:rsid w:val="005B3F94"/>
  </w:style>
  <w:style w:type="paragraph" w:customStyle="1" w:styleId="F17E07B958BB43B3950E2A5AF1C09E2C">
    <w:name w:val="F17E07B958BB43B3950E2A5AF1C09E2C"/>
    <w:rsid w:val="005B3F94"/>
  </w:style>
  <w:style w:type="paragraph" w:customStyle="1" w:styleId="6C78E084E5954358BF1E3BB907165271">
    <w:name w:val="6C78E084E5954358BF1E3BB907165271"/>
    <w:rsid w:val="005B3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2019-08-21T17:34:00Z</dcterms:created>
  <dcterms:modified xsi:type="dcterms:W3CDTF">2019-08-21T17:35:00Z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