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502694F5" w:rsidR="00E7728D" w:rsidRPr="007D3EBE" w:rsidRDefault="00FA7BD3" w:rsidP="00F04EAE">
            <w:r>
              <w:t>15-</w:t>
            </w:r>
            <w:r w:rsidR="004F2B3E">
              <w:t>1</w:t>
            </w:r>
            <w:r w:rsidR="006A1FBF">
              <w:t>9393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37199CB1" w:rsidR="00E7728D" w:rsidRPr="00F04EAE" w:rsidRDefault="006A1FBF" w:rsidP="00E7728D">
            <w:r>
              <w:t>11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2B784DE3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50AA56AF" w:rsidR="00E7728D" w:rsidRPr="00F04EAE" w:rsidRDefault="006A1FBF" w:rsidP="00E7728D">
            <w:r>
              <w:t>17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0B80047F" w:rsidR="00E7728D" w:rsidRPr="00F04EAE" w:rsidRDefault="00FA7BD3" w:rsidP="00E7728D">
            <w:r>
              <w:t>2015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0F3A9950" w:rsidR="00E7728D" w:rsidRPr="007D3EBE" w:rsidRDefault="006A1FBF" w:rsidP="00E7728D">
            <w:r>
              <w:t>02</w:t>
            </w:r>
          </w:p>
        </w:tc>
        <w:tc>
          <w:tcPr>
            <w:tcW w:w="1155" w:type="dxa"/>
          </w:tcPr>
          <w:p w14:paraId="1F506F8E" w14:textId="73A67A33" w:rsidR="00E7728D" w:rsidRPr="007D3EBE" w:rsidRDefault="006A1FBF" w:rsidP="00E7728D">
            <w:r>
              <w:t>45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78489F26" w:rsidR="00E7728D" w:rsidRPr="00914F41" w:rsidRDefault="006A1FBF" w:rsidP="00084F80">
            <w:pPr>
              <w:pStyle w:val="Quote"/>
            </w:pPr>
            <w:r>
              <w:t>Welch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7B3C171B" w:rsidR="00E7728D" w:rsidRDefault="006A1FBF" w:rsidP="00084F80">
            <w:pPr>
              <w:pStyle w:val="Quote"/>
            </w:pPr>
            <w:r>
              <w:t>Brady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3672E8A" w:rsidR="00E7728D" w:rsidRDefault="00144326" w:rsidP="00084F80">
            <w:pPr>
              <w:pStyle w:val="Quote"/>
            </w:pPr>
            <w:r>
              <w:t>Male                     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5A6A7475" w:rsidR="00E7728D" w:rsidRPr="00914F41" w:rsidRDefault="006A1FBF" w:rsidP="00A023B2">
            <w:pPr>
              <w:pStyle w:val="Quote"/>
            </w:pPr>
            <w:r>
              <w:t>Altman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46576850" w:rsidR="00E7728D" w:rsidRDefault="006A1FBF" w:rsidP="00A023B2">
            <w:pPr>
              <w:pStyle w:val="Quote"/>
            </w:pPr>
            <w:r>
              <w:t>Luke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26A920A3" w:rsidR="00E7728D" w:rsidRDefault="006A1FBF" w:rsidP="00A023B2">
            <w:pPr>
              <w:pStyle w:val="Quote"/>
            </w:pPr>
            <w:r>
              <w:t>Male                      White</w:t>
            </w: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362EC4A5" w:rsidR="00A023B2" w:rsidRPr="00A023B2" w:rsidRDefault="006A1FBF" w:rsidP="00A023B2">
            <w:pPr>
              <w:pStyle w:val="Quote"/>
            </w:pPr>
            <w:r>
              <w:t>Burt</w:t>
            </w:r>
          </w:p>
        </w:tc>
        <w:tc>
          <w:tcPr>
            <w:tcW w:w="1735" w:type="dxa"/>
            <w:gridSpan w:val="5"/>
          </w:tcPr>
          <w:p w14:paraId="2E746102" w14:textId="117AF50D" w:rsidR="00A023B2" w:rsidRPr="00A023B2" w:rsidRDefault="006A1FBF" w:rsidP="00A023B2">
            <w:pPr>
              <w:pStyle w:val="Quote"/>
            </w:pPr>
            <w:r>
              <w:t>Steven</w:t>
            </w:r>
          </w:p>
        </w:tc>
        <w:tc>
          <w:tcPr>
            <w:tcW w:w="7088" w:type="dxa"/>
            <w:gridSpan w:val="12"/>
          </w:tcPr>
          <w:p w14:paraId="41BA660A" w14:textId="6A981D1D" w:rsidR="00A023B2" w:rsidRPr="00A023B2" w:rsidRDefault="006A1FBF" w:rsidP="00A023B2">
            <w:pPr>
              <w:pStyle w:val="Quote"/>
            </w:pPr>
            <w:r>
              <w:t>Male                      White</w:t>
            </w:r>
            <w:bookmarkStart w:id="0" w:name="_GoBack"/>
            <w:bookmarkEnd w:id="0"/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31792109" w:rsidR="00A023B2" w:rsidRPr="002475F9" w:rsidRDefault="006A1FBF" w:rsidP="00A023B2">
            <w:pPr>
              <w:pStyle w:val="Quote"/>
            </w:pPr>
            <w:proofErr w:type="spellStart"/>
            <w:r>
              <w:t>Lanicek</w:t>
            </w:r>
            <w:proofErr w:type="spellEnd"/>
          </w:p>
        </w:tc>
        <w:tc>
          <w:tcPr>
            <w:tcW w:w="1735" w:type="dxa"/>
            <w:gridSpan w:val="5"/>
          </w:tcPr>
          <w:p w14:paraId="1F316AF8" w14:textId="1F22D7D6" w:rsidR="00A023B2" w:rsidRDefault="006A1FBF" w:rsidP="00A023B2">
            <w:pPr>
              <w:pStyle w:val="Quote"/>
            </w:pPr>
            <w:r>
              <w:t>Nathan</w:t>
            </w:r>
          </w:p>
        </w:tc>
        <w:tc>
          <w:tcPr>
            <w:tcW w:w="7088" w:type="dxa"/>
            <w:gridSpan w:val="12"/>
          </w:tcPr>
          <w:p w14:paraId="45E1796B" w14:textId="6FB8D5B4" w:rsidR="00A023B2" w:rsidRDefault="00144326" w:rsidP="00A023B2">
            <w:pPr>
              <w:pStyle w:val="Quote"/>
            </w:pPr>
            <w:r>
              <w:t xml:space="preserve">Male                      </w:t>
            </w:r>
            <w:r w:rsidR="004F2B3E">
              <w:t>White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4F2B3E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4F2B3E" w:rsidRPr="006D582E" w:rsidRDefault="004F2B3E" w:rsidP="004F2B3E">
            <w:pPr>
              <w:pStyle w:val="Quote"/>
            </w:pPr>
          </w:p>
        </w:tc>
        <w:tc>
          <w:tcPr>
            <w:tcW w:w="485" w:type="dxa"/>
          </w:tcPr>
          <w:p w14:paraId="35FF2881" w14:textId="4725BA97" w:rsidR="004F2B3E" w:rsidRPr="006D582E" w:rsidRDefault="006A1FBF" w:rsidP="004F2B3E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8C1A938" w14:textId="77777777" w:rsidR="004F2B3E" w:rsidRPr="006D582E" w:rsidRDefault="004F2B3E" w:rsidP="004F2B3E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4F2B3E" w:rsidRPr="006D582E" w:rsidRDefault="004F2B3E" w:rsidP="004F2B3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4F2B3E" w:rsidRPr="006D582E" w:rsidRDefault="004F2B3E" w:rsidP="004F2B3E">
            <w:pPr>
              <w:pStyle w:val="Quote"/>
            </w:pPr>
            <w:r>
              <w:t>No Injury Sustained</w:t>
            </w:r>
          </w:p>
        </w:tc>
      </w:tr>
      <w:tr w:rsidR="006A1FBF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6A1FBF" w:rsidRDefault="006A1FBF" w:rsidP="006A1FBF">
            <w:pPr>
              <w:pStyle w:val="Quote"/>
            </w:pPr>
          </w:p>
        </w:tc>
        <w:sdt>
          <w:sdtPr>
            <w:id w:val="-143312117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054F3E7D" w14:textId="7655D147" w:rsidR="006A1FBF" w:rsidRDefault="006A1FBF" w:rsidP="006A1FBF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4C1D0405" w14:textId="77777777" w:rsidR="006A1FBF" w:rsidRDefault="006A1FBF" w:rsidP="006A1FBF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6A1FBF" w:rsidRDefault="006A1FBF" w:rsidP="006A1FBF">
            <w:pPr>
              <w:pStyle w:val="Quote"/>
            </w:pPr>
          </w:p>
          <w:p w14:paraId="2148F805" w14:textId="77777777" w:rsidR="006A1FBF" w:rsidRPr="00914F41" w:rsidRDefault="006A1FBF" w:rsidP="006A1FBF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6A1FBF" w:rsidRDefault="006A1FBF" w:rsidP="006A1FBF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9922484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5353431B" w:rsidR="000C778C" w:rsidRPr="006D582E" w:rsidRDefault="00144326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FA7BD3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FA7BD3" w:rsidRDefault="00FA7BD3" w:rsidP="00FA7BD3">
            <w:pPr>
              <w:pStyle w:val="Quote"/>
            </w:pPr>
          </w:p>
        </w:tc>
        <w:tc>
          <w:tcPr>
            <w:tcW w:w="485" w:type="dxa"/>
          </w:tcPr>
          <w:p w14:paraId="638F3A11" w14:textId="14A11B8D" w:rsidR="00FA7BD3" w:rsidRDefault="00144326" w:rsidP="00FA7BD3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FA7BD3" w:rsidRDefault="00FA7BD3" w:rsidP="00FA7BD3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FA7BD3" w:rsidRDefault="00FA7BD3" w:rsidP="00FA7BD3">
            <w:pPr>
              <w:pStyle w:val="Quote"/>
            </w:pPr>
          </w:p>
          <w:p w14:paraId="0FBEA007" w14:textId="77777777" w:rsidR="00FA7BD3" w:rsidRPr="00914F41" w:rsidRDefault="00FA7BD3" w:rsidP="00FA7BD3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2F5AB1B2" w:rsidR="00FA7BD3" w:rsidRDefault="00FA7BD3" w:rsidP="00FA7BD3">
            <w:pPr>
              <w:pStyle w:val="Quote"/>
            </w:pPr>
            <w:r>
              <w:t>Other Description: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1AFB" w14:textId="77777777" w:rsidR="00316F69" w:rsidRDefault="00316F69" w:rsidP="001A0130">
      <w:r>
        <w:separator/>
      </w:r>
    </w:p>
  </w:endnote>
  <w:endnote w:type="continuationSeparator" w:id="0">
    <w:p w14:paraId="490ADF70" w14:textId="77777777" w:rsidR="00316F69" w:rsidRDefault="00316F69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7372" w14:textId="77777777" w:rsidR="00316F69" w:rsidRDefault="00316F69" w:rsidP="001A0130">
      <w:r>
        <w:separator/>
      </w:r>
    </w:p>
  </w:footnote>
  <w:footnote w:type="continuationSeparator" w:id="0">
    <w:p w14:paraId="11F5A81D" w14:textId="77777777" w:rsidR="00316F69" w:rsidRDefault="00316F69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0AE42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50B20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35C51C4C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44326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2C481D"/>
    <w:rsid w:val="00316F69"/>
    <w:rsid w:val="003972AA"/>
    <w:rsid w:val="00402433"/>
    <w:rsid w:val="00483F63"/>
    <w:rsid w:val="004A4173"/>
    <w:rsid w:val="004A7B65"/>
    <w:rsid w:val="004C3BEB"/>
    <w:rsid w:val="004D7C16"/>
    <w:rsid w:val="004F2B3E"/>
    <w:rsid w:val="00503DC0"/>
    <w:rsid w:val="00511F97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1FBF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7D5A86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A7BD3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2A1CEB"/>
    <w:rsid w:val="005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2019-08-21T17:32:00Z</dcterms:created>
  <dcterms:modified xsi:type="dcterms:W3CDTF">2019-08-21T17:32:00Z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