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084E640B" w:rsidR="00E7728D" w:rsidRPr="007D3EBE" w:rsidRDefault="00FA7BD3" w:rsidP="00F04EAE">
            <w:r>
              <w:t>15-</w:t>
            </w:r>
            <w:r w:rsidR="004F2B3E">
              <w:t>14636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5916A181" w:rsidR="00E7728D" w:rsidRPr="00F04EAE" w:rsidRDefault="004F2B3E" w:rsidP="00E7728D">
            <w:r>
              <w:t>08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4179DE48" w:rsidR="00E7728D" w:rsidRPr="00F04EAE" w:rsidRDefault="004F2B3E" w:rsidP="00E7728D">
            <w:r>
              <w:t>28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0B80047F" w:rsidR="00E7728D" w:rsidRPr="00F04EAE" w:rsidRDefault="00FA7BD3" w:rsidP="00E7728D">
            <w:r>
              <w:t>2015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03CADD70" w:rsidR="00E7728D" w:rsidRPr="007D3EBE" w:rsidRDefault="004F2B3E" w:rsidP="00E7728D">
            <w:r>
              <w:t>23</w:t>
            </w:r>
          </w:p>
        </w:tc>
        <w:tc>
          <w:tcPr>
            <w:tcW w:w="1155" w:type="dxa"/>
          </w:tcPr>
          <w:p w14:paraId="1F506F8E" w14:textId="7E836F6B" w:rsidR="00E7728D" w:rsidRPr="007D3EBE" w:rsidRDefault="004F2B3E" w:rsidP="00E7728D">
            <w:r>
              <w:t>08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17E49959" w:rsidR="00E7728D" w:rsidRPr="00914F41" w:rsidRDefault="004F2B3E" w:rsidP="00084F80">
            <w:pPr>
              <w:pStyle w:val="Quote"/>
            </w:pPr>
            <w:r>
              <w:t>Kennedy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3F060C2B" w:rsidR="00E7728D" w:rsidRDefault="004F2B3E" w:rsidP="00084F80">
            <w:pPr>
              <w:pStyle w:val="Quote"/>
            </w:pPr>
            <w:r>
              <w:t>Brandon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3672E8A" w:rsidR="00E7728D" w:rsidRDefault="00144326" w:rsidP="00084F80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22540DBE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2D75FC12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6C73B1B9" w:rsidR="00E7728D" w:rsidRDefault="00E7728D" w:rsidP="00A023B2">
            <w:pPr>
              <w:pStyle w:val="Quote"/>
            </w:pP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B8E482E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39F1C7E4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5F7F83D7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43BD040A" w:rsidR="00A023B2" w:rsidRPr="002475F9" w:rsidRDefault="004F2B3E" w:rsidP="00A023B2">
            <w:pPr>
              <w:pStyle w:val="Quote"/>
            </w:pPr>
            <w:r>
              <w:t>Dial</w:t>
            </w:r>
          </w:p>
        </w:tc>
        <w:tc>
          <w:tcPr>
            <w:tcW w:w="1735" w:type="dxa"/>
            <w:gridSpan w:val="5"/>
          </w:tcPr>
          <w:p w14:paraId="1F316AF8" w14:textId="6C374E1C" w:rsidR="00A023B2" w:rsidRDefault="004F2B3E" w:rsidP="00A023B2">
            <w:pPr>
              <w:pStyle w:val="Quote"/>
            </w:pPr>
            <w:r>
              <w:t>Devin Brian</w:t>
            </w:r>
          </w:p>
        </w:tc>
        <w:tc>
          <w:tcPr>
            <w:tcW w:w="7088" w:type="dxa"/>
            <w:gridSpan w:val="12"/>
          </w:tcPr>
          <w:p w14:paraId="45E1796B" w14:textId="6FB8D5B4" w:rsidR="00A023B2" w:rsidRDefault="00144326" w:rsidP="00A023B2">
            <w:pPr>
              <w:pStyle w:val="Quote"/>
            </w:pPr>
            <w:r>
              <w:t xml:space="preserve">Male                      </w:t>
            </w:r>
            <w:r w:rsidR="004F2B3E">
              <w:t>White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4F2B3E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4F2B3E" w:rsidRPr="006D582E" w:rsidRDefault="004F2B3E" w:rsidP="004F2B3E">
            <w:pPr>
              <w:pStyle w:val="Quote"/>
            </w:pPr>
          </w:p>
        </w:tc>
        <w:sdt>
          <w:sdtPr>
            <w:id w:val="7741479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FF2881" w14:textId="0A949CC4" w:rsidR="004F2B3E" w:rsidRPr="006D582E" w:rsidRDefault="004F2B3E" w:rsidP="004F2B3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8C1A938" w14:textId="77777777" w:rsidR="004F2B3E" w:rsidRPr="006D582E" w:rsidRDefault="004F2B3E" w:rsidP="004F2B3E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4F2B3E" w:rsidRPr="006D582E" w:rsidRDefault="004F2B3E" w:rsidP="004F2B3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4F2B3E" w:rsidRPr="006D582E" w:rsidRDefault="004F2B3E" w:rsidP="004F2B3E">
            <w:pPr>
              <w:pStyle w:val="Quote"/>
            </w:pPr>
            <w:r>
              <w:t>No Injury Sustained</w:t>
            </w:r>
          </w:p>
        </w:tc>
      </w:tr>
      <w:tr w:rsidR="00144326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144326" w:rsidRDefault="00144326" w:rsidP="00144326">
            <w:pPr>
              <w:pStyle w:val="Quote"/>
            </w:pPr>
          </w:p>
        </w:tc>
        <w:tc>
          <w:tcPr>
            <w:tcW w:w="485" w:type="dxa"/>
          </w:tcPr>
          <w:p w14:paraId="054F3E7D" w14:textId="35B1DD09" w:rsidR="00144326" w:rsidRDefault="004F2B3E" w:rsidP="00144326">
            <w:pPr>
              <w:pStyle w:val="Quote"/>
            </w:pPr>
            <w:r>
              <w:sym w:font="Wingdings 2" w:char="F050"/>
            </w:r>
            <w:bookmarkStart w:id="0" w:name="_GoBack"/>
            <w:bookmarkEnd w:id="0"/>
          </w:p>
        </w:tc>
        <w:tc>
          <w:tcPr>
            <w:tcW w:w="3834" w:type="dxa"/>
            <w:gridSpan w:val="8"/>
          </w:tcPr>
          <w:p w14:paraId="4C1D0405" w14:textId="77777777" w:rsidR="00144326" w:rsidRDefault="00144326" w:rsidP="00144326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144326" w:rsidRDefault="00144326" w:rsidP="00144326">
            <w:pPr>
              <w:pStyle w:val="Quote"/>
            </w:pPr>
          </w:p>
          <w:p w14:paraId="2148F805" w14:textId="77777777" w:rsidR="00144326" w:rsidRPr="00914F41" w:rsidRDefault="00144326" w:rsidP="00144326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144326" w:rsidRDefault="00144326" w:rsidP="00144326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992248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5353431B" w:rsidR="000C778C" w:rsidRPr="006D582E" w:rsidRDefault="00144326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tc>
          <w:tcPr>
            <w:tcW w:w="485" w:type="dxa"/>
          </w:tcPr>
          <w:p w14:paraId="638F3A11" w14:textId="14A11B8D" w:rsidR="00FA7BD3" w:rsidRDefault="00144326" w:rsidP="00FA7BD3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2F5AB1B2" w:rsidR="00FA7BD3" w:rsidRDefault="00FA7BD3" w:rsidP="00FA7BD3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DCEF" w14:textId="77777777" w:rsidR="00044A30" w:rsidRDefault="00044A30" w:rsidP="001A0130">
      <w:r>
        <w:separator/>
      </w:r>
    </w:p>
  </w:endnote>
  <w:endnote w:type="continuationSeparator" w:id="0">
    <w:p w14:paraId="2AFC587D" w14:textId="77777777" w:rsidR="00044A30" w:rsidRDefault="00044A30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4198" w14:textId="77777777" w:rsidR="00044A30" w:rsidRDefault="00044A30" w:rsidP="001A0130">
      <w:r>
        <w:separator/>
      </w:r>
    </w:p>
  </w:footnote>
  <w:footnote w:type="continuationSeparator" w:id="0">
    <w:p w14:paraId="4BE8B52E" w14:textId="77777777" w:rsidR="00044A30" w:rsidRDefault="00044A30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A4DB6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E79E4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0DFB9E55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4A30"/>
    <w:rsid w:val="000462EF"/>
    <w:rsid w:val="00084F80"/>
    <w:rsid w:val="000B0D8C"/>
    <w:rsid w:val="000C43F2"/>
    <w:rsid w:val="000C778C"/>
    <w:rsid w:val="00144326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4F2B3E"/>
    <w:rsid w:val="00503DC0"/>
    <w:rsid w:val="00511F97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7D5A86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D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2019-08-21T17:29:00Z</dcterms:created>
  <dcterms:modified xsi:type="dcterms:W3CDTF">2019-08-21T17:29:00Z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