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4B55B68E" w:rsidR="00E7728D" w:rsidRPr="007D3EBE" w:rsidRDefault="00FA7BD3" w:rsidP="00F04EAE">
            <w:r>
              <w:t>15-1227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65DBD5CE" w:rsidR="00E7728D" w:rsidRPr="00F04EAE" w:rsidRDefault="00FA7BD3" w:rsidP="00E7728D">
            <w:r>
              <w:t>01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2B784DE3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1638B051" w:rsidR="00E7728D" w:rsidRPr="00F04EAE" w:rsidRDefault="00FA7BD3" w:rsidP="00E7728D">
            <w:r>
              <w:t>22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0B80047F" w:rsidR="00E7728D" w:rsidRPr="00F04EAE" w:rsidRDefault="00FA7BD3" w:rsidP="00E7728D">
            <w:r>
              <w:t>2015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20DFB9DE" w:rsidR="00E7728D" w:rsidRPr="007D3EBE" w:rsidRDefault="00FA7BD3" w:rsidP="00E7728D">
            <w:r>
              <w:t>18</w:t>
            </w:r>
          </w:p>
        </w:tc>
        <w:tc>
          <w:tcPr>
            <w:tcW w:w="1155" w:type="dxa"/>
          </w:tcPr>
          <w:p w14:paraId="1F506F8E" w14:textId="7586E68E" w:rsidR="00E7728D" w:rsidRPr="007D3EBE" w:rsidRDefault="00FA7BD3" w:rsidP="00E7728D">
            <w:r>
              <w:t>28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15A8D804" w:rsidR="00E7728D" w:rsidRPr="00914F41" w:rsidRDefault="00FA7BD3" w:rsidP="00084F80">
            <w:pPr>
              <w:pStyle w:val="Quote"/>
            </w:pPr>
            <w:proofErr w:type="spellStart"/>
            <w:r>
              <w:t>Derr</w:t>
            </w:r>
            <w:proofErr w:type="spellEnd"/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6B903086" w:rsidR="00E7728D" w:rsidRDefault="00FA7BD3" w:rsidP="00084F80">
            <w:pPr>
              <w:pStyle w:val="Quote"/>
            </w:pPr>
            <w:r>
              <w:t>Glenn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30E68634" w:rsidR="00E7728D" w:rsidRDefault="009D73E2" w:rsidP="00084F80">
            <w:pPr>
              <w:pStyle w:val="Quote"/>
            </w:pPr>
            <w:r>
              <w:t xml:space="preserve">Male               </w:t>
            </w:r>
            <w:r w:rsidR="00A023B2">
              <w:t xml:space="preserve">     </w:t>
            </w:r>
            <w:r>
              <w:t xml:space="preserve"> </w:t>
            </w:r>
            <w:r w:rsidR="00FA7BD3">
              <w:t>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0DFE1BBC" w:rsidR="00E7728D" w:rsidRPr="00914F41" w:rsidRDefault="00FA7BD3" w:rsidP="00A023B2">
            <w:pPr>
              <w:pStyle w:val="Quote"/>
            </w:pPr>
            <w:r>
              <w:t>Bagley (Coleman)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54096C43" w:rsidR="00E7728D" w:rsidRDefault="00FA7BD3" w:rsidP="00A023B2">
            <w:pPr>
              <w:pStyle w:val="Quote"/>
            </w:pPr>
            <w:r>
              <w:t>Grace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44B61614" w:rsidR="00E7728D" w:rsidRDefault="00FA7BD3" w:rsidP="00A023B2">
            <w:pPr>
              <w:pStyle w:val="Quote"/>
            </w:pPr>
            <w:r>
              <w:t>Female                 Black</w:t>
            </w: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21025567" w:rsidR="00A023B2" w:rsidRPr="00A023B2" w:rsidRDefault="00FA7BD3" w:rsidP="00A023B2">
            <w:pPr>
              <w:pStyle w:val="Quote"/>
            </w:pPr>
            <w:proofErr w:type="spellStart"/>
            <w:r>
              <w:t>Duffie</w:t>
            </w:r>
            <w:proofErr w:type="spellEnd"/>
          </w:p>
        </w:tc>
        <w:tc>
          <w:tcPr>
            <w:tcW w:w="1735" w:type="dxa"/>
            <w:gridSpan w:val="5"/>
          </w:tcPr>
          <w:p w14:paraId="2E746102" w14:textId="6D346FCF" w:rsidR="00A023B2" w:rsidRPr="00A023B2" w:rsidRDefault="00FA7BD3" w:rsidP="00A023B2">
            <w:pPr>
              <w:pStyle w:val="Quote"/>
            </w:pPr>
            <w:r>
              <w:t>Gene</w:t>
            </w:r>
          </w:p>
        </w:tc>
        <w:tc>
          <w:tcPr>
            <w:tcW w:w="7088" w:type="dxa"/>
            <w:gridSpan w:val="12"/>
          </w:tcPr>
          <w:p w14:paraId="41BA660A" w14:textId="2757BDF8" w:rsidR="00A023B2" w:rsidRPr="00A023B2" w:rsidRDefault="00FA7BD3" w:rsidP="00A023B2">
            <w:pPr>
              <w:pStyle w:val="Quote"/>
            </w:pPr>
            <w:r>
              <w:t>Male                     Black</w:t>
            </w: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186BD4F7" w:rsidR="00A023B2" w:rsidRPr="002475F9" w:rsidRDefault="00FA7BD3" w:rsidP="00A023B2">
            <w:pPr>
              <w:pStyle w:val="Quote"/>
            </w:pPr>
            <w:proofErr w:type="spellStart"/>
            <w:r>
              <w:t>Coignard</w:t>
            </w:r>
            <w:proofErr w:type="spellEnd"/>
          </w:p>
        </w:tc>
        <w:tc>
          <w:tcPr>
            <w:tcW w:w="1735" w:type="dxa"/>
            <w:gridSpan w:val="5"/>
          </w:tcPr>
          <w:p w14:paraId="1F316AF8" w14:textId="12DAB7E0" w:rsidR="00A023B2" w:rsidRDefault="00FA7BD3" w:rsidP="00A023B2">
            <w:pPr>
              <w:pStyle w:val="Quote"/>
            </w:pPr>
            <w:r>
              <w:t>Kristiana</w:t>
            </w:r>
          </w:p>
        </w:tc>
        <w:tc>
          <w:tcPr>
            <w:tcW w:w="7088" w:type="dxa"/>
            <w:gridSpan w:val="12"/>
          </w:tcPr>
          <w:p w14:paraId="45E1796B" w14:textId="36070F20" w:rsidR="00A023B2" w:rsidRDefault="00FA7BD3" w:rsidP="00A023B2">
            <w:pPr>
              <w:pStyle w:val="Quote"/>
            </w:pPr>
            <w:r>
              <w:t>Fem</w:t>
            </w:r>
            <w:r w:rsidR="00A023B2">
              <w:t xml:space="preserve">ale                  </w:t>
            </w:r>
            <w:r w:rsidR="00C45A9D">
              <w:t>White</w:t>
            </w:r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2C481D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2C481D" w:rsidRPr="006D582E" w:rsidRDefault="002C481D" w:rsidP="002C481D">
            <w:pPr>
              <w:pStyle w:val="Quote"/>
            </w:pPr>
          </w:p>
        </w:tc>
        <w:sdt>
          <w:sdtPr>
            <w:id w:val="-1294813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5FF2881" w14:textId="3ED13D2C" w:rsidR="002C481D" w:rsidRPr="006D582E" w:rsidRDefault="002C481D" w:rsidP="002C481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8C1A938" w14:textId="77777777" w:rsidR="002C481D" w:rsidRPr="006D582E" w:rsidRDefault="002C481D" w:rsidP="002C481D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2C481D" w:rsidRPr="006D582E" w:rsidRDefault="002C481D" w:rsidP="002C481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2C481D" w:rsidRPr="006D582E" w:rsidRDefault="002C481D" w:rsidP="002C481D">
            <w:pPr>
              <w:pStyle w:val="Quote"/>
            </w:pPr>
            <w:r>
              <w:t>No Injury Sustained</w:t>
            </w:r>
          </w:p>
        </w:tc>
      </w:tr>
      <w:tr w:rsidR="00D21690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D21690" w:rsidRDefault="00D21690" w:rsidP="00D21690">
            <w:pPr>
              <w:pStyle w:val="Quote"/>
            </w:pPr>
          </w:p>
        </w:tc>
        <w:tc>
          <w:tcPr>
            <w:tcW w:w="485" w:type="dxa"/>
          </w:tcPr>
          <w:p w14:paraId="054F3E7D" w14:textId="739E2763" w:rsidR="00D21690" w:rsidRDefault="002C481D" w:rsidP="00D21690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4C1D0405" w14:textId="77777777" w:rsidR="00D21690" w:rsidRDefault="00D21690" w:rsidP="00D21690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D21690" w:rsidRDefault="00D21690" w:rsidP="00D21690">
            <w:pPr>
              <w:pStyle w:val="Quote"/>
            </w:pPr>
          </w:p>
          <w:p w14:paraId="2148F805" w14:textId="77777777" w:rsidR="00D21690" w:rsidRPr="00914F41" w:rsidRDefault="00D21690" w:rsidP="00D21690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D21690" w:rsidRDefault="00D21690" w:rsidP="00D21690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tc>
          <w:tcPr>
            <w:tcW w:w="449" w:type="dxa"/>
            <w:gridSpan w:val="2"/>
          </w:tcPr>
          <w:p w14:paraId="60ED37D6" w14:textId="1B00FD4D" w:rsidR="000C778C" w:rsidRPr="006D582E" w:rsidRDefault="00FA7BD3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FA7BD3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FA7BD3" w:rsidRDefault="00FA7BD3" w:rsidP="00FA7BD3">
            <w:pPr>
              <w:pStyle w:val="Quote"/>
            </w:pPr>
          </w:p>
        </w:tc>
        <w:sdt>
          <w:sdtPr>
            <w:id w:val="147248307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38F3A11" w14:textId="127EF750" w:rsidR="00FA7BD3" w:rsidRDefault="00FA7BD3" w:rsidP="00FA7BD3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8B38B33" w14:textId="77777777" w:rsidR="00FA7BD3" w:rsidRDefault="00FA7BD3" w:rsidP="00FA7BD3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FA7BD3" w:rsidRDefault="00FA7BD3" w:rsidP="00FA7BD3">
            <w:pPr>
              <w:pStyle w:val="Quote"/>
            </w:pPr>
          </w:p>
          <w:p w14:paraId="0FBEA007" w14:textId="77777777" w:rsidR="00FA7BD3" w:rsidRPr="00914F41" w:rsidRDefault="00FA7BD3" w:rsidP="00FA7BD3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68B3935D" w:rsidR="00FA7BD3" w:rsidRDefault="00FA7BD3" w:rsidP="00FA7BD3">
            <w:pPr>
              <w:pStyle w:val="Quote"/>
            </w:pPr>
            <w:r>
              <w:t>Other Description: Knife</w:t>
            </w:r>
            <w:bookmarkStart w:id="0" w:name="_GoBack"/>
            <w:bookmarkEnd w:id="0"/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6797" w14:textId="77777777" w:rsidR="00AF1684" w:rsidRDefault="00AF1684" w:rsidP="001A0130">
      <w:r>
        <w:separator/>
      </w:r>
    </w:p>
  </w:endnote>
  <w:endnote w:type="continuationSeparator" w:id="0">
    <w:p w14:paraId="5A885EF1" w14:textId="77777777" w:rsidR="00AF1684" w:rsidRDefault="00AF168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6081" w14:textId="77777777" w:rsidR="00AF1684" w:rsidRDefault="00AF1684" w:rsidP="001A0130">
      <w:r>
        <w:separator/>
      </w:r>
    </w:p>
  </w:footnote>
  <w:footnote w:type="continuationSeparator" w:id="0">
    <w:p w14:paraId="00248B15" w14:textId="77777777" w:rsidR="00AF1684" w:rsidRDefault="00AF168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8E487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8308E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4FB1F933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0C778C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2C481D"/>
    <w:rsid w:val="003972AA"/>
    <w:rsid w:val="00402433"/>
    <w:rsid w:val="00483F63"/>
    <w:rsid w:val="004A4173"/>
    <w:rsid w:val="004A7B65"/>
    <w:rsid w:val="004C3BEB"/>
    <w:rsid w:val="004D7C16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AF1684"/>
    <w:rsid w:val="00B007EF"/>
    <w:rsid w:val="00B54345"/>
    <w:rsid w:val="00BA4F2B"/>
    <w:rsid w:val="00C02F3E"/>
    <w:rsid w:val="00C04E00"/>
    <w:rsid w:val="00C45A9D"/>
    <w:rsid w:val="00CD5B0D"/>
    <w:rsid w:val="00CE35F7"/>
    <w:rsid w:val="00CF0F2A"/>
    <w:rsid w:val="00D12DA0"/>
    <w:rsid w:val="00D2169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A7BD3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5B3F94"/>
    <w:rsid w:val="00A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2019-08-21T16:29:00Z</dcterms:created>
  <dcterms:modified xsi:type="dcterms:W3CDTF">2019-08-21T16:29:00Z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