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Look w:val="0600" w:firstRow="0" w:lastRow="0" w:firstColumn="0" w:lastColumn="0" w:noHBand="1" w:noVBand="1"/>
      </w:tblPr>
      <w:tblGrid>
        <w:gridCol w:w="336"/>
        <w:gridCol w:w="13"/>
        <w:gridCol w:w="485"/>
        <w:gridCol w:w="564"/>
        <w:gridCol w:w="583"/>
        <w:gridCol w:w="447"/>
        <w:gridCol w:w="90"/>
        <w:gridCol w:w="388"/>
        <w:gridCol w:w="179"/>
        <w:gridCol w:w="631"/>
        <w:gridCol w:w="952"/>
        <w:gridCol w:w="269"/>
        <w:gridCol w:w="180"/>
        <w:gridCol w:w="96"/>
        <w:gridCol w:w="1340"/>
        <w:gridCol w:w="20"/>
        <w:gridCol w:w="462"/>
        <w:gridCol w:w="1155"/>
        <w:gridCol w:w="593"/>
        <w:gridCol w:w="214"/>
        <w:gridCol w:w="806"/>
        <w:gridCol w:w="1001"/>
      </w:tblGrid>
      <w:tr w:rsidR="002C3BA5" w:rsidRPr="007D3EBE" w14:paraId="5B85222D" w14:textId="77777777" w:rsidTr="00A023B2">
        <w:trPr>
          <w:gridAfter w:val="3"/>
          <w:wAfter w:w="2021" w:type="dxa"/>
          <w:trHeight w:val="1047"/>
        </w:trPr>
        <w:tc>
          <w:tcPr>
            <w:tcW w:w="1398" w:type="dxa"/>
            <w:gridSpan w:val="4"/>
          </w:tcPr>
          <w:p w14:paraId="39C106FB" w14:textId="657E0542" w:rsidR="002C3BA5" w:rsidRDefault="002C3BA5" w:rsidP="00914F41">
            <w:pPr>
              <w:pStyle w:val="Title"/>
              <w:ind w:left="14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5678F" wp14:editId="07912C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9525</wp:posOffset>
                  </wp:positionV>
                  <wp:extent cx="688975" cy="1091565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0903" y="21110"/>
                      <wp:lineTo x="2090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5" w:type="dxa"/>
            <w:gridSpan w:val="15"/>
            <w:vAlign w:val="center"/>
          </w:tcPr>
          <w:p w14:paraId="0828B7EF" w14:textId="77777777" w:rsidR="002C3BA5" w:rsidRDefault="002C3BA5" w:rsidP="002C3BA5">
            <w:pPr>
              <w:pStyle w:val="Title"/>
            </w:pPr>
          </w:p>
          <w:p w14:paraId="4E9655BC" w14:textId="2CE92B23" w:rsidR="002C3BA5" w:rsidRDefault="002C3BA5" w:rsidP="002C3BA5">
            <w:pPr>
              <w:pStyle w:val="Title"/>
            </w:pPr>
            <w:r>
              <w:t>Use of Force Incidents-OIS</w:t>
            </w:r>
          </w:p>
          <w:p w14:paraId="2D89E5A9" w14:textId="77777777" w:rsidR="002C3BA5" w:rsidRPr="002C3BA5" w:rsidRDefault="002C3BA5" w:rsidP="002C3BA5"/>
          <w:p w14:paraId="0CA77918" w14:textId="77777777" w:rsidR="002C3BA5" w:rsidRDefault="002C3BA5" w:rsidP="002C3BA5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kern w:val="28"/>
                <w:sz w:val="52"/>
                <w:szCs w:val="56"/>
              </w:rPr>
            </w:pPr>
          </w:p>
          <w:p w14:paraId="527828A5" w14:textId="1E3C5C23" w:rsidR="002C3BA5" w:rsidRPr="002C3BA5" w:rsidRDefault="002C3BA5" w:rsidP="002C3BA5"/>
        </w:tc>
      </w:tr>
      <w:tr w:rsidR="002C3BA5" w:rsidRPr="007D3EBE" w14:paraId="74719B55" w14:textId="77777777" w:rsidTr="00A023B2">
        <w:tblPrEx>
          <w:tblCellMar>
            <w:left w:w="0" w:type="dxa"/>
            <w:right w:w="0" w:type="dxa"/>
          </w:tblCellMar>
        </w:tblPrEx>
        <w:trPr>
          <w:gridAfter w:val="10"/>
          <w:wAfter w:w="5867" w:type="dxa"/>
        </w:trPr>
        <w:tc>
          <w:tcPr>
            <w:tcW w:w="349" w:type="dxa"/>
            <w:gridSpan w:val="2"/>
          </w:tcPr>
          <w:p w14:paraId="61C21ACD" w14:textId="77777777" w:rsidR="002C3BA5" w:rsidRPr="007D3EBE" w:rsidRDefault="002C3BA5" w:rsidP="00F04EAE">
            <w:sdt>
              <w:sdtPr>
                <w:id w:val="867795650"/>
                <w:placeholder>
                  <w:docPart w:val="42B23C3652D54BB084D5C45FDF27C134"/>
                </w:placeholder>
                <w:temporary/>
                <w:showingPlcHdr/>
                <w15:appearance w15:val="hidden"/>
              </w:sdtPr>
              <w:sdtContent>
                <w:r>
                  <w:t>1.</w:t>
                </w:r>
              </w:sdtContent>
            </w:sdt>
          </w:p>
        </w:tc>
        <w:tc>
          <w:tcPr>
            <w:tcW w:w="1632" w:type="dxa"/>
            <w:gridSpan w:val="3"/>
          </w:tcPr>
          <w:p w14:paraId="6E8B0C07" w14:textId="5389773D" w:rsidR="002C3BA5" w:rsidRPr="007D3EBE" w:rsidRDefault="002C3BA5" w:rsidP="00F04EAE">
            <w:r>
              <w:t>Case Number(s)</w:t>
            </w:r>
          </w:p>
        </w:tc>
        <w:tc>
          <w:tcPr>
            <w:tcW w:w="2956" w:type="dxa"/>
            <w:gridSpan w:val="7"/>
            <w:shd w:val="clear" w:color="auto" w:fill="F2F2F2" w:themeFill="background1" w:themeFillShade="F2"/>
          </w:tcPr>
          <w:p w14:paraId="67595569" w14:textId="7F92575C" w:rsidR="00E7728D" w:rsidRPr="007D3EBE" w:rsidRDefault="00C45A9D" w:rsidP="00F04EAE">
            <w:r>
              <w:t>14-8873</w:t>
            </w:r>
          </w:p>
        </w:tc>
      </w:tr>
      <w:tr w:rsidR="00A83F33" w:rsidRPr="007D3EBE" w14:paraId="39AB6927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5610DF4" w14:textId="77777777" w:rsidR="00F04EAE" w:rsidRDefault="00F04EAE" w:rsidP="00F04EAE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3761301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2956" w:type="dxa"/>
            <w:gridSpan w:val="7"/>
          </w:tcPr>
          <w:p w14:paraId="267DE1A1" w14:textId="49DDAE01" w:rsidR="00F04EAE" w:rsidRPr="00F04EAE" w:rsidRDefault="00F04EAE" w:rsidP="00F04EAE">
            <w:pPr>
              <w:pStyle w:val="Header"/>
            </w:pPr>
          </w:p>
        </w:tc>
        <w:tc>
          <w:tcPr>
            <w:tcW w:w="276" w:type="dxa"/>
            <w:gridSpan w:val="2"/>
          </w:tcPr>
          <w:p w14:paraId="4645B51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1822" w:type="dxa"/>
            <w:gridSpan w:val="3"/>
          </w:tcPr>
          <w:p w14:paraId="7B40A710" w14:textId="7D7C8A21" w:rsidR="00F04EAE" w:rsidRPr="007D3EBE" w:rsidRDefault="00F04EAE" w:rsidP="00F04EAE">
            <w:pPr>
              <w:pStyle w:val="Header"/>
            </w:pPr>
          </w:p>
        </w:tc>
        <w:tc>
          <w:tcPr>
            <w:tcW w:w="1155" w:type="dxa"/>
          </w:tcPr>
          <w:p w14:paraId="7A56191B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614" w:type="dxa"/>
            <w:gridSpan w:val="4"/>
          </w:tcPr>
          <w:p w14:paraId="540E0A3B" w14:textId="256CFB45" w:rsidR="00F04EAE" w:rsidRPr="007D3EBE" w:rsidRDefault="00F04EAE" w:rsidP="00F04EAE">
            <w:pPr>
              <w:pStyle w:val="Header"/>
            </w:pPr>
          </w:p>
        </w:tc>
      </w:tr>
      <w:tr w:rsidR="00A023B2" w:rsidRPr="007D3EBE" w14:paraId="6D133C8E" w14:textId="30ADCE78" w:rsidTr="00A023B2">
        <w:tblPrEx>
          <w:tblCellMar>
            <w:left w:w="0" w:type="dxa"/>
            <w:right w:w="0" w:type="dxa"/>
          </w:tblCellMar>
        </w:tblPrEx>
        <w:trPr>
          <w:gridAfter w:val="1"/>
          <w:wAfter w:w="1001" w:type="dxa"/>
        </w:trPr>
        <w:tc>
          <w:tcPr>
            <w:tcW w:w="349" w:type="dxa"/>
            <w:gridSpan w:val="2"/>
          </w:tcPr>
          <w:p w14:paraId="7FEDD056" w14:textId="77777777" w:rsidR="00E7728D" w:rsidRDefault="00E7728D" w:rsidP="00E7728D">
            <w:sdt>
              <w:sdtPr>
                <w:id w:val="-658305263"/>
                <w:placeholder>
                  <w:docPart w:val="C7B5272177394938BDD3F012F0974329"/>
                </w:placeholder>
                <w:temporary/>
                <w:showingPlcHdr/>
                <w15:appearance w15:val="hidden"/>
              </w:sdtPr>
              <w:sdtContent>
                <w:r>
                  <w:t>2.</w:t>
                </w:r>
              </w:sdtContent>
            </w:sdt>
          </w:p>
        </w:tc>
        <w:tc>
          <w:tcPr>
            <w:tcW w:w="1632" w:type="dxa"/>
            <w:gridSpan w:val="3"/>
          </w:tcPr>
          <w:p w14:paraId="615E64E8" w14:textId="546A9D0B" w:rsidR="00E7728D" w:rsidRPr="00F04EAE" w:rsidRDefault="00E7728D" w:rsidP="00E7728D">
            <w:r>
              <w:t>Date of Incident: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D52073F" w14:textId="40F6E3C9" w:rsidR="00E7728D" w:rsidRPr="00F04EAE" w:rsidRDefault="00C45A9D" w:rsidP="00E7728D">
            <w:r>
              <w:t>05</w:t>
            </w:r>
          </w:p>
        </w:tc>
        <w:tc>
          <w:tcPr>
            <w:tcW w:w="90" w:type="dxa"/>
            <w:shd w:val="clear" w:color="auto" w:fill="F2F2F2" w:themeFill="background1" w:themeFillShade="F2"/>
          </w:tcPr>
          <w:p w14:paraId="4EECFC77" w14:textId="0972BEE7" w:rsidR="00E7728D" w:rsidRPr="00F04EAE" w:rsidRDefault="00E7728D" w:rsidP="00E7728D"/>
        </w:tc>
        <w:tc>
          <w:tcPr>
            <w:tcW w:w="388" w:type="dxa"/>
            <w:shd w:val="clear" w:color="auto" w:fill="F2F2F2" w:themeFill="background1" w:themeFillShade="F2"/>
          </w:tcPr>
          <w:p w14:paraId="749E2F61" w14:textId="64A64352" w:rsidR="00E7728D" w:rsidRPr="00F04EAE" w:rsidRDefault="00C45A9D" w:rsidP="00E7728D">
            <w:r>
              <w:t>31</w:t>
            </w:r>
          </w:p>
        </w:tc>
        <w:tc>
          <w:tcPr>
            <w:tcW w:w="179" w:type="dxa"/>
            <w:shd w:val="clear" w:color="auto" w:fill="F2F2F2" w:themeFill="background1" w:themeFillShade="F2"/>
          </w:tcPr>
          <w:p w14:paraId="738C8762" w14:textId="77777777" w:rsidR="00E7728D" w:rsidRPr="00F04EAE" w:rsidRDefault="00E7728D" w:rsidP="00E7728D"/>
        </w:tc>
        <w:tc>
          <w:tcPr>
            <w:tcW w:w="1852" w:type="dxa"/>
            <w:gridSpan w:val="3"/>
            <w:shd w:val="clear" w:color="auto" w:fill="F2F2F2" w:themeFill="background1" w:themeFillShade="F2"/>
          </w:tcPr>
          <w:p w14:paraId="7132B136" w14:textId="61B2C33A" w:rsidR="00E7728D" w:rsidRPr="00F04EAE" w:rsidRDefault="00C45A9D" w:rsidP="00E7728D">
            <w:r>
              <w:t>2014</w:t>
            </w:r>
          </w:p>
        </w:tc>
        <w:tc>
          <w:tcPr>
            <w:tcW w:w="1616" w:type="dxa"/>
            <w:gridSpan w:val="3"/>
          </w:tcPr>
          <w:p w14:paraId="16D69ABA" w14:textId="4295527B" w:rsidR="00E7728D" w:rsidRPr="007D3EBE" w:rsidRDefault="00E7728D" w:rsidP="00E7728D">
            <w:r>
              <w:t>Time</w:t>
            </w:r>
            <w:r>
              <w:t xml:space="preserve"> of Incident:</w:t>
            </w:r>
          </w:p>
        </w:tc>
        <w:tc>
          <w:tcPr>
            <w:tcW w:w="20" w:type="dxa"/>
          </w:tcPr>
          <w:p w14:paraId="41FA8FD6" w14:textId="3C2A5378" w:rsidR="00E7728D" w:rsidRPr="007D3EBE" w:rsidRDefault="00E7728D" w:rsidP="00E7728D"/>
        </w:tc>
        <w:tc>
          <w:tcPr>
            <w:tcW w:w="462" w:type="dxa"/>
          </w:tcPr>
          <w:p w14:paraId="446CDC69" w14:textId="407C71C3" w:rsidR="00E7728D" w:rsidRPr="007D3EBE" w:rsidRDefault="00C45A9D" w:rsidP="00E7728D">
            <w:r>
              <w:t>22</w:t>
            </w:r>
          </w:p>
        </w:tc>
        <w:tc>
          <w:tcPr>
            <w:tcW w:w="1155" w:type="dxa"/>
          </w:tcPr>
          <w:p w14:paraId="1F506F8E" w14:textId="25753522" w:rsidR="00E7728D" w:rsidRPr="007D3EBE" w:rsidRDefault="00C45A9D" w:rsidP="00E7728D">
            <w:r>
              <w:t>02</w:t>
            </w:r>
          </w:p>
        </w:tc>
        <w:tc>
          <w:tcPr>
            <w:tcW w:w="807" w:type="dxa"/>
            <w:gridSpan w:val="2"/>
          </w:tcPr>
          <w:p w14:paraId="6BD45208" w14:textId="77777777" w:rsidR="00E7728D" w:rsidRPr="007D3EBE" w:rsidRDefault="00E7728D" w:rsidP="00E7728D"/>
        </w:tc>
        <w:tc>
          <w:tcPr>
            <w:tcW w:w="806" w:type="dxa"/>
          </w:tcPr>
          <w:p w14:paraId="4B5BE6A1" w14:textId="77777777" w:rsidR="00E7728D" w:rsidRPr="007D3EBE" w:rsidRDefault="00E7728D" w:rsidP="00E7728D"/>
        </w:tc>
      </w:tr>
      <w:tr w:rsidR="009D73E2" w:rsidRPr="007D3EBE" w14:paraId="569017F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607016F" w14:textId="77777777" w:rsidR="00E7728D" w:rsidRDefault="00E7728D" w:rsidP="00E7728D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25CEBDE4" w14:textId="77777777" w:rsidR="00E7728D" w:rsidRDefault="00E7728D" w:rsidP="00E7728D">
            <w:pPr>
              <w:pStyle w:val="Header"/>
            </w:pPr>
          </w:p>
        </w:tc>
        <w:sdt>
          <w:sdtPr>
            <w:rPr>
              <w:color w:val="8A8A8A" w:themeColor="accent6"/>
            </w:rPr>
            <w:id w:val="882747963"/>
            <w:placeholder>
              <w:docPart w:val="E3D79E0C6263424BA55922B7D795DC99"/>
            </w:placeholder>
            <w:temporary/>
            <w:showingPlcHdr/>
            <w15:appearance w15:val="hidden"/>
          </w:sdtPr>
          <w:sdtContent>
            <w:tc>
              <w:tcPr>
                <w:tcW w:w="447" w:type="dxa"/>
              </w:tcPr>
              <w:p w14:paraId="0757A102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MM</w:t>
                </w:r>
              </w:p>
            </w:tc>
          </w:sdtContent>
        </w:sdt>
        <w:tc>
          <w:tcPr>
            <w:tcW w:w="90" w:type="dxa"/>
          </w:tcPr>
          <w:p w14:paraId="47C880A6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405063146"/>
            <w:placeholder>
              <w:docPart w:val="910545FD42AC4F0588F39001964A2E1C"/>
            </w:placeholder>
            <w:temporary/>
            <w:showingPlcHdr/>
            <w15:appearance w15:val="hidden"/>
          </w:sdtPr>
          <w:sdtContent>
            <w:tc>
              <w:tcPr>
                <w:tcW w:w="388" w:type="dxa"/>
              </w:tcPr>
              <w:p w14:paraId="71FC3F9C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DD</w:t>
                </w:r>
              </w:p>
            </w:tc>
          </w:sdtContent>
        </w:sdt>
        <w:tc>
          <w:tcPr>
            <w:tcW w:w="179" w:type="dxa"/>
          </w:tcPr>
          <w:p w14:paraId="752145AB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14909520"/>
            <w:placeholder>
              <w:docPart w:val="E0A82F37B0C54D608E9CA9383AE5DA64"/>
            </w:placeholder>
            <w:temporary/>
            <w:showingPlcHdr/>
            <w15:appearance w15:val="hidden"/>
          </w:sdtPr>
          <w:sdtContent>
            <w:tc>
              <w:tcPr>
                <w:tcW w:w="1852" w:type="dxa"/>
                <w:gridSpan w:val="3"/>
              </w:tcPr>
              <w:p w14:paraId="187AB705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YY</w:t>
                </w:r>
              </w:p>
            </w:tc>
          </w:sdtContent>
        </w:sdt>
        <w:tc>
          <w:tcPr>
            <w:tcW w:w="276" w:type="dxa"/>
            <w:gridSpan w:val="2"/>
          </w:tcPr>
          <w:p w14:paraId="36CC0512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1360" w:type="dxa"/>
            <w:gridSpan w:val="2"/>
          </w:tcPr>
          <w:p w14:paraId="4BEB5D9A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462" w:type="dxa"/>
          </w:tcPr>
          <w:p w14:paraId="1F72C386" w14:textId="6C6D4DC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Hour</w:t>
            </w:r>
          </w:p>
        </w:tc>
        <w:tc>
          <w:tcPr>
            <w:tcW w:w="1155" w:type="dxa"/>
          </w:tcPr>
          <w:p w14:paraId="10C3B8B6" w14:textId="4EF69DD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Minute</w:t>
            </w:r>
          </w:p>
        </w:tc>
        <w:tc>
          <w:tcPr>
            <w:tcW w:w="2614" w:type="dxa"/>
            <w:gridSpan w:val="4"/>
          </w:tcPr>
          <w:p w14:paraId="3F91C71A" w14:textId="77777777" w:rsidR="00E7728D" w:rsidRPr="00F04EAE" w:rsidRDefault="00E7728D" w:rsidP="00E7728D">
            <w:pPr>
              <w:pStyle w:val="Header"/>
            </w:pPr>
          </w:p>
        </w:tc>
      </w:tr>
      <w:tr w:rsidR="00E7728D" w:rsidRPr="007D3EBE" w14:paraId="50BECC22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0F56C86" w14:textId="77777777" w:rsidR="00E7728D" w:rsidRDefault="00E7728D" w:rsidP="00E7728D">
            <w:sdt>
              <w:sdtPr>
                <w:id w:val="-765694843"/>
                <w:placeholder>
                  <w:docPart w:val="D18EE7563C5241729FA962535F5EFAE9"/>
                </w:placeholder>
                <w:temporary/>
                <w:showingPlcHdr/>
                <w15:appearance w15:val="hidden"/>
              </w:sdtPr>
              <w:sdtContent>
                <w:r>
                  <w:t>3.</w:t>
                </w:r>
              </w:sdtContent>
            </w:sdt>
          </w:p>
        </w:tc>
        <w:tc>
          <w:tcPr>
            <w:tcW w:w="10455" w:type="dxa"/>
            <w:gridSpan w:val="20"/>
          </w:tcPr>
          <w:p w14:paraId="1251372F" w14:textId="354825F6" w:rsidR="00E7728D" w:rsidRDefault="00E7728D" w:rsidP="00E7728D">
            <w:r>
              <w:t>Officer(s) Involved:</w:t>
            </w:r>
          </w:p>
        </w:tc>
      </w:tr>
      <w:tr w:rsidR="00A023B2" w:rsidRPr="007D3EBE" w14:paraId="3C18195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42AA07D2" w14:textId="77777777" w:rsidR="00E7728D" w:rsidRDefault="00E7728D" w:rsidP="00E7728D"/>
        </w:tc>
        <w:tc>
          <w:tcPr>
            <w:tcW w:w="1645" w:type="dxa"/>
            <w:gridSpan w:val="4"/>
            <w:shd w:val="clear" w:color="auto" w:fill="F2F2F2" w:themeFill="background1" w:themeFillShade="F2"/>
          </w:tcPr>
          <w:p w14:paraId="0FFAEA78" w14:textId="23706070" w:rsidR="00E7728D" w:rsidRPr="00914F41" w:rsidRDefault="00C45A9D" w:rsidP="00084F80">
            <w:pPr>
              <w:pStyle w:val="Quote"/>
            </w:pPr>
            <w:r>
              <w:t>Lemaire</w:t>
            </w: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2801B5A4" w14:textId="01AF3AE6" w:rsidR="00E7728D" w:rsidRDefault="00C45A9D" w:rsidP="00084F80">
            <w:pPr>
              <w:pStyle w:val="Quote"/>
            </w:pPr>
            <w:r>
              <w:t>Chad</w:t>
            </w: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64A22952" w14:textId="07505BC0" w:rsidR="00E7728D" w:rsidRDefault="009D73E2" w:rsidP="00084F80">
            <w:pPr>
              <w:pStyle w:val="Quote"/>
            </w:pPr>
            <w:r>
              <w:t xml:space="preserve">Male               </w:t>
            </w:r>
            <w:r w:rsidR="00A023B2">
              <w:t xml:space="preserve">     </w:t>
            </w:r>
            <w:r>
              <w:t xml:space="preserve"> White</w:t>
            </w:r>
          </w:p>
        </w:tc>
      </w:tr>
      <w:tr w:rsidR="00E7728D" w:rsidRPr="007D3EBE" w14:paraId="7574763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390DD53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7876DE6" w14:textId="461A51B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51900BF6" w14:textId="7FA1BD16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1E27BC6D" w14:textId="2EC2F792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F02303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FE7126A" w14:textId="77777777" w:rsidR="00E7728D" w:rsidRDefault="00E7728D" w:rsidP="00E7728D"/>
        </w:tc>
        <w:tc>
          <w:tcPr>
            <w:tcW w:w="1645" w:type="dxa"/>
            <w:gridSpan w:val="4"/>
          </w:tcPr>
          <w:p w14:paraId="2EBA3377" w14:textId="0A9CD151" w:rsidR="00E7728D" w:rsidRPr="00914F41" w:rsidRDefault="00E7728D" w:rsidP="00A023B2">
            <w:pPr>
              <w:pStyle w:val="Quote"/>
            </w:pP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38553698" w14:textId="3D16D5CF" w:rsidR="00E7728D" w:rsidRDefault="00E7728D" w:rsidP="00A023B2">
            <w:pPr>
              <w:pStyle w:val="Quote"/>
            </w:pP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381C414E" w14:textId="3B6BC41D" w:rsidR="00E7728D" w:rsidRDefault="00A023B2" w:rsidP="00A023B2">
            <w:pPr>
              <w:pStyle w:val="Quote"/>
            </w:pPr>
            <w:r>
              <w:t xml:space="preserve">             </w:t>
            </w:r>
          </w:p>
        </w:tc>
      </w:tr>
      <w:tr w:rsidR="00E7728D" w:rsidRPr="007D3EBE" w14:paraId="407D5DA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2018B60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104C94FB" w14:textId="6A5054C0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4FC1004" w14:textId="26D03D5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4FF4817" w14:textId="0120E3DA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6E95F15" w14:textId="77777777" w:rsidTr="00A023B2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336" w:type="dxa"/>
          </w:tcPr>
          <w:p w14:paraId="7A808DF6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30D31FB6" w14:textId="08C76C81" w:rsidR="00A023B2" w:rsidRPr="00A023B2" w:rsidRDefault="00A023B2" w:rsidP="00A023B2">
            <w:pPr>
              <w:pStyle w:val="Quote"/>
            </w:pPr>
          </w:p>
        </w:tc>
        <w:tc>
          <w:tcPr>
            <w:tcW w:w="1735" w:type="dxa"/>
            <w:gridSpan w:val="5"/>
          </w:tcPr>
          <w:p w14:paraId="2E746102" w14:textId="7145407A" w:rsidR="00A023B2" w:rsidRPr="00A023B2" w:rsidRDefault="00A023B2" w:rsidP="00A023B2">
            <w:pPr>
              <w:pStyle w:val="Quote"/>
            </w:pPr>
          </w:p>
        </w:tc>
        <w:tc>
          <w:tcPr>
            <w:tcW w:w="7088" w:type="dxa"/>
            <w:gridSpan w:val="12"/>
          </w:tcPr>
          <w:p w14:paraId="41BA660A" w14:textId="304F6793" w:rsidR="00A023B2" w:rsidRPr="00A023B2" w:rsidRDefault="00A023B2" w:rsidP="00A023B2">
            <w:pPr>
              <w:pStyle w:val="Quote"/>
            </w:pPr>
          </w:p>
        </w:tc>
      </w:tr>
      <w:tr w:rsidR="00A023B2" w:rsidRPr="007D3EBE" w14:paraId="687FD5D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1143EFBA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6507062" w14:textId="0601D20C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06F45A30" w14:textId="0EE3D348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67349D35" w14:textId="552D181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2E49BB7" w14:textId="77777777" w:rsidTr="00A023B2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336" w:type="dxa"/>
          </w:tcPr>
          <w:p w14:paraId="69885C7C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1769177" w14:textId="77777777" w:rsidR="00A023B2" w:rsidRDefault="00A023B2" w:rsidP="00A023B2"/>
          <w:p w14:paraId="2F50ED3F" w14:textId="25419ED1" w:rsidR="00A023B2" w:rsidRPr="007308E9" w:rsidRDefault="00A023B2" w:rsidP="00A023B2">
            <w:r>
              <w:t>Civilian</w:t>
            </w:r>
            <w:r w:rsidRPr="007308E9">
              <w:t xml:space="preserve"> Involved:</w:t>
            </w:r>
          </w:p>
        </w:tc>
        <w:tc>
          <w:tcPr>
            <w:tcW w:w="1735" w:type="dxa"/>
            <w:gridSpan w:val="5"/>
          </w:tcPr>
          <w:p w14:paraId="4EAA4874" w14:textId="77777777" w:rsidR="00A023B2" w:rsidRDefault="00A023B2" w:rsidP="00A023B2"/>
        </w:tc>
        <w:tc>
          <w:tcPr>
            <w:tcW w:w="7088" w:type="dxa"/>
            <w:gridSpan w:val="12"/>
          </w:tcPr>
          <w:p w14:paraId="75AA5750" w14:textId="77777777" w:rsidR="00A023B2" w:rsidRDefault="00A023B2" w:rsidP="00A023B2">
            <w:pPr>
              <w:pStyle w:val="Header"/>
            </w:pPr>
          </w:p>
        </w:tc>
      </w:tr>
      <w:tr w:rsidR="00A023B2" w:rsidRPr="007D3EBE" w14:paraId="75FBE917" w14:textId="77777777" w:rsidTr="00A023B2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336" w:type="dxa"/>
          </w:tcPr>
          <w:p w14:paraId="5B6877CD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51C8CB70" w14:textId="2262A5FC" w:rsidR="00A023B2" w:rsidRPr="002475F9" w:rsidRDefault="00C45A9D" w:rsidP="00A023B2">
            <w:pPr>
              <w:pStyle w:val="Quote"/>
            </w:pPr>
            <w:r>
              <w:t>McMeans</w:t>
            </w:r>
          </w:p>
        </w:tc>
        <w:tc>
          <w:tcPr>
            <w:tcW w:w="1735" w:type="dxa"/>
            <w:gridSpan w:val="5"/>
          </w:tcPr>
          <w:p w14:paraId="1F316AF8" w14:textId="4272C469" w:rsidR="00A023B2" w:rsidRDefault="00C45A9D" w:rsidP="00A023B2">
            <w:pPr>
              <w:pStyle w:val="Quote"/>
            </w:pPr>
            <w:r>
              <w:t>Bruce</w:t>
            </w:r>
          </w:p>
        </w:tc>
        <w:tc>
          <w:tcPr>
            <w:tcW w:w="7088" w:type="dxa"/>
            <w:gridSpan w:val="12"/>
          </w:tcPr>
          <w:p w14:paraId="45E1796B" w14:textId="0AFC55D7" w:rsidR="00A023B2" w:rsidRDefault="00A023B2" w:rsidP="00A023B2">
            <w:pPr>
              <w:pStyle w:val="Quote"/>
            </w:pPr>
            <w:r>
              <w:t xml:space="preserve">Male                      </w:t>
            </w:r>
            <w:r w:rsidR="00C45A9D">
              <w:t>White</w:t>
            </w:r>
            <w:bookmarkStart w:id="0" w:name="_GoBack"/>
            <w:bookmarkEnd w:id="0"/>
          </w:p>
        </w:tc>
      </w:tr>
      <w:tr w:rsidR="00A023B2" w:rsidRPr="007D3EBE" w14:paraId="0DA9C680" w14:textId="77777777" w:rsidTr="00A023B2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36" w:type="dxa"/>
          </w:tcPr>
          <w:p w14:paraId="32A4BF08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541658D" w14:textId="2F0B4EC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8E1D5A5" w14:textId="5FD9B1F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ACE0BDC" w14:textId="5A50ABC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651012A3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4A30F73" w14:textId="77777777" w:rsidR="00A023B2" w:rsidRDefault="00A023B2" w:rsidP="00A023B2">
            <w:sdt>
              <w:sdtPr>
                <w:id w:val="1188022732"/>
                <w:placeholder>
                  <w:docPart w:val="DE890DE3C7814FCBAE68047782DB22A9"/>
                </w:placeholder>
                <w:temporary/>
                <w:showingPlcHdr/>
                <w15:appearance w15:val="hidden"/>
              </w:sdtPr>
              <w:sdtContent>
                <w:r>
                  <w:t>4.</w:t>
                </w:r>
              </w:sdtContent>
            </w:sdt>
          </w:p>
        </w:tc>
        <w:tc>
          <w:tcPr>
            <w:tcW w:w="10455" w:type="dxa"/>
            <w:gridSpan w:val="20"/>
          </w:tcPr>
          <w:p w14:paraId="3E949475" w14:textId="5EAECAD1" w:rsidR="00A023B2" w:rsidRDefault="00A023B2" w:rsidP="00A023B2">
            <w:r>
              <w:t>Investigation Conclusion</w:t>
            </w:r>
          </w:p>
        </w:tc>
      </w:tr>
      <w:tr w:rsidR="00A023B2" w:rsidRPr="007D3EBE" w14:paraId="46FDD3D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4A7D1A8" w14:textId="77777777" w:rsidR="00A023B2" w:rsidRDefault="00A023B2" w:rsidP="00A023B2">
            <w:pPr>
              <w:pStyle w:val="Quote"/>
            </w:pPr>
          </w:p>
        </w:tc>
        <w:tc>
          <w:tcPr>
            <w:tcW w:w="485" w:type="dxa"/>
          </w:tcPr>
          <w:p w14:paraId="2522D6BA" w14:textId="6FECF2B0" w:rsidR="00A023B2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6697FBF" w14:textId="77777777" w:rsidR="00A023B2" w:rsidRDefault="00A023B2" w:rsidP="00A023B2">
            <w:pPr>
              <w:pStyle w:val="Quote"/>
            </w:pPr>
            <w:r>
              <w:t>Justified Incident</w:t>
            </w:r>
          </w:p>
          <w:p w14:paraId="449455FE" w14:textId="332A9A1F" w:rsidR="00A023B2" w:rsidRPr="009E63F0" w:rsidRDefault="00A023B2" w:rsidP="00A023B2">
            <w:pPr>
              <w:pStyle w:val="Quote"/>
            </w:pPr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09B3C280" w14:textId="77777777" w:rsidR="00A023B2" w:rsidRDefault="00A023B2" w:rsidP="00A023B2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395814" w14:textId="29EEEDE9" w:rsidR="00A023B2" w:rsidRDefault="00A023B2" w:rsidP="00A023B2">
            <w:pPr>
              <w:pStyle w:val="Quote"/>
            </w:pPr>
            <w:r>
              <w:t>Unjustified Incident</w:t>
            </w:r>
          </w:p>
          <w:p w14:paraId="42F4DE38" w14:textId="77777777" w:rsidR="00A023B2" w:rsidRPr="00914F41" w:rsidRDefault="00A023B2" w:rsidP="00A023B2">
            <w:pPr>
              <w:pStyle w:val="Quote"/>
            </w:pPr>
          </w:p>
        </w:tc>
      </w:tr>
      <w:tr w:rsidR="00A023B2" w:rsidRPr="007D3EBE" w14:paraId="69D7BEE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2B50CF1" w14:textId="77777777" w:rsidR="00A023B2" w:rsidRPr="000462EF" w:rsidRDefault="00A023B2" w:rsidP="00A023B2">
            <w:sdt>
              <w:sdtPr>
                <w:id w:val="-538128238"/>
                <w:placeholder>
                  <w:docPart w:val="89F8EB78A1D6499A950FE7CF11590A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46BE3C9D" w14:textId="253E4911" w:rsidR="00A023B2" w:rsidRPr="00914F41" w:rsidRDefault="00A023B2" w:rsidP="00A023B2">
            <w:r>
              <w:t>Officer Injury Sustained</w:t>
            </w:r>
          </w:p>
        </w:tc>
        <w:tc>
          <w:tcPr>
            <w:tcW w:w="449" w:type="dxa"/>
            <w:gridSpan w:val="2"/>
          </w:tcPr>
          <w:p w14:paraId="0B281C52" w14:textId="77777777" w:rsidR="00A023B2" w:rsidRDefault="00A023B2" w:rsidP="00A023B2"/>
        </w:tc>
        <w:tc>
          <w:tcPr>
            <w:tcW w:w="5687" w:type="dxa"/>
            <w:gridSpan w:val="9"/>
          </w:tcPr>
          <w:p w14:paraId="1CD31BA1" w14:textId="77777777" w:rsidR="00A023B2" w:rsidRDefault="00A023B2" w:rsidP="00A023B2"/>
        </w:tc>
      </w:tr>
      <w:tr w:rsidR="00A023B2" w:rsidRPr="006D582E" w14:paraId="09D99C0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4C3DF2B" w14:textId="77777777" w:rsidR="00A023B2" w:rsidRPr="006D582E" w:rsidRDefault="00A023B2" w:rsidP="00A023B2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9552507" w14:textId="77777777" w:rsidR="00A023B2" w:rsidRPr="006D582E" w:rsidRDefault="00A023B2" w:rsidP="00A023B2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27A3E0F" w14:textId="6A762AC7" w:rsidR="00A023B2" w:rsidRPr="006D582E" w:rsidRDefault="00A023B2" w:rsidP="00A023B2">
            <w:pPr>
              <w:pStyle w:val="Quote"/>
            </w:pPr>
            <w:r>
              <w:t>Serious Bodily Injury</w:t>
            </w:r>
          </w:p>
        </w:tc>
        <w:tc>
          <w:tcPr>
            <w:tcW w:w="449" w:type="dxa"/>
            <w:gridSpan w:val="2"/>
          </w:tcPr>
          <w:p w14:paraId="76AB87FC" w14:textId="121FF10E" w:rsidR="00A023B2" w:rsidRPr="006D582E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5687" w:type="dxa"/>
            <w:gridSpan w:val="9"/>
          </w:tcPr>
          <w:p w14:paraId="2D8CB3C7" w14:textId="68F5EA81" w:rsidR="00A023B2" w:rsidRPr="006D582E" w:rsidRDefault="00A023B2" w:rsidP="00A023B2">
            <w:pPr>
              <w:pStyle w:val="Quote"/>
            </w:pPr>
            <w:r>
              <w:t>No Injury Sustained</w:t>
            </w:r>
          </w:p>
        </w:tc>
      </w:tr>
      <w:tr w:rsidR="00A023B2" w:rsidRPr="007D3EBE" w14:paraId="15247874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7C4498DA" w14:textId="77777777" w:rsidR="00A023B2" w:rsidRDefault="00A023B2" w:rsidP="00A023B2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6EA8E63E" w14:textId="77777777" w:rsidR="00A023B2" w:rsidRDefault="00A023B2" w:rsidP="00A023B2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6095CCE3" w14:textId="4347B4E3" w:rsidR="00A023B2" w:rsidRDefault="00A023B2" w:rsidP="00A023B2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6DE1FDC0" w14:textId="77777777" w:rsidR="00A023B2" w:rsidRDefault="00A023B2" w:rsidP="00A023B2">
            <w:pPr>
              <w:pStyle w:val="Quote"/>
            </w:pPr>
          </w:p>
          <w:p w14:paraId="11D08E10" w14:textId="77777777" w:rsidR="00A023B2" w:rsidRPr="00914F41" w:rsidRDefault="00A023B2" w:rsidP="00A023B2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8E6B117" w14:textId="77777777" w:rsidR="00A023B2" w:rsidRDefault="00A023B2" w:rsidP="00A023B2">
            <w:pPr>
              <w:pStyle w:val="Quote"/>
            </w:pPr>
          </w:p>
        </w:tc>
      </w:tr>
      <w:tr w:rsidR="00A023B2" w14:paraId="4F3D2A8D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76E5ABB" w14:textId="77777777" w:rsidR="00A023B2" w:rsidRPr="000462EF" w:rsidRDefault="00A023B2" w:rsidP="00A023B2">
            <w:sdt>
              <w:sdtPr>
                <w:id w:val="-1283733076"/>
                <w:placeholder>
                  <w:docPart w:val="CEF23B527F8F44D28F6ED32D67CC83F3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1F9B9406" w14:textId="04EEE34E" w:rsidR="00A023B2" w:rsidRPr="00914F41" w:rsidRDefault="00A023B2" w:rsidP="00A023B2">
            <w:r>
              <w:t xml:space="preserve">Civilian </w:t>
            </w:r>
            <w:r>
              <w:t>Injury Sustained</w:t>
            </w:r>
          </w:p>
        </w:tc>
        <w:tc>
          <w:tcPr>
            <w:tcW w:w="449" w:type="dxa"/>
            <w:gridSpan w:val="2"/>
          </w:tcPr>
          <w:p w14:paraId="2E8A66B9" w14:textId="77777777" w:rsidR="00A023B2" w:rsidRDefault="00A023B2" w:rsidP="00A023B2"/>
        </w:tc>
        <w:tc>
          <w:tcPr>
            <w:tcW w:w="5687" w:type="dxa"/>
            <w:gridSpan w:val="9"/>
          </w:tcPr>
          <w:p w14:paraId="0E93980F" w14:textId="77777777" w:rsidR="00A023B2" w:rsidRDefault="00A023B2" w:rsidP="00A023B2"/>
        </w:tc>
      </w:tr>
      <w:tr w:rsidR="000C778C" w:rsidRPr="006D582E" w14:paraId="5D66089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896386A" w14:textId="77777777" w:rsidR="000C778C" w:rsidRPr="006D582E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35FF2881" w14:textId="7A0BAA58" w:rsidR="000C778C" w:rsidRPr="006D582E" w:rsidRDefault="00D21690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8C1A938" w14:textId="77777777" w:rsidR="000C778C" w:rsidRPr="006D582E" w:rsidRDefault="000C778C" w:rsidP="000C778C">
            <w:pPr>
              <w:pStyle w:val="Quote"/>
            </w:pPr>
            <w:r>
              <w:t>Serious Bodily Injury</w:t>
            </w:r>
          </w:p>
        </w:tc>
        <w:sdt>
          <w:sdtPr>
            <w:id w:val="-19786020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58858057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14996FE3" w14:textId="77777777" w:rsidR="000C778C" w:rsidRPr="006D582E" w:rsidRDefault="000C778C" w:rsidP="000C778C">
            <w:pPr>
              <w:pStyle w:val="Quote"/>
            </w:pPr>
            <w:r>
              <w:t>No Injury Sustained</w:t>
            </w:r>
          </w:p>
        </w:tc>
      </w:tr>
      <w:tr w:rsidR="00D21690" w14:paraId="7B49818E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2E65753C" w14:textId="77777777" w:rsidR="00D21690" w:rsidRDefault="00D21690" w:rsidP="00D21690">
            <w:pPr>
              <w:pStyle w:val="Quote"/>
            </w:pPr>
          </w:p>
        </w:tc>
        <w:sdt>
          <w:sdtPr>
            <w:id w:val="148227471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054F3E7D" w14:textId="06740695" w:rsidR="00D21690" w:rsidRDefault="00D21690" w:rsidP="00D21690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4C1D0405" w14:textId="77777777" w:rsidR="00D21690" w:rsidRDefault="00D21690" w:rsidP="00D21690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10302004" w14:textId="77777777" w:rsidR="00D21690" w:rsidRDefault="00D21690" w:rsidP="00D21690">
            <w:pPr>
              <w:pStyle w:val="Quote"/>
            </w:pPr>
          </w:p>
          <w:p w14:paraId="2148F805" w14:textId="77777777" w:rsidR="00D21690" w:rsidRPr="00914F41" w:rsidRDefault="00D21690" w:rsidP="00D21690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75FA4FF" w14:textId="77777777" w:rsidR="00D21690" w:rsidRDefault="00D21690" w:rsidP="00D21690">
            <w:pPr>
              <w:pStyle w:val="Quote"/>
            </w:pPr>
          </w:p>
        </w:tc>
      </w:tr>
      <w:tr w:rsidR="000C778C" w14:paraId="51DCE17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4AE78FA" w14:textId="77777777" w:rsidR="000C778C" w:rsidRPr="000462EF" w:rsidRDefault="000C778C" w:rsidP="000C778C">
            <w:sdt>
              <w:sdtPr>
                <w:id w:val="-1678033747"/>
                <w:placeholder>
                  <w:docPart w:val="F17E07B958BB43B3950E2A5AF1C09E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5463D1F5" w14:textId="212BC5AB" w:rsidR="000C778C" w:rsidRPr="00914F41" w:rsidRDefault="000C778C" w:rsidP="000C778C">
            <w:r>
              <w:t>Officer Weapon Involved</w:t>
            </w:r>
          </w:p>
        </w:tc>
        <w:tc>
          <w:tcPr>
            <w:tcW w:w="449" w:type="dxa"/>
            <w:gridSpan w:val="2"/>
          </w:tcPr>
          <w:p w14:paraId="147A7441" w14:textId="77777777" w:rsidR="000C778C" w:rsidRDefault="000C778C" w:rsidP="000C778C"/>
        </w:tc>
        <w:tc>
          <w:tcPr>
            <w:tcW w:w="5687" w:type="dxa"/>
            <w:gridSpan w:val="9"/>
          </w:tcPr>
          <w:p w14:paraId="38CAA9B2" w14:textId="77777777" w:rsidR="000C778C" w:rsidRDefault="000C778C" w:rsidP="000C778C"/>
        </w:tc>
      </w:tr>
      <w:tr w:rsidR="000C778C" w:rsidRPr="006D582E" w14:paraId="62EA230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1C256DE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322635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8B44D0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74DBA1F2" w14:textId="2EBC1443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104802912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28E0BE92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FBB20B" w14:textId="45735A21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3C7F0DE7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4B4E342F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1234BFDA" w14:textId="61DB3EA3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CB0BA55" w14:textId="75C6197A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72E901D4" w14:textId="77777777" w:rsidR="000C778C" w:rsidRDefault="000C778C" w:rsidP="000C778C">
            <w:pPr>
              <w:pStyle w:val="Quote"/>
            </w:pPr>
          </w:p>
          <w:p w14:paraId="6FF80FA2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A7CB02A" w14:textId="45D14CD7" w:rsidR="000C778C" w:rsidRDefault="000C778C" w:rsidP="000C778C">
            <w:pPr>
              <w:pStyle w:val="Quote"/>
            </w:pPr>
            <w:r>
              <w:t>Other Description:</w:t>
            </w:r>
          </w:p>
        </w:tc>
      </w:tr>
      <w:tr w:rsidR="000C778C" w14:paraId="18E6302C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7AE083A" w14:textId="77777777" w:rsidR="000C778C" w:rsidRPr="000462EF" w:rsidRDefault="000C778C" w:rsidP="000C778C">
            <w:sdt>
              <w:sdtPr>
                <w:id w:val="1711989866"/>
                <w:placeholder>
                  <w:docPart w:val="6C78E084E5954358BF1E3BB907165271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6A7E8C15" w14:textId="28409F00" w:rsidR="000C778C" w:rsidRPr="00914F41" w:rsidRDefault="000C778C" w:rsidP="000C778C">
            <w:r>
              <w:t>Civilian</w:t>
            </w:r>
            <w:r>
              <w:t xml:space="preserve"> Weapon Involved</w:t>
            </w:r>
          </w:p>
        </w:tc>
        <w:tc>
          <w:tcPr>
            <w:tcW w:w="449" w:type="dxa"/>
            <w:gridSpan w:val="2"/>
          </w:tcPr>
          <w:p w14:paraId="13D0FAF1" w14:textId="77777777" w:rsidR="000C778C" w:rsidRDefault="000C778C" w:rsidP="000C778C"/>
        </w:tc>
        <w:tc>
          <w:tcPr>
            <w:tcW w:w="5687" w:type="dxa"/>
            <w:gridSpan w:val="9"/>
          </w:tcPr>
          <w:p w14:paraId="5337A5F3" w14:textId="77777777" w:rsidR="000C778C" w:rsidRDefault="000C778C" w:rsidP="000C778C"/>
        </w:tc>
      </w:tr>
      <w:tr w:rsidR="000C778C" w:rsidRPr="006D582E" w14:paraId="6AB324FB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51D2DA1B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5767925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21061AA6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023907CF" w14:textId="77777777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-36098479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60ED37D6" w14:textId="1FAD3043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0783E9F6" w14:textId="77777777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737D244B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759EAE3C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638F3A11" w14:textId="4F3827CA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8B38B33" w14:textId="77777777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6AEFE204" w14:textId="77777777" w:rsidR="000C778C" w:rsidRDefault="000C778C" w:rsidP="000C778C">
            <w:pPr>
              <w:pStyle w:val="Quote"/>
            </w:pPr>
          </w:p>
          <w:p w14:paraId="0FBEA007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F0DE7AA" w14:textId="64C429E6" w:rsidR="000C778C" w:rsidRDefault="000C778C" w:rsidP="000C778C">
            <w:pPr>
              <w:pStyle w:val="Quote"/>
            </w:pPr>
            <w:r>
              <w:t xml:space="preserve">Other Description: </w:t>
            </w:r>
          </w:p>
        </w:tc>
      </w:tr>
    </w:tbl>
    <w:p w14:paraId="24A27564" w14:textId="77777777" w:rsidR="008F2C78" w:rsidRPr="007D3EBE" w:rsidRDefault="008F2C78"/>
    <w:sectPr w:rsidR="008F2C78" w:rsidRPr="007D3EBE" w:rsidSect="003972AA">
      <w:headerReference w:type="default" r:id="rId11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616C9" w14:textId="77777777" w:rsidR="004D1DB8" w:rsidRDefault="004D1DB8" w:rsidP="001A0130">
      <w:r>
        <w:separator/>
      </w:r>
    </w:p>
  </w:endnote>
  <w:endnote w:type="continuationSeparator" w:id="0">
    <w:p w14:paraId="0BB39790" w14:textId="77777777" w:rsidR="004D1DB8" w:rsidRDefault="004D1DB8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C2B5" w14:textId="77777777" w:rsidR="004D1DB8" w:rsidRDefault="004D1DB8" w:rsidP="001A0130">
      <w:r>
        <w:separator/>
      </w:r>
    </w:p>
  </w:footnote>
  <w:footnote w:type="continuationSeparator" w:id="0">
    <w:p w14:paraId="456626FD" w14:textId="77777777" w:rsidR="004D1DB8" w:rsidRDefault="004D1DB8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11A1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67368D" wp14:editId="26A49744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375BFA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BCF97" wp14:editId="5E679D0F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E5972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01340C" wp14:editId="713683E7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63D77DFB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7308E9"/>
    <w:rsid w:val="000462EF"/>
    <w:rsid w:val="00084F80"/>
    <w:rsid w:val="000B0D8C"/>
    <w:rsid w:val="000C43F2"/>
    <w:rsid w:val="000C778C"/>
    <w:rsid w:val="00185A53"/>
    <w:rsid w:val="001A0130"/>
    <w:rsid w:val="001C6EC9"/>
    <w:rsid w:val="001D6A38"/>
    <w:rsid w:val="00231601"/>
    <w:rsid w:val="00233080"/>
    <w:rsid w:val="002475F9"/>
    <w:rsid w:val="00267116"/>
    <w:rsid w:val="002A5032"/>
    <w:rsid w:val="002C3346"/>
    <w:rsid w:val="002C3BA5"/>
    <w:rsid w:val="003972AA"/>
    <w:rsid w:val="00402433"/>
    <w:rsid w:val="00483F63"/>
    <w:rsid w:val="004A4173"/>
    <w:rsid w:val="004A7B65"/>
    <w:rsid w:val="004C3BEB"/>
    <w:rsid w:val="004D1DB8"/>
    <w:rsid w:val="004D7C16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67DD7"/>
    <w:rsid w:val="0069396C"/>
    <w:rsid w:val="006A017B"/>
    <w:rsid w:val="006A7232"/>
    <w:rsid w:val="006C23A5"/>
    <w:rsid w:val="006D582E"/>
    <w:rsid w:val="006E7EF2"/>
    <w:rsid w:val="006F092F"/>
    <w:rsid w:val="007260E0"/>
    <w:rsid w:val="007308E9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D73E2"/>
    <w:rsid w:val="009E393D"/>
    <w:rsid w:val="009E63F0"/>
    <w:rsid w:val="009E70CA"/>
    <w:rsid w:val="009F1674"/>
    <w:rsid w:val="00A00F50"/>
    <w:rsid w:val="00A023B2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2F3E"/>
    <w:rsid w:val="00C04E00"/>
    <w:rsid w:val="00C45A9D"/>
    <w:rsid w:val="00CD5B0D"/>
    <w:rsid w:val="00CE35F7"/>
    <w:rsid w:val="00CF0F2A"/>
    <w:rsid w:val="00D12DA0"/>
    <w:rsid w:val="00D21690"/>
    <w:rsid w:val="00D70C63"/>
    <w:rsid w:val="00DA1E51"/>
    <w:rsid w:val="00DA5258"/>
    <w:rsid w:val="00E413DD"/>
    <w:rsid w:val="00E7728D"/>
    <w:rsid w:val="00E80849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F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bbs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23C3652D54BB084D5C45FDF27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5121-BBF4-4805-A688-FCC19AB9205C}"/>
      </w:docPartPr>
      <w:docPartBody>
        <w:p w:rsidR="00000000" w:rsidRDefault="005B3F94" w:rsidP="005B3F94">
          <w:pPr>
            <w:pStyle w:val="42B23C3652D54BB084D5C45FDF27C134"/>
          </w:pPr>
          <w:r>
            <w:t>1.</w:t>
          </w:r>
        </w:p>
      </w:docPartBody>
    </w:docPart>
    <w:docPart>
      <w:docPartPr>
        <w:name w:val="E3D79E0C6263424BA55922B7D79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A8E1-C4CA-40CB-ABF3-E00E67BAA3C7}"/>
      </w:docPartPr>
      <w:docPartBody>
        <w:p w:rsidR="00000000" w:rsidRDefault="005B3F94" w:rsidP="005B3F94">
          <w:pPr>
            <w:pStyle w:val="E3D79E0C6263424BA55922B7D795DC99"/>
          </w:pPr>
          <w:r>
            <w:t>MM</w:t>
          </w:r>
        </w:p>
      </w:docPartBody>
    </w:docPart>
    <w:docPart>
      <w:docPartPr>
        <w:name w:val="910545FD42AC4F0588F39001964A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B601-5E60-444E-A86C-FFC7D612E527}"/>
      </w:docPartPr>
      <w:docPartBody>
        <w:p w:rsidR="00000000" w:rsidRDefault="005B3F94" w:rsidP="005B3F94">
          <w:pPr>
            <w:pStyle w:val="910545FD42AC4F0588F39001964A2E1C"/>
          </w:pPr>
          <w:r>
            <w:t>DD</w:t>
          </w:r>
        </w:p>
      </w:docPartBody>
    </w:docPart>
    <w:docPart>
      <w:docPartPr>
        <w:name w:val="E0A82F37B0C54D608E9CA9383AE5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D4BE-F2F1-4ACA-A765-F07BC41DA258}"/>
      </w:docPartPr>
      <w:docPartBody>
        <w:p w:rsidR="00000000" w:rsidRDefault="005B3F94" w:rsidP="005B3F94">
          <w:pPr>
            <w:pStyle w:val="E0A82F37B0C54D608E9CA9383AE5DA64"/>
          </w:pPr>
          <w:r>
            <w:t>YY</w:t>
          </w:r>
        </w:p>
      </w:docPartBody>
    </w:docPart>
    <w:docPart>
      <w:docPartPr>
        <w:name w:val="D18EE7563C5241729FA962535F5E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A91D-204A-4C73-AB4D-7DBC63339155}"/>
      </w:docPartPr>
      <w:docPartBody>
        <w:p w:rsidR="00000000" w:rsidRDefault="005B3F94" w:rsidP="005B3F94">
          <w:pPr>
            <w:pStyle w:val="D18EE7563C5241729FA962535F5EFAE9"/>
          </w:pPr>
          <w:r>
            <w:t>3.</w:t>
          </w:r>
        </w:p>
      </w:docPartBody>
    </w:docPart>
    <w:docPart>
      <w:docPartPr>
        <w:name w:val="C7B5272177394938BDD3F012F09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EE81-F238-479A-8A0E-8A93A9AA7B62}"/>
      </w:docPartPr>
      <w:docPartBody>
        <w:p w:rsidR="00000000" w:rsidRDefault="005B3F94" w:rsidP="005B3F94">
          <w:pPr>
            <w:pStyle w:val="C7B5272177394938BDD3F012F0974329"/>
          </w:pPr>
          <w:r>
            <w:t>2.</w:t>
          </w:r>
        </w:p>
      </w:docPartBody>
    </w:docPart>
    <w:docPart>
      <w:docPartPr>
        <w:name w:val="DE890DE3C7814FCBAE68047782DB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D5C0-F5F5-4435-8945-83754037CE60}"/>
      </w:docPartPr>
      <w:docPartBody>
        <w:p w:rsidR="00000000" w:rsidRDefault="005B3F94" w:rsidP="005B3F94">
          <w:pPr>
            <w:pStyle w:val="DE890DE3C7814FCBAE68047782DB22A9"/>
          </w:pPr>
          <w:r>
            <w:t>4.</w:t>
          </w:r>
        </w:p>
      </w:docPartBody>
    </w:docPart>
    <w:docPart>
      <w:docPartPr>
        <w:name w:val="89F8EB78A1D6499A950FE7CF1159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BF9D-804B-4586-BB19-DD01D9782F1D}"/>
      </w:docPartPr>
      <w:docPartBody>
        <w:p w:rsidR="00000000" w:rsidRDefault="005B3F94" w:rsidP="005B3F94">
          <w:pPr>
            <w:pStyle w:val="89F8EB78A1D6499A950FE7CF11590A2C"/>
          </w:pPr>
          <w:r w:rsidRPr="000462EF">
            <w:t>5.</w:t>
          </w:r>
        </w:p>
      </w:docPartBody>
    </w:docPart>
    <w:docPart>
      <w:docPartPr>
        <w:name w:val="CEF23B527F8F44D28F6ED32D67CC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FE64-5783-4A07-8C1A-CD47DFC09A80}"/>
      </w:docPartPr>
      <w:docPartBody>
        <w:p w:rsidR="00000000" w:rsidRDefault="005B3F94" w:rsidP="005B3F94">
          <w:pPr>
            <w:pStyle w:val="CEF23B527F8F44D28F6ED32D67CC83F3"/>
          </w:pPr>
          <w:r w:rsidRPr="000462EF">
            <w:t>5.</w:t>
          </w:r>
        </w:p>
      </w:docPartBody>
    </w:docPart>
    <w:docPart>
      <w:docPartPr>
        <w:name w:val="F17E07B958BB43B3950E2A5AF1C0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0BA2-BEFE-422E-B5AE-DB050F301396}"/>
      </w:docPartPr>
      <w:docPartBody>
        <w:p w:rsidR="00000000" w:rsidRDefault="005B3F94" w:rsidP="005B3F94">
          <w:pPr>
            <w:pStyle w:val="F17E07B958BB43B3950E2A5AF1C09E2C"/>
          </w:pPr>
          <w:r w:rsidRPr="000462EF">
            <w:t>5.</w:t>
          </w:r>
        </w:p>
      </w:docPartBody>
    </w:docPart>
    <w:docPart>
      <w:docPartPr>
        <w:name w:val="6C78E084E5954358BF1E3BB90716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DD35-565F-44A4-91B7-C4B12F53A38C}"/>
      </w:docPartPr>
      <w:docPartBody>
        <w:p w:rsidR="00000000" w:rsidRDefault="005B3F94" w:rsidP="005B3F94">
          <w:pPr>
            <w:pStyle w:val="6C78E084E5954358BF1E3BB907165271"/>
          </w:pPr>
          <w:r w:rsidRPr="000462EF">
            <w:t>5.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4"/>
    <w:rsid w:val="005B3F94"/>
    <w:rsid w:val="00C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1E3643D234734B388F6EBB4328E92">
    <w:name w:val="11A1E3643D234734B388F6EBB4328E92"/>
  </w:style>
  <w:style w:type="paragraph" w:customStyle="1" w:styleId="E0B1DB87D5044DC2BEE23282A3013D1B">
    <w:name w:val="E0B1DB87D5044DC2BEE23282A3013D1B"/>
  </w:style>
  <w:style w:type="paragraph" w:customStyle="1" w:styleId="FFC3C931E0884AA28603E71771FE97B7">
    <w:name w:val="FFC3C931E0884AA28603E71771FE97B7"/>
  </w:style>
  <w:style w:type="paragraph" w:customStyle="1" w:styleId="96EDF55F5FF948FDBD0177286078CEBA">
    <w:name w:val="96EDF55F5FF948FDBD0177286078CEBA"/>
  </w:style>
  <w:style w:type="paragraph" w:customStyle="1" w:styleId="546AD89AE14A40F3A0C042E8FF8421DE">
    <w:name w:val="546AD89AE14A40F3A0C042E8FF8421DE"/>
  </w:style>
  <w:style w:type="paragraph" w:customStyle="1" w:styleId="F0D11D72D08044D791849F3360AD5EE6">
    <w:name w:val="F0D11D72D08044D791849F3360AD5EE6"/>
  </w:style>
  <w:style w:type="paragraph" w:customStyle="1" w:styleId="F79209C8B6A64A80BFE9424F8AC6BAD0">
    <w:name w:val="F79209C8B6A64A80BFE9424F8AC6BAD0"/>
  </w:style>
  <w:style w:type="paragraph" w:customStyle="1" w:styleId="42B7A1D6736443469CB8D74F30BB40F1">
    <w:name w:val="42B7A1D6736443469CB8D74F30BB40F1"/>
  </w:style>
  <w:style w:type="paragraph" w:customStyle="1" w:styleId="B4B872AD80C143FBA98941D42EA43EC5">
    <w:name w:val="B4B872AD80C143FBA98941D42EA43EC5"/>
  </w:style>
  <w:style w:type="paragraph" w:customStyle="1" w:styleId="FAD5666034824B489D3D42D1EE0B4C1D">
    <w:name w:val="FAD5666034824B489D3D42D1EE0B4C1D"/>
  </w:style>
  <w:style w:type="paragraph" w:customStyle="1" w:styleId="641333C1DE9E4B5F9FAC4C1100A4B950">
    <w:name w:val="641333C1DE9E4B5F9FAC4C1100A4B950"/>
  </w:style>
  <w:style w:type="paragraph" w:customStyle="1" w:styleId="6C07D602C9E14C9B91FF8B3A837AA3F9">
    <w:name w:val="6C07D602C9E14C9B91FF8B3A837AA3F9"/>
  </w:style>
  <w:style w:type="paragraph" w:customStyle="1" w:styleId="4DA60B43E0334FF58A836C58D1175DCC">
    <w:name w:val="4DA60B43E0334FF58A836C58D1175DCC"/>
  </w:style>
  <w:style w:type="paragraph" w:customStyle="1" w:styleId="3A0F0FA6044441BD968E5DA4DE210CFA">
    <w:name w:val="3A0F0FA6044441BD968E5DA4DE210CFA"/>
  </w:style>
  <w:style w:type="paragraph" w:customStyle="1" w:styleId="CD37B22E6D1041E7AE0589A92CDC621A">
    <w:name w:val="CD37B22E6D1041E7AE0589A92CDC621A"/>
  </w:style>
  <w:style w:type="paragraph" w:customStyle="1" w:styleId="5463763B61B14B05B218D6D1F22A430A">
    <w:name w:val="5463763B61B14B05B218D6D1F22A430A"/>
  </w:style>
  <w:style w:type="paragraph" w:customStyle="1" w:styleId="57DEDFA0A337432DACDAA413B058D9D2">
    <w:name w:val="57DEDFA0A337432DACDAA413B058D9D2"/>
  </w:style>
  <w:style w:type="paragraph" w:customStyle="1" w:styleId="3826A12074A5436CA59BA0CF29558E2E">
    <w:name w:val="3826A12074A5436CA59BA0CF29558E2E"/>
  </w:style>
  <w:style w:type="paragraph" w:customStyle="1" w:styleId="76D4DD31083C46FDA742A4FF5F12A3A4">
    <w:name w:val="76D4DD31083C46FDA742A4FF5F12A3A4"/>
  </w:style>
  <w:style w:type="paragraph" w:customStyle="1" w:styleId="92EDD34248174910B987FB20D2AAD508">
    <w:name w:val="92EDD34248174910B987FB20D2AAD508"/>
  </w:style>
  <w:style w:type="paragraph" w:customStyle="1" w:styleId="50C1422C8F4A42AF851D0FCC015F1980">
    <w:name w:val="50C1422C8F4A42AF851D0FCC015F1980"/>
  </w:style>
  <w:style w:type="paragraph" w:customStyle="1" w:styleId="3A10B6A467F340008BC119806847E37E">
    <w:name w:val="3A10B6A467F340008BC119806847E37E"/>
  </w:style>
  <w:style w:type="paragraph" w:customStyle="1" w:styleId="764AB6DCDFAF439AB9C97B8966892E6E">
    <w:name w:val="764AB6DCDFAF439AB9C97B8966892E6E"/>
  </w:style>
  <w:style w:type="paragraph" w:customStyle="1" w:styleId="E7B4590A05F4427BA01BE07522EF803E">
    <w:name w:val="E7B4590A05F4427BA01BE07522EF803E"/>
  </w:style>
  <w:style w:type="paragraph" w:customStyle="1" w:styleId="9FF3375EDB91437B97037275234B98DC">
    <w:name w:val="9FF3375EDB91437B97037275234B98DC"/>
  </w:style>
  <w:style w:type="paragraph" w:customStyle="1" w:styleId="5374815CA7D948FEACB7268D1A0ED69A">
    <w:name w:val="5374815CA7D948FEACB7268D1A0ED69A"/>
  </w:style>
  <w:style w:type="paragraph" w:customStyle="1" w:styleId="DAA37BA600B54256BC6F9A0DE4814C2A">
    <w:name w:val="DAA37BA600B54256BC6F9A0DE4814C2A"/>
  </w:style>
  <w:style w:type="paragraph" w:customStyle="1" w:styleId="CCB1D0185641497999B070FC917B7591">
    <w:name w:val="CCB1D0185641497999B070FC917B7591"/>
  </w:style>
  <w:style w:type="paragraph" w:customStyle="1" w:styleId="F178FBACF5A44EB786B662ED6273AAA3">
    <w:name w:val="F178FBACF5A44EB786B662ED6273AAA3"/>
  </w:style>
  <w:style w:type="paragraph" w:customStyle="1" w:styleId="B32F5FBBBFCE4F65BA4A19994F90EFD6">
    <w:name w:val="B32F5FBBBFCE4F65BA4A19994F90EFD6"/>
  </w:style>
  <w:style w:type="paragraph" w:customStyle="1" w:styleId="70A576B4443946D8A03D174BA1EB0BF4">
    <w:name w:val="70A576B4443946D8A03D174BA1EB0BF4"/>
  </w:style>
  <w:style w:type="paragraph" w:customStyle="1" w:styleId="C7807F26CA8B4893914A1CDCF1CAF52F">
    <w:name w:val="C7807F26CA8B4893914A1CDCF1CAF52F"/>
  </w:style>
  <w:style w:type="character" w:styleId="Strong">
    <w:name w:val="Strong"/>
    <w:basedOn w:val="DefaultParagraphFont"/>
    <w:uiPriority w:val="31"/>
    <w:rsid w:val="005B3F94"/>
    <w:rPr>
      <w:b/>
      <w:bCs/>
    </w:rPr>
  </w:style>
  <w:style w:type="paragraph" w:customStyle="1" w:styleId="6B69A42BD0154576BE9834AB64A673FD">
    <w:name w:val="6B69A42BD0154576BE9834AB64A673FD"/>
  </w:style>
  <w:style w:type="paragraph" w:customStyle="1" w:styleId="398BC4803C9749A5A266266A25A7B2A1">
    <w:name w:val="398BC4803C9749A5A266266A25A7B2A1"/>
  </w:style>
  <w:style w:type="paragraph" w:customStyle="1" w:styleId="A754210DCF7847BFB28DC64A46817E4C">
    <w:name w:val="A754210DCF7847BFB28DC64A46817E4C"/>
  </w:style>
  <w:style w:type="paragraph" w:customStyle="1" w:styleId="3949745E5D5D4FBBB92ACB00F8F279B0">
    <w:name w:val="3949745E5D5D4FBBB92ACB00F8F279B0"/>
  </w:style>
  <w:style w:type="paragraph" w:customStyle="1" w:styleId="ED5135B05BBC4782B74E3FD9E50670F7">
    <w:name w:val="ED5135B05BBC4782B74E3FD9E50670F7"/>
  </w:style>
  <w:style w:type="paragraph" w:customStyle="1" w:styleId="7FE1A223F83641FE84ED338D2F4620AE">
    <w:name w:val="7FE1A223F83641FE84ED338D2F4620AE"/>
  </w:style>
  <w:style w:type="paragraph" w:customStyle="1" w:styleId="DA997A71E4BF45B0A3544675578AA1DB">
    <w:name w:val="DA997A71E4BF45B0A3544675578AA1DB"/>
  </w:style>
  <w:style w:type="paragraph" w:customStyle="1" w:styleId="D3F10B48C44F4C1F9F621B1A62FC0C4D">
    <w:name w:val="D3F10B48C44F4C1F9F621B1A62FC0C4D"/>
  </w:style>
  <w:style w:type="paragraph" w:customStyle="1" w:styleId="96DA8DAB6C6C4EC1B9F6289E191C20E7">
    <w:name w:val="96DA8DAB6C6C4EC1B9F6289E191C20E7"/>
  </w:style>
  <w:style w:type="paragraph" w:customStyle="1" w:styleId="F53FE4FAAE8E4B30A1687524572B7D13">
    <w:name w:val="F53FE4FAAE8E4B30A1687524572B7D13"/>
    <w:rsid w:val="005B3F94"/>
  </w:style>
  <w:style w:type="paragraph" w:customStyle="1" w:styleId="5A202BB674D841CCB71BF9A4E220D523">
    <w:name w:val="5A202BB674D841CCB71BF9A4E220D523"/>
    <w:rsid w:val="005B3F94"/>
  </w:style>
  <w:style w:type="paragraph" w:customStyle="1" w:styleId="F531D6C59071421EB3FBFC2A1F784633">
    <w:name w:val="F531D6C59071421EB3FBFC2A1F784633"/>
    <w:rsid w:val="005B3F94"/>
  </w:style>
  <w:style w:type="paragraph" w:customStyle="1" w:styleId="3A00E6759C8F421A964DA23E60B5ACA3">
    <w:name w:val="3A00E6759C8F421A964DA23E60B5ACA3"/>
    <w:rsid w:val="005B3F94"/>
  </w:style>
  <w:style w:type="paragraph" w:customStyle="1" w:styleId="9D23931B79DD483E9A3A97DC1A83D063">
    <w:name w:val="9D23931B79DD483E9A3A97DC1A83D063"/>
    <w:rsid w:val="005B3F94"/>
  </w:style>
  <w:style w:type="paragraph" w:customStyle="1" w:styleId="B61EB042E9DF4258AEFB62AE29B549AF">
    <w:name w:val="B61EB042E9DF4258AEFB62AE29B549AF"/>
    <w:rsid w:val="005B3F94"/>
  </w:style>
  <w:style w:type="paragraph" w:customStyle="1" w:styleId="D7E8487ED7BC42A39A2D44D596A40BD0">
    <w:name w:val="D7E8487ED7BC42A39A2D44D596A40BD0"/>
    <w:rsid w:val="005B3F94"/>
  </w:style>
  <w:style w:type="paragraph" w:customStyle="1" w:styleId="13CBE10CDACA4EC099204A6EB09659EF">
    <w:name w:val="13CBE10CDACA4EC099204A6EB09659EF"/>
    <w:rsid w:val="005B3F94"/>
  </w:style>
  <w:style w:type="paragraph" w:customStyle="1" w:styleId="DCA5DDC96A6140D2B6756F7ADA88F02F">
    <w:name w:val="DCA5DDC96A6140D2B6756F7ADA88F02F"/>
    <w:rsid w:val="005B3F94"/>
  </w:style>
  <w:style w:type="paragraph" w:customStyle="1" w:styleId="35AF53044F23426E8368980406C0A247">
    <w:name w:val="35AF53044F23426E8368980406C0A247"/>
    <w:rsid w:val="005B3F94"/>
  </w:style>
  <w:style w:type="paragraph" w:customStyle="1" w:styleId="C649FEF51AED4493916C2D3F9C22108A">
    <w:name w:val="C649FEF51AED4493916C2D3F9C22108A"/>
    <w:rsid w:val="005B3F94"/>
  </w:style>
  <w:style w:type="paragraph" w:customStyle="1" w:styleId="3833F7EC752A46ABAFB24357208C8A6D">
    <w:name w:val="3833F7EC752A46ABAFB24357208C8A6D"/>
    <w:rsid w:val="005B3F94"/>
  </w:style>
  <w:style w:type="paragraph" w:customStyle="1" w:styleId="AB89BBC33FA0494B944EA82C919E6179">
    <w:name w:val="AB89BBC33FA0494B944EA82C919E6179"/>
    <w:rsid w:val="005B3F94"/>
  </w:style>
  <w:style w:type="paragraph" w:customStyle="1" w:styleId="C76E2F7107C04340B0216149F2B17B67">
    <w:name w:val="C76E2F7107C04340B0216149F2B17B67"/>
    <w:rsid w:val="005B3F94"/>
  </w:style>
  <w:style w:type="paragraph" w:customStyle="1" w:styleId="C7519C4E4C894AE590E2A605D4A2C24B">
    <w:name w:val="C7519C4E4C894AE590E2A605D4A2C24B"/>
    <w:rsid w:val="005B3F94"/>
  </w:style>
  <w:style w:type="paragraph" w:customStyle="1" w:styleId="1304D3B066EC4BDB9BE317BF86FC09BD">
    <w:name w:val="1304D3B066EC4BDB9BE317BF86FC09BD"/>
    <w:rsid w:val="005B3F94"/>
  </w:style>
  <w:style w:type="paragraph" w:customStyle="1" w:styleId="86674143E80849FD9B3A48AEA0B9F51A">
    <w:name w:val="86674143E80849FD9B3A48AEA0B9F51A"/>
    <w:rsid w:val="005B3F94"/>
  </w:style>
  <w:style w:type="paragraph" w:customStyle="1" w:styleId="EE0B24F57CA5437A90F2C42A5D97DA6E">
    <w:name w:val="EE0B24F57CA5437A90F2C42A5D97DA6E"/>
    <w:rsid w:val="005B3F94"/>
  </w:style>
  <w:style w:type="paragraph" w:customStyle="1" w:styleId="C89673BE7FFF470D8CC8702A2C861718">
    <w:name w:val="C89673BE7FFF470D8CC8702A2C861718"/>
    <w:rsid w:val="005B3F94"/>
  </w:style>
  <w:style w:type="paragraph" w:customStyle="1" w:styleId="CA993074687748B0A19EB32EAB5A7362">
    <w:name w:val="CA993074687748B0A19EB32EAB5A7362"/>
    <w:rsid w:val="005B3F94"/>
  </w:style>
  <w:style w:type="paragraph" w:customStyle="1" w:styleId="CC64435ADA774CEF957084A37368FA72">
    <w:name w:val="CC64435ADA774CEF957084A37368FA72"/>
    <w:rsid w:val="005B3F94"/>
  </w:style>
  <w:style w:type="paragraph" w:customStyle="1" w:styleId="E6FAB088A4C048178C87CFBB8991D8FB">
    <w:name w:val="E6FAB088A4C048178C87CFBB8991D8FB"/>
    <w:rsid w:val="005B3F94"/>
  </w:style>
  <w:style w:type="paragraph" w:customStyle="1" w:styleId="0CC1146C58444C48A6C1F9AF2DB8F992">
    <w:name w:val="0CC1146C58444C48A6C1F9AF2DB8F992"/>
    <w:rsid w:val="005B3F94"/>
  </w:style>
  <w:style w:type="paragraph" w:customStyle="1" w:styleId="5542CB1A090D428E8FBD3349BB3CBCFC">
    <w:name w:val="5542CB1A090D428E8FBD3349BB3CBCFC"/>
    <w:rsid w:val="005B3F94"/>
  </w:style>
  <w:style w:type="paragraph" w:customStyle="1" w:styleId="3A6D5F87B6B640D5A43AE682310AA979">
    <w:name w:val="3A6D5F87B6B640D5A43AE682310AA979"/>
    <w:rsid w:val="005B3F94"/>
  </w:style>
  <w:style w:type="paragraph" w:customStyle="1" w:styleId="9A85A0EC60F6498DA4686FC7DFAC8157">
    <w:name w:val="9A85A0EC60F6498DA4686FC7DFAC8157"/>
    <w:rsid w:val="005B3F94"/>
  </w:style>
  <w:style w:type="paragraph" w:customStyle="1" w:styleId="B0B7C1BACCBA4A1BA1C024EFDA5147F7">
    <w:name w:val="B0B7C1BACCBA4A1BA1C024EFDA5147F7"/>
    <w:rsid w:val="005B3F94"/>
  </w:style>
  <w:style w:type="paragraph" w:customStyle="1" w:styleId="A0BE7D184EC04555BE997B080BA42D90">
    <w:name w:val="A0BE7D184EC04555BE997B080BA42D90"/>
    <w:rsid w:val="005B3F94"/>
  </w:style>
  <w:style w:type="paragraph" w:customStyle="1" w:styleId="99305CB106B844B49248F4CD46AF6F44">
    <w:name w:val="99305CB106B844B49248F4CD46AF6F44"/>
    <w:rsid w:val="005B3F94"/>
  </w:style>
  <w:style w:type="paragraph" w:customStyle="1" w:styleId="C4756A840A3A4A49879B7451350E4E25">
    <w:name w:val="C4756A840A3A4A49879B7451350E4E25"/>
    <w:rsid w:val="005B3F94"/>
  </w:style>
  <w:style w:type="paragraph" w:customStyle="1" w:styleId="33B99E9874894B1691CEFD188F0B2D5C">
    <w:name w:val="33B99E9874894B1691CEFD188F0B2D5C"/>
    <w:rsid w:val="005B3F94"/>
  </w:style>
  <w:style w:type="paragraph" w:customStyle="1" w:styleId="50CE60E3C76C44AFA6F6C5C87CE6515A">
    <w:name w:val="50CE60E3C76C44AFA6F6C5C87CE6515A"/>
    <w:rsid w:val="005B3F94"/>
  </w:style>
  <w:style w:type="paragraph" w:customStyle="1" w:styleId="367D51623A974CFF882BA78C9B57C399">
    <w:name w:val="367D51623A974CFF882BA78C9B57C399"/>
    <w:rsid w:val="005B3F94"/>
  </w:style>
  <w:style w:type="paragraph" w:customStyle="1" w:styleId="AEA8E0284FC5474B9050FCF2F78DF132">
    <w:name w:val="AEA8E0284FC5474B9050FCF2F78DF132"/>
    <w:rsid w:val="005B3F94"/>
  </w:style>
  <w:style w:type="paragraph" w:customStyle="1" w:styleId="4292F1890B104C489390AB1A80DFFB81">
    <w:name w:val="4292F1890B104C489390AB1A80DFFB81"/>
    <w:rsid w:val="005B3F94"/>
  </w:style>
  <w:style w:type="paragraph" w:customStyle="1" w:styleId="33B28CD6532B497BAA022F7E9D664DC1">
    <w:name w:val="33B28CD6532B497BAA022F7E9D664DC1"/>
    <w:rsid w:val="005B3F94"/>
  </w:style>
  <w:style w:type="paragraph" w:customStyle="1" w:styleId="2DA5B3B5D8BF46218BE905B12CBB67DB">
    <w:name w:val="2DA5B3B5D8BF46218BE905B12CBB67DB"/>
    <w:rsid w:val="005B3F94"/>
  </w:style>
  <w:style w:type="paragraph" w:customStyle="1" w:styleId="7A64D108672E408FAB5FC0FE4776B32A">
    <w:name w:val="7A64D108672E408FAB5FC0FE4776B32A"/>
    <w:rsid w:val="005B3F94"/>
  </w:style>
  <w:style w:type="paragraph" w:customStyle="1" w:styleId="F6CF17F1BBE0488C9CA23692AAD3B43D">
    <w:name w:val="F6CF17F1BBE0488C9CA23692AAD3B43D"/>
    <w:rsid w:val="005B3F94"/>
  </w:style>
  <w:style w:type="paragraph" w:customStyle="1" w:styleId="18B955D0ED6E4742963BFA82029D72F6">
    <w:name w:val="18B955D0ED6E4742963BFA82029D72F6"/>
    <w:rsid w:val="005B3F94"/>
  </w:style>
  <w:style w:type="paragraph" w:customStyle="1" w:styleId="E90BD27384244A6CB32AA030C012DA17">
    <w:name w:val="E90BD27384244A6CB32AA030C012DA17"/>
    <w:rsid w:val="005B3F94"/>
  </w:style>
  <w:style w:type="paragraph" w:customStyle="1" w:styleId="E6901F96829841F39FDDAD9DB7ADA62D">
    <w:name w:val="E6901F96829841F39FDDAD9DB7ADA62D"/>
    <w:rsid w:val="005B3F94"/>
  </w:style>
  <w:style w:type="paragraph" w:customStyle="1" w:styleId="02F84E50ADDF4AE889D7B248F196BF13">
    <w:name w:val="02F84E50ADDF4AE889D7B248F196BF13"/>
    <w:rsid w:val="005B3F94"/>
  </w:style>
  <w:style w:type="paragraph" w:customStyle="1" w:styleId="36C9BFCE0EA0457699217E75C1023F37">
    <w:name w:val="36C9BFCE0EA0457699217E75C1023F37"/>
    <w:rsid w:val="005B3F94"/>
  </w:style>
  <w:style w:type="paragraph" w:customStyle="1" w:styleId="CFFB8DBB4CFE4F1AB6635AAAB8A85273">
    <w:name w:val="CFFB8DBB4CFE4F1AB6635AAAB8A85273"/>
    <w:rsid w:val="005B3F94"/>
  </w:style>
  <w:style w:type="paragraph" w:customStyle="1" w:styleId="C02105D417B94628A198DA145BE5DB8B">
    <w:name w:val="C02105D417B94628A198DA145BE5DB8B"/>
    <w:rsid w:val="005B3F94"/>
  </w:style>
  <w:style w:type="paragraph" w:customStyle="1" w:styleId="18AED9259CD04DB09ED96AE7AF69AFE2">
    <w:name w:val="18AED9259CD04DB09ED96AE7AF69AFE2"/>
    <w:rsid w:val="005B3F94"/>
  </w:style>
  <w:style w:type="paragraph" w:customStyle="1" w:styleId="2C951ACC896445FEBA347C6DDADEF1FE">
    <w:name w:val="2C951ACC896445FEBA347C6DDADEF1FE"/>
    <w:rsid w:val="005B3F94"/>
  </w:style>
  <w:style w:type="paragraph" w:customStyle="1" w:styleId="23080704DED84D209D6C0EBA958CA023">
    <w:name w:val="23080704DED84D209D6C0EBA958CA023"/>
    <w:rsid w:val="005B3F94"/>
  </w:style>
  <w:style w:type="paragraph" w:customStyle="1" w:styleId="D0AC0BFEF547461992FAB349C18D3280">
    <w:name w:val="D0AC0BFEF547461992FAB349C18D3280"/>
    <w:rsid w:val="005B3F94"/>
  </w:style>
  <w:style w:type="paragraph" w:customStyle="1" w:styleId="886FBC12971B40D6ACFFAEB96693F1D3">
    <w:name w:val="886FBC12971B40D6ACFFAEB96693F1D3"/>
    <w:rsid w:val="005B3F94"/>
  </w:style>
  <w:style w:type="paragraph" w:customStyle="1" w:styleId="9411919E579A49E5B23892C80B14D6EB">
    <w:name w:val="9411919E579A49E5B23892C80B14D6EB"/>
    <w:rsid w:val="005B3F94"/>
  </w:style>
  <w:style w:type="paragraph" w:customStyle="1" w:styleId="082108CFACAA44A999E172B287BAC684">
    <w:name w:val="082108CFACAA44A999E172B287BAC684"/>
    <w:rsid w:val="005B3F94"/>
  </w:style>
  <w:style w:type="paragraph" w:customStyle="1" w:styleId="6D06D914B72E42AC800F6FF560147674">
    <w:name w:val="6D06D914B72E42AC800F6FF560147674"/>
    <w:rsid w:val="005B3F94"/>
  </w:style>
  <w:style w:type="paragraph" w:customStyle="1" w:styleId="A7C0A5AC104E4D97979BA146C09B5B3A">
    <w:name w:val="A7C0A5AC104E4D97979BA146C09B5B3A"/>
    <w:rsid w:val="005B3F94"/>
  </w:style>
  <w:style w:type="paragraph" w:customStyle="1" w:styleId="BA34FF70698E438A9F8CD9A11ED09D4B">
    <w:name w:val="BA34FF70698E438A9F8CD9A11ED09D4B"/>
    <w:rsid w:val="005B3F94"/>
  </w:style>
  <w:style w:type="paragraph" w:customStyle="1" w:styleId="1F3C27E0F6684C0B926A7541D184D547">
    <w:name w:val="1F3C27E0F6684C0B926A7541D184D547"/>
    <w:rsid w:val="005B3F94"/>
  </w:style>
  <w:style w:type="paragraph" w:customStyle="1" w:styleId="7DB680E3E0A0470C9F151C533840A060">
    <w:name w:val="7DB680E3E0A0470C9F151C533840A060"/>
    <w:rsid w:val="005B3F94"/>
  </w:style>
  <w:style w:type="paragraph" w:customStyle="1" w:styleId="D2170B9AB4524FA98BF1EF48AFBAEC5C">
    <w:name w:val="D2170B9AB4524FA98BF1EF48AFBAEC5C"/>
    <w:rsid w:val="005B3F94"/>
  </w:style>
  <w:style w:type="paragraph" w:customStyle="1" w:styleId="8D8B9226B74742D1B58CAF303F3B1DA3">
    <w:name w:val="8D8B9226B74742D1B58CAF303F3B1DA3"/>
    <w:rsid w:val="005B3F94"/>
  </w:style>
  <w:style w:type="paragraph" w:customStyle="1" w:styleId="D31424D316314E53B95C07E83B42DAB6">
    <w:name w:val="D31424D316314E53B95C07E83B42DAB6"/>
    <w:rsid w:val="005B3F94"/>
  </w:style>
  <w:style w:type="paragraph" w:customStyle="1" w:styleId="3222F2DD55EF478B8481A58932C536C3">
    <w:name w:val="3222F2DD55EF478B8481A58932C536C3"/>
    <w:rsid w:val="005B3F94"/>
  </w:style>
  <w:style w:type="paragraph" w:customStyle="1" w:styleId="5FCA08B812FD4F2FB38AA577C889C015">
    <w:name w:val="5FCA08B812FD4F2FB38AA577C889C015"/>
    <w:rsid w:val="005B3F94"/>
  </w:style>
  <w:style w:type="paragraph" w:customStyle="1" w:styleId="E2820F64FE254BBB8EB6122F6D5E86A4">
    <w:name w:val="E2820F64FE254BBB8EB6122F6D5E86A4"/>
    <w:rsid w:val="005B3F94"/>
  </w:style>
  <w:style w:type="paragraph" w:customStyle="1" w:styleId="97666D19940B4246A91624F764C8DB50">
    <w:name w:val="97666D19940B4246A91624F764C8DB50"/>
    <w:rsid w:val="005B3F94"/>
  </w:style>
  <w:style w:type="paragraph" w:customStyle="1" w:styleId="07F986996C42445385139D468397FEDB">
    <w:name w:val="07F986996C42445385139D468397FEDB"/>
    <w:rsid w:val="005B3F94"/>
  </w:style>
  <w:style w:type="paragraph" w:customStyle="1" w:styleId="FBA3AE70C3C24FFE96353DB0C342DA44">
    <w:name w:val="FBA3AE70C3C24FFE96353DB0C342DA44"/>
    <w:rsid w:val="005B3F94"/>
  </w:style>
  <w:style w:type="paragraph" w:customStyle="1" w:styleId="767C80ADA66D447ABAD6E12EAD9CB8A5">
    <w:name w:val="767C80ADA66D447ABAD6E12EAD9CB8A5"/>
    <w:rsid w:val="005B3F94"/>
  </w:style>
  <w:style w:type="paragraph" w:customStyle="1" w:styleId="2CC48306FEE74AFCA6A89EEF75826C40">
    <w:name w:val="2CC48306FEE74AFCA6A89EEF75826C40"/>
    <w:rsid w:val="005B3F94"/>
  </w:style>
  <w:style w:type="paragraph" w:customStyle="1" w:styleId="256D9E9D564F47FC881DA6D6F70355F9">
    <w:name w:val="256D9E9D564F47FC881DA6D6F70355F9"/>
    <w:rsid w:val="005B3F94"/>
  </w:style>
  <w:style w:type="paragraph" w:customStyle="1" w:styleId="E3DE8AD95A7C49C38F9C2D1AF66DB4E0">
    <w:name w:val="E3DE8AD95A7C49C38F9C2D1AF66DB4E0"/>
    <w:rsid w:val="005B3F94"/>
  </w:style>
  <w:style w:type="paragraph" w:customStyle="1" w:styleId="1C5B3BB1078140D48ECA9C972B6DEC50">
    <w:name w:val="1C5B3BB1078140D48ECA9C972B6DEC50"/>
    <w:rsid w:val="005B3F94"/>
  </w:style>
  <w:style w:type="paragraph" w:customStyle="1" w:styleId="2474DB2A6175420DA22AC5253C1EBBF2">
    <w:name w:val="2474DB2A6175420DA22AC5253C1EBBF2"/>
    <w:rsid w:val="005B3F94"/>
  </w:style>
  <w:style w:type="paragraph" w:customStyle="1" w:styleId="C80852AB38AC4B7D879233BB1BD3DD29">
    <w:name w:val="C80852AB38AC4B7D879233BB1BD3DD29"/>
    <w:rsid w:val="005B3F94"/>
  </w:style>
  <w:style w:type="paragraph" w:customStyle="1" w:styleId="D6941B136A724AD1B9E04E1054AD7690">
    <w:name w:val="D6941B136A724AD1B9E04E1054AD7690"/>
    <w:rsid w:val="005B3F94"/>
  </w:style>
  <w:style w:type="paragraph" w:customStyle="1" w:styleId="5E36485763334882BD2081CA27552437">
    <w:name w:val="5E36485763334882BD2081CA27552437"/>
    <w:rsid w:val="005B3F94"/>
  </w:style>
  <w:style w:type="paragraph" w:customStyle="1" w:styleId="353170F2C0AC4018BF8F175A8CB77D79">
    <w:name w:val="353170F2C0AC4018BF8F175A8CB77D79"/>
    <w:rsid w:val="005B3F94"/>
  </w:style>
  <w:style w:type="paragraph" w:customStyle="1" w:styleId="FE86FBF4DEF1419AB300AC7626A1E901">
    <w:name w:val="FE86FBF4DEF1419AB300AC7626A1E901"/>
    <w:rsid w:val="005B3F94"/>
  </w:style>
  <w:style w:type="paragraph" w:customStyle="1" w:styleId="C119D59CD1A94F71B2DE7FCD357BDD9C">
    <w:name w:val="C119D59CD1A94F71B2DE7FCD357BDD9C"/>
    <w:rsid w:val="005B3F94"/>
  </w:style>
  <w:style w:type="paragraph" w:customStyle="1" w:styleId="C23CACF21C4944D8BFB7407F7B802913">
    <w:name w:val="C23CACF21C4944D8BFB7407F7B802913"/>
    <w:rsid w:val="005B3F94"/>
  </w:style>
  <w:style w:type="paragraph" w:customStyle="1" w:styleId="8D97031D32DC4657964FA4CD0FEE1DA9">
    <w:name w:val="8D97031D32DC4657964FA4CD0FEE1DA9"/>
    <w:rsid w:val="005B3F94"/>
  </w:style>
  <w:style w:type="paragraph" w:customStyle="1" w:styleId="7F183E1535894482A0E49895586A1F88">
    <w:name w:val="7F183E1535894482A0E49895586A1F88"/>
    <w:rsid w:val="005B3F94"/>
  </w:style>
  <w:style w:type="paragraph" w:customStyle="1" w:styleId="C60B8CE1749E4408B9D7A32A18567490">
    <w:name w:val="C60B8CE1749E4408B9D7A32A18567490"/>
    <w:rsid w:val="005B3F94"/>
  </w:style>
  <w:style w:type="paragraph" w:customStyle="1" w:styleId="F78DC081817D4F88AE4BFED74DFC3804">
    <w:name w:val="F78DC081817D4F88AE4BFED74DFC3804"/>
    <w:rsid w:val="005B3F94"/>
  </w:style>
  <w:style w:type="paragraph" w:customStyle="1" w:styleId="D097FE43307F48D5AFD76C9B2A3155CD">
    <w:name w:val="D097FE43307F48D5AFD76C9B2A3155CD"/>
    <w:rsid w:val="005B3F94"/>
  </w:style>
  <w:style w:type="paragraph" w:customStyle="1" w:styleId="8B1EC0A6FFCA48858C7E750FD4BF9DC3">
    <w:name w:val="8B1EC0A6FFCA48858C7E750FD4BF9DC3"/>
    <w:rsid w:val="005B3F94"/>
  </w:style>
  <w:style w:type="paragraph" w:customStyle="1" w:styleId="087ACEBE1596436BB15E497850448AF0">
    <w:name w:val="087ACEBE1596436BB15E497850448AF0"/>
    <w:rsid w:val="005B3F94"/>
  </w:style>
  <w:style w:type="paragraph" w:customStyle="1" w:styleId="277E0445F1614CBDAA5DC0071427DFBC">
    <w:name w:val="277E0445F1614CBDAA5DC0071427DFBC"/>
    <w:rsid w:val="005B3F94"/>
  </w:style>
  <w:style w:type="paragraph" w:customStyle="1" w:styleId="581484C36C7345FD8895CF71FC2AE36B">
    <w:name w:val="581484C36C7345FD8895CF71FC2AE36B"/>
    <w:rsid w:val="005B3F94"/>
  </w:style>
  <w:style w:type="paragraph" w:customStyle="1" w:styleId="E71175A7F66C47558AB559F82639787E">
    <w:name w:val="E71175A7F66C47558AB559F82639787E"/>
    <w:rsid w:val="005B3F94"/>
  </w:style>
  <w:style w:type="paragraph" w:customStyle="1" w:styleId="FDF32D519E2448E2ABB0DF0F122DF324">
    <w:name w:val="FDF32D519E2448E2ABB0DF0F122DF324"/>
    <w:rsid w:val="005B3F94"/>
  </w:style>
  <w:style w:type="paragraph" w:customStyle="1" w:styleId="CA0191DA726C4D88B732D95B6DDF6ED1">
    <w:name w:val="CA0191DA726C4D88B732D95B6DDF6ED1"/>
    <w:rsid w:val="005B3F94"/>
  </w:style>
  <w:style w:type="paragraph" w:customStyle="1" w:styleId="288625F4C0FB4B05B554BA00834F5484">
    <w:name w:val="288625F4C0FB4B05B554BA00834F5484"/>
    <w:rsid w:val="005B3F94"/>
  </w:style>
  <w:style w:type="paragraph" w:customStyle="1" w:styleId="E37322A30CF0416D97C2B68C97CE515D">
    <w:name w:val="E37322A30CF0416D97C2B68C97CE515D"/>
    <w:rsid w:val="005B3F94"/>
  </w:style>
  <w:style w:type="paragraph" w:customStyle="1" w:styleId="CF005D76BED84BF4BF0A2667699B27EB">
    <w:name w:val="CF005D76BED84BF4BF0A2667699B27EB"/>
    <w:rsid w:val="005B3F94"/>
  </w:style>
  <w:style w:type="paragraph" w:customStyle="1" w:styleId="922E1CBA12074F60B4095CC0C6F69E3F">
    <w:name w:val="922E1CBA12074F60B4095CC0C6F69E3F"/>
    <w:rsid w:val="005B3F94"/>
  </w:style>
  <w:style w:type="paragraph" w:customStyle="1" w:styleId="1F651A7B98DE40798CA4AECE85DA599D">
    <w:name w:val="1F651A7B98DE40798CA4AECE85DA599D"/>
    <w:rsid w:val="005B3F94"/>
  </w:style>
  <w:style w:type="paragraph" w:customStyle="1" w:styleId="7192914F1B5640CE84991A88C7208DBB">
    <w:name w:val="7192914F1B5640CE84991A88C7208DBB"/>
    <w:rsid w:val="005B3F94"/>
  </w:style>
  <w:style w:type="paragraph" w:customStyle="1" w:styleId="B78BA369B60F4B4CB804B2720503334D">
    <w:name w:val="B78BA369B60F4B4CB804B2720503334D"/>
    <w:rsid w:val="005B3F94"/>
  </w:style>
  <w:style w:type="paragraph" w:customStyle="1" w:styleId="B0368FDBF8724F4998B17FBCA042EEBE">
    <w:name w:val="B0368FDBF8724F4998B17FBCA042EEBE"/>
    <w:rsid w:val="005B3F94"/>
  </w:style>
  <w:style w:type="paragraph" w:customStyle="1" w:styleId="091172C6E64E4BF7AABDD37BF769D039">
    <w:name w:val="091172C6E64E4BF7AABDD37BF769D039"/>
    <w:rsid w:val="005B3F94"/>
  </w:style>
  <w:style w:type="paragraph" w:customStyle="1" w:styleId="9846833AEDEA46B6B0BF81CFB5D7E040">
    <w:name w:val="9846833AEDEA46B6B0BF81CFB5D7E040"/>
    <w:rsid w:val="005B3F94"/>
  </w:style>
  <w:style w:type="paragraph" w:customStyle="1" w:styleId="2DF3C1A72D6B4F7FB55CC50A7811AA54">
    <w:name w:val="2DF3C1A72D6B4F7FB55CC50A7811AA54"/>
    <w:rsid w:val="005B3F94"/>
  </w:style>
  <w:style w:type="paragraph" w:customStyle="1" w:styleId="AB9DA68CEE4045049CAF3C6E7835F62A">
    <w:name w:val="AB9DA68CEE4045049CAF3C6E7835F62A"/>
    <w:rsid w:val="005B3F94"/>
  </w:style>
  <w:style w:type="paragraph" w:customStyle="1" w:styleId="28B5F939BE8E43A8B576DD9E1C348322">
    <w:name w:val="28B5F939BE8E43A8B576DD9E1C348322"/>
    <w:rsid w:val="005B3F94"/>
  </w:style>
  <w:style w:type="paragraph" w:customStyle="1" w:styleId="EDAB68080B3A4173991ECA34D770C9BB">
    <w:name w:val="EDAB68080B3A4173991ECA34D770C9BB"/>
    <w:rsid w:val="005B3F94"/>
  </w:style>
  <w:style w:type="paragraph" w:customStyle="1" w:styleId="AA89C208CD1B4D75B39D5132F5D2ADE8">
    <w:name w:val="AA89C208CD1B4D75B39D5132F5D2ADE8"/>
    <w:rsid w:val="005B3F94"/>
  </w:style>
  <w:style w:type="paragraph" w:customStyle="1" w:styleId="EC3AD10037F942E4823BF04B3BF1BA2E">
    <w:name w:val="EC3AD10037F942E4823BF04B3BF1BA2E"/>
    <w:rsid w:val="005B3F94"/>
  </w:style>
  <w:style w:type="paragraph" w:customStyle="1" w:styleId="D96C04FA6C7D465290DB62B9B682108F">
    <w:name w:val="D96C04FA6C7D465290DB62B9B682108F"/>
    <w:rsid w:val="005B3F94"/>
  </w:style>
  <w:style w:type="paragraph" w:customStyle="1" w:styleId="8DF2767F14E14D029C2451BD3CBCFADE">
    <w:name w:val="8DF2767F14E14D029C2451BD3CBCFADE"/>
    <w:rsid w:val="005B3F94"/>
  </w:style>
  <w:style w:type="paragraph" w:customStyle="1" w:styleId="CE94EFAAA9DE4642B43BECC25C018A1F">
    <w:name w:val="CE94EFAAA9DE4642B43BECC25C018A1F"/>
    <w:rsid w:val="005B3F94"/>
  </w:style>
  <w:style w:type="paragraph" w:customStyle="1" w:styleId="5BF931D2C17B429B9D22DD66167E01ED">
    <w:name w:val="5BF931D2C17B429B9D22DD66167E01ED"/>
    <w:rsid w:val="005B3F94"/>
  </w:style>
  <w:style w:type="paragraph" w:customStyle="1" w:styleId="C07C7F0BA8194FF493EE1A712EB12A32">
    <w:name w:val="C07C7F0BA8194FF493EE1A712EB12A32"/>
    <w:rsid w:val="005B3F94"/>
  </w:style>
  <w:style w:type="paragraph" w:customStyle="1" w:styleId="5190BFA0FB2D460786E100B03DC64093">
    <w:name w:val="5190BFA0FB2D460786E100B03DC64093"/>
    <w:rsid w:val="005B3F94"/>
  </w:style>
  <w:style w:type="paragraph" w:customStyle="1" w:styleId="E291DCE1DF9A41A8923DDDE0BD849A17">
    <w:name w:val="E291DCE1DF9A41A8923DDDE0BD849A17"/>
    <w:rsid w:val="005B3F94"/>
  </w:style>
  <w:style w:type="paragraph" w:customStyle="1" w:styleId="49A47337ECC749C0BE0EDF02386945E1">
    <w:name w:val="49A47337ECC749C0BE0EDF02386945E1"/>
    <w:rsid w:val="005B3F94"/>
  </w:style>
  <w:style w:type="paragraph" w:customStyle="1" w:styleId="2748BA89BE914DD0B7D91B28ED130B09">
    <w:name w:val="2748BA89BE914DD0B7D91B28ED130B09"/>
    <w:rsid w:val="005B3F94"/>
  </w:style>
  <w:style w:type="paragraph" w:customStyle="1" w:styleId="40ED1E9839BC433BB6D1CDD93A21A10C">
    <w:name w:val="40ED1E9839BC433BB6D1CDD93A21A10C"/>
    <w:rsid w:val="005B3F94"/>
  </w:style>
  <w:style w:type="paragraph" w:customStyle="1" w:styleId="58EF22EA269A41BAA23BAF05B0619110">
    <w:name w:val="58EF22EA269A41BAA23BAF05B0619110"/>
    <w:rsid w:val="005B3F94"/>
  </w:style>
  <w:style w:type="paragraph" w:customStyle="1" w:styleId="92DD52AC0DEF4DC8984A54A625A07583">
    <w:name w:val="92DD52AC0DEF4DC8984A54A625A07583"/>
    <w:rsid w:val="005B3F94"/>
  </w:style>
  <w:style w:type="paragraph" w:customStyle="1" w:styleId="670D93671DE546F0BFCA84BEF9DAB7AE">
    <w:name w:val="670D93671DE546F0BFCA84BEF9DAB7AE"/>
    <w:rsid w:val="005B3F94"/>
  </w:style>
  <w:style w:type="paragraph" w:customStyle="1" w:styleId="1AFE40F3517544939936820E9AC8053F">
    <w:name w:val="1AFE40F3517544939936820E9AC8053F"/>
    <w:rsid w:val="005B3F94"/>
  </w:style>
  <w:style w:type="paragraph" w:customStyle="1" w:styleId="DDCF619B6D8B42BCB77A283951559BDA">
    <w:name w:val="DDCF619B6D8B42BCB77A283951559BDA"/>
    <w:rsid w:val="005B3F94"/>
  </w:style>
  <w:style w:type="paragraph" w:customStyle="1" w:styleId="CAFB3F47D265465DA824D0517436FC06">
    <w:name w:val="CAFB3F47D265465DA824D0517436FC06"/>
    <w:rsid w:val="005B3F94"/>
  </w:style>
  <w:style w:type="paragraph" w:customStyle="1" w:styleId="F4BFA3450A7B4B919A0B6C8D87D68A29">
    <w:name w:val="F4BFA3450A7B4B919A0B6C8D87D68A29"/>
    <w:rsid w:val="005B3F94"/>
  </w:style>
  <w:style w:type="paragraph" w:customStyle="1" w:styleId="D2F6D6086E3741CF851737851B79D6AD">
    <w:name w:val="D2F6D6086E3741CF851737851B79D6AD"/>
    <w:rsid w:val="005B3F94"/>
  </w:style>
  <w:style w:type="paragraph" w:customStyle="1" w:styleId="D5B174EC370A48E08882DF3EEF680217">
    <w:name w:val="D5B174EC370A48E08882DF3EEF680217"/>
    <w:rsid w:val="005B3F94"/>
  </w:style>
  <w:style w:type="paragraph" w:customStyle="1" w:styleId="0A08C1C7B261426ABA3C7E59A9096DCD">
    <w:name w:val="0A08C1C7B261426ABA3C7E59A9096DCD"/>
    <w:rsid w:val="005B3F94"/>
  </w:style>
  <w:style w:type="paragraph" w:customStyle="1" w:styleId="7EF67621B14B493DB3C64D2C874F768A">
    <w:name w:val="7EF67621B14B493DB3C64D2C874F768A"/>
    <w:rsid w:val="005B3F94"/>
  </w:style>
  <w:style w:type="paragraph" w:customStyle="1" w:styleId="FBBF9558C23F453A8140124F640DCB1B">
    <w:name w:val="FBBF9558C23F453A8140124F640DCB1B"/>
    <w:rsid w:val="005B3F94"/>
  </w:style>
  <w:style w:type="paragraph" w:customStyle="1" w:styleId="C2284B72807D4413861F0CAE11013C17">
    <w:name w:val="C2284B72807D4413861F0CAE11013C17"/>
    <w:rsid w:val="005B3F94"/>
  </w:style>
  <w:style w:type="paragraph" w:customStyle="1" w:styleId="239D454884B24A9399B949BD1CE36247">
    <w:name w:val="239D454884B24A9399B949BD1CE36247"/>
    <w:rsid w:val="005B3F94"/>
  </w:style>
  <w:style w:type="paragraph" w:customStyle="1" w:styleId="F5454F6E72744C769D2C5A1278ED8CA8">
    <w:name w:val="F5454F6E72744C769D2C5A1278ED8CA8"/>
    <w:rsid w:val="005B3F94"/>
  </w:style>
  <w:style w:type="paragraph" w:customStyle="1" w:styleId="301E601B24634C19B17B0414A6E6A78E">
    <w:name w:val="301E601B24634C19B17B0414A6E6A78E"/>
    <w:rsid w:val="005B3F94"/>
  </w:style>
  <w:style w:type="paragraph" w:customStyle="1" w:styleId="105E33B988A44023AA351A77594F1340">
    <w:name w:val="105E33B988A44023AA351A77594F1340"/>
    <w:rsid w:val="005B3F94"/>
  </w:style>
  <w:style w:type="paragraph" w:customStyle="1" w:styleId="46F8832346EC418484A79072403C700F">
    <w:name w:val="46F8832346EC418484A79072403C700F"/>
    <w:rsid w:val="005B3F94"/>
  </w:style>
  <w:style w:type="paragraph" w:customStyle="1" w:styleId="F4FD0F7E1FF24AD5825D0C75A41B07AC">
    <w:name w:val="F4FD0F7E1FF24AD5825D0C75A41B07AC"/>
    <w:rsid w:val="005B3F94"/>
  </w:style>
  <w:style w:type="paragraph" w:customStyle="1" w:styleId="46D8FC237ABB47BC8FAE9C372923971E">
    <w:name w:val="46D8FC237ABB47BC8FAE9C372923971E"/>
    <w:rsid w:val="005B3F94"/>
  </w:style>
  <w:style w:type="paragraph" w:customStyle="1" w:styleId="F772E94689354B3A98B3B58D33BF6CB9">
    <w:name w:val="F772E94689354B3A98B3B58D33BF6CB9"/>
    <w:rsid w:val="005B3F94"/>
  </w:style>
  <w:style w:type="paragraph" w:customStyle="1" w:styleId="8A186463CF1647809DFC374672252FD7">
    <w:name w:val="8A186463CF1647809DFC374672252FD7"/>
    <w:rsid w:val="005B3F94"/>
  </w:style>
  <w:style w:type="paragraph" w:customStyle="1" w:styleId="E0C36FF125E34D4DB058D7E953155968">
    <w:name w:val="E0C36FF125E34D4DB058D7E953155968"/>
    <w:rsid w:val="005B3F94"/>
  </w:style>
  <w:style w:type="paragraph" w:customStyle="1" w:styleId="597981EBF1464926B675CC26444F12D7">
    <w:name w:val="597981EBF1464926B675CC26444F12D7"/>
    <w:rsid w:val="005B3F94"/>
  </w:style>
  <w:style w:type="paragraph" w:customStyle="1" w:styleId="1BA8360AA78840279B9FC53FD581A7AD">
    <w:name w:val="1BA8360AA78840279B9FC53FD581A7AD"/>
    <w:rsid w:val="005B3F94"/>
  </w:style>
  <w:style w:type="paragraph" w:customStyle="1" w:styleId="75B651D60FAF4D9FADA3A9A834D6C653">
    <w:name w:val="75B651D60FAF4D9FADA3A9A834D6C653"/>
    <w:rsid w:val="005B3F94"/>
  </w:style>
  <w:style w:type="paragraph" w:customStyle="1" w:styleId="5D71E0DE28594732B12E5147BDB4379A">
    <w:name w:val="5D71E0DE28594732B12E5147BDB4379A"/>
    <w:rsid w:val="005B3F94"/>
  </w:style>
  <w:style w:type="paragraph" w:customStyle="1" w:styleId="2A79C755EB154F6491611C413787B153">
    <w:name w:val="2A79C755EB154F6491611C413787B153"/>
    <w:rsid w:val="005B3F94"/>
  </w:style>
  <w:style w:type="paragraph" w:customStyle="1" w:styleId="D7809282E27447A1B8D5839E15B722F0">
    <w:name w:val="D7809282E27447A1B8D5839E15B722F0"/>
    <w:rsid w:val="005B3F94"/>
  </w:style>
  <w:style w:type="paragraph" w:customStyle="1" w:styleId="FE7CE81C338546F5BA25619358C32FCF">
    <w:name w:val="FE7CE81C338546F5BA25619358C32FCF"/>
    <w:rsid w:val="005B3F94"/>
  </w:style>
  <w:style w:type="paragraph" w:customStyle="1" w:styleId="D3538758202540FD958D5DAF48CFD6A4">
    <w:name w:val="D3538758202540FD958D5DAF48CFD6A4"/>
    <w:rsid w:val="005B3F94"/>
  </w:style>
  <w:style w:type="paragraph" w:customStyle="1" w:styleId="092515FAA36644A4827BF97AC625598B">
    <w:name w:val="092515FAA36644A4827BF97AC625598B"/>
    <w:rsid w:val="005B3F94"/>
  </w:style>
  <w:style w:type="paragraph" w:customStyle="1" w:styleId="2B842A6FD55F44F6AFAC72B77C6ED6EF">
    <w:name w:val="2B842A6FD55F44F6AFAC72B77C6ED6EF"/>
    <w:rsid w:val="005B3F94"/>
  </w:style>
  <w:style w:type="paragraph" w:customStyle="1" w:styleId="DD5F4DD679E4496AB844B703D4173E9C">
    <w:name w:val="DD5F4DD679E4496AB844B703D4173E9C"/>
    <w:rsid w:val="005B3F94"/>
  </w:style>
  <w:style w:type="paragraph" w:customStyle="1" w:styleId="74DEA37BD784440094A85EB02042D5D4">
    <w:name w:val="74DEA37BD784440094A85EB02042D5D4"/>
    <w:rsid w:val="005B3F94"/>
  </w:style>
  <w:style w:type="paragraph" w:customStyle="1" w:styleId="34FB54CBA9904B4F946364FDDECE41DE">
    <w:name w:val="34FB54CBA9904B4F946364FDDECE41DE"/>
    <w:rsid w:val="005B3F94"/>
  </w:style>
  <w:style w:type="paragraph" w:customStyle="1" w:styleId="5D4A958D66334F99809444A95B30A0A0">
    <w:name w:val="5D4A958D66334F99809444A95B30A0A0"/>
    <w:rsid w:val="005B3F94"/>
  </w:style>
  <w:style w:type="paragraph" w:customStyle="1" w:styleId="8FBCFDB9A2D0434D9B267EA58D34B259">
    <w:name w:val="8FBCFDB9A2D0434D9B267EA58D34B259"/>
    <w:rsid w:val="005B3F94"/>
  </w:style>
  <w:style w:type="paragraph" w:customStyle="1" w:styleId="69DF19FC02BE4C0BAFFF1033FADDEF01">
    <w:name w:val="69DF19FC02BE4C0BAFFF1033FADDEF01"/>
    <w:rsid w:val="005B3F94"/>
  </w:style>
  <w:style w:type="paragraph" w:customStyle="1" w:styleId="061F3780297649188DBECC00C18B7685">
    <w:name w:val="061F3780297649188DBECC00C18B7685"/>
    <w:rsid w:val="005B3F94"/>
  </w:style>
  <w:style w:type="paragraph" w:customStyle="1" w:styleId="23F7737634354398A7CEC8F4898285B4">
    <w:name w:val="23F7737634354398A7CEC8F4898285B4"/>
    <w:rsid w:val="005B3F94"/>
  </w:style>
  <w:style w:type="paragraph" w:customStyle="1" w:styleId="064ADE7600A24924AA66607E446DF4C6">
    <w:name w:val="064ADE7600A24924AA66607E446DF4C6"/>
    <w:rsid w:val="005B3F94"/>
  </w:style>
  <w:style w:type="paragraph" w:customStyle="1" w:styleId="4A12601A1367462BA184A429F50B67B6">
    <w:name w:val="4A12601A1367462BA184A429F50B67B6"/>
    <w:rsid w:val="005B3F94"/>
  </w:style>
  <w:style w:type="paragraph" w:customStyle="1" w:styleId="6FBEB60B868C4FE8A49928B825B45C81">
    <w:name w:val="6FBEB60B868C4FE8A49928B825B45C81"/>
    <w:rsid w:val="005B3F94"/>
  </w:style>
  <w:style w:type="paragraph" w:customStyle="1" w:styleId="7BE74B7A7DE341BAB008176BB6CAAC1A">
    <w:name w:val="7BE74B7A7DE341BAB008176BB6CAAC1A"/>
    <w:rsid w:val="005B3F94"/>
  </w:style>
  <w:style w:type="paragraph" w:customStyle="1" w:styleId="5E8DCE0E85BB412D89C5001B2BED961F">
    <w:name w:val="5E8DCE0E85BB412D89C5001B2BED961F"/>
    <w:rsid w:val="005B3F94"/>
  </w:style>
  <w:style w:type="paragraph" w:customStyle="1" w:styleId="E8D4DEED555046C1935FA3B4F08D5B74">
    <w:name w:val="E8D4DEED555046C1935FA3B4F08D5B74"/>
    <w:rsid w:val="005B3F94"/>
  </w:style>
  <w:style w:type="paragraph" w:customStyle="1" w:styleId="153E927EBBD44F0B815198E65BBD7350">
    <w:name w:val="153E927EBBD44F0B815198E65BBD7350"/>
    <w:rsid w:val="005B3F94"/>
  </w:style>
  <w:style w:type="paragraph" w:customStyle="1" w:styleId="E873D4D2E74D4A6CA5FF0591AC8474A4">
    <w:name w:val="E873D4D2E74D4A6CA5FF0591AC8474A4"/>
    <w:rsid w:val="005B3F94"/>
  </w:style>
  <w:style w:type="paragraph" w:customStyle="1" w:styleId="737B0B3608114E10A5E40B645DB5C393">
    <w:name w:val="737B0B3608114E10A5E40B645DB5C393"/>
    <w:rsid w:val="005B3F94"/>
  </w:style>
  <w:style w:type="paragraph" w:customStyle="1" w:styleId="A0049E0B8EC14CCDB8E41F408794B94E">
    <w:name w:val="A0049E0B8EC14CCDB8E41F408794B94E"/>
    <w:rsid w:val="005B3F94"/>
  </w:style>
  <w:style w:type="paragraph" w:customStyle="1" w:styleId="42B23C3652D54BB084D5C45FDF27C134">
    <w:name w:val="42B23C3652D54BB084D5C45FDF27C134"/>
    <w:rsid w:val="005B3F94"/>
  </w:style>
  <w:style w:type="paragraph" w:customStyle="1" w:styleId="29ABD6C12B394132B162392EC1ABA355">
    <w:name w:val="29ABD6C12B394132B162392EC1ABA355"/>
    <w:rsid w:val="005B3F94"/>
  </w:style>
  <w:style w:type="paragraph" w:customStyle="1" w:styleId="4CB0DA0F287B467BB178493D356EACEE">
    <w:name w:val="4CB0DA0F287B467BB178493D356EACEE"/>
    <w:rsid w:val="005B3F94"/>
  </w:style>
  <w:style w:type="paragraph" w:customStyle="1" w:styleId="DB1A641430A14A0CA7CD9D5182590158">
    <w:name w:val="DB1A641430A14A0CA7CD9D5182590158"/>
    <w:rsid w:val="005B3F94"/>
  </w:style>
  <w:style w:type="paragraph" w:customStyle="1" w:styleId="9926ACA8A08B41D8AFBA6894DF249D30">
    <w:name w:val="9926ACA8A08B41D8AFBA6894DF249D30"/>
    <w:rsid w:val="005B3F94"/>
  </w:style>
  <w:style w:type="paragraph" w:customStyle="1" w:styleId="1929B07141324E2FB53EB32E15A9006D">
    <w:name w:val="1929B07141324E2FB53EB32E15A9006D"/>
    <w:rsid w:val="005B3F94"/>
  </w:style>
  <w:style w:type="paragraph" w:customStyle="1" w:styleId="CFB715ABA5114421AE9D59624B9955C1">
    <w:name w:val="CFB715ABA5114421AE9D59624B9955C1"/>
    <w:rsid w:val="005B3F94"/>
  </w:style>
  <w:style w:type="paragraph" w:customStyle="1" w:styleId="89D2489F43F245EC8082D527430477E8">
    <w:name w:val="89D2489F43F245EC8082D527430477E8"/>
    <w:rsid w:val="005B3F94"/>
  </w:style>
  <w:style w:type="paragraph" w:customStyle="1" w:styleId="2E1B6DE65D834997982482265231E6EA">
    <w:name w:val="2E1B6DE65D834997982482265231E6EA"/>
    <w:rsid w:val="005B3F94"/>
  </w:style>
  <w:style w:type="paragraph" w:customStyle="1" w:styleId="FD3446A6BDA14138B679103FF034166B">
    <w:name w:val="FD3446A6BDA14138B679103FF034166B"/>
    <w:rsid w:val="005B3F94"/>
  </w:style>
  <w:style w:type="paragraph" w:customStyle="1" w:styleId="B9DDDC161EBE4330B43636A9B5177BA7">
    <w:name w:val="B9DDDC161EBE4330B43636A9B5177BA7"/>
    <w:rsid w:val="005B3F94"/>
  </w:style>
  <w:style w:type="paragraph" w:customStyle="1" w:styleId="D93D45E5539F4BB19D3125C9E4E2B84B">
    <w:name w:val="D93D45E5539F4BB19D3125C9E4E2B84B"/>
    <w:rsid w:val="005B3F94"/>
  </w:style>
  <w:style w:type="paragraph" w:customStyle="1" w:styleId="8C86D5DC26144563B9CEB017D3FBF5DD">
    <w:name w:val="8C86D5DC26144563B9CEB017D3FBF5DD"/>
    <w:rsid w:val="005B3F94"/>
  </w:style>
  <w:style w:type="paragraph" w:customStyle="1" w:styleId="23162F0A48A6493FB90F326D3C014325">
    <w:name w:val="23162F0A48A6493FB90F326D3C014325"/>
    <w:rsid w:val="005B3F94"/>
  </w:style>
  <w:style w:type="paragraph" w:customStyle="1" w:styleId="C2126E7F248D477895D47503B1E85EB9">
    <w:name w:val="C2126E7F248D477895D47503B1E85EB9"/>
    <w:rsid w:val="005B3F94"/>
  </w:style>
  <w:style w:type="paragraph" w:customStyle="1" w:styleId="20F199C8FA274FCA8160AABBBB870C41">
    <w:name w:val="20F199C8FA274FCA8160AABBBB870C41"/>
    <w:rsid w:val="005B3F94"/>
  </w:style>
  <w:style w:type="paragraph" w:customStyle="1" w:styleId="E759FE02C6A348888ADFE9EA32DE2D7A">
    <w:name w:val="E759FE02C6A348888ADFE9EA32DE2D7A"/>
    <w:rsid w:val="005B3F94"/>
  </w:style>
  <w:style w:type="paragraph" w:customStyle="1" w:styleId="A10DCC0AF9B749089AB2B804D97F502C">
    <w:name w:val="A10DCC0AF9B749089AB2B804D97F502C"/>
    <w:rsid w:val="005B3F94"/>
  </w:style>
  <w:style w:type="paragraph" w:customStyle="1" w:styleId="6C7EEF8C97974D86A36E639D4844AD80">
    <w:name w:val="6C7EEF8C97974D86A36E639D4844AD80"/>
    <w:rsid w:val="005B3F94"/>
  </w:style>
  <w:style w:type="paragraph" w:customStyle="1" w:styleId="B6F75E7460F94CFEBA1424A57461A500">
    <w:name w:val="B6F75E7460F94CFEBA1424A57461A500"/>
    <w:rsid w:val="005B3F94"/>
  </w:style>
  <w:style w:type="paragraph" w:customStyle="1" w:styleId="2E4E57CAE02D40AA8924354540051CBA">
    <w:name w:val="2E4E57CAE02D40AA8924354540051CBA"/>
    <w:rsid w:val="005B3F94"/>
  </w:style>
  <w:style w:type="paragraph" w:customStyle="1" w:styleId="11782ECAA4864E7DAFD9FE37781FB205">
    <w:name w:val="11782ECAA4864E7DAFD9FE37781FB205"/>
    <w:rsid w:val="005B3F94"/>
  </w:style>
  <w:style w:type="paragraph" w:customStyle="1" w:styleId="5EBEE475E0CE45BA8804D7A62898159F">
    <w:name w:val="5EBEE475E0CE45BA8804D7A62898159F"/>
    <w:rsid w:val="005B3F94"/>
  </w:style>
  <w:style w:type="paragraph" w:customStyle="1" w:styleId="CAEB73736C3749B482D77C2A3885EC9A">
    <w:name w:val="CAEB73736C3749B482D77C2A3885EC9A"/>
    <w:rsid w:val="005B3F94"/>
  </w:style>
  <w:style w:type="paragraph" w:customStyle="1" w:styleId="E3D79E0C6263424BA55922B7D795DC99">
    <w:name w:val="E3D79E0C6263424BA55922B7D795DC99"/>
    <w:rsid w:val="005B3F94"/>
  </w:style>
  <w:style w:type="paragraph" w:customStyle="1" w:styleId="910545FD42AC4F0588F39001964A2E1C">
    <w:name w:val="910545FD42AC4F0588F39001964A2E1C"/>
    <w:rsid w:val="005B3F94"/>
  </w:style>
  <w:style w:type="paragraph" w:customStyle="1" w:styleId="E0A82F37B0C54D608E9CA9383AE5DA64">
    <w:name w:val="E0A82F37B0C54D608E9CA9383AE5DA64"/>
    <w:rsid w:val="005B3F94"/>
  </w:style>
  <w:style w:type="paragraph" w:customStyle="1" w:styleId="D18EE7563C5241729FA962535F5EFAE9">
    <w:name w:val="D18EE7563C5241729FA962535F5EFAE9"/>
    <w:rsid w:val="005B3F94"/>
  </w:style>
  <w:style w:type="paragraph" w:customStyle="1" w:styleId="D546E198CFD04FB18095A9B425929763">
    <w:name w:val="D546E198CFD04FB18095A9B425929763"/>
    <w:rsid w:val="005B3F94"/>
  </w:style>
  <w:style w:type="paragraph" w:customStyle="1" w:styleId="26B8DE9153524DF091521F56843C1C17">
    <w:name w:val="26B8DE9153524DF091521F56843C1C17"/>
    <w:rsid w:val="005B3F94"/>
  </w:style>
  <w:style w:type="paragraph" w:customStyle="1" w:styleId="B26D0E295B4D45B3BB2B45B34060BECD">
    <w:name w:val="B26D0E295B4D45B3BB2B45B34060BECD"/>
    <w:rsid w:val="005B3F94"/>
  </w:style>
  <w:style w:type="paragraph" w:customStyle="1" w:styleId="E79CD5FE24F746EBB8464542951FB3E1">
    <w:name w:val="E79CD5FE24F746EBB8464542951FB3E1"/>
    <w:rsid w:val="005B3F94"/>
  </w:style>
  <w:style w:type="paragraph" w:customStyle="1" w:styleId="D0573008C5EC44B69E60B69655711764">
    <w:name w:val="D0573008C5EC44B69E60B69655711764"/>
    <w:rsid w:val="005B3F94"/>
  </w:style>
  <w:style w:type="paragraph" w:customStyle="1" w:styleId="C7B5272177394938BDD3F012F0974329">
    <w:name w:val="C7B5272177394938BDD3F012F0974329"/>
    <w:rsid w:val="005B3F94"/>
  </w:style>
  <w:style w:type="paragraph" w:customStyle="1" w:styleId="DE358548181C49F9A8506097495E5AB8">
    <w:name w:val="DE358548181C49F9A8506097495E5AB8"/>
    <w:rsid w:val="005B3F94"/>
  </w:style>
  <w:style w:type="paragraph" w:customStyle="1" w:styleId="0B0A0C74BDF042E5BB6EE639F5CBB8B8">
    <w:name w:val="0B0A0C74BDF042E5BB6EE639F5CBB8B8"/>
    <w:rsid w:val="005B3F94"/>
  </w:style>
  <w:style w:type="paragraph" w:customStyle="1" w:styleId="C14CC46AE678498A99D0DFCE091675B2">
    <w:name w:val="C14CC46AE678498A99D0DFCE091675B2"/>
    <w:rsid w:val="005B3F94"/>
  </w:style>
  <w:style w:type="paragraph" w:customStyle="1" w:styleId="6B22AE890A1A4D9EA9B6BEE0C6E483BA">
    <w:name w:val="6B22AE890A1A4D9EA9B6BEE0C6E483BA"/>
    <w:rsid w:val="005B3F94"/>
  </w:style>
  <w:style w:type="paragraph" w:customStyle="1" w:styleId="A36A3A6AA6C446228CEE0640F448AB73">
    <w:name w:val="A36A3A6AA6C446228CEE0640F448AB73"/>
    <w:rsid w:val="005B3F94"/>
  </w:style>
  <w:style w:type="paragraph" w:customStyle="1" w:styleId="0DA7A22E41E64CDB8CC17CBA1BB0F1ED">
    <w:name w:val="0DA7A22E41E64CDB8CC17CBA1BB0F1ED"/>
    <w:rsid w:val="005B3F94"/>
  </w:style>
  <w:style w:type="paragraph" w:customStyle="1" w:styleId="DC51B4039BBE46638E17B072A3CD87AB">
    <w:name w:val="DC51B4039BBE46638E17B072A3CD87AB"/>
    <w:rsid w:val="005B3F94"/>
  </w:style>
  <w:style w:type="paragraph" w:customStyle="1" w:styleId="9EB170448955481A87BC8AD1428C88F7">
    <w:name w:val="9EB170448955481A87BC8AD1428C88F7"/>
    <w:rsid w:val="005B3F94"/>
  </w:style>
  <w:style w:type="paragraph" w:customStyle="1" w:styleId="B58813F2149145249C6DB02CC83A0F72">
    <w:name w:val="B58813F2149145249C6DB02CC83A0F72"/>
    <w:rsid w:val="005B3F94"/>
  </w:style>
  <w:style w:type="paragraph" w:customStyle="1" w:styleId="7DE99414F8D44B5DA70B7BC79F028777">
    <w:name w:val="7DE99414F8D44B5DA70B7BC79F028777"/>
    <w:rsid w:val="005B3F94"/>
  </w:style>
  <w:style w:type="paragraph" w:customStyle="1" w:styleId="66D30CF834F74A5189E991F0DCFEB262">
    <w:name w:val="66D30CF834F74A5189E991F0DCFEB262"/>
    <w:rsid w:val="005B3F94"/>
  </w:style>
  <w:style w:type="paragraph" w:customStyle="1" w:styleId="B85202239DE242C39CC8DE6119D63A6B">
    <w:name w:val="B85202239DE242C39CC8DE6119D63A6B"/>
    <w:rsid w:val="005B3F94"/>
  </w:style>
  <w:style w:type="paragraph" w:customStyle="1" w:styleId="9693978A93794A70B0A6D42B8B290F4C">
    <w:name w:val="9693978A93794A70B0A6D42B8B290F4C"/>
    <w:rsid w:val="005B3F94"/>
  </w:style>
  <w:style w:type="paragraph" w:customStyle="1" w:styleId="09E183CD4A2B4754B1F32F83E1A64D8D">
    <w:name w:val="09E183CD4A2B4754B1F32F83E1A64D8D"/>
    <w:rsid w:val="005B3F94"/>
  </w:style>
  <w:style w:type="paragraph" w:customStyle="1" w:styleId="7C1110B6DAD84DE0962A4F3D7EEFE18E">
    <w:name w:val="7C1110B6DAD84DE0962A4F3D7EEFE18E"/>
    <w:rsid w:val="005B3F94"/>
  </w:style>
  <w:style w:type="paragraph" w:customStyle="1" w:styleId="10C5E8F80A4047B59A69CC88CA35689E">
    <w:name w:val="10C5E8F80A4047B59A69CC88CA35689E"/>
    <w:rsid w:val="005B3F94"/>
  </w:style>
  <w:style w:type="paragraph" w:customStyle="1" w:styleId="992F2A8632284908BF35CF4271D35E41">
    <w:name w:val="992F2A8632284908BF35CF4271D35E41"/>
    <w:rsid w:val="005B3F94"/>
  </w:style>
  <w:style w:type="paragraph" w:customStyle="1" w:styleId="7044D2E395DF4B2484DA21A496C7DF3D">
    <w:name w:val="7044D2E395DF4B2484DA21A496C7DF3D"/>
    <w:rsid w:val="005B3F94"/>
  </w:style>
  <w:style w:type="paragraph" w:customStyle="1" w:styleId="DE890DE3C7814FCBAE68047782DB22A9">
    <w:name w:val="DE890DE3C7814FCBAE68047782DB22A9"/>
    <w:rsid w:val="005B3F94"/>
  </w:style>
  <w:style w:type="paragraph" w:customStyle="1" w:styleId="89F8EB78A1D6499A950FE7CF11590A2C">
    <w:name w:val="89F8EB78A1D6499A950FE7CF11590A2C"/>
    <w:rsid w:val="005B3F94"/>
  </w:style>
  <w:style w:type="paragraph" w:customStyle="1" w:styleId="CEF23B527F8F44D28F6ED32D67CC83F3">
    <w:name w:val="CEF23B527F8F44D28F6ED32D67CC83F3"/>
    <w:rsid w:val="005B3F94"/>
  </w:style>
  <w:style w:type="paragraph" w:customStyle="1" w:styleId="4CFAC802AACC47BC9C376AEBC3E3ACED">
    <w:name w:val="4CFAC802AACC47BC9C376AEBC3E3ACED"/>
    <w:rsid w:val="005B3F94"/>
  </w:style>
  <w:style w:type="paragraph" w:customStyle="1" w:styleId="7E8645B2C17445478996E71D58356D87">
    <w:name w:val="7E8645B2C17445478996E71D58356D87"/>
    <w:rsid w:val="005B3F94"/>
  </w:style>
  <w:style w:type="paragraph" w:customStyle="1" w:styleId="F17E07B958BB43B3950E2A5AF1C09E2C">
    <w:name w:val="F17E07B958BB43B3950E2A5AF1C09E2C"/>
    <w:rsid w:val="005B3F94"/>
  </w:style>
  <w:style w:type="paragraph" w:customStyle="1" w:styleId="6C78E084E5954358BF1E3BB907165271">
    <w:name w:val="6C78E084E5954358BF1E3BB907165271"/>
    <w:rsid w:val="005B3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2019-08-21T16:24:00Z</dcterms:created>
  <dcterms:modified xsi:type="dcterms:W3CDTF">2019-08-21T16:24:00Z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