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3B12118A" w:rsidR="00E7728D" w:rsidRPr="007D3EBE" w:rsidRDefault="002C481D" w:rsidP="00F04EAE">
            <w:r>
              <w:t>14-13117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32E902AA" w:rsidR="00E7728D" w:rsidRPr="00F04EAE" w:rsidRDefault="002C481D" w:rsidP="00E7728D">
            <w:r>
              <w:t>08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0972BEE7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3E38F85B" w:rsidR="00E7728D" w:rsidRPr="00F04EAE" w:rsidRDefault="002C481D" w:rsidP="00E7728D">
            <w:r>
              <w:t>07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1FC4F292" w:rsidR="00E7728D" w:rsidRPr="00F04EAE" w:rsidRDefault="002C481D" w:rsidP="00E7728D">
            <w:r>
              <w:t>2014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42C08F81" w:rsidR="00E7728D" w:rsidRPr="007D3EBE" w:rsidRDefault="002C481D" w:rsidP="00E7728D">
            <w:r>
              <w:t>15</w:t>
            </w:r>
          </w:p>
        </w:tc>
        <w:tc>
          <w:tcPr>
            <w:tcW w:w="1155" w:type="dxa"/>
          </w:tcPr>
          <w:p w14:paraId="1F506F8E" w14:textId="59B50664" w:rsidR="00E7728D" w:rsidRPr="007D3EBE" w:rsidRDefault="002C481D" w:rsidP="00E7728D">
            <w:r>
              <w:t>52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2F62A9A3" w:rsidR="00E7728D" w:rsidRPr="00914F41" w:rsidRDefault="002C481D" w:rsidP="00084F80">
            <w:pPr>
              <w:pStyle w:val="Quote"/>
            </w:pPr>
            <w:r>
              <w:t>Lyons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5F4C6540" w:rsidR="00E7728D" w:rsidRDefault="002C481D" w:rsidP="00084F80">
            <w:pPr>
              <w:pStyle w:val="Quote"/>
            </w:pPr>
            <w:r>
              <w:t>Johnny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45B6469F" w:rsidR="00E7728D" w:rsidRDefault="009D73E2" w:rsidP="00084F80">
            <w:pPr>
              <w:pStyle w:val="Quote"/>
            </w:pPr>
            <w:r>
              <w:t xml:space="preserve">Male               </w:t>
            </w:r>
            <w:r w:rsidR="00A023B2">
              <w:t xml:space="preserve">     </w:t>
            </w:r>
            <w:r>
              <w:t xml:space="preserve"> </w:t>
            </w:r>
            <w:r w:rsidR="002C481D">
              <w:t>Black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0A9CD151" w:rsidR="00E7728D" w:rsidRPr="00914F41" w:rsidRDefault="00E7728D" w:rsidP="00A023B2">
            <w:pPr>
              <w:pStyle w:val="Quote"/>
            </w:pP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3D16D5CF" w:rsidR="00E7728D" w:rsidRDefault="00E7728D" w:rsidP="00A023B2">
            <w:pPr>
              <w:pStyle w:val="Quote"/>
            </w:pP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3B6BC41D" w:rsidR="00E7728D" w:rsidRDefault="00A023B2" w:rsidP="00A023B2">
            <w:pPr>
              <w:pStyle w:val="Quote"/>
            </w:pPr>
            <w:r>
              <w:t xml:space="preserve">             </w:t>
            </w: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08C76C81" w:rsidR="00A023B2" w:rsidRPr="00A023B2" w:rsidRDefault="00A023B2" w:rsidP="00A023B2">
            <w:pPr>
              <w:pStyle w:val="Quote"/>
            </w:pPr>
          </w:p>
        </w:tc>
        <w:tc>
          <w:tcPr>
            <w:tcW w:w="1735" w:type="dxa"/>
            <w:gridSpan w:val="5"/>
          </w:tcPr>
          <w:p w14:paraId="2E746102" w14:textId="7145407A" w:rsidR="00A023B2" w:rsidRPr="00A023B2" w:rsidRDefault="00A023B2" w:rsidP="00A023B2">
            <w:pPr>
              <w:pStyle w:val="Quote"/>
            </w:pPr>
          </w:p>
        </w:tc>
        <w:tc>
          <w:tcPr>
            <w:tcW w:w="7088" w:type="dxa"/>
            <w:gridSpan w:val="12"/>
          </w:tcPr>
          <w:p w14:paraId="41BA660A" w14:textId="304F6793" w:rsidR="00A023B2" w:rsidRPr="00A023B2" w:rsidRDefault="00A023B2" w:rsidP="00A023B2">
            <w:pPr>
              <w:pStyle w:val="Quote"/>
            </w:pP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7D731295" w:rsidR="00A023B2" w:rsidRPr="002475F9" w:rsidRDefault="002C481D" w:rsidP="00A023B2">
            <w:pPr>
              <w:pStyle w:val="Quote"/>
            </w:pPr>
            <w:r>
              <w:t>Wagner</w:t>
            </w:r>
          </w:p>
        </w:tc>
        <w:tc>
          <w:tcPr>
            <w:tcW w:w="1735" w:type="dxa"/>
            <w:gridSpan w:val="5"/>
          </w:tcPr>
          <w:p w14:paraId="1F316AF8" w14:textId="443ECA9E" w:rsidR="00A023B2" w:rsidRDefault="002C481D" w:rsidP="00A023B2">
            <w:pPr>
              <w:pStyle w:val="Quote"/>
            </w:pPr>
            <w:r>
              <w:t>Reagan Marshall</w:t>
            </w:r>
          </w:p>
        </w:tc>
        <w:tc>
          <w:tcPr>
            <w:tcW w:w="7088" w:type="dxa"/>
            <w:gridSpan w:val="12"/>
          </w:tcPr>
          <w:p w14:paraId="45E1796B" w14:textId="0AFC55D7" w:rsidR="00A023B2" w:rsidRDefault="00A023B2" w:rsidP="00A023B2">
            <w:pPr>
              <w:pStyle w:val="Quote"/>
            </w:pPr>
            <w:r>
              <w:t xml:space="preserve">Male                      </w:t>
            </w:r>
            <w:r w:rsidR="00C45A9D">
              <w:t>White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2C481D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2C481D" w:rsidRPr="006D582E" w:rsidRDefault="002C481D" w:rsidP="002C481D">
            <w:pPr>
              <w:pStyle w:val="Quote"/>
            </w:pPr>
          </w:p>
        </w:tc>
        <w:sdt>
          <w:sdtPr>
            <w:id w:val="-1294813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5FF2881" w14:textId="3ED13D2C" w:rsidR="002C481D" w:rsidRPr="006D582E" w:rsidRDefault="002C481D" w:rsidP="002C481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8C1A938" w14:textId="77777777" w:rsidR="002C481D" w:rsidRPr="006D582E" w:rsidRDefault="002C481D" w:rsidP="002C481D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2C481D" w:rsidRPr="006D582E" w:rsidRDefault="002C481D" w:rsidP="002C481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2C481D" w:rsidRPr="006D582E" w:rsidRDefault="002C481D" w:rsidP="002C481D">
            <w:pPr>
              <w:pStyle w:val="Quote"/>
            </w:pPr>
            <w:r>
              <w:t>No Injury Sustained</w:t>
            </w:r>
          </w:p>
        </w:tc>
      </w:tr>
      <w:tr w:rsidR="00D21690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D21690" w:rsidRDefault="00D21690" w:rsidP="00D21690">
            <w:pPr>
              <w:pStyle w:val="Quote"/>
            </w:pPr>
          </w:p>
        </w:tc>
        <w:tc>
          <w:tcPr>
            <w:tcW w:w="485" w:type="dxa"/>
          </w:tcPr>
          <w:p w14:paraId="054F3E7D" w14:textId="739E2763" w:rsidR="00D21690" w:rsidRDefault="002C481D" w:rsidP="00D21690">
            <w:pPr>
              <w:pStyle w:val="Quote"/>
            </w:pPr>
            <w:r>
              <w:sym w:font="Wingdings 2" w:char="F050"/>
            </w:r>
            <w:bookmarkStart w:id="0" w:name="_GoBack"/>
            <w:bookmarkEnd w:id="0"/>
          </w:p>
        </w:tc>
        <w:tc>
          <w:tcPr>
            <w:tcW w:w="3834" w:type="dxa"/>
            <w:gridSpan w:val="8"/>
          </w:tcPr>
          <w:p w14:paraId="4C1D0405" w14:textId="77777777" w:rsidR="00D21690" w:rsidRDefault="00D21690" w:rsidP="00D21690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D21690" w:rsidRDefault="00D21690" w:rsidP="00D21690">
            <w:pPr>
              <w:pStyle w:val="Quote"/>
            </w:pPr>
          </w:p>
          <w:p w14:paraId="2148F805" w14:textId="77777777" w:rsidR="00D21690" w:rsidRPr="00914F41" w:rsidRDefault="00D21690" w:rsidP="00D21690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D21690" w:rsidRDefault="00D21690" w:rsidP="00D21690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36098479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1FAD3043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638F3A11" w14:textId="4F3827CA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0C778C" w:rsidRDefault="000C778C" w:rsidP="000C778C">
            <w:pPr>
              <w:pStyle w:val="Quote"/>
            </w:pPr>
          </w:p>
          <w:p w14:paraId="0FBEA007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64C429E6" w:rsidR="000C778C" w:rsidRDefault="000C778C" w:rsidP="000C778C">
            <w:pPr>
              <w:pStyle w:val="Quote"/>
            </w:pPr>
            <w:r>
              <w:t xml:space="preserve">Other Description: 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7C12" w14:textId="77777777" w:rsidR="00285FE9" w:rsidRDefault="00285FE9" w:rsidP="001A0130">
      <w:r>
        <w:separator/>
      </w:r>
    </w:p>
  </w:endnote>
  <w:endnote w:type="continuationSeparator" w:id="0">
    <w:p w14:paraId="42C4A06B" w14:textId="77777777" w:rsidR="00285FE9" w:rsidRDefault="00285FE9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9C6E" w14:textId="77777777" w:rsidR="00285FE9" w:rsidRDefault="00285FE9" w:rsidP="001A0130">
      <w:r>
        <w:separator/>
      </w:r>
    </w:p>
  </w:footnote>
  <w:footnote w:type="continuationSeparator" w:id="0">
    <w:p w14:paraId="7D2BF065" w14:textId="77777777" w:rsidR="00285FE9" w:rsidRDefault="00285FE9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C13A9A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061E9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79A9C4C3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85A53"/>
    <w:rsid w:val="001A0130"/>
    <w:rsid w:val="001C6EC9"/>
    <w:rsid w:val="001D6A38"/>
    <w:rsid w:val="00231601"/>
    <w:rsid w:val="00233080"/>
    <w:rsid w:val="002475F9"/>
    <w:rsid w:val="00267116"/>
    <w:rsid w:val="00285FE9"/>
    <w:rsid w:val="002A5032"/>
    <w:rsid w:val="002C3346"/>
    <w:rsid w:val="002C3BA5"/>
    <w:rsid w:val="002C481D"/>
    <w:rsid w:val="003972AA"/>
    <w:rsid w:val="00402433"/>
    <w:rsid w:val="00483F63"/>
    <w:rsid w:val="004A4173"/>
    <w:rsid w:val="004A7B65"/>
    <w:rsid w:val="004C3BEB"/>
    <w:rsid w:val="004D7C16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4A328E"/>
    <w:rsid w:val="005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2019-08-21T16:26:00Z</dcterms:created>
  <dcterms:modified xsi:type="dcterms:W3CDTF">2019-08-21T16:26:00Z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