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5"/>
        <w:gridCol w:w="447"/>
        <w:gridCol w:w="90"/>
        <w:gridCol w:w="360"/>
        <w:gridCol w:w="180"/>
        <w:gridCol w:w="633"/>
        <w:gridCol w:w="955"/>
        <w:gridCol w:w="270"/>
        <w:gridCol w:w="180"/>
        <w:gridCol w:w="96"/>
        <w:gridCol w:w="1344"/>
        <w:gridCol w:w="20"/>
        <w:gridCol w:w="462"/>
        <w:gridCol w:w="1158"/>
        <w:gridCol w:w="595"/>
        <w:gridCol w:w="215"/>
        <w:gridCol w:w="810"/>
        <w:gridCol w:w="1006"/>
      </w:tblGrid>
      <w:tr w:rsidR="002C3BA5" w:rsidRPr="007D3EBE" w14:paraId="5B85222D" w14:textId="77777777" w:rsidTr="002C3BA5">
        <w:trPr>
          <w:gridAfter w:val="3"/>
          <w:wAfter w:w="203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2C3BA5">
        <w:tblPrEx>
          <w:tblCellMar>
            <w:left w:w="0" w:type="dxa"/>
            <w:right w:w="0" w:type="dxa"/>
          </w:tblCellMar>
        </w:tblPrEx>
        <w:trPr>
          <w:gridAfter w:val="10"/>
          <w:wAfter w:w="5886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A56743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EndPr/>
              <w:sdtContent>
                <w:r w:rsidR="002C3BA5">
                  <w:t>1.</w:t>
                </w:r>
              </w:sdtContent>
            </w:sdt>
          </w:p>
        </w:tc>
        <w:tc>
          <w:tcPr>
            <w:tcW w:w="1634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35" w:type="dxa"/>
            <w:gridSpan w:val="7"/>
            <w:shd w:val="clear" w:color="auto" w:fill="F2F2F2" w:themeFill="background1" w:themeFillShade="F2"/>
          </w:tcPr>
          <w:p w14:paraId="67595569" w14:textId="640D06E8" w:rsidR="00E7728D" w:rsidRPr="007D3EBE" w:rsidRDefault="009D73E2" w:rsidP="00F04EAE">
            <w:r>
              <w:t>13-7937</w:t>
            </w:r>
          </w:p>
        </w:tc>
      </w:tr>
      <w:tr w:rsidR="00A83F33" w:rsidRPr="007D3EBE" w14:paraId="39AB6927" w14:textId="77777777" w:rsidTr="009D73E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4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35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6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8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26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E7728D" w:rsidRPr="007D3EBE" w14:paraId="6D133C8E" w14:textId="30ADCE78" w:rsidTr="009D73E2">
        <w:tblPrEx>
          <w:tblCellMar>
            <w:left w:w="0" w:type="dxa"/>
            <w:right w:w="0" w:type="dxa"/>
          </w:tblCellMar>
        </w:tblPrEx>
        <w:trPr>
          <w:gridAfter w:val="1"/>
          <w:wAfter w:w="1006" w:type="dxa"/>
        </w:trPr>
        <w:tc>
          <w:tcPr>
            <w:tcW w:w="349" w:type="dxa"/>
            <w:gridSpan w:val="2"/>
          </w:tcPr>
          <w:p w14:paraId="7FEDD056" w14:textId="77777777" w:rsidR="00E7728D" w:rsidRDefault="00A56743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EndPr/>
              <w:sdtContent>
                <w:r w:rsidR="00E7728D">
                  <w:t>2.</w:t>
                </w:r>
              </w:sdtContent>
            </w:sdt>
          </w:p>
        </w:tc>
        <w:tc>
          <w:tcPr>
            <w:tcW w:w="1634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37B7F68A" w:rsidR="00E7728D" w:rsidRPr="00F04EAE" w:rsidRDefault="009D73E2" w:rsidP="00E7728D">
            <w:r>
              <w:t>05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0972BEE7" w:rsidR="00E7728D" w:rsidRPr="00F04EAE" w:rsidRDefault="00E7728D" w:rsidP="00E7728D"/>
        </w:tc>
        <w:tc>
          <w:tcPr>
            <w:tcW w:w="360" w:type="dxa"/>
            <w:shd w:val="clear" w:color="auto" w:fill="F2F2F2" w:themeFill="background1" w:themeFillShade="F2"/>
          </w:tcPr>
          <w:p w14:paraId="749E2F61" w14:textId="6353BF03" w:rsidR="00E7728D" w:rsidRPr="00F04EAE" w:rsidRDefault="009D73E2" w:rsidP="00E7728D">
            <w:r>
              <w:t>09</w:t>
            </w:r>
          </w:p>
        </w:tc>
        <w:tc>
          <w:tcPr>
            <w:tcW w:w="180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8" w:type="dxa"/>
            <w:gridSpan w:val="3"/>
            <w:shd w:val="clear" w:color="auto" w:fill="F2F2F2" w:themeFill="background1" w:themeFillShade="F2"/>
          </w:tcPr>
          <w:p w14:paraId="7132B136" w14:textId="63D569D4" w:rsidR="00E7728D" w:rsidRPr="00F04EAE" w:rsidRDefault="009D73E2" w:rsidP="00E7728D">
            <w:r>
              <w:t>2013</w:t>
            </w:r>
          </w:p>
        </w:tc>
        <w:tc>
          <w:tcPr>
            <w:tcW w:w="1620" w:type="dxa"/>
            <w:gridSpan w:val="3"/>
          </w:tcPr>
          <w:p w14:paraId="16D69ABA" w14:textId="4295527B" w:rsidR="00E7728D" w:rsidRPr="007D3EBE" w:rsidRDefault="00E7728D" w:rsidP="00E7728D">
            <w:r>
              <w:t>Time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70A7F48E" w:rsidR="00E7728D" w:rsidRPr="007D3EBE" w:rsidRDefault="009D73E2" w:rsidP="00E7728D">
            <w:r>
              <w:t>13</w:t>
            </w:r>
          </w:p>
        </w:tc>
        <w:tc>
          <w:tcPr>
            <w:tcW w:w="1158" w:type="dxa"/>
          </w:tcPr>
          <w:p w14:paraId="1F506F8E" w14:textId="0C9011AE" w:rsidR="00E7728D" w:rsidRPr="007D3EBE" w:rsidRDefault="009D73E2" w:rsidP="00E7728D">
            <w:r>
              <w:t>39</w:t>
            </w:r>
          </w:p>
        </w:tc>
        <w:tc>
          <w:tcPr>
            <w:tcW w:w="810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10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9D73E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4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80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4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8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26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A56743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EndPr/>
              <w:sdtContent>
                <w:r w:rsidR="00E7728D"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E7728D" w:rsidRPr="007D3EBE" w14:paraId="3C181956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>
            <w:bookmarkStart w:id="0" w:name="_GoBack" w:colFirst="1" w:colLast="3"/>
          </w:p>
        </w:tc>
        <w:tc>
          <w:tcPr>
            <w:tcW w:w="1647" w:type="dxa"/>
            <w:gridSpan w:val="4"/>
            <w:shd w:val="clear" w:color="auto" w:fill="F2F2F2" w:themeFill="background1" w:themeFillShade="F2"/>
          </w:tcPr>
          <w:p w14:paraId="0FFAEA78" w14:textId="32C0F545" w:rsidR="00E7728D" w:rsidRPr="00914F41" w:rsidRDefault="009D73E2" w:rsidP="00227758">
            <w:pPr>
              <w:pStyle w:val="Quote"/>
            </w:pPr>
            <w:r>
              <w:t>Stroud</w:t>
            </w:r>
          </w:p>
        </w:tc>
        <w:tc>
          <w:tcPr>
            <w:tcW w:w="1710" w:type="dxa"/>
            <w:gridSpan w:val="5"/>
            <w:shd w:val="clear" w:color="auto" w:fill="F2F2F2" w:themeFill="background1" w:themeFillShade="F2"/>
          </w:tcPr>
          <w:p w14:paraId="2801B5A4" w14:textId="5B784C75" w:rsidR="00E7728D" w:rsidRDefault="009D73E2" w:rsidP="00227758">
            <w:pPr>
              <w:pStyle w:val="Quote"/>
            </w:pPr>
            <w:r>
              <w:t>Danny</w:t>
            </w:r>
          </w:p>
        </w:tc>
        <w:tc>
          <w:tcPr>
            <w:tcW w:w="7111" w:type="dxa"/>
            <w:gridSpan w:val="12"/>
            <w:tcBorders>
              <w:left w:val="nil"/>
            </w:tcBorders>
          </w:tcPr>
          <w:p w14:paraId="64A22952" w14:textId="63C2D0BA" w:rsidR="00E7728D" w:rsidRDefault="009D73E2" w:rsidP="00227758">
            <w:pPr>
              <w:pStyle w:val="Quote"/>
            </w:pPr>
            <w:r>
              <w:t>Male                White</w:t>
            </w:r>
          </w:p>
        </w:tc>
      </w:tr>
      <w:bookmarkEnd w:id="0"/>
      <w:tr w:rsidR="00E7728D" w:rsidRPr="007D3EBE" w14:paraId="75747630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10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111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7" w:type="dxa"/>
            <w:gridSpan w:val="4"/>
          </w:tcPr>
          <w:p w14:paraId="2EBA3377" w14:textId="38DC53EF" w:rsidR="00E7728D" w:rsidRPr="00914F41" w:rsidRDefault="00E7728D" w:rsidP="00E7728D">
            <w:pPr>
              <w:pStyle w:val="Quote"/>
            </w:pPr>
          </w:p>
        </w:tc>
        <w:tc>
          <w:tcPr>
            <w:tcW w:w="1710" w:type="dxa"/>
            <w:gridSpan w:val="5"/>
            <w:shd w:val="clear" w:color="auto" w:fill="F2F2F2" w:themeFill="background1" w:themeFillShade="F2"/>
          </w:tcPr>
          <w:p w14:paraId="38553698" w14:textId="77777777" w:rsidR="00E7728D" w:rsidRDefault="00E7728D" w:rsidP="00E7728D"/>
        </w:tc>
        <w:tc>
          <w:tcPr>
            <w:tcW w:w="7111" w:type="dxa"/>
            <w:gridSpan w:val="12"/>
            <w:tcBorders>
              <w:left w:val="nil"/>
            </w:tcBorders>
          </w:tcPr>
          <w:p w14:paraId="381C414E" w14:textId="77777777" w:rsidR="00E7728D" w:rsidRDefault="00E7728D" w:rsidP="00E7728D"/>
        </w:tc>
      </w:tr>
      <w:tr w:rsidR="00E7728D" w:rsidRPr="007D3EBE" w14:paraId="407D5DA4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10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111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2E49BB7" w14:textId="77777777" w:rsidTr="009D73E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61769177" w14:textId="77777777" w:rsidR="009D73E2" w:rsidRDefault="009D73E2" w:rsidP="00E7728D"/>
          <w:p w14:paraId="2F50ED3F" w14:textId="25419ED1" w:rsidR="00E7728D" w:rsidRPr="007308E9" w:rsidRDefault="00E7728D" w:rsidP="00E7728D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10" w:type="dxa"/>
            <w:gridSpan w:val="5"/>
          </w:tcPr>
          <w:p w14:paraId="4EAA4874" w14:textId="77777777" w:rsidR="00E7728D" w:rsidRDefault="00E7728D" w:rsidP="00E7728D"/>
        </w:tc>
        <w:tc>
          <w:tcPr>
            <w:tcW w:w="7111" w:type="dxa"/>
            <w:gridSpan w:val="12"/>
          </w:tcPr>
          <w:p w14:paraId="75AA5750" w14:textId="77777777" w:rsidR="00E7728D" w:rsidRDefault="00E7728D" w:rsidP="00E7728D">
            <w:pPr>
              <w:pStyle w:val="Header"/>
            </w:pPr>
          </w:p>
        </w:tc>
      </w:tr>
      <w:tr w:rsidR="00E7728D" w:rsidRPr="007D3EBE" w14:paraId="75FBE917" w14:textId="77777777" w:rsidTr="002C3BA5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51C8CB70" w14:textId="11386D26" w:rsidR="00E7728D" w:rsidRPr="002475F9" w:rsidRDefault="009D73E2" w:rsidP="009D73E2">
            <w:pPr>
              <w:pStyle w:val="Quote"/>
            </w:pPr>
            <w:r>
              <w:t>Jackson</w:t>
            </w:r>
          </w:p>
        </w:tc>
        <w:tc>
          <w:tcPr>
            <w:tcW w:w="1710" w:type="dxa"/>
            <w:gridSpan w:val="5"/>
          </w:tcPr>
          <w:p w14:paraId="1F316AF8" w14:textId="738C5290" w:rsidR="00E7728D" w:rsidRDefault="009D73E2" w:rsidP="009D73E2">
            <w:pPr>
              <w:pStyle w:val="Quote"/>
            </w:pPr>
            <w:r>
              <w:t>Candace</w:t>
            </w:r>
          </w:p>
        </w:tc>
        <w:tc>
          <w:tcPr>
            <w:tcW w:w="7111" w:type="dxa"/>
            <w:gridSpan w:val="12"/>
          </w:tcPr>
          <w:p w14:paraId="45E1796B" w14:textId="05FE7A81" w:rsidR="00E7728D" w:rsidRDefault="009D73E2" w:rsidP="009D73E2">
            <w:pPr>
              <w:pStyle w:val="Quote"/>
            </w:pPr>
            <w:r>
              <w:t xml:space="preserve">Female                  White       </w:t>
            </w:r>
          </w:p>
        </w:tc>
      </w:tr>
      <w:tr w:rsidR="00E7728D" w:rsidRPr="007D3EBE" w14:paraId="0DA9C680" w14:textId="77777777" w:rsidTr="009D73E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E7728D" w:rsidRDefault="00E7728D" w:rsidP="00E7728D">
            <w:pPr>
              <w:pStyle w:val="Header"/>
            </w:pPr>
          </w:p>
        </w:tc>
        <w:tc>
          <w:tcPr>
            <w:tcW w:w="1647" w:type="dxa"/>
            <w:gridSpan w:val="4"/>
          </w:tcPr>
          <w:p w14:paraId="7541658D" w14:textId="2F0B4EC5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10" w:type="dxa"/>
            <w:gridSpan w:val="5"/>
          </w:tcPr>
          <w:p w14:paraId="68E1D5A5" w14:textId="5FD9B1F5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111" w:type="dxa"/>
            <w:gridSpan w:val="12"/>
          </w:tcPr>
          <w:p w14:paraId="3ACE0BDC" w14:textId="5A50ABC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E7728D" w:rsidRDefault="00A56743" w:rsidP="00E7728D">
            <w:sdt>
              <w:sdtPr>
                <w:id w:val="1188022732"/>
                <w:placeholder>
                  <w:docPart w:val="D546E198CFD04FB18095A9B425929763"/>
                </w:placeholder>
                <w:temporary/>
                <w:showingPlcHdr/>
                <w15:appearance w15:val="hidden"/>
              </w:sdtPr>
              <w:sdtEndPr/>
              <w:sdtContent>
                <w:r w:rsidR="00E7728D"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E7728D" w:rsidRDefault="00E7728D" w:rsidP="00E7728D">
            <w:r>
              <w:t>Investigation Conclusion</w:t>
            </w:r>
          </w:p>
        </w:tc>
      </w:tr>
      <w:tr w:rsidR="00E7728D" w:rsidRPr="007D3EBE" w14:paraId="46FDD3D9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16697FBF" w14:textId="77777777" w:rsidR="00E7728D" w:rsidRDefault="00E7728D" w:rsidP="00E7728D">
            <w:pPr>
              <w:pStyle w:val="Quote"/>
            </w:pPr>
            <w:r>
              <w:t>Justified Incident</w:t>
            </w:r>
          </w:p>
          <w:p w14:paraId="449455FE" w14:textId="332A9A1F" w:rsidR="00E7728D" w:rsidRPr="009E63F0" w:rsidRDefault="00E7728D" w:rsidP="00E7728D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09B3C280" w14:textId="77777777" w:rsidR="00E7728D" w:rsidRDefault="00E7728D" w:rsidP="00E7728D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50395814" w14:textId="29EEEDE9" w:rsidR="00E7728D" w:rsidRDefault="00E7728D" w:rsidP="00E7728D">
            <w:pPr>
              <w:pStyle w:val="Quote"/>
            </w:pPr>
            <w:r>
              <w:t>Unjustified Incident</w:t>
            </w:r>
          </w:p>
          <w:p w14:paraId="42F4DE38" w14:textId="77777777" w:rsidR="00E7728D" w:rsidRPr="00914F41" w:rsidRDefault="00E7728D" w:rsidP="00E7728D">
            <w:pPr>
              <w:pStyle w:val="Quote"/>
            </w:pPr>
          </w:p>
        </w:tc>
      </w:tr>
      <w:tr w:rsidR="00E7728D" w:rsidRPr="007D3EBE" w14:paraId="69D7BEE9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E7728D" w:rsidRPr="000462EF" w:rsidRDefault="00A56743" w:rsidP="00E7728D">
            <w:sdt>
              <w:sdtPr>
                <w:id w:val="-538128238"/>
                <w:placeholder>
                  <w:docPart w:val="26B8DE9153524DF091521F56843C1C17"/>
                </w:placeholder>
                <w:temporary/>
                <w:showingPlcHdr/>
                <w15:appearance w15:val="hidden"/>
              </w:sdtPr>
              <w:sdtEndPr/>
              <w:sdtContent>
                <w:r w:rsidR="00E7728D"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46BE3C9D" w14:textId="253E4911" w:rsidR="00E7728D" w:rsidRPr="00914F41" w:rsidRDefault="00E7728D" w:rsidP="00E7728D">
            <w:r>
              <w:t>Officer Injury Sustained</w:t>
            </w:r>
          </w:p>
        </w:tc>
        <w:tc>
          <w:tcPr>
            <w:tcW w:w="450" w:type="dxa"/>
            <w:gridSpan w:val="2"/>
          </w:tcPr>
          <w:p w14:paraId="0B281C52" w14:textId="77777777" w:rsidR="00E7728D" w:rsidRDefault="00E7728D" w:rsidP="00E7728D"/>
        </w:tc>
        <w:tc>
          <w:tcPr>
            <w:tcW w:w="5706" w:type="dxa"/>
            <w:gridSpan w:val="9"/>
          </w:tcPr>
          <w:p w14:paraId="1CD31BA1" w14:textId="77777777" w:rsidR="00E7728D" w:rsidRDefault="00E7728D" w:rsidP="00E7728D"/>
        </w:tc>
      </w:tr>
      <w:tr w:rsidR="00E7728D" w:rsidRPr="006D582E" w14:paraId="09D99C0F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9552507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127A3E0F" w14:textId="6A762AC7" w:rsidR="00E7728D" w:rsidRPr="006D582E" w:rsidRDefault="00E7728D" w:rsidP="00E7728D">
            <w:pPr>
              <w:pStyle w:val="Quote"/>
            </w:pPr>
            <w:r>
              <w:t>Serious Bodily Injury</w:t>
            </w:r>
          </w:p>
        </w:tc>
        <w:tc>
          <w:tcPr>
            <w:tcW w:w="450" w:type="dxa"/>
            <w:gridSpan w:val="2"/>
          </w:tcPr>
          <w:p w14:paraId="76AB87FC" w14:textId="121FF10E" w:rsidR="00E7728D" w:rsidRPr="006D582E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5706" w:type="dxa"/>
            <w:gridSpan w:val="9"/>
          </w:tcPr>
          <w:p w14:paraId="2D8CB3C7" w14:textId="68F5EA81" w:rsidR="00E7728D" w:rsidRPr="006D582E" w:rsidRDefault="00E7728D" w:rsidP="00E7728D">
            <w:pPr>
              <w:pStyle w:val="Quote"/>
            </w:pPr>
            <w:r>
              <w:t>No Injury Sustained</w:t>
            </w:r>
          </w:p>
        </w:tc>
      </w:tr>
      <w:tr w:rsidR="00E7728D" w:rsidRPr="007D3EBE" w14:paraId="15247874" w14:textId="77777777" w:rsidTr="002C3BA5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E7728D" w:rsidRDefault="00E7728D" w:rsidP="00E7728D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6EA8E63E" w14:textId="77777777" w:rsidR="00E7728D" w:rsidRDefault="00E7728D" w:rsidP="00E7728D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6095CCE3" w14:textId="4347B4E3" w:rsidR="00E7728D" w:rsidRDefault="00E7728D" w:rsidP="00E7728D">
            <w:pPr>
              <w:pStyle w:val="Quote"/>
            </w:pPr>
            <w:r>
              <w:t>Death</w:t>
            </w:r>
          </w:p>
        </w:tc>
        <w:tc>
          <w:tcPr>
            <w:tcW w:w="450" w:type="dxa"/>
            <w:gridSpan w:val="2"/>
          </w:tcPr>
          <w:p w14:paraId="6DE1FDC0" w14:textId="77777777" w:rsidR="00E7728D" w:rsidRDefault="00E7728D" w:rsidP="00E7728D">
            <w:pPr>
              <w:pStyle w:val="Quote"/>
            </w:pPr>
          </w:p>
          <w:p w14:paraId="11D08E10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08E6B117" w14:textId="77777777" w:rsidR="00E7728D" w:rsidRDefault="00E7728D" w:rsidP="00E7728D">
            <w:pPr>
              <w:pStyle w:val="Quote"/>
            </w:pPr>
          </w:p>
        </w:tc>
      </w:tr>
      <w:tr w:rsidR="00E7728D" w14:paraId="4F3D2A8D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E7728D" w:rsidRPr="000462EF" w:rsidRDefault="00A56743" w:rsidP="00E7728D">
            <w:sdt>
              <w:sdtPr>
                <w:id w:val="-1283733076"/>
                <w:placeholder>
                  <w:docPart w:val="B26D0E295B4D45B3BB2B45B34060BECD"/>
                </w:placeholder>
                <w:temporary/>
                <w:showingPlcHdr/>
                <w15:appearance w15:val="hidden"/>
              </w:sdtPr>
              <w:sdtEndPr/>
              <w:sdtContent>
                <w:r w:rsidR="00E7728D"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1F9B9406" w14:textId="04EEE34E" w:rsidR="00E7728D" w:rsidRPr="00914F41" w:rsidRDefault="00E7728D" w:rsidP="00E7728D">
            <w:r>
              <w:t>Civilian Injury Sustained</w:t>
            </w:r>
          </w:p>
        </w:tc>
        <w:tc>
          <w:tcPr>
            <w:tcW w:w="450" w:type="dxa"/>
            <w:gridSpan w:val="2"/>
          </w:tcPr>
          <w:p w14:paraId="2E8A66B9" w14:textId="77777777" w:rsidR="00E7728D" w:rsidRDefault="00E7728D" w:rsidP="00E7728D"/>
        </w:tc>
        <w:tc>
          <w:tcPr>
            <w:tcW w:w="5706" w:type="dxa"/>
            <w:gridSpan w:val="9"/>
          </w:tcPr>
          <w:p w14:paraId="0E93980F" w14:textId="77777777" w:rsidR="00E7728D" w:rsidRDefault="00E7728D" w:rsidP="00E7728D"/>
        </w:tc>
      </w:tr>
      <w:tr w:rsidR="00E7728D" w:rsidRPr="006D582E" w14:paraId="5D66089E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64454475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5FF2881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18C1A938" w14:textId="77777777" w:rsidR="00E7728D" w:rsidRPr="006D582E" w:rsidRDefault="00E7728D" w:rsidP="00E7728D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58858057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14996FE3" w14:textId="77777777" w:rsidR="00E7728D" w:rsidRPr="006D582E" w:rsidRDefault="00E7728D" w:rsidP="00E7728D">
            <w:pPr>
              <w:pStyle w:val="Quote"/>
            </w:pPr>
            <w:r>
              <w:t>No Injury Sustained</w:t>
            </w:r>
          </w:p>
        </w:tc>
      </w:tr>
      <w:tr w:rsidR="00E7728D" w14:paraId="7B49818E" w14:textId="77777777" w:rsidTr="002C3BA5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054F3E7D" w14:textId="25FD5D71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4C1D0405" w14:textId="77777777" w:rsidR="00E7728D" w:rsidRDefault="00E7728D" w:rsidP="00E7728D">
            <w:pPr>
              <w:pStyle w:val="Quote"/>
            </w:pPr>
            <w:r>
              <w:t>Death</w:t>
            </w:r>
          </w:p>
        </w:tc>
        <w:tc>
          <w:tcPr>
            <w:tcW w:w="450" w:type="dxa"/>
            <w:gridSpan w:val="2"/>
          </w:tcPr>
          <w:p w14:paraId="10302004" w14:textId="77777777" w:rsidR="00E7728D" w:rsidRDefault="00E7728D" w:rsidP="00E7728D">
            <w:pPr>
              <w:pStyle w:val="Quote"/>
            </w:pPr>
          </w:p>
          <w:p w14:paraId="2148F805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075FA4FF" w14:textId="77777777" w:rsidR="00E7728D" w:rsidRDefault="00E7728D" w:rsidP="00E7728D">
            <w:pPr>
              <w:pStyle w:val="Quote"/>
            </w:pPr>
          </w:p>
        </w:tc>
      </w:tr>
      <w:tr w:rsidR="00E7728D" w14:paraId="51DCE176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E7728D" w:rsidRPr="000462EF" w:rsidRDefault="00A56743" w:rsidP="00E7728D">
            <w:sdt>
              <w:sdtPr>
                <w:id w:val="-1678033747"/>
                <w:placeholder>
                  <w:docPart w:val="E79CD5FE24F746EBB8464542951FB3E1"/>
                </w:placeholder>
                <w:temporary/>
                <w:showingPlcHdr/>
                <w15:appearance w15:val="hidden"/>
              </w:sdtPr>
              <w:sdtEndPr/>
              <w:sdtContent>
                <w:r w:rsidR="00E7728D"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5463D1F5" w14:textId="212BC5AB" w:rsidR="00E7728D" w:rsidRPr="00914F41" w:rsidRDefault="00E7728D" w:rsidP="00E7728D">
            <w:r>
              <w:t>Officer Weapon Involved</w:t>
            </w:r>
          </w:p>
        </w:tc>
        <w:tc>
          <w:tcPr>
            <w:tcW w:w="450" w:type="dxa"/>
            <w:gridSpan w:val="2"/>
          </w:tcPr>
          <w:p w14:paraId="147A7441" w14:textId="77777777" w:rsidR="00E7728D" w:rsidRDefault="00E7728D" w:rsidP="00E7728D"/>
        </w:tc>
        <w:tc>
          <w:tcPr>
            <w:tcW w:w="5706" w:type="dxa"/>
            <w:gridSpan w:val="9"/>
          </w:tcPr>
          <w:p w14:paraId="38CAA9B2" w14:textId="77777777" w:rsidR="00E7728D" w:rsidRDefault="00E7728D" w:rsidP="00E7728D"/>
        </w:tc>
      </w:tr>
      <w:tr w:rsidR="00E7728D" w:rsidRPr="006D582E" w14:paraId="62EA2304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8B44D0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74DBA1F2" w14:textId="2EBC1443" w:rsidR="00E7728D" w:rsidRPr="006D582E" w:rsidRDefault="00E7728D" w:rsidP="00E7728D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8E0BE92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50FBB20B" w14:textId="45735A21" w:rsidR="00E7728D" w:rsidRPr="006D582E" w:rsidRDefault="00E7728D" w:rsidP="00E7728D">
            <w:pPr>
              <w:pStyle w:val="Quote"/>
            </w:pPr>
            <w:r>
              <w:t>Other</w:t>
            </w:r>
          </w:p>
        </w:tc>
      </w:tr>
      <w:tr w:rsidR="00E7728D" w14:paraId="3C7F0DE7" w14:textId="77777777" w:rsidTr="002C3BA5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0CB0BA55" w14:textId="75C6197A" w:rsidR="00E7728D" w:rsidRDefault="00E7728D" w:rsidP="00E7728D">
            <w:pPr>
              <w:pStyle w:val="Quote"/>
            </w:pPr>
            <w:r>
              <w:t>Firearm</w:t>
            </w:r>
          </w:p>
        </w:tc>
        <w:tc>
          <w:tcPr>
            <w:tcW w:w="450" w:type="dxa"/>
            <w:gridSpan w:val="2"/>
          </w:tcPr>
          <w:p w14:paraId="72E901D4" w14:textId="77777777" w:rsidR="00E7728D" w:rsidRDefault="00E7728D" w:rsidP="00E7728D">
            <w:pPr>
              <w:pStyle w:val="Quote"/>
            </w:pPr>
          </w:p>
          <w:p w14:paraId="6FF80FA2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1A7CB02A" w14:textId="45D14CD7" w:rsidR="00E7728D" w:rsidRDefault="00E7728D" w:rsidP="00E7728D">
            <w:pPr>
              <w:pStyle w:val="Quote"/>
            </w:pPr>
            <w:r>
              <w:t>Other Description:</w:t>
            </w:r>
          </w:p>
        </w:tc>
      </w:tr>
      <w:tr w:rsidR="00E7728D" w14:paraId="18E6302C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E7728D" w:rsidRPr="000462EF" w:rsidRDefault="00A56743" w:rsidP="00E7728D">
            <w:sdt>
              <w:sdtPr>
                <w:id w:val="1711989866"/>
                <w:placeholder>
                  <w:docPart w:val="D0573008C5EC44B69E60B69655711764"/>
                </w:placeholder>
                <w:temporary/>
                <w:showingPlcHdr/>
                <w15:appearance w15:val="hidden"/>
              </w:sdtPr>
              <w:sdtEndPr/>
              <w:sdtContent>
                <w:r w:rsidR="00E7728D" w:rsidRPr="000462EF">
                  <w:t>5.</w:t>
                </w:r>
              </w:sdtContent>
            </w:sdt>
          </w:p>
        </w:tc>
        <w:tc>
          <w:tcPr>
            <w:tcW w:w="4299" w:type="dxa"/>
            <w:gridSpan w:val="9"/>
          </w:tcPr>
          <w:p w14:paraId="6A7E8C15" w14:textId="28409F00" w:rsidR="00E7728D" w:rsidRPr="00914F41" w:rsidRDefault="00E7728D" w:rsidP="00E7728D">
            <w:r>
              <w:t>Civilian Weapon Involved</w:t>
            </w:r>
          </w:p>
        </w:tc>
        <w:tc>
          <w:tcPr>
            <w:tcW w:w="450" w:type="dxa"/>
            <w:gridSpan w:val="2"/>
          </w:tcPr>
          <w:p w14:paraId="13D0FAF1" w14:textId="77777777" w:rsidR="00E7728D" w:rsidRDefault="00E7728D" w:rsidP="00E7728D"/>
        </w:tc>
        <w:tc>
          <w:tcPr>
            <w:tcW w:w="5706" w:type="dxa"/>
            <w:gridSpan w:val="9"/>
          </w:tcPr>
          <w:p w14:paraId="5337A5F3" w14:textId="77777777" w:rsidR="00E7728D" w:rsidRDefault="00E7728D" w:rsidP="00E7728D"/>
        </w:tc>
      </w:tr>
      <w:tr w:rsidR="00E7728D" w:rsidRPr="006D582E" w14:paraId="6AB324FB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E7728D" w:rsidRPr="006D582E" w:rsidRDefault="00E7728D" w:rsidP="00E7728D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1061AA6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4" w:type="dxa"/>
            <w:gridSpan w:val="8"/>
          </w:tcPr>
          <w:p w14:paraId="023907CF" w14:textId="77777777" w:rsidR="00E7728D" w:rsidRPr="006D582E" w:rsidRDefault="00E7728D" w:rsidP="00E7728D">
            <w:pPr>
              <w:pStyle w:val="Quote"/>
            </w:pPr>
            <w:r>
              <w:t>Hands</w:t>
            </w:r>
          </w:p>
        </w:tc>
        <w:sdt>
          <w:sdtPr>
            <w:id w:val="11068584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60ED37D6" w14:textId="77777777" w:rsidR="00E7728D" w:rsidRPr="006D582E" w:rsidRDefault="00E7728D" w:rsidP="00E7728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6" w:type="dxa"/>
            <w:gridSpan w:val="9"/>
          </w:tcPr>
          <w:p w14:paraId="0783E9F6" w14:textId="77777777" w:rsidR="00E7728D" w:rsidRPr="006D582E" w:rsidRDefault="00E7728D" w:rsidP="00E7728D">
            <w:pPr>
              <w:pStyle w:val="Quote"/>
            </w:pPr>
            <w:r>
              <w:t>Other</w:t>
            </w:r>
          </w:p>
        </w:tc>
      </w:tr>
      <w:tr w:rsidR="00E7728D" w14:paraId="737D244B" w14:textId="77777777" w:rsidTr="002C3BA5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E7728D" w:rsidRDefault="00E7728D" w:rsidP="00E7728D">
            <w:pPr>
              <w:pStyle w:val="Quote"/>
            </w:pPr>
          </w:p>
        </w:tc>
        <w:tc>
          <w:tcPr>
            <w:tcW w:w="485" w:type="dxa"/>
          </w:tcPr>
          <w:p w14:paraId="638F3A11" w14:textId="592D618B" w:rsidR="00E7728D" w:rsidRDefault="009D73E2" w:rsidP="00E7728D">
            <w:pPr>
              <w:pStyle w:val="Quote"/>
            </w:pPr>
            <w:r>
              <w:sym w:font="Wingdings 2" w:char="F050"/>
            </w:r>
          </w:p>
        </w:tc>
        <w:tc>
          <w:tcPr>
            <w:tcW w:w="3814" w:type="dxa"/>
            <w:gridSpan w:val="8"/>
          </w:tcPr>
          <w:p w14:paraId="08B38B33" w14:textId="77777777" w:rsidR="00E7728D" w:rsidRDefault="00E7728D" w:rsidP="00E7728D">
            <w:pPr>
              <w:pStyle w:val="Quote"/>
            </w:pPr>
            <w:r>
              <w:t>Firearm</w:t>
            </w:r>
          </w:p>
        </w:tc>
        <w:tc>
          <w:tcPr>
            <w:tcW w:w="450" w:type="dxa"/>
            <w:gridSpan w:val="2"/>
          </w:tcPr>
          <w:p w14:paraId="6AEFE204" w14:textId="77777777" w:rsidR="00E7728D" w:rsidRDefault="00E7728D" w:rsidP="00E7728D">
            <w:pPr>
              <w:pStyle w:val="Quote"/>
            </w:pPr>
          </w:p>
          <w:p w14:paraId="0FBEA007" w14:textId="77777777" w:rsidR="00E7728D" w:rsidRPr="00914F41" w:rsidRDefault="00E7728D" w:rsidP="00E7728D">
            <w:pPr>
              <w:pStyle w:val="Quote"/>
            </w:pPr>
          </w:p>
        </w:tc>
        <w:tc>
          <w:tcPr>
            <w:tcW w:w="5706" w:type="dxa"/>
            <w:gridSpan w:val="9"/>
          </w:tcPr>
          <w:p w14:paraId="1F0DE7AA" w14:textId="1FF65546" w:rsidR="00E7728D" w:rsidRDefault="00E7728D" w:rsidP="00E7728D">
            <w:pPr>
              <w:pStyle w:val="Quote"/>
            </w:pPr>
            <w:r>
              <w:t>Other Description: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721F" w14:textId="77777777" w:rsidR="00A56743" w:rsidRDefault="00A56743" w:rsidP="001A0130">
      <w:r>
        <w:separator/>
      </w:r>
    </w:p>
  </w:endnote>
  <w:endnote w:type="continuationSeparator" w:id="0">
    <w:p w14:paraId="37A9A499" w14:textId="77777777" w:rsidR="00A56743" w:rsidRDefault="00A56743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1F60" w14:textId="77777777" w:rsidR="00A56743" w:rsidRDefault="00A56743" w:rsidP="001A0130">
      <w:r>
        <w:separator/>
      </w:r>
    </w:p>
  </w:footnote>
  <w:footnote w:type="continuationSeparator" w:id="0">
    <w:p w14:paraId="702E1FCD" w14:textId="77777777" w:rsidR="00A56743" w:rsidRDefault="00A56743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0A5AC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65148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54962146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B0D8C"/>
    <w:rsid w:val="000C43F2"/>
    <w:rsid w:val="00185A53"/>
    <w:rsid w:val="001A0130"/>
    <w:rsid w:val="001C6EC9"/>
    <w:rsid w:val="001D6A38"/>
    <w:rsid w:val="00227758"/>
    <w:rsid w:val="00231601"/>
    <w:rsid w:val="00233080"/>
    <w:rsid w:val="002475F9"/>
    <w:rsid w:val="00267116"/>
    <w:rsid w:val="002A5032"/>
    <w:rsid w:val="002C3346"/>
    <w:rsid w:val="002C3BA5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179BA"/>
    <w:rsid w:val="00A5534B"/>
    <w:rsid w:val="00A56743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304DE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C32C9E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C32C9E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C32C9E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C32C9E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C32C9E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D546E198CFD04FB18095A9B42592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68A-CD7F-44E0-BB92-823027CB5C5F}"/>
      </w:docPartPr>
      <w:docPartBody>
        <w:p w:rsidR="00C32C9E" w:rsidRDefault="005B3F94" w:rsidP="005B3F94">
          <w:pPr>
            <w:pStyle w:val="D546E198CFD04FB18095A9B425929763"/>
          </w:pPr>
          <w:r>
            <w:t>4.</w:t>
          </w:r>
        </w:p>
      </w:docPartBody>
    </w:docPart>
    <w:docPart>
      <w:docPartPr>
        <w:name w:val="26B8DE9153524DF091521F56843C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4A65-1430-4A8B-8C2B-3C81228C9F96}"/>
      </w:docPartPr>
      <w:docPartBody>
        <w:p w:rsidR="00C32C9E" w:rsidRDefault="005B3F94" w:rsidP="005B3F94">
          <w:pPr>
            <w:pStyle w:val="26B8DE9153524DF091521F56843C1C17"/>
          </w:pPr>
          <w:r w:rsidRPr="000462EF">
            <w:t>5.</w:t>
          </w:r>
        </w:p>
      </w:docPartBody>
    </w:docPart>
    <w:docPart>
      <w:docPartPr>
        <w:name w:val="B26D0E295B4D45B3BB2B45B34060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97C7-D921-4FAB-B20A-AF764AF53FDB}"/>
      </w:docPartPr>
      <w:docPartBody>
        <w:p w:rsidR="00C32C9E" w:rsidRDefault="005B3F94" w:rsidP="005B3F94">
          <w:pPr>
            <w:pStyle w:val="B26D0E295B4D45B3BB2B45B34060BECD"/>
          </w:pPr>
          <w:r w:rsidRPr="000462EF">
            <w:t>5.</w:t>
          </w:r>
        </w:p>
      </w:docPartBody>
    </w:docPart>
    <w:docPart>
      <w:docPartPr>
        <w:name w:val="E79CD5FE24F746EBB8464542951F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26E8-186A-42D1-B0AE-01FE32E86DFB}"/>
      </w:docPartPr>
      <w:docPartBody>
        <w:p w:rsidR="00C32C9E" w:rsidRDefault="005B3F94" w:rsidP="005B3F94">
          <w:pPr>
            <w:pStyle w:val="E79CD5FE24F746EBB8464542951FB3E1"/>
          </w:pPr>
          <w:r w:rsidRPr="000462EF">
            <w:t>5.</w:t>
          </w:r>
        </w:p>
      </w:docPartBody>
    </w:docPart>
    <w:docPart>
      <w:docPartPr>
        <w:name w:val="D0573008C5EC44B69E60B6965571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FB01-A586-4D95-95F2-EB476D7A3C8E}"/>
      </w:docPartPr>
      <w:docPartBody>
        <w:p w:rsidR="00C32C9E" w:rsidRDefault="005B3F94" w:rsidP="005B3F94">
          <w:pPr>
            <w:pStyle w:val="D0573008C5EC44B69E60B69655711764"/>
          </w:pPr>
          <w:r w:rsidRPr="000462EF">
            <w:t>5.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C32C9E" w:rsidRDefault="005B3F94" w:rsidP="005B3F94">
          <w:pPr>
            <w:pStyle w:val="C7B5272177394938BDD3F012F0974329"/>
          </w:pPr>
          <w:r>
            <w:t>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1C12B2"/>
    <w:rsid w:val="005B3F94"/>
    <w:rsid w:val="00C32C9E"/>
    <w:rsid w:val="00E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2019-08-21T15:59:00Z</dcterms:created>
  <dcterms:modified xsi:type="dcterms:W3CDTF">2019-08-21T15:59:00Z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DocHome">
    <vt:i4>-2094511747</vt:i4>
  </property>
</Properties>
</file>