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ubtle2"/>
        <w:tblW w:w="0" w:type="auto"/>
        <w:tblLayout w:type="fixed"/>
        <w:tblLook w:val="0620" w:firstRow="1" w:lastRow="0" w:firstColumn="0" w:lastColumn="0" w:noHBand="1" w:noVBand="1"/>
        <w:tblDescription w:val="First table contains invoice header information, company name and contact information, invoice title, number and date, and recipient billing and shipping contact information; second table contains comment or special instructions, and third table contains salesperson name, purchase order number, requisitioner, shipped via, free on-board point, and terms"/>
      </w:tblPr>
      <w:tblGrid>
        <w:gridCol w:w="5032"/>
        <w:gridCol w:w="5048"/>
      </w:tblGrid>
      <w:tr w:rsidR="008049DB" w:rsidTr="009075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90"/>
        </w:trPr>
        <w:tc>
          <w:tcPr>
            <w:tcW w:w="5032" w:type="dxa"/>
          </w:tcPr>
          <w:sdt>
            <w:sdtPr>
              <w:alias w:val="Enter company name:"/>
              <w:tag w:val="Enter company name:"/>
              <w:id w:val="-1907209145"/>
              <w:placeholder>
                <w:docPart w:val="AAB809E5FD0C4A0385EC90C62E366322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8049DB" w:rsidRDefault="00B9680B">
                <w:pPr>
                  <w:pStyle w:val="Heading1"/>
                  <w:outlineLvl w:val="0"/>
                </w:pPr>
                <w:r>
                  <w:t>Iowa Law Enforcement Academy</w:t>
                </w:r>
              </w:p>
            </w:sdtContent>
          </w:sdt>
          <w:p w:rsidR="00B9680B" w:rsidRDefault="00B9680B">
            <w:pPr>
              <w:pStyle w:val="Slogan"/>
            </w:pPr>
          </w:p>
          <w:p w:rsidR="008049DB" w:rsidRDefault="00B9680B">
            <w:r>
              <w:t>PO Box 130</w:t>
            </w:r>
          </w:p>
          <w:p w:rsidR="00B9680B" w:rsidRDefault="00B9680B">
            <w:r>
              <w:t>Johnston, IA 50131</w:t>
            </w:r>
          </w:p>
          <w:p w:rsidR="00616194" w:rsidRDefault="00B9680B">
            <w:r>
              <w:t>(515) 331-5778</w:t>
            </w:r>
          </w:p>
          <w:p w:rsidR="008049DB" w:rsidRDefault="008049DB" w:rsidP="00B9680B"/>
        </w:tc>
        <w:tc>
          <w:tcPr>
            <w:tcW w:w="5048" w:type="dxa"/>
          </w:tcPr>
          <w:p w:rsidR="008049DB" w:rsidRDefault="00A07BC4">
            <w:pPr>
              <w:pStyle w:val="Title"/>
            </w:pPr>
            <w:sdt>
              <w:sdtPr>
                <w:alias w:val="Invoice:"/>
                <w:tag w:val="Invoice:"/>
                <w:id w:val="205688853"/>
                <w:placeholder>
                  <w:docPart w:val="2DD994AA1B2F4A219F42BC21F4180237"/>
                </w:placeholder>
                <w:temporary/>
                <w:showingPlcHdr/>
                <w15:appearance w15:val="hidden"/>
              </w:sdtPr>
              <w:sdtEndPr/>
              <w:sdtContent>
                <w:r w:rsidR="00CE7F7E">
                  <w:t>INVOICE</w:t>
                </w:r>
              </w:sdtContent>
            </w:sdt>
          </w:p>
          <w:p w:rsidR="008049DB" w:rsidRDefault="00811380" w:rsidP="00653598">
            <w:pPr>
              <w:pStyle w:val="Heading2"/>
              <w:outlineLvl w:val="1"/>
            </w:pPr>
            <w:r>
              <w:t>June 12, 2023</w:t>
            </w:r>
          </w:p>
        </w:tc>
      </w:tr>
      <w:tr w:rsidR="008049DB" w:rsidTr="00907574">
        <w:trPr>
          <w:trHeight w:val="1440"/>
        </w:trPr>
        <w:tc>
          <w:tcPr>
            <w:tcW w:w="5032" w:type="dxa"/>
          </w:tcPr>
          <w:p w:rsidR="008049DB" w:rsidRDefault="00A07BC4">
            <w:pPr>
              <w:pStyle w:val="Heading3"/>
              <w:outlineLvl w:val="2"/>
            </w:pPr>
            <w:sdt>
              <w:sdtPr>
                <w:alias w:val="To:"/>
                <w:tag w:val="To:"/>
                <w:id w:val="1990749598"/>
                <w:placeholder>
                  <w:docPart w:val="87AC69FE99D64998A1563404CFD9152F"/>
                </w:placeholder>
                <w:temporary/>
                <w:showingPlcHdr/>
                <w15:appearance w15:val="hidden"/>
              </w:sdtPr>
              <w:sdtEndPr/>
              <w:sdtContent>
                <w:r w:rsidR="00616194">
                  <w:t>To:</w:t>
                </w:r>
              </w:sdtContent>
            </w:sdt>
          </w:p>
          <w:p w:rsidR="008049DB" w:rsidRDefault="00811380">
            <w:proofErr w:type="spellStart"/>
            <w:r>
              <w:t>MuckRock</w:t>
            </w:r>
            <w:proofErr w:type="spellEnd"/>
            <w:r>
              <w:t xml:space="preserve"> News</w:t>
            </w:r>
          </w:p>
          <w:p w:rsidR="008049DB" w:rsidRDefault="00811380">
            <w:r>
              <w:t>DEPT MR 145533</w:t>
            </w:r>
          </w:p>
          <w:p w:rsidR="008049DB" w:rsidRDefault="00811380">
            <w:r>
              <w:t>263 Huntington Ave.</w:t>
            </w:r>
          </w:p>
          <w:p w:rsidR="00811380" w:rsidRDefault="00811380">
            <w:r>
              <w:t>Boston, MA 02115</w:t>
            </w:r>
          </w:p>
        </w:tc>
        <w:tc>
          <w:tcPr>
            <w:tcW w:w="5048" w:type="dxa"/>
          </w:tcPr>
          <w:p w:rsidR="008049DB" w:rsidRDefault="008049DB"/>
        </w:tc>
      </w:tr>
    </w:tbl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First table contains invoice header information, company name and contact information, invoice title, number and date, and recipient billing and shipping contact information; second table contains comment or special instructions, and third table contains salesperson name, purchase order number, requisitioner, shipped via, free on-board point, and terms"/>
      </w:tblPr>
      <w:tblGrid>
        <w:gridCol w:w="10080"/>
      </w:tblGrid>
      <w:tr w:rsidR="008049DB" w:rsidTr="00966901">
        <w:trPr>
          <w:trHeight w:val="1152"/>
        </w:trPr>
        <w:tc>
          <w:tcPr>
            <w:tcW w:w="10080" w:type="dxa"/>
            <w:tcMar>
              <w:top w:w="317" w:type="dxa"/>
              <w:left w:w="115" w:type="dxa"/>
              <w:bottom w:w="317" w:type="dxa"/>
              <w:right w:w="115" w:type="dxa"/>
            </w:tcMar>
          </w:tcPr>
          <w:p w:rsidR="008049DB" w:rsidRDefault="008049DB">
            <w:pPr>
              <w:spacing w:line="264" w:lineRule="auto"/>
            </w:pPr>
          </w:p>
        </w:tc>
      </w:tr>
    </w:tbl>
    <w:p w:rsidR="00966901" w:rsidRDefault="00966901"/>
    <w:tbl>
      <w:tblPr>
        <w:tblStyle w:val="GridTable1Light"/>
        <w:tblW w:w="10318" w:type="dxa"/>
        <w:tblLayout w:type="fixed"/>
        <w:tblLook w:val="0620" w:firstRow="1" w:lastRow="0" w:firstColumn="0" w:lastColumn="0" w:noHBand="1" w:noVBand="1"/>
        <w:tblDescription w:val="First table is the main invoice table to enter Quantity, Description, Unit Price, and Total, and second table for Subtotal, Sales Tax, Shipping &amp; Handling charges, and Total Due"/>
      </w:tblPr>
      <w:tblGrid>
        <w:gridCol w:w="6878"/>
        <w:gridCol w:w="1755"/>
        <w:gridCol w:w="1685"/>
      </w:tblGrid>
      <w:tr w:rsidR="00B9680B" w:rsidTr="00B968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6"/>
        </w:trPr>
        <w:tc>
          <w:tcPr>
            <w:tcW w:w="6878" w:type="dxa"/>
          </w:tcPr>
          <w:p w:rsidR="00B9680B" w:rsidRDefault="00A07BC4">
            <w:pPr>
              <w:pStyle w:val="Heading4"/>
              <w:outlineLvl w:val="3"/>
            </w:pPr>
            <w:sdt>
              <w:sdtPr>
                <w:alias w:val="Description:"/>
                <w:tag w:val="Description:"/>
                <w:id w:val="1198742974"/>
                <w:placeholder>
                  <w:docPart w:val="A055DAE0BAD64E6ABC9CE7FAE02A13F3"/>
                </w:placeholder>
                <w:temporary/>
                <w:showingPlcHdr/>
                <w15:appearance w15:val="hidden"/>
              </w:sdtPr>
              <w:sdtEndPr/>
              <w:sdtContent>
                <w:r w:rsidR="00B9680B">
                  <w:t>DESCRIPTION</w:t>
                </w:r>
              </w:sdtContent>
            </w:sdt>
          </w:p>
        </w:tc>
        <w:tc>
          <w:tcPr>
            <w:tcW w:w="1755" w:type="dxa"/>
          </w:tcPr>
          <w:p w:rsidR="00B9680B" w:rsidRDefault="00A07BC4">
            <w:pPr>
              <w:pStyle w:val="Heading4"/>
              <w:outlineLvl w:val="3"/>
            </w:pPr>
            <w:sdt>
              <w:sdtPr>
                <w:alias w:val="Unit price:"/>
                <w:tag w:val="Unit price:"/>
                <w:id w:val="1604447165"/>
                <w:placeholder>
                  <w:docPart w:val="E9BB0B5CB244450D95139713E720A88A"/>
                </w:placeholder>
                <w:temporary/>
                <w:showingPlcHdr/>
                <w15:appearance w15:val="hidden"/>
              </w:sdtPr>
              <w:sdtEndPr/>
              <w:sdtContent>
                <w:r w:rsidR="00B9680B">
                  <w:t>UNIT PRICE</w:t>
                </w:r>
              </w:sdtContent>
            </w:sdt>
          </w:p>
        </w:tc>
        <w:tc>
          <w:tcPr>
            <w:tcW w:w="1685" w:type="dxa"/>
          </w:tcPr>
          <w:p w:rsidR="00B9680B" w:rsidRDefault="00A07BC4">
            <w:pPr>
              <w:pStyle w:val="Heading4"/>
              <w:outlineLvl w:val="3"/>
            </w:pPr>
            <w:sdt>
              <w:sdtPr>
                <w:alias w:val="Total:"/>
                <w:tag w:val="Total:"/>
                <w:id w:val="-150831350"/>
                <w:placeholder>
                  <w:docPart w:val="50C0C82FE3FE4125A594758B3293022B"/>
                </w:placeholder>
                <w:temporary/>
                <w:showingPlcHdr/>
                <w15:appearance w15:val="hidden"/>
              </w:sdtPr>
              <w:sdtEndPr/>
              <w:sdtContent>
                <w:r w:rsidR="00B9680B">
                  <w:t>TOTAL</w:t>
                </w:r>
              </w:sdtContent>
            </w:sdt>
          </w:p>
        </w:tc>
      </w:tr>
      <w:tr w:rsidR="00B9680B" w:rsidTr="00B9680B">
        <w:trPr>
          <w:trHeight w:val="207"/>
        </w:trPr>
        <w:tc>
          <w:tcPr>
            <w:tcW w:w="6878" w:type="dxa"/>
          </w:tcPr>
          <w:p w:rsidR="00B9680B" w:rsidRDefault="00811380" w:rsidP="002E7755">
            <w:r>
              <w:t>List of Certification Through Examination participants including date of</w:t>
            </w:r>
          </w:p>
        </w:tc>
        <w:tc>
          <w:tcPr>
            <w:tcW w:w="1755" w:type="dxa"/>
          </w:tcPr>
          <w:p w:rsidR="00B9680B" w:rsidRDefault="00B9680B">
            <w:pPr>
              <w:pStyle w:val="Amount"/>
            </w:pPr>
          </w:p>
        </w:tc>
        <w:tc>
          <w:tcPr>
            <w:tcW w:w="1685" w:type="dxa"/>
          </w:tcPr>
          <w:p w:rsidR="00B9680B" w:rsidRDefault="00B9680B">
            <w:pPr>
              <w:pStyle w:val="Amount"/>
            </w:pPr>
          </w:p>
        </w:tc>
      </w:tr>
      <w:tr w:rsidR="00B9680B" w:rsidTr="00B9680B">
        <w:trPr>
          <w:trHeight w:val="207"/>
        </w:trPr>
        <w:tc>
          <w:tcPr>
            <w:tcW w:w="6878" w:type="dxa"/>
          </w:tcPr>
          <w:p w:rsidR="00B9680B" w:rsidRDefault="00811380">
            <w:r>
              <w:t>Iowa certification &amp; previous state the officer was previously certified in</w:t>
            </w:r>
          </w:p>
        </w:tc>
        <w:tc>
          <w:tcPr>
            <w:tcW w:w="1755" w:type="dxa"/>
          </w:tcPr>
          <w:p w:rsidR="00B9680B" w:rsidRDefault="00B9680B">
            <w:pPr>
              <w:pStyle w:val="Amount"/>
            </w:pPr>
          </w:p>
        </w:tc>
        <w:tc>
          <w:tcPr>
            <w:tcW w:w="1685" w:type="dxa"/>
          </w:tcPr>
          <w:p w:rsidR="00B9680B" w:rsidRDefault="00B9680B">
            <w:pPr>
              <w:pStyle w:val="Amount"/>
            </w:pPr>
          </w:p>
        </w:tc>
      </w:tr>
      <w:tr w:rsidR="00B9680B" w:rsidTr="00B9680B">
        <w:trPr>
          <w:trHeight w:val="207"/>
        </w:trPr>
        <w:tc>
          <w:tcPr>
            <w:tcW w:w="6878" w:type="dxa"/>
          </w:tcPr>
          <w:p w:rsidR="00B9680B" w:rsidRDefault="00B9680B"/>
        </w:tc>
        <w:tc>
          <w:tcPr>
            <w:tcW w:w="1755" w:type="dxa"/>
          </w:tcPr>
          <w:p w:rsidR="00B9680B" w:rsidRDefault="00B9680B">
            <w:pPr>
              <w:pStyle w:val="Amount"/>
            </w:pPr>
          </w:p>
        </w:tc>
        <w:tc>
          <w:tcPr>
            <w:tcW w:w="1685" w:type="dxa"/>
          </w:tcPr>
          <w:p w:rsidR="00B9680B" w:rsidRDefault="00B9680B">
            <w:pPr>
              <w:pStyle w:val="Amount"/>
            </w:pPr>
          </w:p>
        </w:tc>
      </w:tr>
      <w:tr w:rsidR="00B9680B" w:rsidTr="00B9680B">
        <w:trPr>
          <w:trHeight w:val="207"/>
        </w:trPr>
        <w:tc>
          <w:tcPr>
            <w:tcW w:w="6878" w:type="dxa"/>
          </w:tcPr>
          <w:p w:rsidR="00B9680B" w:rsidRDefault="00811380" w:rsidP="00811380">
            <w:r>
              <w:t>First 30 minutes – IT Professional</w:t>
            </w:r>
          </w:p>
        </w:tc>
        <w:tc>
          <w:tcPr>
            <w:tcW w:w="1755" w:type="dxa"/>
          </w:tcPr>
          <w:p w:rsidR="00B9680B" w:rsidRDefault="00811380">
            <w:pPr>
              <w:pStyle w:val="Amount"/>
            </w:pPr>
            <w:r>
              <w:t>0.00</w:t>
            </w:r>
          </w:p>
        </w:tc>
        <w:tc>
          <w:tcPr>
            <w:tcW w:w="1685" w:type="dxa"/>
          </w:tcPr>
          <w:p w:rsidR="00B9680B" w:rsidRDefault="00811380">
            <w:pPr>
              <w:pStyle w:val="Amount"/>
            </w:pPr>
            <w:r>
              <w:t>0.00</w:t>
            </w:r>
          </w:p>
        </w:tc>
      </w:tr>
      <w:tr w:rsidR="00B9680B" w:rsidTr="00B9680B">
        <w:trPr>
          <w:trHeight w:val="207"/>
        </w:trPr>
        <w:tc>
          <w:tcPr>
            <w:tcW w:w="6878" w:type="dxa"/>
          </w:tcPr>
          <w:p w:rsidR="00B9680B" w:rsidRDefault="009A517C">
            <w:r>
              <w:t>7</w:t>
            </w:r>
            <w:r w:rsidR="00811380">
              <w:t xml:space="preserve"> additional hours for Administrative Assistant</w:t>
            </w:r>
          </w:p>
        </w:tc>
        <w:tc>
          <w:tcPr>
            <w:tcW w:w="1755" w:type="dxa"/>
          </w:tcPr>
          <w:p w:rsidR="00B9680B" w:rsidRDefault="00811380">
            <w:pPr>
              <w:pStyle w:val="Amount"/>
            </w:pPr>
            <w:r>
              <w:t>$24.31</w:t>
            </w:r>
          </w:p>
        </w:tc>
        <w:tc>
          <w:tcPr>
            <w:tcW w:w="1685" w:type="dxa"/>
          </w:tcPr>
          <w:p w:rsidR="00B9680B" w:rsidRDefault="00811380">
            <w:pPr>
              <w:pStyle w:val="Amount"/>
            </w:pPr>
            <w:r>
              <w:t>$170.17</w:t>
            </w:r>
          </w:p>
        </w:tc>
      </w:tr>
      <w:tr w:rsidR="00B9680B" w:rsidTr="00B9680B">
        <w:trPr>
          <w:trHeight w:val="207"/>
        </w:trPr>
        <w:tc>
          <w:tcPr>
            <w:tcW w:w="6878" w:type="dxa"/>
          </w:tcPr>
          <w:p w:rsidR="00B9680B" w:rsidRDefault="00B9680B">
            <w:bookmarkStart w:id="0" w:name="_GoBack"/>
            <w:bookmarkEnd w:id="0"/>
          </w:p>
        </w:tc>
        <w:tc>
          <w:tcPr>
            <w:tcW w:w="1755" w:type="dxa"/>
          </w:tcPr>
          <w:p w:rsidR="00B9680B" w:rsidRDefault="00B9680B">
            <w:pPr>
              <w:pStyle w:val="Amount"/>
            </w:pPr>
          </w:p>
        </w:tc>
        <w:tc>
          <w:tcPr>
            <w:tcW w:w="1685" w:type="dxa"/>
          </w:tcPr>
          <w:p w:rsidR="00B9680B" w:rsidRDefault="00B9680B">
            <w:pPr>
              <w:pStyle w:val="Amount"/>
            </w:pPr>
          </w:p>
        </w:tc>
      </w:tr>
      <w:tr w:rsidR="00B9680B" w:rsidTr="00B9680B">
        <w:trPr>
          <w:trHeight w:val="207"/>
        </w:trPr>
        <w:tc>
          <w:tcPr>
            <w:tcW w:w="6878" w:type="dxa"/>
          </w:tcPr>
          <w:p w:rsidR="00B9680B" w:rsidRDefault="00B9680B"/>
        </w:tc>
        <w:tc>
          <w:tcPr>
            <w:tcW w:w="1755" w:type="dxa"/>
          </w:tcPr>
          <w:p w:rsidR="00B9680B" w:rsidRDefault="00B9680B">
            <w:pPr>
              <w:pStyle w:val="Amount"/>
            </w:pPr>
          </w:p>
        </w:tc>
        <w:tc>
          <w:tcPr>
            <w:tcW w:w="1685" w:type="dxa"/>
          </w:tcPr>
          <w:p w:rsidR="00B9680B" w:rsidRDefault="00B9680B">
            <w:pPr>
              <w:pStyle w:val="Amount"/>
            </w:pPr>
          </w:p>
        </w:tc>
      </w:tr>
      <w:tr w:rsidR="00B9680B" w:rsidTr="00B9680B">
        <w:trPr>
          <w:trHeight w:val="221"/>
        </w:trPr>
        <w:tc>
          <w:tcPr>
            <w:tcW w:w="6878" w:type="dxa"/>
          </w:tcPr>
          <w:p w:rsidR="00B9680B" w:rsidRPr="00811380" w:rsidRDefault="00811380">
            <w:pPr>
              <w:rPr>
                <w:b/>
              </w:rPr>
            </w:pPr>
            <w:r w:rsidRPr="00811380">
              <w:rPr>
                <w:b/>
              </w:rPr>
              <w:t>Total Due before request can be processed</w:t>
            </w:r>
          </w:p>
        </w:tc>
        <w:tc>
          <w:tcPr>
            <w:tcW w:w="1755" w:type="dxa"/>
          </w:tcPr>
          <w:p w:rsidR="00B9680B" w:rsidRPr="00811380" w:rsidRDefault="00B9680B">
            <w:pPr>
              <w:pStyle w:val="Amount"/>
              <w:rPr>
                <w:b/>
              </w:rPr>
            </w:pPr>
          </w:p>
        </w:tc>
        <w:tc>
          <w:tcPr>
            <w:tcW w:w="1685" w:type="dxa"/>
          </w:tcPr>
          <w:p w:rsidR="00B9680B" w:rsidRPr="00811380" w:rsidRDefault="00811380">
            <w:pPr>
              <w:pStyle w:val="Amount"/>
              <w:rPr>
                <w:b/>
              </w:rPr>
            </w:pPr>
            <w:r w:rsidRPr="00811380">
              <w:rPr>
                <w:b/>
              </w:rPr>
              <w:t>$170.17</w:t>
            </w:r>
          </w:p>
        </w:tc>
      </w:tr>
    </w:tbl>
    <w:p w:rsidR="00B9680B" w:rsidRDefault="00B9680B">
      <w:pPr>
        <w:pStyle w:val="Instructions"/>
      </w:pPr>
    </w:p>
    <w:p w:rsidR="00B9680B" w:rsidRDefault="00B9680B">
      <w:pPr>
        <w:pStyle w:val="Instructions"/>
      </w:pPr>
    </w:p>
    <w:p w:rsidR="00B9680B" w:rsidRDefault="00B9680B">
      <w:pPr>
        <w:pStyle w:val="Instructions"/>
      </w:pPr>
    </w:p>
    <w:p w:rsidR="00B9680B" w:rsidRDefault="00B9680B">
      <w:pPr>
        <w:pStyle w:val="Instructions"/>
      </w:pPr>
    </w:p>
    <w:p w:rsidR="008049DB" w:rsidRDefault="00A07BC4">
      <w:pPr>
        <w:pStyle w:val="Instructions"/>
      </w:pPr>
      <w:sdt>
        <w:sdtPr>
          <w:alias w:val="Make all checks payable to:"/>
          <w:tag w:val="Make all checks payable to:"/>
          <w:id w:val="1506397642"/>
          <w:placeholder>
            <w:docPart w:val="044D05EF00214AFC991BB38B96DC6DD4"/>
          </w:placeholder>
          <w:temporary/>
          <w:showingPlcHdr/>
          <w15:appearance w15:val="hidden"/>
        </w:sdtPr>
        <w:sdtEndPr/>
        <w:sdtContent>
          <w:r w:rsidR="00616194">
            <w:t>Make all checks payable to</w:t>
          </w:r>
        </w:sdtContent>
      </w:sdt>
      <w:r w:rsidR="00A93410">
        <w:t xml:space="preserve"> </w:t>
      </w:r>
      <w:sdt>
        <w:sdtPr>
          <w:alias w:val="Company name:"/>
          <w:tag w:val="Company name:"/>
          <w:id w:val="-1511823771"/>
          <w:placeholder>
            <w:docPart w:val="7619EFC6309B4083B8201D95E50373DD"/>
          </w:placeholder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/>
        <w:sdtContent>
          <w:r w:rsidR="00B9680B">
            <w:t>Iowa Law Enforcement Academy</w:t>
          </w:r>
        </w:sdtContent>
      </w:sdt>
    </w:p>
    <w:sectPr w:rsidR="008049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08" w:left="108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BC4" w:rsidRDefault="00A07BC4">
      <w:pPr>
        <w:spacing w:line="240" w:lineRule="auto"/>
      </w:pPr>
      <w:r>
        <w:separator/>
      </w:r>
    </w:p>
  </w:endnote>
  <w:endnote w:type="continuationSeparator" w:id="0">
    <w:p w:rsidR="00A07BC4" w:rsidRDefault="00A07B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862" w:rsidRDefault="00BB48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408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49DB" w:rsidRDefault="006A373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3A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862" w:rsidRDefault="00BB48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BC4" w:rsidRDefault="00A07BC4">
      <w:pPr>
        <w:spacing w:line="240" w:lineRule="auto"/>
      </w:pPr>
      <w:r>
        <w:separator/>
      </w:r>
    </w:p>
  </w:footnote>
  <w:footnote w:type="continuationSeparator" w:id="0">
    <w:p w:rsidR="00A07BC4" w:rsidRDefault="00A07B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862" w:rsidRDefault="00BB48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862" w:rsidRDefault="00BB48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862" w:rsidRDefault="00BB48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BC12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A8B1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C259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087E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3A70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564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C401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BC83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03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B20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80B"/>
    <w:rsid w:val="00055AF8"/>
    <w:rsid w:val="00082CE0"/>
    <w:rsid w:val="001B2C83"/>
    <w:rsid w:val="00204E2C"/>
    <w:rsid w:val="002558FA"/>
    <w:rsid w:val="002E7755"/>
    <w:rsid w:val="00310968"/>
    <w:rsid w:val="00323F56"/>
    <w:rsid w:val="003667F4"/>
    <w:rsid w:val="003E70F4"/>
    <w:rsid w:val="00493A71"/>
    <w:rsid w:val="00616194"/>
    <w:rsid w:val="00653598"/>
    <w:rsid w:val="00666164"/>
    <w:rsid w:val="006A3739"/>
    <w:rsid w:val="007577D4"/>
    <w:rsid w:val="00793AFB"/>
    <w:rsid w:val="007D3668"/>
    <w:rsid w:val="008049DB"/>
    <w:rsid w:val="00811380"/>
    <w:rsid w:val="00837ECD"/>
    <w:rsid w:val="008842CA"/>
    <w:rsid w:val="00907574"/>
    <w:rsid w:val="00934F6F"/>
    <w:rsid w:val="00966901"/>
    <w:rsid w:val="00981A82"/>
    <w:rsid w:val="009A517C"/>
    <w:rsid w:val="009A5DAC"/>
    <w:rsid w:val="009E4E69"/>
    <w:rsid w:val="00A03ABF"/>
    <w:rsid w:val="00A07BC4"/>
    <w:rsid w:val="00A93410"/>
    <w:rsid w:val="00B76A92"/>
    <w:rsid w:val="00B9680B"/>
    <w:rsid w:val="00BB4862"/>
    <w:rsid w:val="00BC0DD3"/>
    <w:rsid w:val="00BF2506"/>
    <w:rsid w:val="00C03696"/>
    <w:rsid w:val="00C1716D"/>
    <w:rsid w:val="00C3067E"/>
    <w:rsid w:val="00CE7F7E"/>
    <w:rsid w:val="00CF07F2"/>
    <w:rsid w:val="00D934CD"/>
    <w:rsid w:val="00E9657B"/>
    <w:rsid w:val="00F146CA"/>
    <w:rsid w:val="00F8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179C6F"/>
  <w15:chartTrackingRefBased/>
  <w15:docId w15:val="{36A27BB1-26F2-44E7-BE05-D56870925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ja-JP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7F4"/>
    <w:rPr>
      <w:spacing w:val="4"/>
    </w:rPr>
  </w:style>
  <w:style w:type="paragraph" w:styleId="Heading1">
    <w:name w:val="heading 1"/>
    <w:basedOn w:val="Normal"/>
    <w:link w:val="Heading1Char"/>
    <w:uiPriority w:val="1"/>
    <w:qFormat/>
    <w:pPr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link w:val="Heading2Char"/>
    <w:uiPriority w:val="1"/>
    <w:qFormat/>
    <w:pPr>
      <w:jc w:val="right"/>
      <w:outlineLvl w:val="1"/>
    </w:pPr>
    <w:rPr>
      <w:caps/>
    </w:rPr>
  </w:style>
  <w:style w:type="paragraph" w:styleId="Heading3">
    <w:name w:val="heading 3"/>
    <w:basedOn w:val="Normal"/>
    <w:link w:val="Heading3Char"/>
    <w:uiPriority w:val="1"/>
    <w:qFormat/>
    <w:pPr>
      <w:outlineLvl w:val="2"/>
    </w:pPr>
    <w:rPr>
      <w:b/>
      <w:caps/>
      <w:szCs w:val="16"/>
    </w:rPr>
  </w:style>
  <w:style w:type="paragraph" w:styleId="Heading4">
    <w:name w:val="heading 4"/>
    <w:basedOn w:val="Normal"/>
    <w:link w:val="Heading4Char"/>
    <w:uiPriority w:val="1"/>
    <w:unhideWhenUsed/>
    <w:qFormat/>
    <w:pPr>
      <w:keepNext/>
      <w:keepLines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D934C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D934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D934C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D934C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D934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934CD"/>
    <w:rPr>
      <w:b/>
      <w:bCs/>
      <w:caps w:val="0"/>
      <w:smallCaps/>
      <w:color w:val="365F91" w:themeColor="accent1" w:themeShade="BF"/>
      <w:spacing w:val="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hAnsiTheme="majorHAnsi" w:cs="Times New Roman"/>
      <w:b/>
      <w:sz w:val="24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Pr>
      <w:rFonts w:cs="Times New Roman"/>
      <w:caps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Pr>
      <w:rFonts w:cs="Times New Roman"/>
      <w:b/>
      <w:caps/>
      <w:sz w:val="18"/>
      <w:szCs w:val="16"/>
      <w:lang w:eastAsia="en-US"/>
    </w:rPr>
  </w:style>
  <w:style w:type="paragraph" w:customStyle="1" w:styleId="Amount">
    <w:name w:val="Amount"/>
    <w:basedOn w:val="Normal"/>
    <w:uiPriority w:val="6"/>
    <w:unhideWhenUsed/>
    <w:qFormat/>
    <w:pPr>
      <w:jc w:val="right"/>
    </w:pPr>
    <w:rPr>
      <w:szCs w:val="20"/>
    </w:rPr>
  </w:style>
  <w:style w:type="paragraph" w:customStyle="1" w:styleId="Instructions">
    <w:name w:val="Instructions"/>
    <w:basedOn w:val="Normal"/>
    <w:uiPriority w:val="8"/>
    <w:unhideWhenUsed/>
    <w:qFormat/>
    <w:pPr>
      <w:spacing w:before="240"/>
      <w:contextualSpacing/>
    </w:pPr>
  </w:style>
  <w:style w:type="paragraph" w:customStyle="1" w:styleId="Slogan">
    <w:name w:val="Slogan"/>
    <w:basedOn w:val="Normal"/>
    <w:uiPriority w:val="2"/>
    <w:qFormat/>
    <w:rsid w:val="00D934CD"/>
    <w:pPr>
      <w:spacing w:after="240"/>
    </w:pPr>
    <w:rPr>
      <w:i/>
      <w:color w:val="595959" w:themeColor="text1" w:themeTint="A6"/>
    </w:rPr>
  </w:style>
  <w:style w:type="paragraph" w:customStyle="1" w:styleId="ThankYou">
    <w:name w:val="Thank You"/>
    <w:basedOn w:val="Normal"/>
    <w:next w:val="Normal"/>
    <w:uiPriority w:val="9"/>
    <w:unhideWhenUsed/>
    <w:qFormat/>
    <w:pPr>
      <w:spacing w:before="600"/>
      <w:jc w:val="center"/>
    </w:pPr>
    <w:rPr>
      <w:b/>
      <w:caps/>
    </w:rPr>
  </w:style>
  <w:style w:type="paragraph" w:styleId="Title">
    <w:name w:val="Title"/>
    <w:basedOn w:val="Normal"/>
    <w:link w:val="TitleChar"/>
    <w:qFormat/>
    <w:rsid w:val="00D934CD"/>
    <w:pPr>
      <w:spacing w:after="400"/>
      <w:contextualSpacing/>
      <w:jc w:val="right"/>
    </w:pPr>
    <w:rPr>
      <w:rFonts w:asciiTheme="majorHAnsi" w:eastAsiaTheme="majorEastAsia" w:hAnsiTheme="majorHAnsi" w:cstheme="majorBidi"/>
      <w:b/>
      <w:caps/>
      <w:color w:val="595959" w:themeColor="text1" w:themeTint="A6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rsid w:val="003667F4"/>
    <w:rPr>
      <w:rFonts w:asciiTheme="majorHAnsi" w:eastAsiaTheme="majorEastAsia" w:hAnsiTheme="majorHAnsi" w:cstheme="majorBidi"/>
      <w:b/>
      <w:caps/>
      <w:color w:val="595959" w:themeColor="text1" w:themeTint="A6"/>
      <w:spacing w:val="4"/>
      <w:kern w:val="28"/>
      <w:sz w:val="40"/>
      <w:szCs w:val="56"/>
    </w:r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18"/>
      <w:szCs w:val="18"/>
      <w:lang w:eastAsia="en-US"/>
    </w:rPr>
  </w:style>
  <w:style w:type="table" w:styleId="PlainTable1">
    <w:name w:val="Plain Table 1"/>
    <w:basedOn w:val="TableNormal"/>
    <w:uiPriority w:val="4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Quantity">
    <w:name w:val="Quantity"/>
    <w:basedOn w:val="Normal"/>
    <w:uiPriority w:val="5"/>
    <w:qFormat/>
    <w:pPr>
      <w:jc w:val="center"/>
    </w:p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b/>
      <w:iCs/>
      <w:caps/>
      <w:sz w:val="18"/>
      <w:szCs w:val="18"/>
      <w:lang w:eastAsia="en-US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D934CD"/>
    <w:rPr>
      <w:rFonts w:asciiTheme="majorHAnsi" w:eastAsiaTheme="majorEastAsia" w:hAnsiTheme="majorHAnsi" w:cstheme="majorBidi"/>
      <w:color w:val="365F91" w:themeColor="accent1" w:themeShade="BF"/>
      <w:spacing w:val="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D934CD"/>
    <w:rPr>
      <w:rFonts w:asciiTheme="majorHAnsi" w:eastAsiaTheme="majorEastAsia" w:hAnsiTheme="majorHAnsi" w:cstheme="majorBidi"/>
      <w:color w:val="243F60" w:themeColor="accent1" w:themeShade="7F"/>
      <w:spacing w:val="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D934CD"/>
    <w:rPr>
      <w:rFonts w:asciiTheme="majorHAnsi" w:eastAsiaTheme="majorEastAsia" w:hAnsiTheme="majorHAnsi" w:cstheme="majorBidi"/>
      <w:i/>
      <w:iCs/>
      <w:color w:val="243F60" w:themeColor="accent1" w:themeShade="7F"/>
      <w:spacing w:val="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D934CD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D934CD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934CD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934CD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934CD"/>
    <w:rPr>
      <w:i/>
      <w:iCs/>
      <w:color w:val="365F91" w:themeColor="accent1" w:themeShade="BF"/>
      <w:spacing w:val="4"/>
    </w:rPr>
  </w:style>
  <w:style w:type="paragraph" w:styleId="BlockText">
    <w:name w:val="Block Text"/>
    <w:basedOn w:val="Normal"/>
    <w:uiPriority w:val="99"/>
    <w:semiHidden/>
    <w:unhideWhenUsed/>
    <w:rsid w:val="00D934CD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34CD"/>
    <w:rPr>
      <w:color w:val="595959" w:themeColor="text1" w:themeTint="A6"/>
      <w:shd w:val="clear" w:color="auto" w:fill="E1DFDD"/>
    </w:rPr>
  </w:style>
  <w:style w:type="table" w:styleId="GridTable1Light">
    <w:name w:val="Grid Table 1 Light"/>
    <w:basedOn w:val="TableNormal"/>
    <w:uiPriority w:val="46"/>
    <w:rsid w:val="002558FA"/>
    <w:pPr>
      <w:spacing w:line="240" w:lineRule="auto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72" w:type="dxa"/>
        <w:left w:w="216" w:type="dxa"/>
        <w:bottom w:w="72" w:type="dxa"/>
        <w:right w:w="216" w:type="dxa"/>
      </w:tblCellMar>
    </w:tblPr>
    <w:tcPr>
      <w:vAlign w:val="center"/>
    </w:tcPr>
    <w:tblStylePr w:type="firstRow">
      <w:rPr>
        <w:b w:val="0"/>
        <w:bCs/>
        <w:i w:val="0"/>
      </w:rPr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Subtle2">
    <w:name w:val="Table Subtle 2"/>
    <w:basedOn w:val="TableNormal"/>
    <w:uiPriority w:val="99"/>
    <w:rsid w:val="00907574"/>
    <w:tblPr/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008000" w:fill="auto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olich\AppData\Roaming\Microsoft\Templates\Invoi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AB809E5FD0C4A0385EC90C62E366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BCDEB-B3F6-4DC6-8C09-CBCB5170CA6C}"/>
      </w:docPartPr>
      <w:docPartBody>
        <w:p w:rsidR="00072800" w:rsidRDefault="000811A0">
          <w:pPr>
            <w:pStyle w:val="AAB809E5FD0C4A0385EC90C62E366322"/>
          </w:pPr>
          <w:r>
            <w:t>Company Name</w:t>
          </w:r>
        </w:p>
      </w:docPartBody>
    </w:docPart>
    <w:docPart>
      <w:docPartPr>
        <w:name w:val="2DD994AA1B2F4A219F42BC21F4180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D6A17-6E52-4C30-93AB-5B0C41364819}"/>
      </w:docPartPr>
      <w:docPartBody>
        <w:p w:rsidR="00072800" w:rsidRDefault="000811A0">
          <w:pPr>
            <w:pStyle w:val="2DD994AA1B2F4A219F42BC21F4180237"/>
          </w:pPr>
          <w:r>
            <w:t>INVOICE</w:t>
          </w:r>
        </w:p>
      </w:docPartBody>
    </w:docPart>
    <w:docPart>
      <w:docPartPr>
        <w:name w:val="87AC69FE99D64998A1563404CFD91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A97C7-ECAF-4A6D-A084-4C12796D1B8D}"/>
      </w:docPartPr>
      <w:docPartBody>
        <w:p w:rsidR="00072800" w:rsidRDefault="000811A0">
          <w:pPr>
            <w:pStyle w:val="87AC69FE99D64998A1563404CFD9152F"/>
          </w:pPr>
          <w:r>
            <w:t>To:</w:t>
          </w:r>
        </w:p>
      </w:docPartBody>
    </w:docPart>
    <w:docPart>
      <w:docPartPr>
        <w:name w:val="044D05EF00214AFC991BB38B96DC6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6395B-74DD-4758-8253-C695AE76DF3F}"/>
      </w:docPartPr>
      <w:docPartBody>
        <w:p w:rsidR="00072800" w:rsidRDefault="000811A0">
          <w:pPr>
            <w:pStyle w:val="044D05EF00214AFC991BB38B96DC6DD4"/>
          </w:pPr>
          <w:r>
            <w:t>Make all checks payable to</w:t>
          </w:r>
        </w:p>
      </w:docPartBody>
    </w:docPart>
    <w:docPart>
      <w:docPartPr>
        <w:name w:val="7619EFC6309B4083B8201D95E5037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CAE20-AF70-4DA7-BAB9-43C1CB0AACA1}"/>
      </w:docPartPr>
      <w:docPartBody>
        <w:p w:rsidR="00072800" w:rsidRDefault="000811A0">
          <w:pPr>
            <w:pStyle w:val="7619EFC6309B4083B8201D95E50373DD"/>
          </w:pPr>
          <w:r>
            <w:t>Company Name</w:t>
          </w:r>
        </w:p>
      </w:docPartBody>
    </w:docPart>
    <w:docPart>
      <w:docPartPr>
        <w:name w:val="A055DAE0BAD64E6ABC9CE7FAE02A1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65380-B512-415F-A669-1840466DF809}"/>
      </w:docPartPr>
      <w:docPartBody>
        <w:p w:rsidR="00072800" w:rsidRDefault="00E16C98" w:rsidP="00E16C98">
          <w:pPr>
            <w:pStyle w:val="A055DAE0BAD64E6ABC9CE7FAE02A13F3"/>
          </w:pPr>
          <w:r>
            <w:t>DESCRIPTION</w:t>
          </w:r>
        </w:p>
      </w:docPartBody>
    </w:docPart>
    <w:docPart>
      <w:docPartPr>
        <w:name w:val="E9BB0B5CB244450D95139713E720A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AA0EC-AC6C-4A2D-8E7D-B1323FAA6BC8}"/>
      </w:docPartPr>
      <w:docPartBody>
        <w:p w:rsidR="00072800" w:rsidRDefault="00E16C98" w:rsidP="00E16C98">
          <w:pPr>
            <w:pStyle w:val="E9BB0B5CB244450D95139713E720A88A"/>
          </w:pPr>
          <w:r>
            <w:t>UNIT PRICE</w:t>
          </w:r>
        </w:p>
      </w:docPartBody>
    </w:docPart>
    <w:docPart>
      <w:docPartPr>
        <w:name w:val="50C0C82FE3FE4125A594758B32930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DA560-6782-4E30-A0C4-D61F58EE0F42}"/>
      </w:docPartPr>
      <w:docPartBody>
        <w:p w:rsidR="00072800" w:rsidRDefault="00E16C98" w:rsidP="00E16C98">
          <w:pPr>
            <w:pStyle w:val="50C0C82FE3FE4125A594758B3293022B"/>
          </w:pPr>
          <w:r>
            <w:t>TOTAL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C98"/>
    <w:rsid w:val="00003E1C"/>
    <w:rsid w:val="00072800"/>
    <w:rsid w:val="000811A0"/>
    <w:rsid w:val="00285C73"/>
    <w:rsid w:val="003452FC"/>
    <w:rsid w:val="005469D8"/>
    <w:rsid w:val="00725F8F"/>
    <w:rsid w:val="00AE7C75"/>
    <w:rsid w:val="00E16C98"/>
    <w:rsid w:val="00F1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B809E5FD0C4A0385EC90C62E366322">
    <w:name w:val="AAB809E5FD0C4A0385EC90C62E366322"/>
  </w:style>
  <w:style w:type="paragraph" w:customStyle="1" w:styleId="EF42E52314A642F6BE48731BBFC74997">
    <w:name w:val="EF42E52314A642F6BE48731BBFC74997"/>
  </w:style>
  <w:style w:type="paragraph" w:customStyle="1" w:styleId="E17289575B834EF383700A9C7294CD4F">
    <w:name w:val="E17289575B834EF383700A9C7294CD4F"/>
  </w:style>
  <w:style w:type="paragraph" w:customStyle="1" w:styleId="C7300FE651DF4EB9889B3A0C798F4AB4">
    <w:name w:val="C7300FE651DF4EB9889B3A0C798F4AB4"/>
  </w:style>
  <w:style w:type="paragraph" w:customStyle="1" w:styleId="7358F89B9E43454E8CB6351BEBE334C2">
    <w:name w:val="7358F89B9E43454E8CB6351BEBE334C2"/>
  </w:style>
  <w:style w:type="paragraph" w:customStyle="1" w:styleId="C858589CDA2D465A94E0F0A7BF1E8D75">
    <w:name w:val="C858589CDA2D465A94E0F0A7BF1E8D75"/>
  </w:style>
  <w:style w:type="paragraph" w:customStyle="1" w:styleId="2B22895D6E474A1BAD241A647CAB7188">
    <w:name w:val="2B22895D6E474A1BAD241A647CAB7188"/>
  </w:style>
  <w:style w:type="paragraph" w:customStyle="1" w:styleId="FD690757C6F6445CBECA7044A11CB269">
    <w:name w:val="FD690757C6F6445CBECA7044A11CB269"/>
  </w:style>
  <w:style w:type="paragraph" w:customStyle="1" w:styleId="2DD994AA1B2F4A219F42BC21F4180237">
    <w:name w:val="2DD994AA1B2F4A219F42BC21F4180237"/>
  </w:style>
  <w:style w:type="paragraph" w:customStyle="1" w:styleId="070542FC526344A99C91EB8692D90B2D">
    <w:name w:val="070542FC526344A99C91EB8692D90B2D"/>
  </w:style>
  <w:style w:type="paragraph" w:customStyle="1" w:styleId="105D211FE9FF4A07B2400FDA51044BAE">
    <w:name w:val="105D211FE9FF4A07B2400FDA51044BAE"/>
  </w:style>
  <w:style w:type="paragraph" w:customStyle="1" w:styleId="2DCBD7BCAA5B4376A0C23055BE833779">
    <w:name w:val="2DCBD7BCAA5B4376A0C23055BE833779"/>
  </w:style>
  <w:style w:type="paragraph" w:customStyle="1" w:styleId="B12B0C3A6E104F9BAE1F2C721BEE6579">
    <w:name w:val="B12B0C3A6E104F9BAE1F2C721BEE6579"/>
  </w:style>
  <w:style w:type="paragraph" w:customStyle="1" w:styleId="87AC69FE99D64998A1563404CFD9152F">
    <w:name w:val="87AC69FE99D64998A1563404CFD9152F"/>
  </w:style>
  <w:style w:type="paragraph" w:customStyle="1" w:styleId="4E79091B5A8949E3841AB1B3D59B0BC6">
    <w:name w:val="4E79091B5A8949E3841AB1B3D59B0BC6"/>
  </w:style>
  <w:style w:type="paragraph" w:customStyle="1" w:styleId="377A7E3FE11F4937AC6A0598D4940C90">
    <w:name w:val="377A7E3FE11F4937AC6A0598D4940C90"/>
  </w:style>
  <w:style w:type="paragraph" w:customStyle="1" w:styleId="0DA5261A513E43FFAB45FB59A4F91FB9">
    <w:name w:val="0DA5261A513E43FFAB45FB59A4F91FB9"/>
  </w:style>
  <w:style w:type="paragraph" w:customStyle="1" w:styleId="34314C3D2B9941FEAB1DE79B6E01293B">
    <w:name w:val="34314C3D2B9941FEAB1DE79B6E01293B"/>
  </w:style>
  <w:style w:type="paragraph" w:customStyle="1" w:styleId="261F9DC71CE940019D6E2F78E8444B64">
    <w:name w:val="261F9DC71CE940019D6E2F78E8444B64"/>
  </w:style>
  <w:style w:type="paragraph" w:customStyle="1" w:styleId="E59528C5D6D64A89B0A16C191A8F89CD">
    <w:name w:val="E59528C5D6D64A89B0A16C191A8F89CD"/>
  </w:style>
  <w:style w:type="paragraph" w:customStyle="1" w:styleId="3AF2B4D73BE4435C9B1E5E35A84CCD0B">
    <w:name w:val="3AF2B4D73BE4435C9B1E5E35A84CCD0B"/>
  </w:style>
  <w:style w:type="paragraph" w:customStyle="1" w:styleId="5EEC451F05164767AB2D70EC99B9E8DD">
    <w:name w:val="5EEC451F05164767AB2D70EC99B9E8DD"/>
  </w:style>
  <w:style w:type="paragraph" w:customStyle="1" w:styleId="43A1D189423849939BBE7B3264EF7A51">
    <w:name w:val="43A1D189423849939BBE7B3264EF7A51"/>
  </w:style>
  <w:style w:type="paragraph" w:customStyle="1" w:styleId="A8113A9DD3C643B38E321439B2B0FA7C">
    <w:name w:val="A8113A9DD3C643B38E321439B2B0FA7C"/>
  </w:style>
  <w:style w:type="paragraph" w:customStyle="1" w:styleId="E0655D93E13A4916A468932AD1A1B847">
    <w:name w:val="E0655D93E13A4916A468932AD1A1B847"/>
  </w:style>
  <w:style w:type="paragraph" w:customStyle="1" w:styleId="2C462D1B1E304F9FAF56BE9E7E142516">
    <w:name w:val="2C462D1B1E304F9FAF56BE9E7E142516"/>
  </w:style>
  <w:style w:type="paragraph" w:customStyle="1" w:styleId="CADB900887534A72BAA91EAFAD77560E">
    <w:name w:val="CADB900887534A72BAA91EAFAD77560E"/>
  </w:style>
  <w:style w:type="paragraph" w:customStyle="1" w:styleId="44198B8169464AFA9D0C74DD5B5F39F7">
    <w:name w:val="44198B8169464AFA9D0C74DD5B5F39F7"/>
  </w:style>
  <w:style w:type="paragraph" w:customStyle="1" w:styleId="C225FD1EF4844AD4B1A17AD608282C6F">
    <w:name w:val="C225FD1EF4844AD4B1A17AD608282C6F"/>
  </w:style>
  <w:style w:type="paragraph" w:customStyle="1" w:styleId="8055BD15BF594C53861CA0496027DABE">
    <w:name w:val="8055BD15BF594C53861CA0496027DABE"/>
  </w:style>
  <w:style w:type="paragraph" w:customStyle="1" w:styleId="BB52CE2C2E26488D801AE320D8B526AF">
    <w:name w:val="BB52CE2C2E26488D801AE320D8B526AF"/>
  </w:style>
  <w:style w:type="paragraph" w:customStyle="1" w:styleId="4A95C95A74914B17B365D12CDE42172F">
    <w:name w:val="4A95C95A74914B17B365D12CDE42172F"/>
  </w:style>
  <w:style w:type="paragraph" w:customStyle="1" w:styleId="A2B1EBB2D8D34CDA8868002DA7562C8B">
    <w:name w:val="A2B1EBB2D8D34CDA8868002DA7562C8B"/>
  </w:style>
  <w:style w:type="paragraph" w:customStyle="1" w:styleId="AA514866C6094342969264F966068986">
    <w:name w:val="AA514866C6094342969264F966068986"/>
  </w:style>
  <w:style w:type="paragraph" w:customStyle="1" w:styleId="F392BD1F448C49A78BD6141C1ED27CE4">
    <w:name w:val="F392BD1F448C49A78BD6141C1ED27CE4"/>
  </w:style>
  <w:style w:type="paragraph" w:customStyle="1" w:styleId="A83A86F393104BE78BB239D059BA625A">
    <w:name w:val="A83A86F393104BE78BB239D059BA625A"/>
  </w:style>
  <w:style w:type="paragraph" w:customStyle="1" w:styleId="D81775B2CD204661B0BCE166C690F4F4">
    <w:name w:val="D81775B2CD204661B0BCE166C690F4F4"/>
  </w:style>
  <w:style w:type="paragraph" w:customStyle="1" w:styleId="34C8DE8357374F85937CE888C8B580C0">
    <w:name w:val="34C8DE8357374F85937CE888C8B580C0"/>
  </w:style>
  <w:style w:type="paragraph" w:customStyle="1" w:styleId="A187F304F27F4D28824175DFB8365206">
    <w:name w:val="A187F304F27F4D28824175DFB8365206"/>
  </w:style>
  <w:style w:type="paragraph" w:customStyle="1" w:styleId="4CBCA27CF05748BF98FB8D91559802DE">
    <w:name w:val="4CBCA27CF05748BF98FB8D91559802DE"/>
  </w:style>
  <w:style w:type="paragraph" w:customStyle="1" w:styleId="BF3E1267152943CA9C9510E6DCD6C4EC">
    <w:name w:val="BF3E1267152943CA9C9510E6DCD6C4EC"/>
  </w:style>
  <w:style w:type="paragraph" w:customStyle="1" w:styleId="F074FF1E8D27425DBF431955AE75CF85">
    <w:name w:val="F074FF1E8D27425DBF431955AE75CF85"/>
  </w:style>
  <w:style w:type="paragraph" w:customStyle="1" w:styleId="D1E3485298F04B74A91F9EE88FA433CA">
    <w:name w:val="D1E3485298F04B74A91F9EE88FA433CA"/>
  </w:style>
  <w:style w:type="paragraph" w:customStyle="1" w:styleId="C3D1E18A7ADF4D7E8E70CE3643CFC8F1">
    <w:name w:val="C3D1E18A7ADF4D7E8E70CE3643CFC8F1"/>
  </w:style>
  <w:style w:type="paragraph" w:customStyle="1" w:styleId="044D05EF00214AFC991BB38B96DC6DD4">
    <w:name w:val="044D05EF00214AFC991BB38B96DC6DD4"/>
  </w:style>
  <w:style w:type="paragraph" w:customStyle="1" w:styleId="7619EFC6309B4083B8201D95E50373DD">
    <w:name w:val="7619EFC6309B4083B8201D95E50373DD"/>
  </w:style>
  <w:style w:type="paragraph" w:customStyle="1" w:styleId="FFFE41B568104DF794313E6EFB2E2505">
    <w:name w:val="FFFE41B568104DF794313E6EFB2E2505"/>
  </w:style>
  <w:style w:type="paragraph" w:customStyle="1" w:styleId="DA965AA73C074EC2A74A4AFD60C4779C">
    <w:name w:val="DA965AA73C074EC2A74A4AFD60C4779C"/>
  </w:style>
  <w:style w:type="paragraph" w:customStyle="1" w:styleId="20EFD488B2044573BBE7DF4F6BE89406">
    <w:name w:val="20EFD488B2044573BBE7DF4F6BE89406"/>
  </w:style>
  <w:style w:type="paragraph" w:customStyle="1" w:styleId="8720DB0C227C4796BE1DE4D099377DE2">
    <w:name w:val="8720DB0C227C4796BE1DE4D099377DE2"/>
  </w:style>
  <w:style w:type="paragraph" w:customStyle="1" w:styleId="4C68DE35D785437A8F77122AE6682E02">
    <w:name w:val="4C68DE35D785437A8F77122AE6682E02"/>
  </w:style>
  <w:style w:type="paragraph" w:customStyle="1" w:styleId="B5DFE4B8666D415D8B173EBB856445AA">
    <w:name w:val="B5DFE4B8666D415D8B173EBB856445AA"/>
  </w:style>
  <w:style w:type="paragraph" w:customStyle="1" w:styleId="A055DAE0BAD64E6ABC9CE7FAE02A13F3">
    <w:name w:val="A055DAE0BAD64E6ABC9CE7FAE02A13F3"/>
    <w:rsid w:val="00E16C98"/>
  </w:style>
  <w:style w:type="paragraph" w:customStyle="1" w:styleId="E9BB0B5CB244450D95139713E720A88A">
    <w:name w:val="E9BB0B5CB244450D95139713E720A88A"/>
    <w:rsid w:val="00E16C98"/>
  </w:style>
  <w:style w:type="paragraph" w:customStyle="1" w:styleId="50C0C82FE3FE4125A594758B3293022B">
    <w:name w:val="50C0C82FE3FE4125A594758B3293022B"/>
    <w:rsid w:val="00E16C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nvo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Invoice</Template>
  <TotalTime>7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Law Enforcement Academy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Polich</dc:creator>
  <cp:keywords/>
  <dc:description/>
  <cp:lastModifiedBy>Jill Polich</cp:lastModifiedBy>
  <cp:revision>4</cp:revision>
  <dcterms:created xsi:type="dcterms:W3CDTF">2023-06-12T20:08:00Z</dcterms:created>
  <dcterms:modified xsi:type="dcterms:W3CDTF">2023-06-12T20:14:00Z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