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D9720A" w:rsidP="00913946">
            <w:pPr>
              <w:pStyle w:val="Title"/>
            </w:pPr>
            <w:bookmarkStart w:id="0" w:name="_GoBack"/>
            <w:bookmarkEnd w:id="0"/>
            <w:r>
              <w:t>Sean R. Elsbernd</w:t>
            </w:r>
          </w:p>
          <w:p w:rsidR="00D9720A" w:rsidRDefault="00D9720A" w:rsidP="00D9720A">
            <w:pPr>
              <w:pStyle w:val="ContactInfo"/>
              <w:contextualSpacing w:val="0"/>
            </w:pPr>
            <w:r>
              <w:t>(415) 554-6650</w:t>
            </w:r>
          </w:p>
          <w:p w:rsidR="00D9720A" w:rsidRPr="00CF1A49" w:rsidRDefault="00D9720A" w:rsidP="00913946">
            <w:pPr>
              <w:pStyle w:val="ContactInfo"/>
              <w:contextualSpacing w:val="0"/>
            </w:pPr>
            <w:r>
              <w:t>Sean.elsbernd@sfgov.org</w:t>
            </w:r>
          </w:p>
          <w:p w:rsidR="00692703" w:rsidRPr="00CF1A49" w:rsidRDefault="00692703" w:rsidP="00913946">
            <w:pPr>
              <w:pStyle w:val="ContactInfoEmphasis"/>
              <w:contextualSpacing w:val="0"/>
            </w:pPr>
          </w:p>
        </w:tc>
      </w:tr>
      <w:tr w:rsidR="005579C9" w:rsidRPr="00CF1A49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5579C9" w:rsidRDefault="005579C9" w:rsidP="005579C9">
      <w:pPr>
        <w:pStyle w:val="Header"/>
      </w:pPr>
    </w:p>
    <w:p w:rsidR="00D9720A" w:rsidRDefault="00D9720A" w:rsidP="00D9720A">
      <w:pPr>
        <w:pStyle w:val="Header"/>
        <w:jc w:val="center"/>
      </w:pPr>
      <w:r>
        <w:t>November 30, 2020</w:t>
      </w:r>
    </w:p>
    <w:p w:rsidR="00D9720A" w:rsidRDefault="00D9720A" w:rsidP="005579C9">
      <w:pPr>
        <w:pStyle w:val="Header"/>
      </w:pPr>
    </w:p>
    <w:p w:rsidR="005579C9" w:rsidRPr="005579C9" w:rsidRDefault="00D9720A" w:rsidP="005579C9">
      <w:pPr>
        <w:pStyle w:val="Header"/>
      </w:pPr>
      <w:r>
        <w:t>Mayor London N. Breed</w:t>
      </w:r>
    </w:p>
    <w:p w:rsidR="005579C9" w:rsidRDefault="00D9720A" w:rsidP="000C4890">
      <w:pPr>
        <w:pStyle w:val="Header"/>
        <w:tabs>
          <w:tab w:val="left" w:pos="7470"/>
        </w:tabs>
      </w:pPr>
      <w:r>
        <w:t>1 Dr. Carlton B. Goodlett Place</w:t>
      </w:r>
      <w:r w:rsidR="000C4890">
        <w:tab/>
      </w:r>
    </w:p>
    <w:p w:rsidR="00D9720A" w:rsidRDefault="00D9720A" w:rsidP="005579C9">
      <w:pPr>
        <w:pStyle w:val="Header"/>
      </w:pPr>
      <w:r>
        <w:t xml:space="preserve">Room 200 </w:t>
      </w:r>
    </w:p>
    <w:p w:rsidR="00D9720A" w:rsidRDefault="00D9720A" w:rsidP="005579C9">
      <w:pPr>
        <w:pStyle w:val="Header"/>
      </w:pPr>
      <w:r>
        <w:t>San Francisco, CA 94102</w:t>
      </w:r>
    </w:p>
    <w:p w:rsidR="005579C9" w:rsidRPr="005579C9" w:rsidRDefault="005579C9" w:rsidP="005579C9">
      <w:pPr>
        <w:pStyle w:val="Header"/>
      </w:pPr>
    </w:p>
    <w:p w:rsidR="00B51D1B" w:rsidRDefault="00D9720A" w:rsidP="005579C9">
      <w:r>
        <w:t>Mayor Breed,</w:t>
      </w:r>
    </w:p>
    <w:p w:rsidR="00D9720A" w:rsidRDefault="00D9720A" w:rsidP="005579C9"/>
    <w:p w:rsidR="00D9720A" w:rsidRDefault="00D9720A" w:rsidP="005579C9">
      <w:r>
        <w:t>Pursuant to our phone call this afternoon, while there is no legal mandate for me to do so, please accept this letter of documentation establishing that I will play no role whatsoever in advising you on any potential changes within the leadership of the City Administrator’s Office.</w:t>
      </w:r>
    </w:p>
    <w:p w:rsidR="00D9720A" w:rsidRDefault="00D9720A" w:rsidP="005579C9"/>
    <w:p w:rsidR="00D9720A" w:rsidRDefault="00D9720A" w:rsidP="005579C9">
      <w:r>
        <w:t>Sincerely,</w:t>
      </w:r>
    </w:p>
    <w:p w:rsidR="00D9720A" w:rsidRDefault="00D9720A" w:rsidP="005579C9"/>
    <w:p w:rsidR="00D9720A" w:rsidRDefault="00D9720A" w:rsidP="005579C9"/>
    <w:p w:rsidR="00D9720A" w:rsidRDefault="00D9720A" w:rsidP="005579C9"/>
    <w:p w:rsidR="00D9720A" w:rsidRDefault="00D9720A" w:rsidP="005579C9">
      <w:r>
        <w:t>Sean R. Elsbernd</w:t>
      </w:r>
    </w:p>
    <w:p w:rsidR="00D9720A" w:rsidRDefault="00D9720A" w:rsidP="005579C9">
      <w:r>
        <w:t>Chief of Staff</w:t>
      </w:r>
    </w:p>
    <w:p w:rsidR="00D9720A" w:rsidRDefault="00D9720A" w:rsidP="005579C9">
      <w:r>
        <w:t>Office of Mayor London N. Breed</w:t>
      </w:r>
    </w:p>
    <w:p w:rsidR="00D9720A" w:rsidRDefault="00D9720A" w:rsidP="005579C9"/>
    <w:p w:rsidR="00D9720A" w:rsidRDefault="00D9720A" w:rsidP="005579C9">
      <w:r>
        <w:t xml:space="preserve">Cc: </w:t>
      </w:r>
      <w:r>
        <w:tab/>
        <w:t>Andre</w:t>
      </w:r>
      <w:r w:rsidR="00FF4331">
        <w:t>a</w:t>
      </w:r>
      <w:r>
        <w:t xml:space="preserve"> Bruss, Deputy Chief of Staff</w:t>
      </w:r>
    </w:p>
    <w:p w:rsidR="00D9720A" w:rsidRDefault="00D9720A" w:rsidP="005579C9">
      <w:r>
        <w:tab/>
        <w:t>Hank Henkel, Compliance Officer, Office of the Mayor</w:t>
      </w:r>
    </w:p>
    <w:p w:rsidR="00D9720A" w:rsidRPr="006E1507" w:rsidRDefault="00D9720A" w:rsidP="005579C9">
      <w:r>
        <w:tab/>
        <w:t>Brad Russi, Deputy City Attorney</w:t>
      </w:r>
    </w:p>
    <w:sectPr w:rsidR="00D9720A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E2" w:rsidRDefault="009328E2" w:rsidP="0068194B">
      <w:r>
        <w:separator/>
      </w:r>
    </w:p>
    <w:p w:rsidR="009328E2" w:rsidRDefault="009328E2"/>
    <w:p w:rsidR="009328E2" w:rsidRDefault="009328E2"/>
  </w:endnote>
  <w:endnote w:type="continuationSeparator" w:id="0">
    <w:p w:rsidR="009328E2" w:rsidRDefault="009328E2" w:rsidP="0068194B">
      <w:r>
        <w:continuationSeparator/>
      </w:r>
    </w:p>
    <w:p w:rsidR="009328E2" w:rsidRDefault="009328E2"/>
    <w:p w:rsidR="009328E2" w:rsidRDefault="00932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E2" w:rsidRDefault="009328E2" w:rsidP="0068194B">
      <w:r>
        <w:separator/>
      </w:r>
    </w:p>
    <w:p w:rsidR="009328E2" w:rsidRDefault="009328E2"/>
    <w:p w:rsidR="009328E2" w:rsidRDefault="009328E2"/>
  </w:footnote>
  <w:footnote w:type="continuationSeparator" w:id="0">
    <w:p w:rsidR="009328E2" w:rsidRDefault="009328E2" w:rsidP="0068194B">
      <w:r>
        <w:continuationSeparator/>
      </w:r>
    </w:p>
    <w:p w:rsidR="009328E2" w:rsidRDefault="009328E2"/>
    <w:p w:rsidR="009328E2" w:rsidRDefault="00932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7F8D6C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0A"/>
    <w:rsid w:val="000001EF"/>
    <w:rsid w:val="00007322"/>
    <w:rsid w:val="00007728"/>
    <w:rsid w:val="00024584"/>
    <w:rsid w:val="00024730"/>
    <w:rsid w:val="00055E95"/>
    <w:rsid w:val="0007021F"/>
    <w:rsid w:val="000B2BA5"/>
    <w:rsid w:val="000C4890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28E2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3756"/>
    <w:rsid w:val="00D243A9"/>
    <w:rsid w:val="00D305E5"/>
    <w:rsid w:val="00D37CD3"/>
    <w:rsid w:val="00D66A52"/>
    <w:rsid w:val="00D66EFA"/>
    <w:rsid w:val="00D72A2D"/>
    <w:rsid w:val="00D914F1"/>
    <w:rsid w:val="00D9521A"/>
    <w:rsid w:val="00D9720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sbernd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letter.dotx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2021-03-10T07:26:00Z</dcterms:created>
  <dcterms:modified xsi:type="dcterms:W3CDTF">2021-03-10T07:26:00Z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