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E5A9" w14:textId="4165A9D8" w:rsidR="00E32725" w:rsidRDefault="00733A0D" w:rsidP="00237082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624F3A">
        <w:rPr>
          <w:rFonts w:cs="Arial"/>
          <w:sz w:val="22"/>
        </w:rPr>
        <w:t>October 3</w:t>
      </w:r>
      <w:r>
        <w:rPr>
          <w:rFonts w:cs="Arial"/>
          <w:sz w:val="22"/>
        </w:rPr>
        <w:t>, 202</w:t>
      </w:r>
      <w:r w:rsidR="00BC4F5E">
        <w:rPr>
          <w:rFonts w:cs="Arial"/>
          <w:sz w:val="22"/>
        </w:rPr>
        <w:t>3</w:t>
      </w:r>
    </w:p>
    <w:p w14:paraId="23A84523" w14:textId="77777777" w:rsidR="00E32725" w:rsidRDefault="00E32725" w:rsidP="00237082">
      <w:pPr>
        <w:spacing w:after="0" w:line="240" w:lineRule="auto"/>
        <w:jc w:val="center"/>
        <w:rPr>
          <w:rFonts w:cs="Arial"/>
          <w:sz w:val="22"/>
        </w:rPr>
      </w:pPr>
    </w:p>
    <w:p w14:paraId="362A9DA1" w14:textId="77777777" w:rsidR="002F22AE" w:rsidRDefault="002F22AE" w:rsidP="00237082">
      <w:pPr>
        <w:spacing w:after="0" w:line="240" w:lineRule="auto"/>
        <w:jc w:val="both"/>
        <w:rPr>
          <w:rFonts w:cs="Arial"/>
          <w:szCs w:val="24"/>
        </w:rPr>
      </w:pPr>
    </w:p>
    <w:p w14:paraId="507FF5DE" w14:textId="26C166AD" w:rsidR="00E32725" w:rsidRDefault="00276F62" w:rsidP="00237082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M</w:t>
      </w:r>
      <w:r w:rsidR="004870A8">
        <w:rPr>
          <w:rFonts w:cs="Arial"/>
          <w:szCs w:val="24"/>
        </w:rPr>
        <w:t>s. Alice C. Minium</w:t>
      </w:r>
    </w:p>
    <w:p w14:paraId="040DECC6" w14:textId="77777777" w:rsidR="004870A8" w:rsidRDefault="004870A8" w:rsidP="00237082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OpenOversightVA</w:t>
      </w:r>
    </w:p>
    <w:p w14:paraId="25F0F2BE" w14:textId="3A14D13F" w:rsidR="00276F62" w:rsidRDefault="004870A8" w:rsidP="00237082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The Police Data Project</w:t>
      </w:r>
    </w:p>
    <w:p w14:paraId="13E95AC7" w14:textId="77777777" w:rsidR="004870A8" w:rsidRDefault="004870A8" w:rsidP="00237082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701 East Franklin Street</w:t>
      </w:r>
    </w:p>
    <w:p w14:paraId="58082661" w14:textId="4B9083F9" w:rsidR="00E32725" w:rsidRPr="00B6067A" w:rsidRDefault="004870A8" w:rsidP="00237082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Suite 105 1141</w:t>
      </w:r>
    </w:p>
    <w:p w14:paraId="666353B2" w14:textId="04FD68C2" w:rsidR="00E32725" w:rsidRPr="00B6067A" w:rsidRDefault="004870A8" w:rsidP="00237082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Richmond</w:t>
      </w:r>
      <w:r w:rsidR="00276F62">
        <w:rPr>
          <w:rFonts w:cs="Arial"/>
          <w:szCs w:val="24"/>
        </w:rPr>
        <w:t xml:space="preserve">, </w:t>
      </w:r>
      <w:r w:rsidR="008A1A43">
        <w:rPr>
          <w:rFonts w:cs="Arial"/>
          <w:szCs w:val="24"/>
        </w:rPr>
        <w:t>Virginia</w:t>
      </w:r>
      <w:r w:rsidR="00E32725" w:rsidRPr="00B6067A">
        <w:rPr>
          <w:rFonts w:cs="Arial"/>
          <w:szCs w:val="24"/>
        </w:rPr>
        <w:t xml:space="preserve"> 2</w:t>
      </w:r>
      <w:r w:rsidR="00276F62">
        <w:rPr>
          <w:rFonts w:cs="Arial"/>
          <w:szCs w:val="24"/>
        </w:rPr>
        <w:t>3</w:t>
      </w:r>
      <w:r w:rsidR="009E608B">
        <w:rPr>
          <w:rFonts w:cs="Arial"/>
          <w:szCs w:val="24"/>
        </w:rPr>
        <w:t>2</w:t>
      </w:r>
      <w:r>
        <w:rPr>
          <w:rFonts w:cs="Arial"/>
          <w:szCs w:val="24"/>
        </w:rPr>
        <w:t>19</w:t>
      </w:r>
    </w:p>
    <w:p w14:paraId="0B8EB4B3" w14:textId="77777777" w:rsidR="00E32725" w:rsidRPr="00B6067A" w:rsidRDefault="00E32725" w:rsidP="00237082">
      <w:pPr>
        <w:spacing w:after="0" w:line="240" w:lineRule="auto"/>
        <w:jc w:val="both"/>
        <w:rPr>
          <w:rFonts w:cs="Arial"/>
          <w:szCs w:val="24"/>
        </w:rPr>
      </w:pPr>
    </w:p>
    <w:p w14:paraId="7CB6F31E" w14:textId="066FB4D0" w:rsidR="00E32725" w:rsidRPr="002F22AE" w:rsidRDefault="00E32725" w:rsidP="00237082">
      <w:pPr>
        <w:spacing w:after="0" w:line="240" w:lineRule="auto"/>
        <w:jc w:val="both"/>
        <w:rPr>
          <w:rFonts w:cs="Arial"/>
          <w:szCs w:val="24"/>
        </w:rPr>
      </w:pPr>
      <w:r w:rsidRPr="002F22AE">
        <w:rPr>
          <w:rFonts w:cs="Arial"/>
          <w:szCs w:val="24"/>
        </w:rPr>
        <w:t xml:space="preserve">Dear </w:t>
      </w:r>
      <w:r w:rsidR="00276F62">
        <w:rPr>
          <w:rFonts w:cs="Arial"/>
          <w:szCs w:val="24"/>
        </w:rPr>
        <w:t>M</w:t>
      </w:r>
      <w:r w:rsidR="004870A8">
        <w:rPr>
          <w:rFonts w:cs="Arial"/>
          <w:szCs w:val="24"/>
        </w:rPr>
        <w:t>s. Minium</w:t>
      </w:r>
      <w:r w:rsidR="00276F62">
        <w:rPr>
          <w:rFonts w:cs="Arial"/>
          <w:szCs w:val="24"/>
        </w:rPr>
        <w:t>:</w:t>
      </w:r>
    </w:p>
    <w:p w14:paraId="7BC5C628" w14:textId="77777777" w:rsidR="00237082" w:rsidRPr="002F22AE" w:rsidRDefault="00237082" w:rsidP="00237082">
      <w:pPr>
        <w:spacing w:after="0"/>
        <w:jc w:val="both"/>
        <w:rPr>
          <w:rFonts w:cs="Arial"/>
          <w:szCs w:val="24"/>
        </w:rPr>
      </w:pPr>
    </w:p>
    <w:p w14:paraId="54965BEC" w14:textId="07D1C360" w:rsidR="00624F3A" w:rsidRDefault="003B03A4" w:rsidP="00045376">
      <w:pPr>
        <w:spacing w:after="0"/>
        <w:jc w:val="both"/>
        <w:rPr>
          <w:rFonts w:cs="Arial"/>
          <w:szCs w:val="24"/>
        </w:rPr>
      </w:pPr>
      <w:r w:rsidRPr="002F22AE">
        <w:rPr>
          <w:rFonts w:cs="Arial"/>
          <w:szCs w:val="24"/>
        </w:rPr>
        <w:t xml:space="preserve">Thank you for your Freedom of Information Act request </w:t>
      </w:r>
      <w:r w:rsidR="004870A8">
        <w:rPr>
          <w:rFonts w:cs="Arial"/>
          <w:szCs w:val="24"/>
        </w:rPr>
        <w:t>received October 2</w:t>
      </w:r>
      <w:r w:rsidR="002F22AE">
        <w:rPr>
          <w:rFonts w:cs="Arial"/>
          <w:szCs w:val="24"/>
        </w:rPr>
        <w:t>, 202</w:t>
      </w:r>
      <w:r w:rsidR="00276F62">
        <w:rPr>
          <w:rFonts w:cs="Arial"/>
          <w:szCs w:val="24"/>
        </w:rPr>
        <w:t>3</w:t>
      </w:r>
      <w:r w:rsidR="002F22AE">
        <w:rPr>
          <w:rFonts w:cs="Arial"/>
          <w:szCs w:val="24"/>
        </w:rPr>
        <w:t xml:space="preserve">, </w:t>
      </w:r>
      <w:r w:rsidRPr="002F22AE">
        <w:rPr>
          <w:rFonts w:cs="Arial"/>
          <w:szCs w:val="24"/>
        </w:rPr>
        <w:t>that was made in accordance with the Virginia Freedom of Information Act (§ 2.2-3700 et seq.)</w:t>
      </w:r>
      <w:r w:rsidR="002F22AE">
        <w:rPr>
          <w:rFonts w:cs="Arial"/>
          <w:szCs w:val="24"/>
        </w:rPr>
        <w:t xml:space="preserve"> pertaining </w:t>
      </w:r>
      <w:r w:rsidR="004870A8">
        <w:rPr>
          <w:rFonts w:cs="Arial"/>
          <w:szCs w:val="24"/>
        </w:rPr>
        <w:t>to employees of the Wytheville Police Department</w:t>
      </w:r>
      <w:r w:rsidR="00624F3A">
        <w:rPr>
          <w:rFonts w:cs="Arial"/>
          <w:szCs w:val="24"/>
        </w:rPr>
        <w:t xml:space="preserve"> and </w:t>
      </w:r>
      <w:r w:rsidR="004870A8">
        <w:rPr>
          <w:rFonts w:cs="Arial"/>
          <w:szCs w:val="24"/>
        </w:rPr>
        <w:t>an organizational chart</w:t>
      </w:r>
      <w:r w:rsidR="00624F3A">
        <w:rPr>
          <w:rFonts w:cs="Arial"/>
          <w:szCs w:val="24"/>
        </w:rPr>
        <w:t xml:space="preserve"> for this department</w:t>
      </w:r>
      <w:r w:rsidR="004870A8">
        <w:rPr>
          <w:rFonts w:cs="Arial"/>
          <w:szCs w:val="24"/>
        </w:rPr>
        <w:t xml:space="preserve">. </w:t>
      </w:r>
      <w:r w:rsidR="00624F3A">
        <w:rPr>
          <w:rFonts w:cs="Arial"/>
          <w:szCs w:val="24"/>
        </w:rPr>
        <w:t xml:space="preserve">Please find attached a roster with the name, position title, hire date and yearly salary for the Wytheville Police Department as set forth in State Code § 2.2-3705.1 and a copy of an organizational chart. </w:t>
      </w:r>
    </w:p>
    <w:p w14:paraId="76DEC69C" w14:textId="77777777" w:rsidR="00624F3A" w:rsidRDefault="00624F3A" w:rsidP="00045376">
      <w:pPr>
        <w:spacing w:after="0"/>
        <w:jc w:val="both"/>
        <w:rPr>
          <w:rFonts w:cs="Arial"/>
          <w:szCs w:val="24"/>
        </w:rPr>
      </w:pPr>
    </w:p>
    <w:p w14:paraId="1B2AD258" w14:textId="3A9BD89D" w:rsidR="00E32725" w:rsidRPr="002F22AE" w:rsidRDefault="00276F62" w:rsidP="00624F3A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Since this FOIA request took less than two hours of Town staff time, there is no charge.</w:t>
      </w:r>
      <w:r w:rsidR="00624F3A">
        <w:rPr>
          <w:rFonts w:cs="Arial"/>
          <w:szCs w:val="24"/>
        </w:rPr>
        <w:t xml:space="preserve"> </w:t>
      </w:r>
      <w:r w:rsidR="00CF7EC1">
        <w:rPr>
          <w:rFonts w:cs="Arial"/>
          <w:szCs w:val="24"/>
        </w:rPr>
        <w:t xml:space="preserve">Thank you for the submittal of your request. </w:t>
      </w:r>
      <w:r w:rsidR="00E32725" w:rsidRPr="002F22AE">
        <w:rPr>
          <w:rFonts w:cs="Arial"/>
          <w:szCs w:val="24"/>
        </w:rPr>
        <w:t>If you have any questions, please let me know.</w:t>
      </w:r>
    </w:p>
    <w:p w14:paraId="54D428F3" w14:textId="77777777" w:rsidR="00E32725" w:rsidRPr="002F22AE" w:rsidRDefault="00E32725" w:rsidP="00237082">
      <w:pPr>
        <w:spacing w:after="0" w:line="240" w:lineRule="auto"/>
        <w:ind w:firstLine="720"/>
        <w:jc w:val="both"/>
        <w:rPr>
          <w:rFonts w:cs="Arial"/>
          <w:szCs w:val="24"/>
        </w:rPr>
      </w:pPr>
    </w:p>
    <w:p w14:paraId="6A33C7D8" w14:textId="5A93A992" w:rsidR="00E32725" w:rsidRPr="002F22AE" w:rsidRDefault="00E32725" w:rsidP="00237082">
      <w:pPr>
        <w:spacing w:after="0" w:line="240" w:lineRule="auto"/>
        <w:ind w:left="4320"/>
        <w:rPr>
          <w:rFonts w:cs="Arial"/>
          <w:szCs w:val="24"/>
        </w:rPr>
      </w:pPr>
      <w:r w:rsidRPr="002F22AE">
        <w:rPr>
          <w:rFonts w:cs="Arial"/>
          <w:szCs w:val="24"/>
        </w:rPr>
        <w:t>Sincerely</w:t>
      </w:r>
      <w:r w:rsidR="00276F62">
        <w:rPr>
          <w:rFonts w:cs="Arial"/>
          <w:szCs w:val="24"/>
        </w:rPr>
        <w:t>,</w:t>
      </w:r>
    </w:p>
    <w:p w14:paraId="5F8693F1" w14:textId="78CFA34B" w:rsidR="00E32725" w:rsidRDefault="00E32725" w:rsidP="00237082">
      <w:pPr>
        <w:spacing w:after="0" w:line="240" w:lineRule="auto"/>
        <w:ind w:left="2880" w:firstLine="720"/>
        <w:rPr>
          <w:rFonts w:cs="Arial"/>
          <w:szCs w:val="24"/>
        </w:rPr>
      </w:pPr>
    </w:p>
    <w:p w14:paraId="50B85FC4" w14:textId="77777777" w:rsidR="00D55180" w:rsidRPr="002F22AE" w:rsidRDefault="00D55180" w:rsidP="00237082">
      <w:pPr>
        <w:spacing w:after="0" w:line="240" w:lineRule="auto"/>
        <w:ind w:left="2880" w:firstLine="720"/>
        <w:rPr>
          <w:rFonts w:cs="Arial"/>
          <w:szCs w:val="24"/>
        </w:rPr>
      </w:pPr>
    </w:p>
    <w:p w14:paraId="4963CCA1" w14:textId="77777777" w:rsidR="00E32725" w:rsidRPr="002F22AE" w:rsidRDefault="00E32725" w:rsidP="00237082">
      <w:pPr>
        <w:tabs>
          <w:tab w:val="left" w:pos="4320"/>
        </w:tabs>
        <w:spacing w:after="0" w:line="240" w:lineRule="auto"/>
        <w:jc w:val="both"/>
        <w:rPr>
          <w:rFonts w:cs="Arial"/>
          <w:szCs w:val="24"/>
        </w:rPr>
      </w:pPr>
    </w:p>
    <w:p w14:paraId="14AE1129" w14:textId="77777777" w:rsidR="00E32725" w:rsidRPr="002F22AE" w:rsidRDefault="00E32725" w:rsidP="00237082">
      <w:pPr>
        <w:spacing w:after="0" w:line="240" w:lineRule="auto"/>
        <w:jc w:val="both"/>
        <w:rPr>
          <w:rFonts w:cs="Arial"/>
          <w:szCs w:val="24"/>
        </w:rPr>
      </w:pPr>
      <w:r w:rsidRPr="002F22AE">
        <w:rPr>
          <w:rFonts w:cs="Arial"/>
          <w:szCs w:val="24"/>
        </w:rPr>
        <w:tab/>
      </w:r>
      <w:r w:rsidRPr="002F22AE">
        <w:rPr>
          <w:rFonts w:cs="Arial"/>
          <w:szCs w:val="24"/>
        </w:rPr>
        <w:tab/>
      </w:r>
      <w:r w:rsidRPr="002F22AE">
        <w:rPr>
          <w:rFonts w:cs="Arial"/>
          <w:szCs w:val="24"/>
        </w:rPr>
        <w:tab/>
      </w:r>
      <w:r w:rsidRPr="002F22AE">
        <w:rPr>
          <w:rFonts w:cs="Arial"/>
          <w:szCs w:val="24"/>
        </w:rPr>
        <w:tab/>
      </w:r>
      <w:r w:rsidRPr="002F22AE">
        <w:rPr>
          <w:rFonts w:cs="Arial"/>
          <w:szCs w:val="24"/>
        </w:rPr>
        <w:tab/>
      </w:r>
      <w:r w:rsidRPr="002F22AE">
        <w:rPr>
          <w:rFonts w:cs="Arial"/>
          <w:szCs w:val="24"/>
        </w:rPr>
        <w:tab/>
        <w:t>Sherry G. Corvin, CMC</w:t>
      </w:r>
    </w:p>
    <w:p w14:paraId="08593F0F" w14:textId="77777777" w:rsidR="00BF3F2B" w:rsidRPr="002F22AE" w:rsidRDefault="00E32725" w:rsidP="00237082">
      <w:pPr>
        <w:spacing w:after="0" w:line="240" w:lineRule="auto"/>
        <w:rPr>
          <w:rFonts w:cs="Arial"/>
          <w:szCs w:val="24"/>
        </w:rPr>
      </w:pPr>
      <w:r w:rsidRPr="002F22AE">
        <w:rPr>
          <w:rFonts w:cs="Arial"/>
          <w:szCs w:val="24"/>
        </w:rPr>
        <w:tab/>
      </w:r>
      <w:r w:rsidRPr="002F22AE">
        <w:rPr>
          <w:rFonts w:cs="Arial"/>
          <w:szCs w:val="24"/>
        </w:rPr>
        <w:tab/>
      </w:r>
      <w:r w:rsidRPr="002F22AE">
        <w:rPr>
          <w:rFonts w:cs="Arial"/>
          <w:szCs w:val="24"/>
        </w:rPr>
        <w:tab/>
      </w:r>
      <w:r w:rsidRPr="002F22AE">
        <w:rPr>
          <w:rFonts w:cs="Arial"/>
          <w:szCs w:val="24"/>
        </w:rPr>
        <w:tab/>
      </w:r>
      <w:r w:rsidRPr="002F22AE">
        <w:rPr>
          <w:rFonts w:cs="Arial"/>
          <w:szCs w:val="24"/>
        </w:rPr>
        <w:tab/>
      </w:r>
      <w:r w:rsidRPr="002F22AE">
        <w:rPr>
          <w:rFonts w:cs="Arial"/>
          <w:szCs w:val="24"/>
        </w:rPr>
        <w:tab/>
        <w:t>Clerk of Council</w:t>
      </w:r>
      <w:r w:rsidR="00BF3F2B" w:rsidRPr="002F22AE">
        <w:rPr>
          <w:rFonts w:cs="Arial"/>
          <w:szCs w:val="24"/>
        </w:rPr>
        <w:t>/</w:t>
      </w:r>
    </w:p>
    <w:p w14:paraId="74D50F1C" w14:textId="77D79286" w:rsidR="00E32725" w:rsidRPr="002F22AE" w:rsidRDefault="00BF3F2B" w:rsidP="00237082">
      <w:pPr>
        <w:spacing w:after="0" w:line="240" w:lineRule="auto"/>
        <w:rPr>
          <w:rFonts w:cs="Arial"/>
          <w:szCs w:val="24"/>
        </w:rPr>
      </w:pPr>
      <w:r w:rsidRPr="002F22AE">
        <w:rPr>
          <w:rFonts w:cs="Arial"/>
          <w:szCs w:val="24"/>
        </w:rPr>
        <w:tab/>
      </w:r>
      <w:r w:rsidRPr="002F22AE">
        <w:rPr>
          <w:rFonts w:cs="Arial"/>
          <w:szCs w:val="24"/>
        </w:rPr>
        <w:tab/>
      </w:r>
      <w:r w:rsidRPr="002F22AE">
        <w:rPr>
          <w:rFonts w:cs="Arial"/>
          <w:szCs w:val="24"/>
        </w:rPr>
        <w:tab/>
      </w:r>
      <w:r w:rsidRPr="002F22AE">
        <w:rPr>
          <w:rFonts w:cs="Arial"/>
          <w:szCs w:val="24"/>
        </w:rPr>
        <w:tab/>
      </w:r>
      <w:r w:rsidRPr="002F22AE">
        <w:rPr>
          <w:rFonts w:cs="Arial"/>
          <w:szCs w:val="24"/>
        </w:rPr>
        <w:tab/>
      </w:r>
      <w:r w:rsidRPr="002F22AE">
        <w:rPr>
          <w:rFonts w:cs="Arial"/>
          <w:szCs w:val="24"/>
        </w:rPr>
        <w:tab/>
        <w:t xml:space="preserve">Freedom of Information Act Officer </w:t>
      </w:r>
    </w:p>
    <w:p w14:paraId="348DDCB7" w14:textId="77777777" w:rsidR="006845A7" w:rsidRDefault="006845A7" w:rsidP="00237082">
      <w:pPr>
        <w:spacing w:after="0"/>
        <w:jc w:val="both"/>
        <w:rPr>
          <w:sz w:val="16"/>
          <w:szCs w:val="16"/>
        </w:rPr>
      </w:pPr>
    </w:p>
    <w:p w14:paraId="11ECFF01" w14:textId="77777777" w:rsidR="006845A7" w:rsidRDefault="006845A7" w:rsidP="00237082">
      <w:pPr>
        <w:spacing w:after="0"/>
        <w:jc w:val="both"/>
        <w:rPr>
          <w:sz w:val="16"/>
          <w:szCs w:val="16"/>
        </w:rPr>
      </w:pPr>
    </w:p>
    <w:p w14:paraId="14E0CD1B" w14:textId="77777777" w:rsidR="00045376" w:rsidRDefault="00045376" w:rsidP="00237082">
      <w:pPr>
        <w:spacing w:after="0"/>
        <w:jc w:val="both"/>
        <w:rPr>
          <w:sz w:val="16"/>
          <w:szCs w:val="16"/>
        </w:rPr>
      </w:pPr>
    </w:p>
    <w:p w14:paraId="3B6C99AD" w14:textId="77777777" w:rsidR="00045376" w:rsidRDefault="00045376" w:rsidP="00237082">
      <w:pPr>
        <w:spacing w:after="0"/>
        <w:jc w:val="both"/>
        <w:rPr>
          <w:sz w:val="16"/>
          <w:szCs w:val="16"/>
        </w:rPr>
      </w:pPr>
    </w:p>
    <w:p w14:paraId="33509DD7" w14:textId="77777777" w:rsidR="00045376" w:rsidRDefault="00045376" w:rsidP="00237082">
      <w:pPr>
        <w:spacing w:after="0"/>
        <w:jc w:val="both"/>
        <w:rPr>
          <w:sz w:val="16"/>
          <w:szCs w:val="16"/>
        </w:rPr>
      </w:pPr>
    </w:p>
    <w:p w14:paraId="1811B837" w14:textId="77777777" w:rsidR="00045376" w:rsidRDefault="00045376" w:rsidP="00237082">
      <w:pPr>
        <w:spacing w:after="0"/>
        <w:jc w:val="both"/>
        <w:rPr>
          <w:sz w:val="16"/>
          <w:szCs w:val="16"/>
        </w:rPr>
      </w:pPr>
    </w:p>
    <w:p w14:paraId="4F231B0C" w14:textId="5B13F4F1" w:rsidR="00EA4554" w:rsidRPr="00624F3A" w:rsidRDefault="00624F3A" w:rsidP="00237082">
      <w:pPr>
        <w:spacing w:after="0"/>
        <w:jc w:val="both"/>
        <w:rPr>
          <w:sz w:val="14"/>
          <w:szCs w:val="14"/>
        </w:rPr>
      </w:pPr>
      <w:r w:rsidRPr="00624F3A">
        <w:rPr>
          <w:sz w:val="14"/>
          <w:szCs w:val="14"/>
        </w:rPr>
        <w:fldChar w:fldCharType="begin"/>
      </w:r>
      <w:r w:rsidRPr="00624F3A">
        <w:rPr>
          <w:sz w:val="14"/>
          <w:szCs w:val="14"/>
        </w:rPr>
        <w:instrText xml:space="preserve"> FILENAME \p \* MERGEFORMAT </w:instrText>
      </w:r>
      <w:r w:rsidRPr="00624F3A">
        <w:rPr>
          <w:sz w:val="14"/>
          <w:szCs w:val="14"/>
        </w:rPr>
        <w:fldChar w:fldCharType="separate"/>
      </w:r>
      <w:r w:rsidRPr="00624F3A">
        <w:rPr>
          <w:noProof/>
          <w:sz w:val="14"/>
          <w:szCs w:val="14"/>
        </w:rPr>
        <w:t>G:\SHERRY\LETTERS\FOIA\OpenOversightVA FOIA Request 2023\Minium FOIA Response Letter.docx</w:t>
      </w:r>
      <w:r w:rsidRPr="00624F3A">
        <w:rPr>
          <w:sz w:val="14"/>
          <w:szCs w:val="14"/>
        </w:rPr>
        <w:fldChar w:fldCharType="end"/>
      </w:r>
    </w:p>
    <w:sectPr w:rsidR="00EA4554" w:rsidRPr="00624F3A" w:rsidSect="00D55180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F370" w14:textId="77777777" w:rsidR="002E3CA8" w:rsidRDefault="002E3CA8" w:rsidP="00D401A6">
      <w:pPr>
        <w:spacing w:after="0" w:line="240" w:lineRule="auto"/>
      </w:pPr>
      <w:r>
        <w:separator/>
      </w:r>
    </w:p>
  </w:endnote>
  <w:endnote w:type="continuationSeparator" w:id="0">
    <w:p w14:paraId="6AA0EEC1" w14:textId="77777777" w:rsidR="002E3CA8" w:rsidRDefault="002E3CA8" w:rsidP="00D4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1A85" w14:textId="77777777" w:rsidR="00D401A6" w:rsidRPr="003B166A" w:rsidRDefault="00D401A6">
    <w:pPr>
      <w:pStyle w:val="Footer"/>
      <w:rPr>
        <w:sz w:val="16"/>
        <w:szCs w:val="16"/>
      </w:rPr>
    </w:pPr>
  </w:p>
  <w:p w14:paraId="5E9703E8" w14:textId="77777777" w:rsidR="00D401A6" w:rsidRPr="003B166A" w:rsidRDefault="00D401A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7781" w14:textId="77777777" w:rsidR="002E3CA8" w:rsidRDefault="002E3CA8" w:rsidP="00D401A6">
      <w:pPr>
        <w:spacing w:after="0" w:line="240" w:lineRule="auto"/>
      </w:pPr>
      <w:r>
        <w:separator/>
      </w:r>
    </w:p>
  </w:footnote>
  <w:footnote w:type="continuationSeparator" w:id="0">
    <w:p w14:paraId="3FA68131" w14:textId="77777777" w:rsidR="002E3CA8" w:rsidRDefault="002E3CA8" w:rsidP="00D4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56CF" w14:textId="343BC07D" w:rsidR="00EA4554" w:rsidRDefault="00EA4554" w:rsidP="00EA4554">
    <w:pPr>
      <w:spacing w:after="0" w:line="240" w:lineRule="auto"/>
      <w:jc w:val="center"/>
      <w:rPr>
        <w:rFonts w:ascii="Arial Black" w:hAnsi="Arial Black"/>
        <w:b/>
        <w:sz w:val="36"/>
        <w:szCs w:val="36"/>
      </w:rPr>
    </w:pPr>
    <w:r w:rsidRPr="007D120F">
      <w:rPr>
        <w:rFonts w:ascii="Arial Black" w:hAnsi="Arial Black"/>
        <w:b/>
        <w:sz w:val="36"/>
        <w:szCs w:val="36"/>
      </w:rPr>
      <w:t>TOWN OF WYTHEVILLE</w:t>
    </w:r>
  </w:p>
  <w:p w14:paraId="7C0DFFD0" w14:textId="77777777" w:rsidR="00EA4554" w:rsidRPr="00A253D2" w:rsidRDefault="00EA4554" w:rsidP="00EA4554">
    <w:pPr>
      <w:spacing w:after="0" w:line="240" w:lineRule="auto"/>
      <w:jc w:val="center"/>
      <w:rPr>
        <w:rFonts w:ascii="Arial Black" w:hAnsi="Arial Black"/>
        <w:b/>
        <w:sz w:val="36"/>
        <w:szCs w:val="36"/>
      </w:rPr>
    </w:pPr>
    <w:r w:rsidRPr="007D120F">
      <w:rPr>
        <w:bCs/>
        <w:sz w:val="16"/>
        <w:szCs w:val="16"/>
      </w:rPr>
      <w:t>COUNCIL-MANAGER FORM OF GOVERNMENT SINCE</w:t>
    </w:r>
    <w:r w:rsidRPr="007D120F">
      <w:rPr>
        <w:b/>
        <w:sz w:val="16"/>
        <w:szCs w:val="16"/>
      </w:rPr>
      <w:t xml:space="preserve"> </w:t>
    </w:r>
    <w:r w:rsidRPr="007D120F">
      <w:rPr>
        <w:bCs/>
        <w:sz w:val="16"/>
        <w:szCs w:val="16"/>
      </w:rPr>
      <w:t>1924</w:t>
    </w:r>
  </w:p>
  <w:p w14:paraId="401BCCBE" w14:textId="525F2850" w:rsidR="00EA4554" w:rsidRPr="0035159E" w:rsidRDefault="007162AA" w:rsidP="00EA4554">
    <w:r w:rsidRPr="003515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D5AE1D" wp14:editId="78A183E1">
              <wp:simplePos x="0" y="0"/>
              <wp:positionH relativeFrom="column">
                <wp:posOffset>4724399</wp:posOffset>
              </wp:positionH>
              <wp:positionV relativeFrom="paragraph">
                <wp:posOffset>132080</wp:posOffset>
              </wp:positionV>
              <wp:extent cx="1628775" cy="1295400"/>
              <wp:effectExtent l="0" t="0" r="952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2F9A1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BRANDI N. JONES</w:t>
                          </w:r>
                        </w:p>
                        <w:p w14:paraId="05DF7A45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CHIEF DEPUTY CLERK</w:t>
                          </w:r>
                        </w:p>
                        <w:p w14:paraId="69626861" w14:textId="77777777" w:rsidR="00EA4554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(276) 223-3353</w:t>
                          </w:r>
                        </w:p>
                        <w:p w14:paraId="7F4B3DBB" w14:textId="77777777" w:rsidR="00EA4554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brandij@wytheville.org</w:t>
                          </w:r>
                        </w:p>
                        <w:p w14:paraId="048C2FBD" w14:textId="77777777" w:rsidR="00EA4554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110226E" w14:textId="7ABD0D6F" w:rsidR="00EA4554" w:rsidRPr="00BE0628" w:rsidRDefault="007162AA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LAUREN E. BEDWELL</w:t>
                          </w:r>
                        </w:p>
                        <w:p w14:paraId="3305955A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DEPUTY CLERK</w:t>
                          </w:r>
                        </w:p>
                        <w:p w14:paraId="783F6ACB" w14:textId="5321759C" w:rsidR="00EA4554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(276) 223-33</w:t>
                          </w:r>
                          <w:r w:rsidR="007162AA">
                            <w:rPr>
                              <w:sz w:val="16"/>
                              <w:szCs w:val="16"/>
                            </w:rPr>
                            <w:t>67</w:t>
                          </w:r>
                        </w:p>
                        <w:p w14:paraId="33F0EA6E" w14:textId="17EA462E" w:rsidR="00EA4554" w:rsidRDefault="007162AA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Lauren.bedwell</w:t>
                          </w:r>
                          <w:r w:rsidR="00EA4554">
                            <w:rPr>
                              <w:sz w:val="16"/>
                              <w:szCs w:val="16"/>
                            </w:rPr>
                            <w:t>@wytheville.org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5AE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2pt;margin-top:10.4pt;width:128.2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" stroked="f">
              <v:textbox>
                <w:txbxContent>
                  <w:p w14:paraId="7072F9A1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BRANDI N. JONES</w:t>
                    </w:r>
                  </w:p>
                  <w:p w14:paraId="05DF7A45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CHIEF DEPUTY CLERK</w:t>
                    </w:r>
                  </w:p>
                  <w:p w14:paraId="69626861" w14:textId="77777777" w:rsidR="00EA4554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(276) 223-3353</w:t>
                    </w:r>
                  </w:p>
                  <w:p w14:paraId="7F4B3DBB" w14:textId="77777777" w:rsidR="00EA4554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brandij@wytheville.org</w:t>
                    </w:r>
                  </w:p>
                  <w:p w14:paraId="048C2FBD" w14:textId="77777777" w:rsidR="00EA4554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110226E" w14:textId="7ABD0D6F" w:rsidR="00EA4554" w:rsidRPr="00BE0628" w:rsidRDefault="007162AA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LAUREN E. BEDWELL</w:t>
                    </w:r>
                  </w:p>
                  <w:p w14:paraId="3305955A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DEPUTY CLERK</w:t>
                    </w:r>
                  </w:p>
                  <w:p w14:paraId="783F6ACB" w14:textId="5321759C" w:rsidR="00EA4554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(276) 223-33</w:t>
                    </w:r>
                    <w:r w:rsidR="007162AA">
                      <w:rPr>
                        <w:sz w:val="16"/>
                        <w:szCs w:val="16"/>
                      </w:rPr>
                      <w:t>67</w:t>
                    </w:r>
                  </w:p>
                  <w:p w14:paraId="33F0EA6E" w14:textId="17EA462E" w:rsidR="00EA4554" w:rsidRDefault="007162AA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Lauren.bedwell</w:t>
                    </w:r>
                    <w:r w:rsidR="00EA4554">
                      <w:rPr>
                        <w:sz w:val="16"/>
                        <w:szCs w:val="16"/>
                      </w:rPr>
                      <w:t>@wytheville.org</w:t>
                    </w:r>
                  </w:p>
                </w:txbxContent>
              </v:textbox>
            </v:shape>
          </w:pict>
        </mc:Fallback>
      </mc:AlternateContent>
    </w:r>
    <w:r w:rsidR="00EA4554">
      <w:rPr>
        <w:noProof/>
      </w:rPr>
      <w:drawing>
        <wp:inline distT="0" distB="0" distL="0" distR="0" wp14:anchorId="4D6141FC" wp14:editId="272D3538">
          <wp:extent cx="847589" cy="821350"/>
          <wp:effectExtent l="0" t="0" r="0" b="0"/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929" cy="90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4554" w:rsidRPr="0035159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5F6290" wp14:editId="4254F126">
              <wp:simplePos x="0" y="0"/>
              <wp:positionH relativeFrom="margin">
                <wp:align>center</wp:align>
              </wp:positionH>
              <wp:positionV relativeFrom="paragraph">
                <wp:posOffset>124778</wp:posOffset>
              </wp:positionV>
              <wp:extent cx="2861006" cy="90318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006" cy="903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BE858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OFFICE OF THE TOWN CLERK</w:t>
                          </w:r>
                        </w:p>
                        <w:p w14:paraId="396D5974" w14:textId="77777777" w:rsidR="00EA4554" w:rsidRPr="007D120F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P.O. BOX 533</w:t>
                          </w:r>
                        </w:p>
                        <w:p w14:paraId="330D76AE" w14:textId="77777777" w:rsidR="00EA4554" w:rsidRPr="007D120F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150 EAST MONROE STREET</w:t>
                          </w:r>
                        </w:p>
                        <w:p w14:paraId="268ECC40" w14:textId="77777777" w:rsidR="00EA4554" w:rsidRPr="007D120F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WYTHEVILLE, VIRGINIA 24382</w:t>
                          </w:r>
                          <w:r>
                            <w:rPr>
                              <w:sz w:val="16"/>
                              <w:szCs w:val="16"/>
                            </w:rPr>
                            <w:t>-0533</w:t>
                          </w:r>
                        </w:p>
                        <w:p w14:paraId="4F3E8153" w14:textId="77777777" w:rsidR="00EA4554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TELEPHONE (276) 223-33</w:t>
                          </w:r>
                          <w:r>
                            <w:rPr>
                              <w:sz w:val="16"/>
                              <w:szCs w:val="16"/>
                            </w:rPr>
                            <w:t>49</w:t>
                          </w:r>
                        </w:p>
                        <w:p w14:paraId="2BF43155" w14:textId="77777777" w:rsidR="00EA4554" w:rsidRPr="007D120F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FAX (276) 223-3358</w:t>
                          </w:r>
                        </w:p>
                        <w:p w14:paraId="52155E19" w14:textId="77777777" w:rsidR="00EA4554" w:rsidRPr="007D120F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WWW.WYTHEVILLE.ORG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5F6290" id="Text Box 7" o:spid="_x0000_s1027" type="#_x0000_t202" style="position:absolute;margin-left:0;margin-top:9.85pt;width:225.3pt;height:71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" stroked="f">
              <v:textbox>
                <w:txbxContent>
                  <w:p w14:paraId="32DBE858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OFFICE OF THE TOWN CLERK</w:t>
                    </w:r>
                  </w:p>
                  <w:p w14:paraId="396D5974" w14:textId="77777777" w:rsidR="00EA4554" w:rsidRPr="007D120F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P.O. BOX 533</w:t>
                    </w:r>
                  </w:p>
                  <w:p w14:paraId="330D76AE" w14:textId="77777777" w:rsidR="00EA4554" w:rsidRPr="007D120F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150 EAST MONROE STREET</w:t>
                    </w:r>
                  </w:p>
                  <w:p w14:paraId="268ECC40" w14:textId="77777777" w:rsidR="00EA4554" w:rsidRPr="007D120F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WYTHEVILLE, VIRGINIA 24382</w:t>
                    </w:r>
                    <w:r>
                      <w:rPr>
                        <w:sz w:val="16"/>
                        <w:szCs w:val="16"/>
                      </w:rPr>
                      <w:t>-0533</w:t>
                    </w:r>
                  </w:p>
                  <w:p w14:paraId="4F3E8153" w14:textId="77777777" w:rsidR="00EA4554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TELEPHONE (276) 223-33</w:t>
                    </w:r>
                    <w:r>
                      <w:rPr>
                        <w:sz w:val="16"/>
                        <w:szCs w:val="16"/>
                      </w:rPr>
                      <w:t>49</w:t>
                    </w:r>
                  </w:p>
                  <w:p w14:paraId="2BF43155" w14:textId="77777777" w:rsidR="00EA4554" w:rsidRPr="007D120F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FAX (276) 223-3358</w:t>
                    </w:r>
                  </w:p>
                  <w:p w14:paraId="52155E19" w14:textId="77777777" w:rsidR="00EA4554" w:rsidRPr="007D120F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WWW.WYTHEVILLE.ORG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4554" w:rsidRPr="00FE595D">
      <w:rPr>
        <w:bCs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4198B" wp14:editId="1297A2E6">
              <wp:simplePos x="0" y="0"/>
              <wp:positionH relativeFrom="margin">
                <wp:posOffset>-280987</wp:posOffset>
              </wp:positionH>
              <wp:positionV relativeFrom="paragraph">
                <wp:posOffset>814071</wp:posOffset>
              </wp:positionV>
              <wp:extent cx="1491619" cy="458788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619" cy="4587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5AA8B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SHERRY G. CORVIN, CMC</w:t>
                          </w:r>
                        </w:p>
                        <w:p w14:paraId="7FCC6EFC" w14:textId="77777777" w:rsidR="00EA4554" w:rsidRPr="00BE0628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062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CLERK OF COUNCIL</w:t>
                          </w:r>
                        </w:p>
                        <w:p w14:paraId="60CAA73D" w14:textId="77777777" w:rsidR="00EA4554" w:rsidRPr="005A723D" w:rsidRDefault="00EA4554" w:rsidP="00EA45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sherryc@wytheville.org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4198B" id="_x0000_s1028" type="#_x0000_t202" style="position:absolute;margin-left:-22.1pt;margin-top:64.1pt;width:117.45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" stroked="f">
              <v:textbox>
                <w:txbxContent>
                  <w:p w14:paraId="42E5AA8B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SHERRY G. CORVIN, CMC</w:t>
                    </w:r>
                  </w:p>
                  <w:p w14:paraId="7FCC6EFC" w14:textId="77777777" w:rsidR="00EA4554" w:rsidRPr="00BE0628" w:rsidRDefault="00EA4554" w:rsidP="00EA455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E0628">
                      <w:rPr>
                        <w:b/>
                        <w:bCs/>
                        <w:sz w:val="16"/>
                        <w:szCs w:val="16"/>
                      </w:rPr>
                      <w:t>CLERK OF COUNCIL</w:t>
                    </w:r>
                  </w:p>
                  <w:p w14:paraId="60CAA73D" w14:textId="77777777" w:rsidR="00EA4554" w:rsidRPr="005A723D" w:rsidRDefault="00EA4554" w:rsidP="00EA45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sherryc@wytheville.org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2FE7DDA" w14:textId="26B023DA" w:rsidR="00EA4554" w:rsidRDefault="00EA4554">
    <w:pPr>
      <w:pStyle w:val="Header"/>
    </w:pPr>
  </w:p>
  <w:p w14:paraId="5E78F590" w14:textId="7D21B00A" w:rsidR="00070555" w:rsidRDefault="00070555">
    <w:pPr>
      <w:pStyle w:val="Header"/>
    </w:pPr>
  </w:p>
  <w:p w14:paraId="106B6AF8" w14:textId="77777777" w:rsidR="00EA4554" w:rsidRDefault="00EA4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D0"/>
    <w:multiLevelType w:val="hybridMultilevel"/>
    <w:tmpl w:val="23DAC98E"/>
    <w:lvl w:ilvl="0" w:tplc="335A64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61C7"/>
    <w:multiLevelType w:val="hybridMultilevel"/>
    <w:tmpl w:val="3D7C4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5B8"/>
    <w:multiLevelType w:val="hybridMultilevel"/>
    <w:tmpl w:val="FE803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66D38"/>
    <w:multiLevelType w:val="hybridMultilevel"/>
    <w:tmpl w:val="9C66638C"/>
    <w:lvl w:ilvl="0" w:tplc="80129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3148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03984">
    <w:abstractNumId w:val="1"/>
  </w:num>
  <w:num w:numId="3" w16cid:durableId="890648642">
    <w:abstractNumId w:val="0"/>
  </w:num>
  <w:num w:numId="4" w16cid:durableId="1726177813">
    <w:abstractNumId w:val="3"/>
  </w:num>
  <w:num w:numId="5" w16cid:durableId="1437746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389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74"/>
    <w:rsid w:val="0003485D"/>
    <w:rsid w:val="00045376"/>
    <w:rsid w:val="00065A29"/>
    <w:rsid w:val="00066449"/>
    <w:rsid w:val="00070555"/>
    <w:rsid w:val="00075C39"/>
    <w:rsid w:val="000767F5"/>
    <w:rsid w:val="000A201C"/>
    <w:rsid w:val="000D29AD"/>
    <w:rsid w:val="000F5BDE"/>
    <w:rsid w:val="0010062F"/>
    <w:rsid w:val="00117AB9"/>
    <w:rsid w:val="00131227"/>
    <w:rsid w:val="00132BC7"/>
    <w:rsid w:val="0013440C"/>
    <w:rsid w:val="00166462"/>
    <w:rsid w:val="001D49FE"/>
    <w:rsid w:val="00202387"/>
    <w:rsid w:val="00217F3E"/>
    <w:rsid w:val="00237082"/>
    <w:rsid w:val="002749B5"/>
    <w:rsid w:val="00276F62"/>
    <w:rsid w:val="00287BBC"/>
    <w:rsid w:val="002A0FB4"/>
    <w:rsid w:val="002A6DD4"/>
    <w:rsid w:val="002D6E70"/>
    <w:rsid w:val="002E1F1C"/>
    <w:rsid w:val="002E3CA8"/>
    <w:rsid w:val="002F22AE"/>
    <w:rsid w:val="00315707"/>
    <w:rsid w:val="00322BCE"/>
    <w:rsid w:val="00334EDE"/>
    <w:rsid w:val="0035159E"/>
    <w:rsid w:val="00354743"/>
    <w:rsid w:val="00364062"/>
    <w:rsid w:val="00372354"/>
    <w:rsid w:val="0038559B"/>
    <w:rsid w:val="003B03A4"/>
    <w:rsid w:val="003B166A"/>
    <w:rsid w:val="004017F7"/>
    <w:rsid w:val="00407F59"/>
    <w:rsid w:val="00426EDB"/>
    <w:rsid w:val="00461624"/>
    <w:rsid w:val="0047288B"/>
    <w:rsid w:val="004734FE"/>
    <w:rsid w:val="00484FC7"/>
    <w:rsid w:val="004870A8"/>
    <w:rsid w:val="004A2ED3"/>
    <w:rsid w:val="004D5588"/>
    <w:rsid w:val="0055048D"/>
    <w:rsid w:val="00577CFD"/>
    <w:rsid w:val="00594515"/>
    <w:rsid w:val="005978B9"/>
    <w:rsid w:val="005A723D"/>
    <w:rsid w:val="005B5B3C"/>
    <w:rsid w:val="005D4A5D"/>
    <w:rsid w:val="005E16A9"/>
    <w:rsid w:val="00622CC8"/>
    <w:rsid w:val="00624F3A"/>
    <w:rsid w:val="006304F1"/>
    <w:rsid w:val="00641042"/>
    <w:rsid w:val="00666238"/>
    <w:rsid w:val="00666C5A"/>
    <w:rsid w:val="0067273B"/>
    <w:rsid w:val="00675C01"/>
    <w:rsid w:val="006845A7"/>
    <w:rsid w:val="007023CC"/>
    <w:rsid w:val="007162AA"/>
    <w:rsid w:val="00733A0D"/>
    <w:rsid w:val="0077462F"/>
    <w:rsid w:val="00775043"/>
    <w:rsid w:val="007D120F"/>
    <w:rsid w:val="00802333"/>
    <w:rsid w:val="00802343"/>
    <w:rsid w:val="00806CFA"/>
    <w:rsid w:val="00862480"/>
    <w:rsid w:val="00886F1C"/>
    <w:rsid w:val="008A1A43"/>
    <w:rsid w:val="008E005E"/>
    <w:rsid w:val="008E6222"/>
    <w:rsid w:val="008F6667"/>
    <w:rsid w:val="00902AA3"/>
    <w:rsid w:val="009169A9"/>
    <w:rsid w:val="00966D95"/>
    <w:rsid w:val="00970D4D"/>
    <w:rsid w:val="009D573E"/>
    <w:rsid w:val="009E0814"/>
    <w:rsid w:val="009E2506"/>
    <w:rsid w:val="009E608B"/>
    <w:rsid w:val="00A11E86"/>
    <w:rsid w:val="00A253D2"/>
    <w:rsid w:val="00A4600B"/>
    <w:rsid w:val="00A6372C"/>
    <w:rsid w:val="00AD0042"/>
    <w:rsid w:val="00B12007"/>
    <w:rsid w:val="00B242CF"/>
    <w:rsid w:val="00B52599"/>
    <w:rsid w:val="00B6067A"/>
    <w:rsid w:val="00B85FDA"/>
    <w:rsid w:val="00BA2838"/>
    <w:rsid w:val="00BC4F5E"/>
    <w:rsid w:val="00BD3213"/>
    <w:rsid w:val="00BE0628"/>
    <w:rsid w:val="00BE4CFF"/>
    <w:rsid w:val="00BF3F2B"/>
    <w:rsid w:val="00C14649"/>
    <w:rsid w:val="00C24D6E"/>
    <w:rsid w:val="00C31F74"/>
    <w:rsid w:val="00C37973"/>
    <w:rsid w:val="00C75F42"/>
    <w:rsid w:val="00CB24B1"/>
    <w:rsid w:val="00CD22A1"/>
    <w:rsid w:val="00CF1A8C"/>
    <w:rsid w:val="00CF2325"/>
    <w:rsid w:val="00CF7EC1"/>
    <w:rsid w:val="00D06368"/>
    <w:rsid w:val="00D164B8"/>
    <w:rsid w:val="00D24275"/>
    <w:rsid w:val="00D3418C"/>
    <w:rsid w:val="00D401A6"/>
    <w:rsid w:val="00D55180"/>
    <w:rsid w:val="00D60D49"/>
    <w:rsid w:val="00D67BFA"/>
    <w:rsid w:val="00D75C11"/>
    <w:rsid w:val="00D844F2"/>
    <w:rsid w:val="00DB6B3A"/>
    <w:rsid w:val="00DC4D35"/>
    <w:rsid w:val="00DC694B"/>
    <w:rsid w:val="00DC70E6"/>
    <w:rsid w:val="00DF05A0"/>
    <w:rsid w:val="00DF0E50"/>
    <w:rsid w:val="00E17A92"/>
    <w:rsid w:val="00E24E7D"/>
    <w:rsid w:val="00E32725"/>
    <w:rsid w:val="00E4733F"/>
    <w:rsid w:val="00E91E43"/>
    <w:rsid w:val="00EA4554"/>
    <w:rsid w:val="00EB2FF9"/>
    <w:rsid w:val="00EC0B20"/>
    <w:rsid w:val="00ED78F7"/>
    <w:rsid w:val="00F10EEB"/>
    <w:rsid w:val="00F250A6"/>
    <w:rsid w:val="00F46285"/>
    <w:rsid w:val="00F75774"/>
    <w:rsid w:val="00FC3ED1"/>
    <w:rsid w:val="00FE595D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white">
      <v:fill color="white"/>
    </o:shapedefaults>
    <o:shapelayout v:ext="edit">
      <o:idmap v:ext="edit" data="1"/>
    </o:shapelayout>
  </w:shapeDefaults>
  <w:decimalSymbol w:val="."/>
  <w:listSeparator w:val=","/>
  <w14:docId w14:val="3D5780F6"/>
  <w15:docId w15:val="{10527071-C3E2-40FA-A5A1-1B6C5DCC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F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CFD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D4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A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A6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117A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\AppData\Local\Microsoft\Windows\Temporary%20Internet%20Files\Content.Outlook\T1J3M52Q\NEW%20LETTERHEAD%209-6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7E9F-0D1A-4111-B43A-1CC9C214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9-6-13.dotx</Template>
  <TotalTime>59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Newberry</dc:creator>
  <cp:lastModifiedBy>Sherry Corvin</cp:lastModifiedBy>
  <cp:revision>7</cp:revision>
  <cp:lastPrinted>2023-10-03T18:30:00Z</cp:lastPrinted>
  <dcterms:created xsi:type="dcterms:W3CDTF">2023-10-03T16:02:00Z</dcterms:created>
  <dcterms:modified xsi:type="dcterms:W3CDTF">2023-10-03T18:36:00Z</dcterms:modified>
  <cp:contentStatus/>
</cp:coreProperties>
</file>