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9890" w14:textId="3861F2DA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318">
        <w:t xml:space="preserve">November </w:t>
      </w:r>
      <w:r w:rsidR="00815826">
        <w:t>1</w:t>
      </w:r>
      <w:r w:rsidR="00602318">
        <w:t>6, 2023</w:t>
      </w:r>
    </w:p>
    <w:p w14:paraId="19FAA87A" w14:textId="77777777" w:rsidR="00B1318B" w:rsidRDefault="00B1318B" w:rsidP="007D7D23">
      <w:pPr>
        <w:spacing w:after="0" w:line="240" w:lineRule="auto"/>
      </w:pPr>
    </w:p>
    <w:p w14:paraId="401E13D5" w14:textId="77777777" w:rsidR="00B1318B" w:rsidRDefault="00B1318B" w:rsidP="007D7D23">
      <w:pPr>
        <w:spacing w:after="0" w:line="240" w:lineRule="auto"/>
      </w:pPr>
    </w:p>
    <w:p w14:paraId="5CEB9F1B" w14:textId="77777777" w:rsidR="00B1318B" w:rsidRDefault="00B1318B" w:rsidP="007D7D23">
      <w:pPr>
        <w:spacing w:after="0" w:line="240" w:lineRule="auto"/>
      </w:pPr>
    </w:p>
    <w:p w14:paraId="5643A8A6" w14:textId="2905D17D" w:rsidR="00B1318B" w:rsidRDefault="004C7145" w:rsidP="007D7D23">
      <w:pPr>
        <w:spacing w:after="0" w:line="240" w:lineRule="auto"/>
      </w:pPr>
      <w:r>
        <w:t>Mr. Robert McWhirter</w:t>
      </w:r>
    </w:p>
    <w:p w14:paraId="2A1336EB" w14:textId="39C13D03" w:rsidR="00B1318B" w:rsidRDefault="004C7145" w:rsidP="007D7D23">
      <w:pPr>
        <w:spacing w:after="0" w:line="240" w:lineRule="auto"/>
      </w:pPr>
      <w:r>
        <w:t>MuckRock News</w:t>
      </w:r>
      <w:r w:rsidR="00EB497F">
        <w:t xml:space="preserve"> </w:t>
      </w:r>
    </w:p>
    <w:p w14:paraId="1E3EC94E" w14:textId="65028BA9" w:rsidR="00602318" w:rsidRDefault="00602318" w:rsidP="007D7D23">
      <w:pPr>
        <w:spacing w:after="0" w:line="240" w:lineRule="auto"/>
      </w:pPr>
      <w:r>
        <w:t>DEPT MR 154129</w:t>
      </w:r>
    </w:p>
    <w:p w14:paraId="098AB117" w14:textId="49F01811" w:rsidR="00602318" w:rsidRDefault="00602318" w:rsidP="007D7D23">
      <w:pPr>
        <w:spacing w:after="0" w:line="240" w:lineRule="auto"/>
      </w:pPr>
      <w:r>
        <w:t>235 Huntington Avenue</w:t>
      </w:r>
    </w:p>
    <w:p w14:paraId="3E2EA818" w14:textId="11B6C7AB" w:rsidR="00B1318B" w:rsidRDefault="00602318" w:rsidP="007D7D23">
      <w:pPr>
        <w:spacing w:after="0" w:line="240" w:lineRule="auto"/>
      </w:pPr>
      <w:r>
        <w:t>Boston, Massachusetts</w:t>
      </w:r>
      <w:r w:rsidR="00EB497F">
        <w:t xml:space="preserve"> </w:t>
      </w:r>
      <w:r>
        <w:t>02115</w:t>
      </w:r>
    </w:p>
    <w:p w14:paraId="1EF36894" w14:textId="39DCFABA" w:rsidR="00B1318B" w:rsidRDefault="00B1318B" w:rsidP="007D7D23">
      <w:pPr>
        <w:spacing w:after="0" w:line="240" w:lineRule="auto"/>
      </w:pPr>
    </w:p>
    <w:p w14:paraId="3E291464" w14:textId="6312D4EE" w:rsidR="00B1318B" w:rsidRDefault="00B1318B" w:rsidP="007D7D23">
      <w:pPr>
        <w:spacing w:after="0" w:line="240" w:lineRule="auto"/>
      </w:pPr>
      <w:r>
        <w:t xml:space="preserve">Dear </w:t>
      </w:r>
      <w:r w:rsidR="00602318">
        <w:t>Mr. McWhirter:</w:t>
      </w:r>
    </w:p>
    <w:p w14:paraId="490027CE" w14:textId="77777777" w:rsidR="00B1318B" w:rsidRDefault="00B1318B" w:rsidP="007D7D23">
      <w:pPr>
        <w:spacing w:after="0" w:line="240" w:lineRule="auto"/>
      </w:pPr>
    </w:p>
    <w:p w14:paraId="1135E7B1" w14:textId="33D2CA1B" w:rsidR="00815826" w:rsidRPr="004579C9" w:rsidRDefault="00815826" w:rsidP="00815826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 xml:space="preserve">Thank you for your Freedom of Information Act request that was made in accordance with the Virginia Freedom of Information Act (§ 2.2-3700 et seq.) dated </w:t>
      </w:r>
      <w:r w:rsidR="001B1017">
        <w:rPr>
          <w:rFonts w:cs="Arial"/>
          <w:szCs w:val="24"/>
        </w:rPr>
        <w:t xml:space="preserve">November </w:t>
      </w:r>
      <w:r>
        <w:rPr>
          <w:rFonts w:cs="Arial"/>
          <w:szCs w:val="24"/>
        </w:rPr>
        <w:t>3</w:t>
      </w:r>
      <w:r w:rsidRPr="004579C9">
        <w:rPr>
          <w:rFonts w:cs="Arial"/>
          <w:szCs w:val="24"/>
        </w:rPr>
        <w:t>, 202</w:t>
      </w:r>
      <w:r w:rsidR="001B1017">
        <w:rPr>
          <w:rFonts w:cs="Arial"/>
          <w:szCs w:val="24"/>
        </w:rPr>
        <w:t>3</w:t>
      </w:r>
      <w:r w:rsidRPr="004579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requesting information </w:t>
      </w:r>
      <w:r w:rsidR="001B1017">
        <w:rPr>
          <w:rFonts w:cs="Arial"/>
          <w:szCs w:val="24"/>
        </w:rPr>
        <w:t>regarding a traffic pattern/traffic light study</w:t>
      </w:r>
      <w:r>
        <w:rPr>
          <w:rFonts w:cs="Arial"/>
          <w:szCs w:val="24"/>
        </w:rPr>
        <w:t xml:space="preserve">. </w:t>
      </w:r>
      <w:r w:rsidR="001B1017">
        <w:rPr>
          <w:rFonts w:cs="Arial"/>
          <w:szCs w:val="24"/>
        </w:rPr>
        <w:t>This was a study performed by Town employees, so there are no records of documents used to select a company to perform the study. However, I have attached meeting minutes that explain about the study.</w:t>
      </w:r>
      <w:r>
        <w:rPr>
          <w:rFonts w:cs="Arial"/>
          <w:szCs w:val="24"/>
        </w:rPr>
        <w:t xml:space="preserve"> To respond to your request took more than two hours of staff time, and the total fee is $</w:t>
      </w:r>
      <w:r w:rsidR="001B1017">
        <w:rPr>
          <w:rFonts w:cs="Arial"/>
          <w:szCs w:val="24"/>
        </w:rPr>
        <w:t>85</w:t>
      </w:r>
      <w:r>
        <w:rPr>
          <w:rFonts w:cs="Arial"/>
          <w:szCs w:val="24"/>
        </w:rPr>
        <w:t>.</w:t>
      </w:r>
      <w:r w:rsidR="001B1017">
        <w:rPr>
          <w:rFonts w:cs="Arial"/>
          <w:szCs w:val="24"/>
        </w:rPr>
        <w:t>29</w:t>
      </w:r>
      <w:r>
        <w:rPr>
          <w:rFonts w:cs="Arial"/>
          <w:szCs w:val="24"/>
        </w:rPr>
        <w:t xml:space="preserve">. The Town of Wytheville will send you an invoice for this amount. </w:t>
      </w:r>
    </w:p>
    <w:p w14:paraId="5C06278C" w14:textId="77777777" w:rsidR="00815826" w:rsidRPr="004579C9" w:rsidRDefault="00815826" w:rsidP="00815826">
      <w:pPr>
        <w:spacing w:after="0" w:line="240" w:lineRule="auto"/>
        <w:jc w:val="both"/>
        <w:rPr>
          <w:rFonts w:cs="Arial"/>
          <w:szCs w:val="24"/>
        </w:rPr>
      </w:pPr>
    </w:p>
    <w:p w14:paraId="7328132D" w14:textId="77777777" w:rsidR="00815826" w:rsidRPr="004579C9" w:rsidRDefault="00815826" w:rsidP="00815826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>Thank you for the submittal of your request. If you have any questions, please let me know.</w:t>
      </w:r>
    </w:p>
    <w:p w14:paraId="6374A613" w14:textId="77777777" w:rsidR="00815826" w:rsidRPr="004579C9" w:rsidRDefault="00815826" w:rsidP="00815826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329F1387" w14:textId="3CBC6921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3B0580">
        <w:t>,</w:t>
      </w:r>
    </w:p>
    <w:p w14:paraId="1BBCF657" w14:textId="77777777" w:rsidR="00B1318B" w:rsidRDefault="00B1318B" w:rsidP="007D7D23">
      <w:pPr>
        <w:spacing w:after="0" w:line="240" w:lineRule="auto"/>
      </w:pPr>
    </w:p>
    <w:p w14:paraId="3B432858" w14:textId="77777777" w:rsidR="00B1318B" w:rsidRDefault="00B1318B" w:rsidP="007D7D23">
      <w:pPr>
        <w:spacing w:after="0" w:line="240" w:lineRule="auto"/>
      </w:pPr>
    </w:p>
    <w:p w14:paraId="1A6F8F6A" w14:textId="77777777" w:rsidR="00B1318B" w:rsidRDefault="00B1318B" w:rsidP="007D7D23">
      <w:pPr>
        <w:spacing w:after="0" w:line="240" w:lineRule="auto"/>
      </w:pPr>
    </w:p>
    <w:p w14:paraId="44DD8802" w14:textId="777777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Sherry G. Corvin, CMC</w:t>
      </w:r>
    </w:p>
    <w:p w14:paraId="01B79EE7" w14:textId="777777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Town Clerk/</w:t>
      </w:r>
    </w:p>
    <w:p w14:paraId="7C57C627" w14:textId="77777777" w:rsidR="00B1318B" w:rsidRDefault="00B1318B" w:rsidP="007D7D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Freedom of Information Officer</w:t>
      </w:r>
    </w:p>
    <w:p w14:paraId="4EFBDD69" w14:textId="77777777" w:rsidR="00620796" w:rsidRDefault="00620796" w:rsidP="007D7D23">
      <w:pPr>
        <w:spacing w:after="0" w:line="240" w:lineRule="auto"/>
      </w:pPr>
    </w:p>
    <w:p w14:paraId="0DA1A3F2" w14:textId="77777777" w:rsidR="00620796" w:rsidRDefault="00620796" w:rsidP="007D7D23">
      <w:pPr>
        <w:spacing w:after="0" w:line="240" w:lineRule="auto"/>
      </w:pPr>
    </w:p>
    <w:p w14:paraId="64CFDB05" w14:textId="77777777" w:rsidR="00620796" w:rsidRDefault="00620796" w:rsidP="007D7D23">
      <w:pPr>
        <w:spacing w:after="0" w:line="240" w:lineRule="auto"/>
      </w:pPr>
    </w:p>
    <w:p w14:paraId="43DC0530" w14:textId="227B2BFF" w:rsidR="00620796" w:rsidRDefault="00620796" w:rsidP="007D7D23">
      <w:pPr>
        <w:spacing w:after="0" w:line="240" w:lineRule="auto"/>
        <w:rPr>
          <w:sz w:val="16"/>
          <w:szCs w:val="16"/>
        </w:rPr>
      </w:pPr>
    </w:p>
    <w:p w14:paraId="245AD135" w14:textId="77777777" w:rsidR="001B1017" w:rsidRDefault="001B1017" w:rsidP="007D7D23">
      <w:pPr>
        <w:spacing w:after="0" w:line="240" w:lineRule="auto"/>
        <w:rPr>
          <w:sz w:val="16"/>
          <w:szCs w:val="16"/>
        </w:rPr>
      </w:pPr>
    </w:p>
    <w:p w14:paraId="08FD4036" w14:textId="671A6E89" w:rsidR="001B1017" w:rsidRPr="00620796" w:rsidRDefault="001B1017" w:rsidP="007D7D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\p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G:\SHERRY\LETTERS\FOIA\McWhirter Traffic Study FOIA Request 110323\McWhirter Response Letter.docx</w:t>
      </w:r>
      <w:r>
        <w:rPr>
          <w:sz w:val="16"/>
          <w:szCs w:val="16"/>
        </w:rPr>
        <w:fldChar w:fldCharType="end"/>
      </w:r>
    </w:p>
    <w:p w14:paraId="5D080640" w14:textId="77777777" w:rsidR="00620796" w:rsidRDefault="00620796" w:rsidP="007D7D23">
      <w:pPr>
        <w:spacing w:after="0" w:line="240" w:lineRule="auto"/>
      </w:pPr>
    </w:p>
    <w:sectPr w:rsidR="00620796" w:rsidSect="00EA45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F370" w14:textId="77777777" w:rsidR="002E3CA8" w:rsidRDefault="002E3CA8" w:rsidP="00D401A6">
      <w:pPr>
        <w:spacing w:after="0" w:line="240" w:lineRule="auto"/>
      </w:pPr>
      <w:r>
        <w:separator/>
      </w:r>
    </w:p>
  </w:endnote>
  <w:endnote w:type="continuationSeparator" w:id="0">
    <w:p w14:paraId="6AA0EEC1" w14:textId="77777777" w:rsidR="002E3CA8" w:rsidRDefault="002E3CA8" w:rsidP="00D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A85" w14:textId="77777777" w:rsidR="00D401A6" w:rsidRPr="003B166A" w:rsidRDefault="00D401A6">
    <w:pPr>
      <w:pStyle w:val="Footer"/>
      <w:rPr>
        <w:sz w:val="16"/>
        <w:szCs w:val="16"/>
      </w:rPr>
    </w:pPr>
  </w:p>
  <w:p w14:paraId="5E9703E8" w14:textId="77777777" w:rsidR="00D401A6" w:rsidRPr="003B166A" w:rsidRDefault="00D401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781" w14:textId="77777777" w:rsidR="002E3CA8" w:rsidRDefault="002E3CA8" w:rsidP="00D401A6">
      <w:pPr>
        <w:spacing w:after="0" w:line="240" w:lineRule="auto"/>
      </w:pPr>
      <w:r>
        <w:separator/>
      </w:r>
    </w:p>
  </w:footnote>
  <w:footnote w:type="continuationSeparator" w:id="0">
    <w:p w14:paraId="3FA68131" w14:textId="77777777" w:rsidR="002E3CA8" w:rsidRDefault="002E3CA8" w:rsidP="00D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6CF" w14:textId="343BC07D" w:rsidR="00EA4554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7C0DFFD0" w14:textId="77777777" w:rsidR="00EA4554" w:rsidRPr="00A253D2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401BCCBE" w14:textId="77193025" w:rsidR="00EA4554" w:rsidRPr="0035159E" w:rsidRDefault="00602318" w:rsidP="00EA4554">
    <w:r w:rsidRPr="003515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AE1D" wp14:editId="7E7807EA">
              <wp:simplePos x="0" y="0"/>
              <wp:positionH relativeFrom="column">
                <wp:posOffset>4724400</wp:posOffset>
              </wp:positionH>
              <wp:positionV relativeFrom="paragraph">
                <wp:posOffset>132080</wp:posOffset>
              </wp:positionV>
              <wp:extent cx="1676400" cy="1295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F9A1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BRANDI N. JONES</w:t>
                          </w:r>
                        </w:p>
                        <w:p w14:paraId="05DF7A45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CHIEF DEPUTY CLERK</w:t>
                          </w:r>
                        </w:p>
                        <w:p w14:paraId="69626861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223-3353</w:t>
                          </w:r>
                        </w:p>
                        <w:p w14:paraId="7F4B3DBB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brandij@wytheville.org</w:t>
                          </w:r>
                        </w:p>
                        <w:p w14:paraId="048C2FBD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10226E" w14:textId="2346EF18" w:rsidR="00EA4554" w:rsidRPr="00BE0628" w:rsidRDefault="00602318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LAUREN E. BEDFWELL</w:t>
                          </w:r>
                          <w:r w:rsidR="00EA4554"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305955A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DEPUTY CLERK</w:t>
                          </w:r>
                        </w:p>
                        <w:p w14:paraId="783F6ACB" w14:textId="2323D91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</w:t>
                          </w:r>
                          <w:r w:rsidR="00602318">
                            <w:rPr>
                              <w:sz w:val="16"/>
                              <w:szCs w:val="16"/>
                            </w:rPr>
                            <w:t>67</w:t>
                          </w:r>
                        </w:p>
                        <w:p w14:paraId="33F0EA6E" w14:textId="57AB4307" w:rsidR="00EA4554" w:rsidRDefault="00602318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lauren.bedwell</w:t>
                          </w:r>
                          <w:r w:rsidR="00EA4554">
                            <w:rPr>
                              <w:sz w:val="16"/>
                              <w:szCs w:val="16"/>
                            </w:rPr>
                            <w:t>@wytheville.org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A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2pt;margin-top:10.4pt;width:13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" stroked="f">
              <v:textbox>
                <w:txbxContent>
                  <w:p w14:paraId="7072F9A1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BRANDI N. JONES</w:t>
                    </w:r>
                  </w:p>
                  <w:p w14:paraId="05DF7A45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CHIEF DEPUTY CLERK</w:t>
                    </w:r>
                  </w:p>
                  <w:p w14:paraId="69626861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223-3353</w:t>
                    </w:r>
                  </w:p>
                  <w:p w14:paraId="7F4B3DBB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brandij@wytheville.org</w:t>
                    </w:r>
                  </w:p>
                  <w:p w14:paraId="048C2FBD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110226E" w14:textId="2346EF18" w:rsidR="00EA4554" w:rsidRPr="00BE0628" w:rsidRDefault="00602318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LAUREN E. BEDFWELL</w:t>
                    </w:r>
                    <w:r w:rsidR="00EA4554" w:rsidRPr="00BE0628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3305955A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DEPUTY CLERK</w:t>
                    </w:r>
                  </w:p>
                  <w:p w14:paraId="783F6ACB" w14:textId="2323D91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</w:t>
                    </w:r>
                    <w:r w:rsidR="00602318">
                      <w:rPr>
                        <w:sz w:val="16"/>
                        <w:szCs w:val="16"/>
                      </w:rPr>
                      <w:t>67</w:t>
                    </w:r>
                  </w:p>
                  <w:p w14:paraId="33F0EA6E" w14:textId="57AB4307" w:rsidR="00EA4554" w:rsidRDefault="00602318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lauren.bedwell</w:t>
                    </w:r>
                    <w:r w:rsidR="00EA4554">
                      <w:rPr>
                        <w:sz w:val="16"/>
                        <w:szCs w:val="16"/>
                      </w:rPr>
                      <w:t>@wytheville.org</w:t>
                    </w:r>
                  </w:p>
                </w:txbxContent>
              </v:textbox>
            </v:shape>
          </w:pict>
        </mc:Fallback>
      </mc:AlternateContent>
    </w:r>
    <w:r w:rsidR="00EA4554">
      <w:rPr>
        <w:noProof/>
      </w:rPr>
      <w:drawing>
        <wp:inline distT="0" distB="0" distL="0" distR="0" wp14:anchorId="4D6141FC" wp14:editId="272D3538">
          <wp:extent cx="847589" cy="821350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29" cy="90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554"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F6290" wp14:editId="4254F126">
              <wp:simplePos x="0" y="0"/>
              <wp:positionH relativeFrom="margin">
                <wp:align>center</wp:align>
              </wp:positionH>
              <wp:positionV relativeFrom="paragraph">
                <wp:posOffset>124778</wp:posOffset>
              </wp:positionV>
              <wp:extent cx="2861006" cy="9031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006" cy="90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E858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 OF THE TOWN CLERK</w:t>
                          </w:r>
                        </w:p>
                        <w:p w14:paraId="396D5974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30D76AE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268ECC40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F3E8153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</w:p>
                        <w:p w14:paraId="2BF43155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 (276) 223-3358</w:t>
                          </w:r>
                        </w:p>
                        <w:p w14:paraId="52155E19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F6290" id="Text Box 7" o:spid="_x0000_s1027" type="#_x0000_t202" style="position:absolute;margin-left:0;margin-top:9.85pt;width:225.3pt;height:71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" stroked="f">
              <v:textbox>
                <w:txbxContent>
                  <w:p w14:paraId="32DBE858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OFFICE OF THE TOWN CLERK</w:t>
                    </w:r>
                  </w:p>
                  <w:p w14:paraId="396D5974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30D76AE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268ECC40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F3E8153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</w:p>
                  <w:p w14:paraId="2BF43155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 (276) 223-3358</w:t>
                    </w:r>
                  </w:p>
                  <w:p w14:paraId="52155E19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4554"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198B" wp14:editId="00BED767">
              <wp:simplePos x="0" y="0"/>
              <wp:positionH relativeFrom="margin">
                <wp:posOffset>-280987</wp:posOffset>
              </wp:positionH>
              <wp:positionV relativeFrom="paragraph">
                <wp:posOffset>814071</wp:posOffset>
              </wp:positionV>
              <wp:extent cx="1491619" cy="45878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9" cy="4587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AA8B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7FCC6EFC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60CAA73D" w14:textId="77777777" w:rsidR="00EA4554" w:rsidRPr="005A723D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sherryc@wytheville.org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4198B" id="_x0000_s1028" type="#_x0000_t202" style="position:absolute;margin-left:-22.1pt;margin-top:64.1pt;width:117.4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" stroked="f">
              <v:textbox>
                <w:txbxContent>
                  <w:p w14:paraId="42E5AA8B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SHERRY G. CORVIN, CMC</w:t>
                    </w:r>
                  </w:p>
                  <w:p w14:paraId="7FCC6EFC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CLERK OF COUNCIL</w:t>
                    </w:r>
                  </w:p>
                  <w:p w14:paraId="60CAA73D" w14:textId="77777777" w:rsidR="00EA4554" w:rsidRPr="005A723D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sherryc@wytheville.org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FE7DDA" w14:textId="26B023DA" w:rsidR="00EA4554" w:rsidRDefault="00EA4554">
    <w:pPr>
      <w:pStyle w:val="Header"/>
    </w:pPr>
  </w:p>
  <w:p w14:paraId="5E78F590" w14:textId="7D21B00A" w:rsidR="00070555" w:rsidRDefault="00070555">
    <w:pPr>
      <w:pStyle w:val="Header"/>
    </w:pPr>
  </w:p>
  <w:p w14:paraId="106B6AF8" w14:textId="77777777" w:rsidR="00EA4554" w:rsidRDefault="00E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D0"/>
    <w:multiLevelType w:val="hybridMultilevel"/>
    <w:tmpl w:val="23DAC98E"/>
    <w:lvl w:ilvl="0" w:tplc="335A6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1C7"/>
    <w:multiLevelType w:val="hybridMultilevel"/>
    <w:tmpl w:val="3D7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0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653436">
    <w:abstractNumId w:val="1"/>
  </w:num>
  <w:num w:numId="3" w16cid:durableId="191138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4"/>
    <w:rsid w:val="0003485D"/>
    <w:rsid w:val="00065A29"/>
    <w:rsid w:val="00066449"/>
    <w:rsid w:val="00070555"/>
    <w:rsid w:val="00075C39"/>
    <w:rsid w:val="000767F5"/>
    <w:rsid w:val="000A201C"/>
    <w:rsid w:val="000F5BDE"/>
    <w:rsid w:val="00117AB9"/>
    <w:rsid w:val="00131227"/>
    <w:rsid w:val="00132BC7"/>
    <w:rsid w:val="0013440C"/>
    <w:rsid w:val="00166462"/>
    <w:rsid w:val="001B1017"/>
    <w:rsid w:val="001D49FE"/>
    <w:rsid w:val="00202387"/>
    <w:rsid w:val="00217F3E"/>
    <w:rsid w:val="00287BBC"/>
    <w:rsid w:val="002A0FB4"/>
    <w:rsid w:val="002D6E70"/>
    <w:rsid w:val="002E1F1C"/>
    <w:rsid w:val="002E3CA8"/>
    <w:rsid w:val="00322BCE"/>
    <w:rsid w:val="00334EDE"/>
    <w:rsid w:val="0035159E"/>
    <w:rsid w:val="00354743"/>
    <w:rsid w:val="00364062"/>
    <w:rsid w:val="00372354"/>
    <w:rsid w:val="0038559B"/>
    <w:rsid w:val="003B0580"/>
    <w:rsid w:val="003B166A"/>
    <w:rsid w:val="004017F7"/>
    <w:rsid w:val="00407F59"/>
    <w:rsid w:val="00426EDB"/>
    <w:rsid w:val="00461624"/>
    <w:rsid w:val="0047288B"/>
    <w:rsid w:val="004734FE"/>
    <w:rsid w:val="00484FC7"/>
    <w:rsid w:val="004A2ED3"/>
    <w:rsid w:val="004C7145"/>
    <w:rsid w:val="00577CFD"/>
    <w:rsid w:val="00594515"/>
    <w:rsid w:val="005978B9"/>
    <w:rsid w:val="005A723D"/>
    <w:rsid w:val="005D4A5D"/>
    <w:rsid w:val="005E16A9"/>
    <w:rsid w:val="00602318"/>
    <w:rsid w:val="00620796"/>
    <w:rsid w:val="00641042"/>
    <w:rsid w:val="00666238"/>
    <w:rsid w:val="00666C5A"/>
    <w:rsid w:val="0067273B"/>
    <w:rsid w:val="00675C01"/>
    <w:rsid w:val="007023CC"/>
    <w:rsid w:val="0077462F"/>
    <w:rsid w:val="00775043"/>
    <w:rsid w:val="007D120F"/>
    <w:rsid w:val="007D7D23"/>
    <w:rsid w:val="00802333"/>
    <w:rsid w:val="00802343"/>
    <w:rsid w:val="00806CFA"/>
    <w:rsid w:val="00815826"/>
    <w:rsid w:val="00862480"/>
    <w:rsid w:val="00886F1C"/>
    <w:rsid w:val="008E005E"/>
    <w:rsid w:val="008F6667"/>
    <w:rsid w:val="00902AA3"/>
    <w:rsid w:val="00970D4D"/>
    <w:rsid w:val="009D573E"/>
    <w:rsid w:val="009E2506"/>
    <w:rsid w:val="00A253D2"/>
    <w:rsid w:val="00A4600B"/>
    <w:rsid w:val="00AD0042"/>
    <w:rsid w:val="00B1318B"/>
    <w:rsid w:val="00B26BA3"/>
    <w:rsid w:val="00B52599"/>
    <w:rsid w:val="00B85FDA"/>
    <w:rsid w:val="00BA2838"/>
    <w:rsid w:val="00BD3213"/>
    <w:rsid w:val="00BE0628"/>
    <w:rsid w:val="00C24D6E"/>
    <w:rsid w:val="00C31F74"/>
    <w:rsid w:val="00C75F42"/>
    <w:rsid w:val="00CB24B1"/>
    <w:rsid w:val="00CD22A1"/>
    <w:rsid w:val="00CF2325"/>
    <w:rsid w:val="00D06368"/>
    <w:rsid w:val="00D164B8"/>
    <w:rsid w:val="00D3418C"/>
    <w:rsid w:val="00D401A6"/>
    <w:rsid w:val="00D60D49"/>
    <w:rsid w:val="00D67BFA"/>
    <w:rsid w:val="00D75C11"/>
    <w:rsid w:val="00DB6B3A"/>
    <w:rsid w:val="00DC4D35"/>
    <w:rsid w:val="00DC694B"/>
    <w:rsid w:val="00DF05A0"/>
    <w:rsid w:val="00DF0E50"/>
    <w:rsid w:val="00E17A92"/>
    <w:rsid w:val="00E4733F"/>
    <w:rsid w:val="00E91E43"/>
    <w:rsid w:val="00EA4554"/>
    <w:rsid w:val="00EB2FF9"/>
    <w:rsid w:val="00EB497F"/>
    <w:rsid w:val="00EC0B20"/>
    <w:rsid w:val="00F10EEB"/>
    <w:rsid w:val="00F250A6"/>
    <w:rsid w:val="00F75774"/>
    <w:rsid w:val="00FE595D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4:docId w14:val="3D5780F6"/>
  <w15:docId w15:val="{10527071-C3E2-40FA-A5A1-1B6C5DC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CF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17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AppData\Local\Microsoft\Windows\Temporary%20Internet%20Files\Content.Outlook\T1J3M52Q\NEW%20LETTERHEAD%209-6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7E9F-0D1A-4111-B43A-1CC9C21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9-6-13.dotx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Newberry</dc:creator>
  <cp:lastModifiedBy>Sherry Corvin</cp:lastModifiedBy>
  <cp:revision>3</cp:revision>
  <cp:lastPrinted>2021-05-14T14:34:00Z</cp:lastPrinted>
  <dcterms:created xsi:type="dcterms:W3CDTF">2023-11-16T19:07:00Z</dcterms:created>
  <dcterms:modified xsi:type="dcterms:W3CDTF">2023-11-16T19:13:00Z</dcterms:modified>
  <cp:contentStatus/>
</cp:coreProperties>
</file>