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59890" w14:textId="4BE7E8A3" w:rsidR="00B1318B" w:rsidRDefault="00B1318B" w:rsidP="007D7D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B519D">
        <w:t xml:space="preserve">July </w:t>
      </w:r>
      <w:r w:rsidR="00416539">
        <w:t>3</w:t>
      </w:r>
      <w:r w:rsidR="00602318">
        <w:t>, 202</w:t>
      </w:r>
      <w:r w:rsidR="007B519D">
        <w:t>4</w:t>
      </w:r>
    </w:p>
    <w:p w14:paraId="19FAA87A" w14:textId="77777777" w:rsidR="00B1318B" w:rsidRDefault="00B1318B" w:rsidP="007D7D23">
      <w:pPr>
        <w:spacing w:after="0" w:line="240" w:lineRule="auto"/>
      </w:pPr>
    </w:p>
    <w:p w14:paraId="401E13D5" w14:textId="77777777" w:rsidR="00B1318B" w:rsidRDefault="00B1318B" w:rsidP="007D7D23">
      <w:pPr>
        <w:spacing w:after="0" w:line="240" w:lineRule="auto"/>
      </w:pPr>
    </w:p>
    <w:p w14:paraId="5CEB9F1B" w14:textId="77777777" w:rsidR="00B1318B" w:rsidRDefault="00B1318B" w:rsidP="007D7D23">
      <w:pPr>
        <w:spacing w:after="0" w:line="240" w:lineRule="auto"/>
      </w:pPr>
    </w:p>
    <w:p w14:paraId="5643A8A6" w14:textId="2905D17D" w:rsidR="00B1318B" w:rsidRDefault="004C7145" w:rsidP="007D7D23">
      <w:pPr>
        <w:spacing w:after="0" w:line="240" w:lineRule="auto"/>
      </w:pPr>
      <w:r>
        <w:t>Mr. Robert McWhirter</w:t>
      </w:r>
    </w:p>
    <w:p w14:paraId="2A1336EB" w14:textId="39C13D03" w:rsidR="00B1318B" w:rsidRDefault="004C7145" w:rsidP="007D7D23">
      <w:pPr>
        <w:spacing w:after="0" w:line="240" w:lineRule="auto"/>
      </w:pPr>
      <w:r>
        <w:t>MuckRock News</w:t>
      </w:r>
      <w:r w:rsidR="00EB497F">
        <w:t xml:space="preserve"> </w:t>
      </w:r>
    </w:p>
    <w:p w14:paraId="1E3EC94E" w14:textId="795B3C30" w:rsidR="00602318" w:rsidRDefault="00602318" w:rsidP="007D7D23">
      <w:pPr>
        <w:spacing w:after="0" w:line="240" w:lineRule="auto"/>
      </w:pPr>
      <w:r>
        <w:t>DEPT MR 1</w:t>
      </w:r>
      <w:r w:rsidR="007B519D">
        <w:t>66660</w:t>
      </w:r>
    </w:p>
    <w:p w14:paraId="098AB117" w14:textId="1552A492" w:rsidR="00602318" w:rsidRDefault="00602318" w:rsidP="007D7D23">
      <w:pPr>
        <w:spacing w:after="0" w:line="240" w:lineRule="auto"/>
      </w:pPr>
      <w:r>
        <w:t>2</w:t>
      </w:r>
      <w:r w:rsidR="007B519D">
        <w:t>63</w:t>
      </w:r>
      <w:r>
        <w:t xml:space="preserve"> Huntington Avenue</w:t>
      </w:r>
    </w:p>
    <w:p w14:paraId="3E2EA818" w14:textId="11B6C7AB" w:rsidR="00B1318B" w:rsidRDefault="00602318" w:rsidP="007D7D23">
      <w:pPr>
        <w:spacing w:after="0" w:line="240" w:lineRule="auto"/>
      </w:pPr>
      <w:r>
        <w:t>Boston, Massachusetts</w:t>
      </w:r>
      <w:r w:rsidR="00EB497F">
        <w:t xml:space="preserve"> </w:t>
      </w:r>
      <w:r>
        <w:t>02115</w:t>
      </w:r>
    </w:p>
    <w:p w14:paraId="1EF36894" w14:textId="39DCFABA" w:rsidR="00B1318B" w:rsidRDefault="00B1318B" w:rsidP="007D7D23">
      <w:pPr>
        <w:spacing w:after="0" w:line="240" w:lineRule="auto"/>
      </w:pPr>
    </w:p>
    <w:p w14:paraId="3E291464" w14:textId="6312D4EE" w:rsidR="00B1318B" w:rsidRDefault="00B1318B" w:rsidP="007D7D23">
      <w:pPr>
        <w:spacing w:after="0" w:line="240" w:lineRule="auto"/>
      </w:pPr>
      <w:r>
        <w:t xml:space="preserve">Dear </w:t>
      </w:r>
      <w:r w:rsidR="00602318">
        <w:t>Mr. McWhirter:</w:t>
      </w:r>
    </w:p>
    <w:p w14:paraId="490027CE" w14:textId="77777777" w:rsidR="00B1318B" w:rsidRDefault="00B1318B" w:rsidP="007D7D23">
      <w:pPr>
        <w:spacing w:after="0" w:line="240" w:lineRule="auto"/>
      </w:pPr>
    </w:p>
    <w:p w14:paraId="3C74A786" w14:textId="7A6D2DF7" w:rsidR="00416539" w:rsidRDefault="00416539" w:rsidP="00815826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Regarding your </w:t>
      </w:r>
      <w:r w:rsidR="00815826" w:rsidRPr="004579C9">
        <w:rPr>
          <w:rFonts w:cs="Arial"/>
          <w:szCs w:val="24"/>
        </w:rPr>
        <w:t xml:space="preserve">Freedom of Information Act request that was made in accordance with the Virginia Freedom of Information Act (§ 2.2-3700 et seq.) dated </w:t>
      </w:r>
      <w:r w:rsidR="007B519D">
        <w:rPr>
          <w:rFonts w:cs="Arial"/>
          <w:szCs w:val="24"/>
        </w:rPr>
        <w:t>June 28, 2024</w:t>
      </w:r>
      <w:r>
        <w:rPr>
          <w:rFonts w:cs="Arial"/>
          <w:szCs w:val="24"/>
        </w:rPr>
        <w:t xml:space="preserve">, about the spraying of </w:t>
      </w:r>
      <w:r w:rsidR="007B519D">
        <w:rPr>
          <w:rFonts w:cs="Arial"/>
          <w:szCs w:val="24"/>
        </w:rPr>
        <w:t>herbicides on East Washington Street, between 1</w:t>
      </w:r>
      <w:r w:rsidR="007B519D" w:rsidRPr="007B519D">
        <w:rPr>
          <w:rFonts w:cs="Arial"/>
          <w:szCs w:val="24"/>
          <w:vertAlign w:val="superscript"/>
        </w:rPr>
        <w:t>st</w:t>
      </w:r>
      <w:r w:rsidR="007B519D">
        <w:rPr>
          <w:rFonts w:cs="Arial"/>
          <w:szCs w:val="24"/>
        </w:rPr>
        <w:t xml:space="preserve"> Street and 5</w:t>
      </w:r>
      <w:r w:rsidR="007B519D" w:rsidRPr="007B519D">
        <w:rPr>
          <w:rFonts w:cs="Arial"/>
          <w:szCs w:val="24"/>
          <w:vertAlign w:val="superscript"/>
        </w:rPr>
        <w:t>th</w:t>
      </w:r>
      <w:r w:rsidR="007B519D">
        <w:rPr>
          <w:rFonts w:cs="Arial"/>
          <w:szCs w:val="24"/>
        </w:rPr>
        <w:t xml:space="preserve"> Street,</w:t>
      </w:r>
      <w:r>
        <w:rPr>
          <w:rFonts w:cs="Arial"/>
          <w:szCs w:val="24"/>
        </w:rPr>
        <w:t xml:space="preserve"> please find attached a Pesticide Application Records form noting that on July 26, 2023, Washington Street was sprayed. </w:t>
      </w:r>
      <w:r w:rsidR="007B519D">
        <w:rPr>
          <w:rFonts w:cs="Arial"/>
          <w:szCs w:val="24"/>
        </w:rPr>
        <w:t xml:space="preserve">According to </w:t>
      </w:r>
      <w:r>
        <w:rPr>
          <w:rFonts w:cs="Arial"/>
          <w:szCs w:val="24"/>
        </w:rPr>
        <w:t xml:space="preserve">Mr. Tony Duncan with the </w:t>
      </w:r>
      <w:r w:rsidR="007B519D">
        <w:rPr>
          <w:rFonts w:cs="Arial"/>
          <w:szCs w:val="24"/>
        </w:rPr>
        <w:t xml:space="preserve">Public Works Department, </w:t>
      </w:r>
      <w:r>
        <w:rPr>
          <w:rFonts w:cs="Arial"/>
          <w:szCs w:val="24"/>
        </w:rPr>
        <w:t xml:space="preserve">herbicides are not sprayed unless the wind is less than five (5) miles per hour, there is no rain forecasted for 24 hours and the temperature is above 60 degrees. </w:t>
      </w:r>
    </w:p>
    <w:p w14:paraId="077BA9F1" w14:textId="77777777" w:rsidR="00416539" w:rsidRDefault="00416539" w:rsidP="00815826">
      <w:pPr>
        <w:spacing w:after="0" w:line="240" w:lineRule="auto"/>
        <w:jc w:val="both"/>
        <w:rPr>
          <w:rFonts w:cs="Arial"/>
          <w:szCs w:val="24"/>
        </w:rPr>
      </w:pPr>
    </w:p>
    <w:p w14:paraId="5E35EAB1" w14:textId="3F761C8A" w:rsidR="00416539" w:rsidRDefault="00416539" w:rsidP="00815826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As noted in my previous letter</w:t>
      </w:r>
      <w:r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the Town of Wytheville staff has not sprayed East Washington Street, between 1</w:t>
      </w:r>
      <w:r w:rsidRPr="00416539">
        <w:rPr>
          <w:rFonts w:cs="Arial"/>
          <w:szCs w:val="24"/>
          <w:vertAlign w:val="superscript"/>
        </w:rPr>
        <w:t>st</w:t>
      </w:r>
      <w:r>
        <w:rPr>
          <w:rFonts w:cs="Arial"/>
          <w:szCs w:val="24"/>
        </w:rPr>
        <w:t xml:space="preserve"> Street and 5</w:t>
      </w:r>
      <w:r w:rsidRPr="00416539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Street</w:t>
      </w:r>
      <w:r>
        <w:rPr>
          <w:rFonts w:cs="Arial"/>
          <w:szCs w:val="24"/>
        </w:rPr>
        <w:t>, this year</w:t>
      </w:r>
      <w:r w:rsidR="00412F77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59035DF3" w14:textId="77777777" w:rsidR="00412F77" w:rsidRDefault="00412F77" w:rsidP="00815826">
      <w:pPr>
        <w:spacing w:after="0" w:line="240" w:lineRule="auto"/>
        <w:jc w:val="both"/>
        <w:rPr>
          <w:rFonts w:cs="Arial"/>
          <w:szCs w:val="24"/>
        </w:rPr>
      </w:pPr>
    </w:p>
    <w:p w14:paraId="6374A613" w14:textId="2F1E166F" w:rsidR="00815826" w:rsidRPr="004579C9" w:rsidRDefault="00416539" w:rsidP="00416539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Please let me know if you have any questions.</w:t>
      </w:r>
    </w:p>
    <w:p w14:paraId="0B92B03B" w14:textId="77777777" w:rsidR="00416539" w:rsidRDefault="00B1318B" w:rsidP="007D7D23">
      <w:pPr>
        <w:spacing w:after="0" w:line="240" w:lineRule="auto"/>
      </w:pPr>
      <w:r>
        <w:tab/>
      </w:r>
    </w:p>
    <w:p w14:paraId="329F1387" w14:textId="157F6EEC" w:rsidR="00B1318B" w:rsidRDefault="00416539" w:rsidP="007D7D23">
      <w:pPr>
        <w:spacing w:after="0" w:line="240" w:lineRule="auto"/>
      </w:pPr>
      <w:r>
        <w:tab/>
      </w:r>
      <w:r w:rsidR="00B1318B">
        <w:tab/>
      </w:r>
      <w:r w:rsidR="00B1318B">
        <w:tab/>
      </w:r>
      <w:r w:rsidR="00B1318B">
        <w:tab/>
      </w:r>
      <w:r w:rsidR="00B1318B">
        <w:tab/>
      </w:r>
      <w:r w:rsidR="00B1318B">
        <w:tab/>
        <w:t>Sincerely</w:t>
      </w:r>
      <w:r w:rsidR="003B0580">
        <w:t>,</w:t>
      </w:r>
    </w:p>
    <w:p w14:paraId="1BBCF657" w14:textId="77777777" w:rsidR="00B1318B" w:rsidRDefault="00B1318B" w:rsidP="007D7D23">
      <w:pPr>
        <w:spacing w:after="0" w:line="240" w:lineRule="auto"/>
      </w:pPr>
    </w:p>
    <w:p w14:paraId="3B432858" w14:textId="77777777" w:rsidR="00B1318B" w:rsidRDefault="00B1318B" w:rsidP="007D7D23">
      <w:pPr>
        <w:spacing w:after="0" w:line="240" w:lineRule="auto"/>
      </w:pPr>
    </w:p>
    <w:p w14:paraId="1A6F8F6A" w14:textId="77777777" w:rsidR="00B1318B" w:rsidRDefault="00B1318B" w:rsidP="007D7D23">
      <w:pPr>
        <w:spacing w:after="0" w:line="240" w:lineRule="auto"/>
      </w:pPr>
    </w:p>
    <w:p w14:paraId="44DD8802" w14:textId="77777777" w:rsidR="00B1318B" w:rsidRDefault="00B1318B" w:rsidP="007D7D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Sherry G. Corvin, CMC</w:t>
      </w:r>
    </w:p>
    <w:p w14:paraId="01B79EE7" w14:textId="77777777" w:rsidR="00B1318B" w:rsidRDefault="00B1318B" w:rsidP="007D7D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Town Clerk/</w:t>
      </w:r>
    </w:p>
    <w:p w14:paraId="7C57C627" w14:textId="55E24F77" w:rsidR="00B1318B" w:rsidRDefault="00B1318B" w:rsidP="007D7D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Freedom of Information </w:t>
      </w:r>
      <w:r w:rsidR="00237918">
        <w:t xml:space="preserve">Act </w:t>
      </w:r>
      <w:r>
        <w:t>Officer</w:t>
      </w:r>
    </w:p>
    <w:p w14:paraId="4EFBDD69" w14:textId="77777777" w:rsidR="00620796" w:rsidRDefault="00620796" w:rsidP="007D7D23">
      <w:pPr>
        <w:spacing w:after="0" w:line="240" w:lineRule="auto"/>
      </w:pPr>
    </w:p>
    <w:p w14:paraId="64CFDB05" w14:textId="77777777" w:rsidR="00620796" w:rsidRDefault="00620796" w:rsidP="007D7D23">
      <w:pPr>
        <w:spacing w:after="0" w:line="240" w:lineRule="auto"/>
      </w:pPr>
    </w:p>
    <w:p w14:paraId="49FB624F" w14:textId="77777777" w:rsidR="00F5088A" w:rsidRDefault="00F5088A" w:rsidP="007D7D23">
      <w:pPr>
        <w:spacing w:after="0" w:line="240" w:lineRule="auto"/>
        <w:rPr>
          <w:sz w:val="14"/>
          <w:szCs w:val="14"/>
        </w:rPr>
      </w:pPr>
    </w:p>
    <w:p w14:paraId="5D080640" w14:textId="6EA6A21F" w:rsidR="00620796" w:rsidRPr="00F5088A" w:rsidRDefault="00897666" w:rsidP="007D7D23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FILENAME \p \* MERGEFORMAT </w:instrText>
      </w:r>
      <w:r>
        <w:rPr>
          <w:sz w:val="14"/>
          <w:szCs w:val="14"/>
        </w:rPr>
        <w:fldChar w:fldCharType="separate"/>
      </w:r>
      <w:r>
        <w:rPr>
          <w:noProof/>
          <w:sz w:val="14"/>
          <w:szCs w:val="14"/>
        </w:rPr>
        <w:t>G:\SHERRY\LETTERS\FOIA\McWhirter Herbicide FOIA Response\McWhirter Herbicide Response Letter 2.docx</w:t>
      </w:r>
      <w:r>
        <w:rPr>
          <w:sz w:val="14"/>
          <w:szCs w:val="14"/>
        </w:rPr>
        <w:fldChar w:fldCharType="end"/>
      </w:r>
    </w:p>
    <w:sectPr w:rsidR="00620796" w:rsidRPr="00F5088A" w:rsidSect="00EA45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FF370" w14:textId="77777777" w:rsidR="002E3CA8" w:rsidRDefault="002E3CA8" w:rsidP="00D401A6">
      <w:pPr>
        <w:spacing w:after="0" w:line="240" w:lineRule="auto"/>
      </w:pPr>
      <w:r>
        <w:separator/>
      </w:r>
    </w:p>
  </w:endnote>
  <w:endnote w:type="continuationSeparator" w:id="0">
    <w:p w14:paraId="6AA0EEC1" w14:textId="77777777" w:rsidR="002E3CA8" w:rsidRDefault="002E3CA8" w:rsidP="00D4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51A85" w14:textId="77777777" w:rsidR="00D401A6" w:rsidRPr="003B166A" w:rsidRDefault="00D401A6">
    <w:pPr>
      <w:pStyle w:val="Footer"/>
      <w:rPr>
        <w:sz w:val="16"/>
        <w:szCs w:val="16"/>
      </w:rPr>
    </w:pPr>
  </w:p>
  <w:p w14:paraId="5E9703E8" w14:textId="77777777" w:rsidR="00D401A6" w:rsidRPr="003B166A" w:rsidRDefault="00D401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F7781" w14:textId="77777777" w:rsidR="002E3CA8" w:rsidRDefault="002E3CA8" w:rsidP="00D401A6">
      <w:pPr>
        <w:spacing w:after="0" w:line="240" w:lineRule="auto"/>
      </w:pPr>
      <w:r>
        <w:separator/>
      </w:r>
    </w:p>
  </w:footnote>
  <w:footnote w:type="continuationSeparator" w:id="0">
    <w:p w14:paraId="3FA68131" w14:textId="77777777" w:rsidR="002E3CA8" w:rsidRDefault="002E3CA8" w:rsidP="00D4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B56CF" w14:textId="343BC07D" w:rsidR="00EA4554" w:rsidRDefault="00EA4554" w:rsidP="00EA4554">
    <w:pPr>
      <w:spacing w:after="0" w:line="240" w:lineRule="auto"/>
      <w:jc w:val="center"/>
      <w:rPr>
        <w:rFonts w:ascii="Arial Black" w:hAnsi="Arial Black"/>
        <w:b/>
        <w:sz w:val="36"/>
        <w:szCs w:val="36"/>
      </w:rPr>
    </w:pPr>
    <w:r w:rsidRPr="007D120F">
      <w:rPr>
        <w:rFonts w:ascii="Arial Black" w:hAnsi="Arial Black"/>
        <w:b/>
        <w:sz w:val="36"/>
        <w:szCs w:val="36"/>
      </w:rPr>
      <w:t>TOWN OF WYTHEVILLE</w:t>
    </w:r>
  </w:p>
  <w:p w14:paraId="7C0DFFD0" w14:textId="77777777" w:rsidR="00EA4554" w:rsidRPr="00A253D2" w:rsidRDefault="00EA4554" w:rsidP="00EA4554">
    <w:pPr>
      <w:spacing w:after="0" w:line="240" w:lineRule="auto"/>
      <w:jc w:val="center"/>
      <w:rPr>
        <w:rFonts w:ascii="Arial Black" w:hAnsi="Arial Black"/>
        <w:b/>
        <w:sz w:val="36"/>
        <w:szCs w:val="36"/>
      </w:rPr>
    </w:pPr>
    <w:r w:rsidRPr="007D120F">
      <w:rPr>
        <w:bCs/>
        <w:sz w:val="16"/>
        <w:szCs w:val="16"/>
      </w:rPr>
      <w:t>COUNCIL-MANAGER FORM OF GOVERNMENT SINCE</w:t>
    </w:r>
    <w:r w:rsidRPr="007D120F">
      <w:rPr>
        <w:b/>
        <w:sz w:val="16"/>
        <w:szCs w:val="16"/>
      </w:rPr>
      <w:t xml:space="preserve"> </w:t>
    </w:r>
    <w:r w:rsidRPr="007D120F">
      <w:rPr>
        <w:bCs/>
        <w:sz w:val="16"/>
        <w:szCs w:val="16"/>
      </w:rPr>
      <w:t>1924</w:t>
    </w:r>
  </w:p>
  <w:p w14:paraId="401BCCBE" w14:textId="77193025" w:rsidR="00EA4554" w:rsidRPr="0035159E" w:rsidRDefault="00602318" w:rsidP="00EA4554">
    <w:r w:rsidRPr="003515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5AE1D" wp14:editId="7E7807EA">
              <wp:simplePos x="0" y="0"/>
              <wp:positionH relativeFrom="column">
                <wp:posOffset>4724400</wp:posOffset>
              </wp:positionH>
              <wp:positionV relativeFrom="paragraph">
                <wp:posOffset>132080</wp:posOffset>
              </wp:positionV>
              <wp:extent cx="1676400" cy="1295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2F9A1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BRANDI N. JONES</w:t>
                          </w:r>
                        </w:p>
                        <w:p w14:paraId="05DF7A45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CHIEF DEPUTY CLERK</w:t>
                          </w:r>
                        </w:p>
                        <w:p w14:paraId="69626861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223-3353</w:t>
                          </w:r>
                        </w:p>
                        <w:p w14:paraId="7F4B3DBB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brandij@wytheville.org</w:t>
                          </w:r>
                        </w:p>
                        <w:p w14:paraId="048C2FBD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110226E" w14:textId="2346EF18" w:rsidR="00EA4554" w:rsidRPr="00BE0628" w:rsidRDefault="00602318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LAUREN E. BEDFWELL</w:t>
                          </w:r>
                          <w:r w:rsidR="00EA4554"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305955A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DEPUTY CLERK</w:t>
                          </w:r>
                        </w:p>
                        <w:p w14:paraId="783F6ACB" w14:textId="2323D91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</w:t>
                          </w:r>
                          <w:r w:rsidR="00602318">
                            <w:rPr>
                              <w:sz w:val="16"/>
                              <w:szCs w:val="16"/>
                            </w:rPr>
                            <w:t>67</w:t>
                          </w:r>
                        </w:p>
                        <w:p w14:paraId="33F0EA6E" w14:textId="57AB4307" w:rsidR="00EA4554" w:rsidRDefault="00602318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lauren.bedwell</w:t>
                          </w:r>
                          <w:r w:rsidR="00EA4554">
                            <w:rPr>
                              <w:sz w:val="16"/>
                              <w:szCs w:val="16"/>
                            </w:rPr>
                            <w:t>@wytheville.org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5AE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2pt;margin-top:10.4pt;width:132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" stroked="f">
              <v:textbox>
                <w:txbxContent>
                  <w:p w14:paraId="7072F9A1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BRANDI N. JONES</w:t>
                    </w:r>
                  </w:p>
                  <w:p w14:paraId="05DF7A45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CHIEF DEPUTY CLERK</w:t>
                    </w:r>
                  </w:p>
                  <w:p w14:paraId="69626861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223-3353</w:t>
                    </w:r>
                  </w:p>
                  <w:p w14:paraId="7F4B3DBB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brandij@wytheville.org</w:t>
                    </w:r>
                  </w:p>
                  <w:p w14:paraId="048C2FBD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110226E" w14:textId="2346EF18" w:rsidR="00EA4554" w:rsidRPr="00BE0628" w:rsidRDefault="00602318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LAUREN E. BEDFWELL</w:t>
                    </w:r>
                    <w:r w:rsidR="00EA4554" w:rsidRPr="00BE0628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3305955A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DEPUTY CLERK</w:t>
                    </w:r>
                  </w:p>
                  <w:p w14:paraId="783F6ACB" w14:textId="2323D91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</w:t>
                    </w:r>
                    <w:r w:rsidR="00602318">
                      <w:rPr>
                        <w:sz w:val="16"/>
                        <w:szCs w:val="16"/>
                      </w:rPr>
                      <w:t>67</w:t>
                    </w:r>
                  </w:p>
                  <w:p w14:paraId="33F0EA6E" w14:textId="57AB4307" w:rsidR="00EA4554" w:rsidRDefault="00602318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lauren.bedwell</w:t>
                    </w:r>
                    <w:r w:rsidR="00EA4554">
                      <w:rPr>
                        <w:sz w:val="16"/>
                        <w:szCs w:val="16"/>
                      </w:rPr>
                      <w:t>@wytheville.org</w:t>
                    </w:r>
                  </w:p>
                </w:txbxContent>
              </v:textbox>
            </v:shape>
          </w:pict>
        </mc:Fallback>
      </mc:AlternateContent>
    </w:r>
    <w:r w:rsidR="00EA4554">
      <w:rPr>
        <w:noProof/>
      </w:rPr>
      <w:drawing>
        <wp:inline distT="0" distB="0" distL="0" distR="0" wp14:anchorId="4D6141FC" wp14:editId="272D3538">
          <wp:extent cx="847589" cy="821350"/>
          <wp:effectExtent l="0" t="0" r="0" b="0"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29" cy="90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554" w:rsidRPr="003515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5F6290" wp14:editId="4254F126">
              <wp:simplePos x="0" y="0"/>
              <wp:positionH relativeFrom="margin">
                <wp:align>center</wp:align>
              </wp:positionH>
              <wp:positionV relativeFrom="paragraph">
                <wp:posOffset>124778</wp:posOffset>
              </wp:positionV>
              <wp:extent cx="2861006" cy="9031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006" cy="903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BE858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OFFICE OF THE TOWN CLERK</w:t>
                          </w:r>
                        </w:p>
                        <w:p w14:paraId="396D5974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P.O. BOX 533</w:t>
                          </w:r>
                        </w:p>
                        <w:p w14:paraId="330D76AE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150 EAST MONROE STREET</w:t>
                          </w:r>
                        </w:p>
                        <w:p w14:paraId="268ECC40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WYTHEVILLE, VIRGINIA 24382</w:t>
                          </w:r>
                          <w:r>
                            <w:rPr>
                              <w:sz w:val="16"/>
                              <w:szCs w:val="16"/>
                            </w:rPr>
                            <w:t>-0533</w:t>
                          </w:r>
                        </w:p>
                        <w:p w14:paraId="4F3E8153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TELEPHONE (276) 223-33</w:t>
                          </w:r>
                          <w:r>
                            <w:rPr>
                              <w:sz w:val="16"/>
                              <w:szCs w:val="16"/>
                            </w:rPr>
                            <w:t>49</w:t>
                          </w:r>
                        </w:p>
                        <w:p w14:paraId="2BF43155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 (276) 223-3358</w:t>
                          </w:r>
                        </w:p>
                        <w:p w14:paraId="52155E19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WWW.WYTHEVILLE.ORG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F6290" id="Text Box 7" o:spid="_x0000_s1027" type="#_x0000_t202" style="position:absolute;margin-left:0;margin-top:9.85pt;width:225.3pt;height:71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" stroked="f">
              <v:textbox>
                <w:txbxContent>
                  <w:p w14:paraId="32DBE858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OFFICE OF THE TOWN CLERK</w:t>
                    </w:r>
                  </w:p>
                  <w:p w14:paraId="396D5974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P.O. BOX 533</w:t>
                    </w:r>
                  </w:p>
                  <w:p w14:paraId="330D76AE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150 EAST MONROE STREET</w:t>
                    </w:r>
                  </w:p>
                  <w:p w14:paraId="268ECC40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WYTHEVILLE, VIRGINIA 24382</w:t>
                    </w:r>
                    <w:r>
                      <w:rPr>
                        <w:sz w:val="16"/>
                        <w:szCs w:val="16"/>
                      </w:rPr>
                      <w:t>-0533</w:t>
                    </w:r>
                  </w:p>
                  <w:p w14:paraId="4F3E8153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TELEPHONE (276) 223-33</w:t>
                    </w:r>
                    <w:r>
                      <w:rPr>
                        <w:sz w:val="16"/>
                        <w:szCs w:val="16"/>
                      </w:rPr>
                      <w:t>49</w:t>
                    </w:r>
                  </w:p>
                  <w:p w14:paraId="2BF43155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 (276) 223-3358</w:t>
                    </w:r>
                  </w:p>
                  <w:p w14:paraId="52155E19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WWW.WYTHEVILLE.ORG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4554" w:rsidRPr="00FE595D">
      <w:rPr>
        <w:bCs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4198B" wp14:editId="00BED767">
              <wp:simplePos x="0" y="0"/>
              <wp:positionH relativeFrom="margin">
                <wp:posOffset>-280987</wp:posOffset>
              </wp:positionH>
              <wp:positionV relativeFrom="paragraph">
                <wp:posOffset>814071</wp:posOffset>
              </wp:positionV>
              <wp:extent cx="1491619" cy="458788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9" cy="4587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5AA8B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SHERRY G. CORVIN, CMC</w:t>
                          </w:r>
                        </w:p>
                        <w:p w14:paraId="7FCC6EFC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CLERK OF COUNCIL</w:t>
                          </w:r>
                        </w:p>
                        <w:p w14:paraId="60CAA73D" w14:textId="77777777" w:rsidR="00EA4554" w:rsidRPr="005A723D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sherryc@wytheville.org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4198B" id="_x0000_s1028" type="#_x0000_t202" style="position:absolute;margin-left:-22.1pt;margin-top:64.1pt;width:117.4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" stroked="f">
              <v:textbox>
                <w:txbxContent>
                  <w:p w14:paraId="42E5AA8B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SHERRY G. CORVIN, CMC</w:t>
                    </w:r>
                  </w:p>
                  <w:p w14:paraId="7FCC6EFC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CLERK OF COUNCIL</w:t>
                    </w:r>
                  </w:p>
                  <w:p w14:paraId="60CAA73D" w14:textId="77777777" w:rsidR="00EA4554" w:rsidRPr="005A723D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sherryc@wytheville.org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2FE7DDA" w14:textId="26B023DA" w:rsidR="00EA4554" w:rsidRDefault="00EA4554">
    <w:pPr>
      <w:pStyle w:val="Header"/>
    </w:pPr>
  </w:p>
  <w:p w14:paraId="5E78F590" w14:textId="7D21B00A" w:rsidR="00070555" w:rsidRDefault="00070555">
    <w:pPr>
      <w:pStyle w:val="Header"/>
    </w:pPr>
  </w:p>
  <w:p w14:paraId="106B6AF8" w14:textId="77777777" w:rsidR="00EA4554" w:rsidRDefault="00EA4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67BD0"/>
    <w:multiLevelType w:val="hybridMultilevel"/>
    <w:tmpl w:val="23DAC98E"/>
    <w:lvl w:ilvl="0" w:tplc="335A64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1C7"/>
    <w:multiLevelType w:val="hybridMultilevel"/>
    <w:tmpl w:val="3D7C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0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653436">
    <w:abstractNumId w:val="1"/>
  </w:num>
  <w:num w:numId="3" w16cid:durableId="191138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74"/>
    <w:rsid w:val="0003485D"/>
    <w:rsid w:val="00065A29"/>
    <w:rsid w:val="00066449"/>
    <w:rsid w:val="00070555"/>
    <w:rsid w:val="00075C39"/>
    <w:rsid w:val="000767F5"/>
    <w:rsid w:val="000A201C"/>
    <w:rsid w:val="000F5BDE"/>
    <w:rsid w:val="00117AB9"/>
    <w:rsid w:val="00131227"/>
    <w:rsid w:val="00132BC7"/>
    <w:rsid w:val="0013440C"/>
    <w:rsid w:val="001432B1"/>
    <w:rsid w:val="00166462"/>
    <w:rsid w:val="001B1017"/>
    <w:rsid w:val="001D49FE"/>
    <w:rsid w:val="00202387"/>
    <w:rsid w:val="00217F3E"/>
    <w:rsid w:val="00237918"/>
    <w:rsid w:val="00287BBC"/>
    <w:rsid w:val="002A0FB4"/>
    <w:rsid w:val="002D6E70"/>
    <w:rsid w:val="002E1F1C"/>
    <w:rsid w:val="002E3CA8"/>
    <w:rsid w:val="003121B3"/>
    <w:rsid w:val="00322BCE"/>
    <w:rsid w:val="00334EDE"/>
    <w:rsid w:val="0035159E"/>
    <w:rsid w:val="00354743"/>
    <w:rsid w:val="00364062"/>
    <w:rsid w:val="00372354"/>
    <w:rsid w:val="0038559B"/>
    <w:rsid w:val="003B0580"/>
    <w:rsid w:val="003B166A"/>
    <w:rsid w:val="003D1CAB"/>
    <w:rsid w:val="004017F7"/>
    <w:rsid w:val="00407F59"/>
    <w:rsid w:val="00412F77"/>
    <w:rsid w:val="00416539"/>
    <w:rsid w:val="00426EDB"/>
    <w:rsid w:val="00461624"/>
    <w:rsid w:val="0047288B"/>
    <w:rsid w:val="004734FE"/>
    <w:rsid w:val="00484FC7"/>
    <w:rsid w:val="004A2ED3"/>
    <w:rsid w:val="004C7145"/>
    <w:rsid w:val="00577CFD"/>
    <w:rsid w:val="00594515"/>
    <w:rsid w:val="005978B9"/>
    <w:rsid w:val="005A723D"/>
    <w:rsid w:val="005D4A5D"/>
    <w:rsid w:val="005E16A9"/>
    <w:rsid w:val="00602318"/>
    <w:rsid w:val="00620796"/>
    <w:rsid w:val="00641042"/>
    <w:rsid w:val="00666238"/>
    <w:rsid w:val="00666C5A"/>
    <w:rsid w:val="0067273B"/>
    <w:rsid w:val="00675C01"/>
    <w:rsid w:val="006843CA"/>
    <w:rsid w:val="007023CC"/>
    <w:rsid w:val="0077462F"/>
    <w:rsid w:val="00775043"/>
    <w:rsid w:val="007B519D"/>
    <w:rsid w:val="007D120F"/>
    <w:rsid w:val="007D7D23"/>
    <w:rsid w:val="00802333"/>
    <w:rsid w:val="00802343"/>
    <w:rsid w:val="00806CFA"/>
    <w:rsid w:val="00815826"/>
    <w:rsid w:val="00862480"/>
    <w:rsid w:val="00886F1C"/>
    <w:rsid w:val="00897666"/>
    <w:rsid w:val="008E005E"/>
    <w:rsid w:val="008F6667"/>
    <w:rsid w:val="00902AA3"/>
    <w:rsid w:val="00962B41"/>
    <w:rsid w:val="00970D4D"/>
    <w:rsid w:val="009D573E"/>
    <w:rsid w:val="009E2506"/>
    <w:rsid w:val="00A253D2"/>
    <w:rsid w:val="00A37F21"/>
    <w:rsid w:val="00A4600B"/>
    <w:rsid w:val="00AD0042"/>
    <w:rsid w:val="00B1318B"/>
    <w:rsid w:val="00B26BA3"/>
    <w:rsid w:val="00B52599"/>
    <w:rsid w:val="00B85FDA"/>
    <w:rsid w:val="00BA2838"/>
    <w:rsid w:val="00BD3213"/>
    <w:rsid w:val="00BE0628"/>
    <w:rsid w:val="00C24D6E"/>
    <w:rsid w:val="00C31F74"/>
    <w:rsid w:val="00C73C6E"/>
    <w:rsid w:val="00C75F42"/>
    <w:rsid w:val="00CB24B1"/>
    <w:rsid w:val="00CD22A1"/>
    <w:rsid w:val="00CF2325"/>
    <w:rsid w:val="00D027ED"/>
    <w:rsid w:val="00D06368"/>
    <w:rsid w:val="00D164B8"/>
    <w:rsid w:val="00D3418C"/>
    <w:rsid w:val="00D401A6"/>
    <w:rsid w:val="00D60D49"/>
    <w:rsid w:val="00D67BFA"/>
    <w:rsid w:val="00D75C11"/>
    <w:rsid w:val="00DB6B3A"/>
    <w:rsid w:val="00DC4D35"/>
    <w:rsid w:val="00DC694B"/>
    <w:rsid w:val="00DF05A0"/>
    <w:rsid w:val="00DF0E50"/>
    <w:rsid w:val="00E17A92"/>
    <w:rsid w:val="00E4733F"/>
    <w:rsid w:val="00E91E43"/>
    <w:rsid w:val="00EA4554"/>
    <w:rsid w:val="00EB2FF9"/>
    <w:rsid w:val="00EB497F"/>
    <w:rsid w:val="00EC0B20"/>
    <w:rsid w:val="00F10EEB"/>
    <w:rsid w:val="00F250A6"/>
    <w:rsid w:val="00F5088A"/>
    <w:rsid w:val="00F75774"/>
    <w:rsid w:val="00FE595D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  <w14:docId w14:val="3D5780F6"/>
  <w15:docId w15:val="{10527071-C3E2-40FA-A5A1-1B6C5DCC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CFD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4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A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A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117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\AppData\Local\Microsoft\Windows\Temporary%20Internet%20Files\Content.Outlook\T1J3M52Q\NEW%20LETTERHEAD%209-6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7E9F-0D1A-4111-B43A-1CC9C214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9-6-13.dotx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Newberry</dc:creator>
  <cp:lastModifiedBy>Sherry Corvin</cp:lastModifiedBy>
  <cp:revision>4</cp:revision>
  <cp:lastPrinted>2024-07-03T14:48:00Z</cp:lastPrinted>
  <dcterms:created xsi:type="dcterms:W3CDTF">2024-07-03T14:46:00Z</dcterms:created>
  <dcterms:modified xsi:type="dcterms:W3CDTF">2024-07-03T15:21:00Z</dcterms:modified>
  <cp:contentStatus/>
</cp:coreProperties>
</file>