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E5A9" w14:textId="5AB679F6" w:rsidR="00E32725" w:rsidRPr="004579C9" w:rsidRDefault="00733A0D" w:rsidP="00733A0D">
      <w:pPr>
        <w:spacing w:after="0" w:line="240" w:lineRule="auto"/>
        <w:jc w:val="both"/>
        <w:rPr>
          <w:rFonts w:cs="Arial"/>
          <w:szCs w:val="24"/>
        </w:rPr>
      </w:pP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="00B047E8">
        <w:rPr>
          <w:rFonts w:cs="Arial"/>
          <w:szCs w:val="24"/>
        </w:rPr>
        <w:t>July 17, 2023</w:t>
      </w:r>
    </w:p>
    <w:p w14:paraId="42933014" w14:textId="77777777" w:rsidR="00E32725" w:rsidRPr="004579C9" w:rsidRDefault="00E32725" w:rsidP="00E32725">
      <w:pPr>
        <w:spacing w:after="0" w:line="240" w:lineRule="auto"/>
        <w:jc w:val="center"/>
        <w:rPr>
          <w:rFonts w:cs="Arial"/>
          <w:szCs w:val="24"/>
        </w:rPr>
      </w:pPr>
    </w:p>
    <w:p w14:paraId="23A84523" w14:textId="77777777" w:rsidR="00E32725" w:rsidRPr="004579C9" w:rsidRDefault="00E32725" w:rsidP="00E32725">
      <w:pPr>
        <w:spacing w:after="0" w:line="240" w:lineRule="auto"/>
        <w:jc w:val="center"/>
        <w:rPr>
          <w:rFonts w:cs="Arial"/>
          <w:szCs w:val="24"/>
        </w:rPr>
      </w:pPr>
    </w:p>
    <w:p w14:paraId="09710957" w14:textId="77777777" w:rsidR="00E32725" w:rsidRPr="004579C9" w:rsidRDefault="00E32725" w:rsidP="00E32725">
      <w:pPr>
        <w:spacing w:after="0" w:line="240" w:lineRule="auto"/>
        <w:jc w:val="both"/>
        <w:rPr>
          <w:rFonts w:cs="Arial"/>
          <w:szCs w:val="24"/>
        </w:rPr>
      </w:pPr>
    </w:p>
    <w:p w14:paraId="507FF5DE" w14:textId="5FC8AA97" w:rsidR="00E32725" w:rsidRPr="004579C9" w:rsidRDefault="00BF3F2B" w:rsidP="00E32725">
      <w:pPr>
        <w:spacing w:after="0" w:line="240" w:lineRule="auto"/>
        <w:jc w:val="both"/>
        <w:rPr>
          <w:rFonts w:cs="Arial"/>
          <w:szCs w:val="24"/>
        </w:rPr>
      </w:pPr>
      <w:r w:rsidRPr="004579C9">
        <w:rPr>
          <w:rFonts w:cs="Arial"/>
          <w:szCs w:val="24"/>
        </w:rPr>
        <w:t>M</w:t>
      </w:r>
      <w:r w:rsidR="00B047E8">
        <w:rPr>
          <w:rFonts w:cs="Arial"/>
          <w:szCs w:val="24"/>
        </w:rPr>
        <w:t xml:space="preserve">r. </w:t>
      </w:r>
      <w:r w:rsidR="00B1029A">
        <w:rPr>
          <w:rFonts w:cs="Arial"/>
          <w:szCs w:val="24"/>
        </w:rPr>
        <w:t>Joshua Ritz</w:t>
      </w:r>
    </w:p>
    <w:p w14:paraId="58082661" w14:textId="59348A3B" w:rsidR="00E32725" w:rsidRPr="004579C9" w:rsidRDefault="00AA0084" w:rsidP="00E32725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EBI Consulting</w:t>
      </w:r>
    </w:p>
    <w:p w14:paraId="04059CF7" w14:textId="2BFB5B94" w:rsidR="00E32725" w:rsidRPr="004579C9" w:rsidRDefault="00AA0084" w:rsidP="00E32725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21 B Street</w:t>
      </w:r>
    </w:p>
    <w:p w14:paraId="666353B2" w14:textId="19F3248E" w:rsidR="00E32725" w:rsidRPr="004579C9" w:rsidRDefault="00AA0084" w:rsidP="00E32725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Burlington, MA</w:t>
      </w:r>
      <w:r w:rsidR="00E32725" w:rsidRPr="004579C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01803</w:t>
      </w:r>
    </w:p>
    <w:p w14:paraId="0B8EB4B3" w14:textId="77777777" w:rsidR="00E32725" w:rsidRPr="004579C9" w:rsidRDefault="00E32725" w:rsidP="00E32725">
      <w:pPr>
        <w:spacing w:after="0" w:line="240" w:lineRule="auto"/>
        <w:jc w:val="both"/>
        <w:rPr>
          <w:rFonts w:cs="Arial"/>
          <w:szCs w:val="24"/>
        </w:rPr>
      </w:pPr>
    </w:p>
    <w:p w14:paraId="7CB6F31E" w14:textId="7F3AB33B" w:rsidR="00E32725" w:rsidRPr="004579C9" w:rsidRDefault="00E32725" w:rsidP="00E32725">
      <w:pPr>
        <w:spacing w:after="0" w:line="240" w:lineRule="auto"/>
        <w:jc w:val="both"/>
        <w:rPr>
          <w:rFonts w:cs="Arial"/>
          <w:szCs w:val="24"/>
        </w:rPr>
      </w:pPr>
      <w:r w:rsidRPr="004579C9">
        <w:rPr>
          <w:rFonts w:cs="Arial"/>
          <w:szCs w:val="24"/>
        </w:rPr>
        <w:t xml:space="preserve">Dear </w:t>
      </w:r>
      <w:r w:rsidR="00674134" w:rsidRPr="004579C9">
        <w:rPr>
          <w:rFonts w:cs="Arial"/>
          <w:szCs w:val="24"/>
        </w:rPr>
        <w:t>M</w:t>
      </w:r>
      <w:r w:rsidR="00B047E8">
        <w:rPr>
          <w:rFonts w:cs="Arial"/>
          <w:szCs w:val="24"/>
        </w:rPr>
        <w:t xml:space="preserve">r. </w:t>
      </w:r>
      <w:r w:rsidR="00AA0084">
        <w:rPr>
          <w:rFonts w:cs="Arial"/>
          <w:szCs w:val="24"/>
        </w:rPr>
        <w:t>Ritz</w:t>
      </w:r>
      <w:r w:rsidR="00EB242F" w:rsidRPr="004579C9">
        <w:rPr>
          <w:rFonts w:cs="Arial"/>
          <w:szCs w:val="24"/>
        </w:rPr>
        <w:t>:</w:t>
      </w:r>
    </w:p>
    <w:p w14:paraId="1199B9AA" w14:textId="77777777" w:rsidR="00E32725" w:rsidRPr="004579C9" w:rsidRDefault="00E32725" w:rsidP="00E32725">
      <w:pPr>
        <w:spacing w:after="0" w:line="240" w:lineRule="auto"/>
        <w:rPr>
          <w:rFonts w:ascii="Times New Roman" w:hAnsi="Times New Roman"/>
          <w:szCs w:val="24"/>
        </w:rPr>
      </w:pPr>
    </w:p>
    <w:p w14:paraId="35905348" w14:textId="53983C21" w:rsidR="00EB242F" w:rsidRDefault="003B03A4" w:rsidP="00E32725">
      <w:pPr>
        <w:spacing w:after="0" w:line="240" w:lineRule="auto"/>
        <w:jc w:val="both"/>
        <w:rPr>
          <w:rFonts w:cs="Arial"/>
          <w:szCs w:val="24"/>
        </w:rPr>
      </w:pPr>
      <w:r w:rsidRPr="004579C9">
        <w:rPr>
          <w:rFonts w:cs="Arial"/>
          <w:szCs w:val="24"/>
        </w:rPr>
        <w:t>Thank you for your Freedom of Information Act request that was made in accordance with the Virginia Freedom of Information Act (§ 2.2-3700 et seq.) dated</w:t>
      </w:r>
      <w:r w:rsidR="00E32725" w:rsidRPr="004579C9">
        <w:rPr>
          <w:rFonts w:cs="Arial"/>
          <w:szCs w:val="24"/>
        </w:rPr>
        <w:t xml:space="preserve"> </w:t>
      </w:r>
      <w:r w:rsidR="00B047E8">
        <w:rPr>
          <w:rFonts w:cs="Arial"/>
          <w:szCs w:val="24"/>
        </w:rPr>
        <w:t>July 1</w:t>
      </w:r>
      <w:r w:rsidR="00AA0084">
        <w:rPr>
          <w:rFonts w:cs="Arial"/>
          <w:szCs w:val="24"/>
        </w:rPr>
        <w:t>3</w:t>
      </w:r>
      <w:r w:rsidR="00E32725" w:rsidRPr="004579C9">
        <w:rPr>
          <w:rFonts w:cs="Arial"/>
          <w:szCs w:val="24"/>
        </w:rPr>
        <w:t>, 202</w:t>
      </w:r>
      <w:r w:rsidR="00B047E8">
        <w:rPr>
          <w:rFonts w:cs="Arial"/>
          <w:szCs w:val="24"/>
        </w:rPr>
        <w:t>3</w:t>
      </w:r>
      <w:r w:rsidR="00E32725" w:rsidRPr="004579C9">
        <w:rPr>
          <w:rFonts w:cs="Arial"/>
          <w:szCs w:val="24"/>
        </w:rPr>
        <w:t xml:space="preserve">, pertaining to the property at </w:t>
      </w:r>
      <w:r w:rsidR="00AA0084">
        <w:rPr>
          <w:rFonts w:cs="Arial"/>
          <w:szCs w:val="24"/>
        </w:rPr>
        <w:t>1160 East Main Street</w:t>
      </w:r>
      <w:r w:rsidR="00B047E8">
        <w:rPr>
          <w:rFonts w:cs="Arial"/>
          <w:szCs w:val="24"/>
        </w:rPr>
        <w:t>, Wytheville, Virginia</w:t>
      </w:r>
      <w:r w:rsidR="00EB242F" w:rsidRPr="004579C9">
        <w:rPr>
          <w:rFonts w:cs="Arial"/>
          <w:szCs w:val="24"/>
        </w:rPr>
        <w:t xml:space="preserve">. According to the Town of Wytheville Building Official, </w:t>
      </w:r>
      <w:r w:rsidR="00B047E8">
        <w:rPr>
          <w:rFonts w:cs="Arial"/>
          <w:szCs w:val="24"/>
        </w:rPr>
        <w:t xml:space="preserve">the </w:t>
      </w:r>
      <w:r w:rsidR="00AA0084">
        <w:rPr>
          <w:rFonts w:cs="Arial"/>
          <w:szCs w:val="24"/>
        </w:rPr>
        <w:t xml:space="preserve">Fire Chief and the Town Engineer, attached are the records that the Town </w:t>
      </w:r>
      <w:r w:rsidR="00B047E8">
        <w:rPr>
          <w:rFonts w:cs="Arial"/>
          <w:szCs w:val="24"/>
        </w:rPr>
        <w:t xml:space="preserve">has regarding this property. </w:t>
      </w:r>
    </w:p>
    <w:p w14:paraId="4F9AEED9" w14:textId="77777777" w:rsidR="00276320" w:rsidRDefault="00276320" w:rsidP="00E32725">
      <w:pPr>
        <w:spacing w:after="0" w:line="240" w:lineRule="auto"/>
        <w:jc w:val="both"/>
        <w:rPr>
          <w:rFonts w:cs="Arial"/>
          <w:szCs w:val="24"/>
        </w:rPr>
      </w:pPr>
    </w:p>
    <w:p w14:paraId="0CDE213C" w14:textId="1FBBE4A3" w:rsidR="00276320" w:rsidRDefault="00276320" w:rsidP="00733A0D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This FOIA request took less than two hours to answer, therefore, there is no fee due to the Town of Wytheville.</w:t>
      </w:r>
    </w:p>
    <w:p w14:paraId="617F4B0C" w14:textId="77777777" w:rsidR="00276320" w:rsidRDefault="00276320" w:rsidP="00733A0D">
      <w:pPr>
        <w:spacing w:after="0" w:line="240" w:lineRule="auto"/>
        <w:jc w:val="both"/>
        <w:rPr>
          <w:rFonts w:cs="Arial"/>
          <w:szCs w:val="24"/>
        </w:rPr>
      </w:pPr>
    </w:p>
    <w:p w14:paraId="1B2AD258" w14:textId="40ADAAD4" w:rsidR="00E32725" w:rsidRPr="004579C9" w:rsidRDefault="00E32725" w:rsidP="00733A0D">
      <w:pPr>
        <w:spacing w:after="0" w:line="240" w:lineRule="auto"/>
        <w:jc w:val="both"/>
        <w:rPr>
          <w:rFonts w:cs="Arial"/>
          <w:szCs w:val="24"/>
        </w:rPr>
      </w:pPr>
      <w:r w:rsidRPr="004579C9">
        <w:rPr>
          <w:rFonts w:cs="Arial"/>
          <w:szCs w:val="24"/>
        </w:rPr>
        <w:t>If you have any questions, please let me know.</w:t>
      </w:r>
    </w:p>
    <w:p w14:paraId="54D428F3" w14:textId="77777777" w:rsidR="00E32725" w:rsidRPr="004579C9" w:rsidRDefault="00E32725" w:rsidP="00733A0D">
      <w:pPr>
        <w:spacing w:after="0" w:line="240" w:lineRule="auto"/>
        <w:ind w:firstLine="720"/>
        <w:jc w:val="both"/>
        <w:rPr>
          <w:rFonts w:cs="Arial"/>
          <w:szCs w:val="24"/>
        </w:rPr>
      </w:pPr>
    </w:p>
    <w:p w14:paraId="6A33C7D8" w14:textId="0624D143" w:rsidR="00E32725" w:rsidRPr="004579C9" w:rsidRDefault="00E32725" w:rsidP="00E32725">
      <w:pPr>
        <w:spacing w:after="0" w:line="240" w:lineRule="auto"/>
        <w:ind w:left="4320"/>
        <w:rPr>
          <w:rFonts w:cs="Arial"/>
          <w:szCs w:val="24"/>
        </w:rPr>
      </w:pPr>
      <w:r w:rsidRPr="004579C9">
        <w:rPr>
          <w:rFonts w:cs="Arial"/>
          <w:szCs w:val="24"/>
        </w:rPr>
        <w:t>Sincerely</w:t>
      </w:r>
      <w:r w:rsidR="00EB242F" w:rsidRPr="004579C9">
        <w:rPr>
          <w:rFonts w:cs="Arial"/>
          <w:szCs w:val="24"/>
        </w:rPr>
        <w:t>,</w:t>
      </w:r>
    </w:p>
    <w:p w14:paraId="5F8693F1" w14:textId="77777777" w:rsidR="00E32725" w:rsidRPr="004579C9" w:rsidRDefault="00E32725" w:rsidP="00E32725">
      <w:pPr>
        <w:spacing w:after="0" w:line="240" w:lineRule="auto"/>
        <w:ind w:left="2880" w:firstLine="720"/>
        <w:rPr>
          <w:rFonts w:cs="Arial"/>
          <w:szCs w:val="24"/>
        </w:rPr>
      </w:pPr>
    </w:p>
    <w:p w14:paraId="48E662A9" w14:textId="77777777" w:rsidR="00E32725" w:rsidRPr="004579C9" w:rsidRDefault="00E32725" w:rsidP="00E32725">
      <w:pPr>
        <w:tabs>
          <w:tab w:val="left" w:pos="4320"/>
        </w:tabs>
        <w:spacing w:after="0" w:line="240" w:lineRule="auto"/>
        <w:jc w:val="both"/>
        <w:rPr>
          <w:rFonts w:cs="Arial"/>
          <w:szCs w:val="24"/>
        </w:rPr>
      </w:pPr>
    </w:p>
    <w:p w14:paraId="4963CCA1" w14:textId="77777777" w:rsidR="00E32725" w:rsidRPr="004579C9" w:rsidRDefault="00E32725" w:rsidP="00E32725">
      <w:pPr>
        <w:tabs>
          <w:tab w:val="left" w:pos="4320"/>
        </w:tabs>
        <w:spacing w:after="0" w:line="240" w:lineRule="auto"/>
        <w:jc w:val="both"/>
        <w:rPr>
          <w:rFonts w:cs="Arial"/>
          <w:szCs w:val="24"/>
        </w:rPr>
      </w:pPr>
    </w:p>
    <w:p w14:paraId="14AE1129" w14:textId="77777777" w:rsidR="00E32725" w:rsidRPr="004579C9" w:rsidRDefault="00E32725" w:rsidP="00E32725">
      <w:pPr>
        <w:spacing w:after="0" w:line="240" w:lineRule="auto"/>
        <w:jc w:val="both"/>
        <w:rPr>
          <w:rFonts w:cs="Arial"/>
          <w:szCs w:val="24"/>
        </w:rPr>
      </w:pP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  <w:t>Sherry G. Corvin, CMC</w:t>
      </w:r>
    </w:p>
    <w:p w14:paraId="08593F0F" w14:textId="77777777" w:rsidR="00BF3F2B" w:rsidRPr="004579C9" w:rsidRDefault="00E32725" w:rsidP="00E32725">
      <w:pPr>
        <w:spacing w:after="0" w:line="240" w:lineRule="auto"/>
        <w:rPr>
          <w:rFonts w:cs="Arial"/>
          <w:szCs w:val="24"/>
        </w:rPr>
      </w:pP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  <w:t>Clerk of Council</w:t>
      </w:r>
      <w:r w:rsidR="00BF3F2B" w:rsidRPr="004579C9">
        <w:rPr>
          <w:rFonts w:cs="Arial"/>
          <w:szCs w:val="24"/>
        </w:rPr>
        <w:t>/</w:t>
      </w:r>
    </w:p>
    <w:p w14:paraId="74D50F1C" w14:textId="77D79286" w:rsidR="00E32725" w:rsidRPr="004579C9" w:rsidRDefault="00BF3F2B" w:rsidP="00E32725">
      <w:pPr>
        <w:spacing w:after="0" w:line="240" w:lineRule="auto"/>
        <w:rPr>
          <w:rFonts w:cs="Arial"/>
          <w:szCs w:val="24"/>
        </w:rPr>
      </w:pP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</w:r>
      <w:r w:rsidRPr="004579C9">
        <w:rPr>
          <w:rFonts w:cs="Arial"/>
          <w:szCs w:val="24"/>
        </w:rPr>
        <w:tab/>
        <w:t xml:space="preserve">Freedom of Information Act Officer </w:t>
      </w:r>
    </w:p>
    <w:p w14:paraId="2CB18E5F" w14:textId="77777777" w:rsidR="00E32725" w:rsidRPr="004579C9" w:rsidRDefault="00E32725" w:rsidP="00E32725">
      <w:pPr>
        <w:spacing w:after="0" w:line="240" w:lineRule="auto"/>
        <w:ind w:left="2880" w:firstLine="720"/>
        <w:rPr>
          <w:rFonts w:cs="Arial"/>
          <w:szCs w:val="24"/>
        </w:rPr>
      </w:pPr>
    </w:p>
    <w:p w14:paraId="189648D1" w14:textId="77777777" w:rsidR="00E32725" w:rsidRPr="004579C9" w:rsidRDefault="00E32725" w:rsidP="00E32725">
      <w:pPr>
        <w:spacing w:after="0" w:line="240" w:lineRule="auto"/>
        <w:rPr>
          <w:szCs w:val="24"/>
        </w:rPr>
      </w:pPr>
    </w:p>
    <w:p w14:paraId="5874483A" w14:textId="77777777" w:rsidR="00E32725" w:rsidRPr="004579C9" w:rsidRDefault="00E32725" w:rsidP="00E32725">
      <w:pPr>
        <w:spacing w:after="0" w:line="240" w:lineRule="auto"/>
        <w:rPr>
          <w:szCs w:val="24"/>
        </w:rPr>
      </w:pPr>
    </w:p>
    <w:p w14:paraId="0003ABCC" w14:textId="77777777" w:rsidR="00E32725" w:rsidRPr="004579C9" w:rsidRDefault="00E32725" w:rsidP="00E32725">
      <w:pPr>
        <w:spacing w:after="0" w:line="240" w:lineRule="auto"/>
        <w:rPr>
          <w:szCs w:val="24"/>
        </w:rPr>
      </w:pPr>
    </w:p>
    <w:p w14:paraId="27E2529B" w14:textId="77777777" w:rsidR="00E32725" w:rsidRPr="004579C9" w:rsidRDefault="00E32725" w:rsidP="00E32725">
      <w:pPr>
        <w:spacing w:after="0" w:line="240" w:lineRule="auto"/>
        <w:rPr>
          <w:szCs w:val="24"/>
        </w:rPr>
      </w:pPr>
    </w:p>
    <w:p w14:paraId="25CC3E58" w14:textId="77777777" w:rsidR="00EA4554" w:rsidRPr="004579C9" w:rsidRDefault="00EA4554" w:rsidP="00577CFD">
      <w:pPr>
        <w:spacing w:after="0"/>
        <w:jc w:val="center"/>
        <w:rPr>
          <w:szCs w:val="24"/>
        </w:rPr>
      </w:pPr>
    </w:p>
    <w:p w14:paraId="4F231B0C" w14:textId="45AABC88" w:rsidR="00EA4554" w:rsidRPr="004579C9" w:rsidRDefault="00A369D2" w:rsidP="00BF3F2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\p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G:\SHERRY\LETTERS\FOIA\ECS Mid Atlantic LLC McCloskey FOIA Letter June 2022.docx</w:t>
      </w:r>
      <w:r>
        <w:rPr>
          <w:sz w:val="16"/>
          <w:szCs w:val="16"/>
        </w:rPr>
        <w:fldChar w:fldCharType="end"/>
      </w:r>
    </w:p>
    <w:sectPr w:rsidR="00EA4554" w:rsidRPr="004579C9" w:rsidSect="00EA45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F370" w14:textId="77777777" w:rsidR="002E3CA8" w:rsidRDefault="002E3CA8" w:rsidP="00D401A6">
      <w:pPr>
        <w:spacing w:after="0" w:line="240" w:lineRule="auto"/>
      </w:pPr>
      <w:r>
        <w:separator/>
      </w:r>
    </w:p>
  </w:endnote>
  <w:endnote w:type="continuationSeparator" w:id="0">
    <w:p w14:paraId="6AA0EEC1" w14:textId="77777777" w:rsidR="002E3CA8" w:rsidRDefault="002E3CA8" w:rsidP="00D4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1A85" w14:textId="77777777" w:rsidR="00D401A6" w:rsidRPr="003B166A" w:rsidRDefault="00D401A6">
    <w:pPr>
      <w:pStyle w:val="Footer"/>
      <w:rPr>
        <w:sz w:val="16"/>
        <w:szCs w:val="16"/>
      </w:rPr>
    </w:pPr>
  </w:p>
  <w:p w14:paraId="5E9703E8" w14:textId="77777777" w:rsidR="00D401A6" w:rsidRPr="003B166A" w:rsidRDefault="00D401A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7781" w14:textId="77777777" w:rsidR="002E3CA8" w:rsidRDefault="002E3CA8" w:rsidP="00D401A6">
      <w:pPr>
        <w:spacing w:after="0" w:line="240" w:lineRule="auto"/>
      </w:pPr>
      <w:r>
        <w:separator/>
      </w:r>
    </w:p>
  </w:footnote>
  <w:footnote w:type="continuationSeparator" w:id="0">
    <w:p w14:paraId="3FA68131" w14:textId="77777777" w:rsidR="002E3CA8" w:rsidRDefault="002E3CA8" w:rsidP="00D4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56CF" w14:textId="343BC07D" w:rsidR="00EA4554" w:rsidRDefault="00EA4554" w:rsidP="00EA4554">
    <w:pPr>
      <w:spacing w:after="0" w:line="240" w:lineRule="auto"/>
      <w:jc w:val="center"/>
      <w:rPr>
        <w:rFonts w:ascii="Arial Black" w:hAnsi="Arial Black"/>
        <w:b/>
        <w:sz w:val="36"/>
        <w:szCs w:val="36"/>
      </w:rPr>
    </w:pPr>
    <w:r w:rsidRPr="007D120F">
      <w:rPr>
        <w:rFonts w:ascii="Arial Black" w:hAnsi="Arial Black"/>
        <w:b/>
        <w:sz w:val="36"/>
        <w:szCs w:val="36"/>
      </w:rPr>
      <w:t>TOWN OF WYTHEVILLE</w:t>
    </w:r>
  </w:p>
  <w:p w14:paraId="7C0DFFD0" w14:textId="77777777" w:rsidR="00EA4554" w:rsidRPr="00A253D2" w:rsidRDefault="00EA4554" w:rsidP="00EA4554">
    <w:pPr>
      <w:spacing w:after="0" w:line="240" w:lineRule="auto"/>
      <w:jc w:val="center"/>
      <w:rPr>
        <w:rFonts w:ascii="Arial Black" w:hAnsi="Arial Black"/>
        <w:b/>
        <w:sz w:val="36"/>
        <w:szCs w:val="36"/>
      </w:rPr>
    </w:pPr>
    <w:r w:rsidRPr="007D120F">
      <w:rPr>
        <w:bCs/>
        <w:sz w:val="16"/>
        <w:szCs w:val="16"/>
      </w:rPr>
      <w:t>COUNCIL-MANAGER FORM OF GOVERNMENT SINCE</w:t>
    </w:r>
    <w:r w:rsidRPr="007D120F">
      <w:rPr>
        <w:b/>
        <w:sz w:val="16"/>
        <w:szCs w:val="16"/>
      </w:rPr>
      <w:t xml:space="preserve"> </w:t>
    </w:r>
    <w:r w:rsidRPr="007D120F">
      <w:rPr>
        <w:bCs/>
        <w:sz w:val="16"/>
        <w:szCs w:val="16"/>
      </w:rPr>
      <w:t>1924</w:t>
    </w:r>
  </w:p>
  <w:p w14:paraId="401BCCBE" w14:textId="20C9F4CE" w:rsidR="00EA4554" w:rsidRPr="0035159E" w:rsidRDefault="00FB11D7" w:rsidP="00EA4554">
    <w:r w:rsidRPr="003515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D5AE1D" wp14:editId="2F184477">
              <wp:simplePos x="0" y="0"/>
              <wp:positionH relativeFrom="column">
                <wp:posOffset>4724400</wp:posOffset>
              </wp:positionH>
              <wp:positionV relativeFrom="paragraph">
                <wp:posOffset>132080</wp:posOffset>
              </wp:positionV>
              <wp:extent cx="1581150" cy="12954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2F9A1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BRANDI N. JONES</w:t>
                          </w:r>
                        </w:p>
                        <w:p w14:paraId="05DF7A45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CHIEF DEPUTY CLERK</w:t>
                          </w:r>
                        </w:p>
                        <w:p w14:paraId="69626861" w14:textId="7777777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223-3353</w:t>
                          </w:r>
                        </w:p>
                        <w:p w14:paraId="7F4B3DBB" w14:textId="7777777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brandij@wytheville.org</w:t>
                          </w:r>
                        </w:p>
                        <w:p w14:paraId="048C2FBD" w14:textId="7777777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110226E" w14:textId="216FAFCB" w:rsidR="00EA4554" w:rsidRPr="00BE0628" w:rsidRDefault="00FB11D7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LAUREN E. BEDWELL</w:t>
                          </w:r>
                        </w:p>
                        <w:p w14:paraId="3305955A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DEPUTY CLERK</w:t>
                          </w:r>
                        </w:p>
                        <w:p w14:paraId="783F6ACB" w14:textId="5AFF226B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223-33</w:t>
                          </w:r>
                          <w:r w:rsidR="00FB11D7">
                            <w:rPr>
                              <w:sz w:val="16"/>
                              <w:szCs w:val="16"/>
                            </w:rPr>
                            <w:t>67</w:t>
                          </w:r>
                        </w:p>
                        <w:p w14:paraId="33F0EA6E" w14:textId="0E75074B" w:rsidR="00EA4554" w:rsidRDefault="00FB11D7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lauren.bedwell</w:t>
                          </w:r>
                          <w:r w:rsidR="00EA4554">
                            <w:rPr>
                              <w:sz w:val="16"/>
                              <w:szCs w:val="16"/>
                            </w:rPr>
                            <w:t>@wytheville.org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5AE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2pt;margin-top:10.4pt;width:124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" stroked="f">
              <v:textbox>
                <w:txbxContent>
                  <w:p w14:paraId="7072F9A1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BRANDI N. JONES</w:t>
                    </w:r>
                  </w:p>
                  <w:p w14:paraId="05DF7A45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CHIEF DEPUTY CLERK</w:t>
                    </w:r>
                  </w:p>
                  <w:p w14:paraId="69626861" w14:textId="7777777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223-3353</w:t>
                    </w:r>
                  </w:p>
                  <w:p w14:paraId="7F4B3DBB" w14:textId="7777777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brandij@wytheville.org</w:t>
                    </w:r>
                  </w:p>
                  <w:p w14:paraId="048C2FBD" w14:textId="7777777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110226E" w14:textId="216FAFCB" w:rsidR="00EA4554" w:rsidRPr="00BE0628" w:rsidRDefault="00FB11D7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LAUREN E. BEDWELL</w:t>
                    </w:r>
                  </w:p>
                  <w:p w14:paraId="3305955A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DEPUTY CLERK</w:t>
                    </w:r>
                  </w:p>
                  <w:p w14:paraId="783F6ACB" w14:textId="5AFF226B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223-33</w:t>
                    </w:r>
                    <w:r w:rsidR="00FB11D7">
                      <w:rPr>
                        <w:sz w:val="16"/>
                        <w:szCs w:val="16"/>
                      </w:rPr>
                      <w:t>67</w:t>
                    </w:r>
                  </w:p>
                  <w:p w14:paraId="33F0EA6E" w14:textId="0E75074B" w:rsidR="00EA4554" w:rsidRDefault="00FB11D7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lauren.bedwell</w:t>
                    </w:r>
                    <w:r w:rsidR="00EA4554">
                      <w:rPr>
                        <w:sz w:val="16"/>
                        <w:szCs w:val="16"/>
                      </w:rPr>
                      <w:t>@wytheville.org</w:t>
                    </w:r>
                  </w:p>
                </w:txbxContent>
              </v:textbox>
            </v:shape>
          </w:pict>
        </mc:Fallback>
      </mc:AlternateContent>
    </w:r>
    <w:r w:rsidR="00EA4554">
      <w:rPr>
        <w:noProof/>
      </w:rPr>
      <w:drawing>
        <wp:inline distT="0" distB="0" distL="0" distR="0" wp14:anchorId="4D6141FC" wp14:editId="272D3538">
          <wp:extent cx="847589" cy="821350"/>
          <wp:effectExtent l="0" t="0" r="0" b="0"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929" cy="90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4554" w:rsidRPr="0035159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5F6290" wp14:editId="4254F126">
              <wp:simplePos x="0" y="0"/>
              <wp:positionH relativeFrom="margin">
                <wp:align>center</wp:align>
              </wp:positionH>
              <wp:positionV relativeFrom="paragraph">
                <wp:posOffset>124778</wp:posOffset>
              </wp:positionV>
              <wp:extent cx="2861006" cy="9031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006" cy="903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BE858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OFFICE OF THE TOWN CLERK</w:t>
                          </w:r>
                        </w:p>
                        <w:p w14:paraId="396D5974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P.O. BOX 533</w:t>
                          </w:r>
                        </w:p>
                        <w:p w14:paraId="330D76AE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150 EAST MONROE STREET</w:t>
                          </w:r>
                        </w:p>
                        <w:p w14:paraId="268ECC40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WYTHEVILLE, VIRGINIA 24382</w:t>
                          </w:r>
                          <w:r>
                            <w:rPr>
                              <w:sz w:val="16"/>
                              <w:szCs w:val="16"/>
                            </w:rPr>
                            <w:t>-0533</w:t>
                          </w:r>
                        </w:p>
                        <w:p w14:paraId="4F3E8153" w14:textId="7777777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TELEPHONE (276) 223-33</w:t>
                          </w:r>
                          <w:r>
                            <w:rPr>
                              <w:sz w:val="16"/>
                              <w:szCs w:val="16"/>
                            </w:rPr>
                            <w:t>49</w:t>
                          </w:r>
                        </w:p>
                        <w:p w14:paraId="2BF43155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FAX (276) 223-3358</w:t>
                          </w:r>
                        </w:p>
                        <w:p w14:paraId="52155E19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WWW.WYTHEVILLE.ORG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F629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9.85pt;width:225.3pt;height:71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" stroked="f">
              <v:textbox>
                <w:txbxContent>
                  <w:p w14:paraId="32DBE858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OFFICE OF THE TOWN CLERK</w:t>
                    </w:r>
                  </w:p>
                  <w:p w14:paraId="396D5974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P.O. BOX 533</w:t>
                    </w:r>
                  </w:p>
                  <w:p w14:paraId="330D76AE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150 EAST MONROE STREET</w:t>
                    </w:r>
                  </w:p>
                  <w:p w14:paraId="268ECC40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WYTHEVILLE, VIRGINIA 24382</w:t>
                    </w:r>
                    <w:r>
                      <w:rPr>
                        <w:sz w:val="16"/>
                        <w:szCs w:val="16"/>
                      </w:rPr>
                      <w:t>-0533</w:t>
                    </w:r>
                  </w:p>
                  <w:p w14:paraId="4F3E8153" w14:textId="7777777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TELEPHONE (276) 223-33</w:t>
                    </w:r>
                    <w:r>
                      <w:rPr>
                        <w:sz w:val="16"/>
                        <w:szCs w:val="16"/>
                      </w:rPr>
                      <w:t>49</w:t>
                    </w:r>
                  </w:p>
                  <w:p w14:paraId="2BF43155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FAX (276) 223-3358</w:t>
                    </w:r>
                  </w:p>
                  <w:p w14:paraId="52155E19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WWW.WYTHEVILLE.ORG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4554" w:rsidRPr="00FE595D">
      <w:rPr>
        <w:bCs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4198B" wp14:editId="729340CF">
              <wp:simplePos x="0" y="0"/>
              <wp:positionH relativeFrom="margin">
                <wp:posOffset>-280987</wp:posOffset>
              </wp:positionH>
              <wp:positionV relativeFrom="paragraph">
                <wp:posOffset>814071</wp:posOffset>
              </wp:positionV>
              <wp:extent cx="1491619" cy="458788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9" cy="4587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5AA8B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SHERRY G. CORVIN, CMC</w:t>
                          </w:r>
                        </w:p>
                        <w:p w14:paraId="7FCC6EFC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CLERK OF COUNCIL</w:t>
                          </w:r>
                        </w:p>
                        <w:p w14:paraId="60CAA73D" w14:textId="77777777" w:rsidR="00EA4554" w:rsidRPr="005A723D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sherryc@wytheville.org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4198B" id="_x0000_s1028" type="#_x0000_t202" style="position:absolute;margin-left:-22.1pt;margin-top:64.1pt;width:117.4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" stroked="f">
              <v:textbox>
                <w:txbxContent>
                  <w:p w14:paraId="42E5AA8B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SHERRY G. CORVIN, CMC</w:t>
                    </w:r>
                  </w:p>
                  <w:p w14:paraId="7FCC6EFC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CLERK OF COUNCIL</w:t>
                    </w:r>
                  </w:p>
                  <w:p w14:paraId="60CAA73D" w14:textId="77777777" w:rsidR="00EA4554" w:rsidRPr="005A723D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sherryc@wytheville.org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2FE7DDA" w14:textId="26B023DA" w:rsidR="00EA4554" w:rsidRDefault="00EA4554">
    <w:pPr>
      <w:pStyle w:val="Header"/>
    </w:pPr>
  </w:p>
  <w:p w14:paraId="5E78F590" w14:textId="7D21B00A" w:rsidR="00070555" w:rsidRDefault="00070555">
    <w:pPr>
      <w:pStyle w:val="Header"/>
    </w:pPr>
  </w:p>
  <w:p w14:paraId="106B6AF8" w14:textId="77777777" w:rsidR="00EA4554" w:rsidRDefault="00EA4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D0"/>
    <w:multiLevelType w:val="hybridMultilevel"/>
    <w:tmpl w:val="23DAC98E"/>
    <w:lvl w:ilvl="0" w:tplc="335A64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61C7"/>
    <w:multiLevelType w:val="hybridMultilevel"/>
    <w:tmpl w:val="3D7C4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583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2310294">
    <w:abstractNumId w:val="1"/>
  </w:num>
  <w:num w:numId="3" w16cid:durableId="150774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74"/>
    <w:rsid w:val="0003485D"/>
    <w:rsid w:val="00065A29"/>
    <w:rsid w:val="00066449"/>
    <w:rsid w:val="00070555"/>
    <w:rsid w:val="00075C39"/>
    <w:rsid w:val="000767F5"/>
    <w:rsid w:val="000A201C"/>
    <w:rsid w:val="000F5BDE"/>
    <w:rsid w:val="00117AB9"/>
    <w:rsid w:val="00131227"/>
    <w:rsid w:val="00132BC7"/>
    <w:rsid w:val="0013440C"/>
    <w:rsid w:val="00166462"/>
    <w:rsid w:val="001D49FE"/>
    <w:rsid w:val="00202387"/>
    <w:rsid w:val="00217F3E"/>
    <w:rsid w:val="00276320"/>
    <w:rsid w:val="00287BBC"/>
    <w:rsid w:val="002A0FB4"/>
    <w:rsid w:val="002D6E70"/>
    <w:rsid w:val="002E1F1C"/>
    <w:rsid w:val="002E3CA8"/>
    <w:rsid w:val="00322BCE"/>
    <w:rsid w:val="00334EDE"/>
    <w:rsid w:val="0035159E"/>
    <w:rsid w:val="00354743"/>
    <w:rsid w:val="00364062"/>
    <w:rsid w:val="00372354"/>
    <w:rsid w:val="0038559B"/>
    <w:rsid w:val="003B03A4"/>
    <w:rsid w:val="003B166A"/>
    <w:rsid w:val="004017F7"/>
    <w:rsid w:val="00407F59"/>
    <w:rsid w:val="00426EDB"/>
    <w:rsid w:val="004579C9"/>
    <w:rsid w:val="00461624"/>
    <w:rsid w:val="0047288B"/>
    <w:rsid w:val="004734FE"/>
    <w:rsid w:val="00484FC7"/>
    <w:rsid w:val="004A2ED3"/>
    <w:rsid w:val="00577CFD"/>
    <w:rsid w:val="00594515"/>
    <w:rsid w:val="005978B9"/>
    <w:rsid w:val="005A723D"/>
    <w:rsid w:val="005D4A5D"/>
    <w:rsid w:val="005E16A9"/>
    <w:rsid w:val="00622CC8"/>
    <w:rsid w:val="00641042"/>
    <w:rsid w:val="00666238"/>
    <w:rsid w:val="00666C5A"/>
    <w:rsid w:val="0067273B"/>
    <w:rsid w:val="00674134"/>
    <w:rsid w:val="00675C01"/>
    <w:rsid w:val="007023CC"/>
    <w:rsid w:val="00733A0D"/>
    <w:rsid w:val="0077462F"/>
    <w:rsid w:val="00775043"/>
    <w:rsid w:val="007D120F"/>
    <w:rsid w:val="00802333"/>
    <w:rsid w:val="00802343"/>
    <w:rsid w:val="00806CFA"/>
    <w:rsid w:val="00862480"/>
    <w:rsid w:val="00886F1C"/>
    <w:rsid w:val="008E005E"/>
    <w:rsid w:val="008F6667"/>
    <w:rsid w:val="00902AA3"/>
    <w:rsid w:val="00966D95"/>
    <w:rsid w:val="00970D4D"/>
    <w:rsid w:val="009D573E"/>
    <w:rsid w:val="009E2506"/>
    <w:rsid w:val="00A253D2"/>
    <w:rsid w:val="00A369D2"/>
    <w:rsid w:val="00A4600B"/>
    <w:rsid w:val="00A6372C"/>
    <w:rsid w:val="00AA0084"/>
    <w:rsid w:val="00AD0042"/>
    <w:rsid w:val="00B047E8"/>
    <w:rsid w:val="00B1029A"/>
    <w:rsid w:val="00B52599"/>
    <w:rsid w:val="00B6067A"/>
    <w:rsid w:val="00B85FDA"/>
    <w:rsid w:val="00BA2838"/>
    <w:rsid w:val="00BD3213"/>
    <w:rsid w:val="00BE0628"/>
    <w:rsid w:val="00BF3F2B"/>
    <w:rsid w:val="00C14649"/>
    <w:rsid w:val="00C24D6E"/>
    <w:rsid w:val="00C31F74"/>
    <w:rsid w:val="00C75F42"/>
    <w:rsid w:val="00CB24B1"/>
    <w:rsid w:val="00CD22A1"/>
    <w:rsid w:val="00CF1A8C"/>
    <w:rsid w:val="00CF2325"/>
    <w:rsid w:val="00D06368"/>
    <w:rsid w:val="00D164B8"/>
    <w:rsid w:val="00D3418C"/>
    <w:rsid w:val="00D401A6"/>
    <w:rsid w:val="00D60D49"/>
    <w:rsid w:val="00D67BFA"/>
    <w:rsid w:val="00D75C11"/>
    <w:rsid w:val="00D844F2"/>
    <w:rsid w:val="00DA6BC5"/>
    <w:rsid w:val="00DB6B3A"/>
    <w:rsid w:val="00DC4D35"/>
    <w:rsid w:val="00DC694B"/>
    <w:rsid w:val="00DF05A0"/>
    <w:rsid w:val="00DF0E50"/>
    <w:rsid w:val="00E17A92"/>
    <w:rsid w:val="00E32725"/>
    <w:rsid w:val="00E4733F"/>
    <w:rsid w:val="00E91E43"/>
    <w:rsid w:val="00EA4554"/>
    <w:rsid w:val="00EB242F"/>
    <w:rsid w:val="00EB2FF9"/>
    <w:rsid w:val="00EC0B20"/>
    <w:rsid w:val="00EF030F"/>
    <w:rsid w:val="00F10EEB"/>
    <w:rsid w:val="00F250A6"/>
    <w:rsid w:val="00F75774"/>
    <w:rsid w:val="00FB11D7"/>
    <w:rsid w:val="00FE595D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>
      <v:fill color="white"/>
    </o:shapedefaults>
    <o:shapelayout v:ext="edit">
      <o:idmap v:ext="edit" data="1"/>
    </o:shapelayout>
  </w:shapeDefaults>
  <w:decimalSymbol w:val="."/>
  <w:listSeparator w:val=","/>
  <w14:docId w14:val="3D5780F6"/>
  <w15:docId w15:val="{10527071-C3E2-40FA-A5A1-1B6C5DCC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CFD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4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A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A6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117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\AppData\Local\Microsoft\Windows\Temporary%20Internet%20Files\Content.Outlook\T1J3M52Q\NEW%20LETTERHEAD%209-6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7E9F-0D1A-4111-B43A-1CC9C214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9-6-13.dotx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Newberry</dc:creator>
  <cp:lastModifiedBy>Sherry Corvin</cp:lastModifiedBy>
  <cp:revision>3</cp:revision>
  <cp:lastPrinted>2023-07-17T19:11:00Z</cp:lastPrinted>
  <dcterms:created xsi:type="dcterms:W3CDTF">2023-07-17T19:03:00Z</dcterms:created>
  <dcterms:modified xsi:type="dcterms:W3CDTF">2023-07-17T19:18:00Z</dcterms:modified>
  <cp:contentStatus/>
</cp:coreProperties>
</file>