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80" w:rsidRDefault="00AD38F3" w:rsidP="00E51D19">
      <w:pPr>
        <w:framePr w:w="2431" w:h="1905" w:hRule="exact" w:hSpace="90" w:vSpace="90" w:wrap="auto" w:vAnchor="page" w:hAnchor="page" w:x="241" w:y="36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napToGrid/>
        </w:rPr>
        <w:drawing>
          <wp:inline distT="0" distB="0" distL="0" distR="0">
            <wp:extent cx="1447800" cy="1438275"/>
            <wp:effectExtent l="19050" t="0" r="0" b="0"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CDB" w:rsidRDefault="009A7CDB">
      <w:pPr>
        <w:spacing w:line="192" w:lineRule="auto"/>
        <w:rPr>
          <w:b/>
          <w:sz w:val="35"/>
        </w:rPr>
      </w:pPr>
    </w:p>
    <w:p w:rsidR="009A7CDB" w:rsidRDefault="00E51D19">
      <w:pPr>
        <w:spacing w:line="192" w:lineRule="auto"/>
        <w:rPr>
          <w:sz w:val="66"/>
        </w:rPr>
      </w:pPr>
      <w:r>
        <w:rPr>
          <w:b/>
          <w:sz w:val="35"/>
        </w:rPr>
        <w:t xml:space="preserve">  </w:t>
      </w:r>
      <w:r w:rsidR="003C1D80">
        <w:rPr>
          <w:b/>
          <w:sz w:val="35"/>
        </w:rPr>
        <w:t xml:space="preserve">SCHUYLER </w:t>
      </w:r>
      <w:r w:rsidR="009A7CDB">
        <w:rPr>
          <w:b/>
          <w:sz w:val="35"/>
        </w:rPr>
        <w:t xml:space="preserve">COUNTY </w:t>
      </w:r>
      <w:r w:rsidR="003C1D80">
        <w:rPr>
          <w:b/>
          <w:sz w:val="35"/>
        </w:rPr>
        <w:t>SHERIFF’S OFFICE</w:t>
      </w:r>
      <w:r w:rsidR="009A7CDB">
        <w:rPr>
          <w:sz w:val="66"/>
        </w:rPr>
        <w:t xml:space="preserve">   </w:t>
      </w:r>
    </w:p>
    <w:p w:rsidR="009A7CDB" w:rsidRDefault="00E51D19">
      <w:pPr>
        <w:spacing w:line="192" w:lineRule="auto"/>
        <w:rPr>
          <w:i/>
          <w:sz w:val="20"/>
        </w:rPr>
      </w:pPr>
      <w:r>
        <w:rPr>
          <w:b/>
          <w:sz w:val="20"/>
        </w:rPr>
        <w:t xml:space="preserve">    </w:t>
      </w:r>
      <w:r w:rsidR="003C1D80">
        <w:rPr>
          <w:b/>
          <w:sz w:val="20"/>
        </w:rPr>
        <w:t xml:space="preserve">PO Box </w:t>
      </w:r>
      <w:proofErr w:type="gramStart"/>
      <w:r w:rsidR="003C1D80">
        <w:rPr>
          <w:b/>
          <w:sz w:val="20"/>
        </w:rPr>
        <w:t xml:space="preserve">355 </w:t>
      </w:r>
      <w:r w:rsidR="009A7CDB">
        <w:rPr>
          <w:b/>
          <w:sz w:val="20"/>
        </w:rPr>
        <w:t xml:space="preserve"> </w:t>
      </w:r>
      <w:r w:rsidR="003C1D80">
        <w:rPr>
          <w:b/>
          <w:sz w:val="20"/>
        </w:rPr>
        <w:t>Lancaster</w:t>
      </w:r>
      <w:proofErr w:type="gramEnd"/>
      <w:r w:rsidR="009A7CDB">
        <w:rPr>
          <w:b/>
          <w:sz w:val="20"/>
        </w:rPr>
        <w:t>, Missouri  63</w:t>
      </w:r>
      <w:r w:rsidR="003C1D80">
        <w:rPr>
          <w:b/>
          <w:sz w:val="20"/>
        </w:rPr>
        <w:t>548        -        (660</w:t>
      </w:r>
      <w:r w:rsidR="009A7CDB">
        <w:rPr>
          <w:b/>
          <w:sz w:val="20"/>
        </w:rPr>
        <w:t xml:space="preserve">) </w:t>
      </w:r>
      <w:r w:rsidR="008B2124">
        <w:rPr>
          <w:b/>
          <w:sz w:val="20"/>
        </w:rPr>
        <w:t>956-9493</w:t>
      </w:r>
      <w:r w:rsidR="009A7CDB">
        <w:rPr>
          <w:b/>
          <w:sz w:val="22"/>
        </w:rPr>
        <w:t xml:space="preserve">  </w:t>
      </w:r>
      <w:r w:rsidR="009A7CDB">
        <w:rPr>
          <w:sz w:val="22"/>
        </w:rPr>
        <w:t xml:space="preserve">     </w:t>
      </w:r>
    </w:p>
    <w:p w:rsidR="00103109" w:rsidRDefault="00103109" w:rsidP="00103109">
      <w:pPr>
        <w:rPr>
          <w:i/>
          <w:sz w:val="20"/>
        </w:rPr>
      </w:pPr>
    </w:p>
    <w:p w:rsidR="009A7CDB" w:rsidRDefault="00E51D19" w:rsidP="00103109">
      <w:pPr>
        <w:rPr>
          <w:i/>
          <w:sz w:val="20"/>
        </w:rPr>
      </w:pPr>
      <w:r>
        <w:rPr>
          <w:i/>
          <w:sz w:val="20"/>
        </w:rPr>
        <w:t xml:space="preserve">    </w:t>
      </w:r>
      <w:r w:rsidR="003C1D80">
        <w:rPr>
          <w:i/>
          <w:sz w:val="20"/>
        </w:rPr>
        <w:t>Serving Our Community</w:t>
      </w:r>
      <w:r w:rsidR="009A7CDB">
        <w:rPr>
          <w:i/>
          <w:sz w:val="20"/>
        </w:rPr>
        <w:t xml:space="preserve"> </w:t>
      </w:r>
      <w:proofErr w:type="gramStart"/>
      <w:r w:rsidR="00B24D80">
        <w:rPr>
          <w:i/>
          <w:sz w:val="20"/>
        </w:rPr>
        <w:t>Since</w:t>
      </w:r>
      <w:proofErr w:type="gramEnd"/>
      <w:r w:rsidR="00B24D80">
        <w:rPr>
          <w:i/>
          <w:sz w:val="20"/>
        </w:rPr>
        <w:t xml:space="preserve"> 18</w:t>
      </w:r>
      <w:r w:rsidR="00AD38F3">
        <w:rPr>
          <w:i/>
          <w:sz w:val="20"/>
        </w:rPr>
        <w:t>45</w:t>
      </w:r>
      <w:r w:rsidR="003C1D80">
        <w:rPr>
          <w:i/>
          <w:sz w:val="20"/>
        </w:rPr>
        <w:t xml:space="preserve">                 </w:t>
      </w:r>
      <w:r w:rsidR="009A7CDB">
        <w:rPr>
          <w:i/>
          <w:sz w:val="20"/>
        </w:rPr>
        <w:t xml:space="preserve">                        </w:t>
      </w:r>
      <w:r w:rsidR="00103109">
        <w:rPr>
          <w:i/>
          <w:sz w:val="20"/>
        </w:rPr>
        <w:t xml:space="preserve">    </w:t>
      </w:r>
      <w:r w:rsidR="009A7CDB">
        <w:rPr>
          <w:i/>
          <w:sz w:val="20"/>
        </w:rPr>
        <w:t xml:space="preserve"> </w:t>
      </w:r>
      <w:r w:rsidR="00103109">
        <w:rPr>
          <w:i/>
          <w:sz w:val="20"/>
        </w:rPr>
        <w:t xml:space="preserve">Sheriff Joe </w:t>
      </w:r>
      <w:proofErr w:type="spellStart"/>
      <w:r w:rsidR="00103109">
        <w:rPr>
          <w:i/>
          <w:sz w:val="20"/>
        </w:rPr>
        <w:t>Wuebker</w:t>
      </w:r>
      <w:proofErr w:type="spellEnd"/>
    </w:p>
    <w:p w:rsidR="009A7CDB" w:rsidRDefault="009A7CDB">
      <w:pPr>
        <w:jc w:val="center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                             </w:t>
      </w:r>
      <w:r w:rsidR="003C1D80">
        <w:rPr>
          <w:i/>
          <w:sz w:val="20"/>
        </w:rPr>
        <w:t xml:space="preserve">                      </w:t>
      </w:r>
    </w:p>
    <w:p w:rsidR="009A7CDB" w:rsidRDefault="009A7CDB">
      <w:pPr>
        <w:rPr>
          <w:rFonts w:ascii="Arial" w:hAnsi="Arial"/>
          <w:i/>
        </w:rPr>
      </w:pPr>
    </w:p>
    <w:p w:rsidR="009A7CDB" w:rsidRDefault="009A7CDB">
      <w:pPr>
        <w:ind w:left="6480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:rsidR="009A7CDB" w:rsidRDefault="009A7CDB">
      <w:pPr>
        <w:jc w:val="center"/>
      </w:pPr>
    </w:p>
    <w:p w:rsidR="009A7CDB" w:rsidRDefault="004A7270" w:rsidP="004A7270">
      <w:pPr>
        <w:tabs>
          <w:tab w:val="left" w:pos="615"/>
        </w:tabs>
      </w:pPr>
      <w:r>
        <w:t>10-30-2023</w:t>
      </w:r>
    </w:p>
    <w:p w:rsidR="004A7270" w:rsidRDefault="004A7270" w:rsidP="004A7270">
      <w:pPr>
        <w:tabs>
          <w:tab w:val="left" w:pos="615"/>
        </w:tabs>
      </w:pPr>
    </w:p>
    <w:p w:rsidR="004A7270" w:rsidRDefault="004A7270" w:rsidP="004A7270">
      <w:pPr>
        <w:tabs>
          <w:tab w:val="left" w:pos="615"/>
        </w:tabs>
      </w:pPr>
      <w:r>
        <w:t>Ref: DEPT MR 152940 Bryan Whitney</w:t>
      </w:r>
    </w:p>
    <w:p w:rsidR="004A7270" w:rsidRDefault="004A7270" w:rsidP="004A7270">
      <w:pPr>
        <w:tabs>
          <w:tab w:val="left" w:pos="615"/>
        </w:tabs>
      </w:pPr>
    </w:p>
    <w:p w:rsidR="004A7270" w:rsidRDefault="004A7270" w:rsidP="004A7270">
      <w:pPr>
        <w:tabs>
          <w:tab w:val="left" w:pos="615"/>
        </w:tabs>
      </w:pPr>
    </w:p>
    <w:p w:rsidR="004A7270" w:rsidRDefault="004A7270" w:rsidP="004A7270">
      <w:pPr>
        <w:tabs>
          <w:tab w:val="left" w:pos="615"/>
        </w:tabs>
      </w:pPr>
      <w:r>
        <w:t xml:space="preserve">To Whom </w:t>
      </w:r>
      <w:proofErr w:type="gramStart"/>
      <w:r>
        <w:t>it</w:t>
      </w:r>
      <w:proofErr w:type="gramEnd"/>
      <w:r>
        <w:t xml:space="preserve"> May Concern:</w:t>
      </w:r>
    </w:p>
    <w:p w:rsidR="004A7270" w:rsidRDefault="004A7270" w:rsidP="004A7270">
      <w:pPr>
        <w:tabs>
          <w:tab w:val="left" w:pos="615"/>
        </w:tabs>
      </w:pPr>
    </w:p>
    <w:p w:rsidR="004A7270" w:rsidRDefault="004A7270" w:rsidP="004A7270">
      <w:pPr>
        <w:tabs>
          <w:tab w:val="left" w:pos="615"/>
        </w:tabs>
      </w:pPr>
      <w:proofErr w:type="gramStart"/>
      <w:r>
        <w:t>Regarding your sunshine request on the arrest of Bryan Whitney on 9-29-2023.</w:t>
      </w:r>
      <w:proofErr w:type="gramEnd"/>
      <w:r>
        <w:t xml:space="preserve"> The Schuyler County Sheriff’s Office is not the arresting agency and was not involved with his arrest. Whitney was arrested in Scotland County</w:t>
      </w:r>
      <w:r w:rsidR="003A40D5">
        <w:t xml:space="preserve"> by the Missouri State Highway Patrol</w:t>
      </w:r>
      <w:r w:rsidR="00226F6A">
        <w:t>.</w:t>
      </w:r>
    </w:p>
    <w:p w:rsidR="004A7270" w:rsidRDefault="004A7270" w:rsidP="004A7270">
      <w:pPr>
        <w:tabs>
          <w:tab w:val="left" w:pos="615"/>
        </w:tabs>
      </w:pPr>
    </w:p>
    <w:p w:rsidR="004A7270" w:rsidRDefault="004A7270" w:rsidP="004A7270">
      <w:pPr>
        <w:tabs>
          <w:tab w:val="left" w:pos="615"/>
        </w:tabs>
      </w:pPr>
    </w:p>
    <w:p w:rsidR="00E8620D" w:rsidRDefault="00E8620D" w:rsidP="004A7270">
      <w:pPr>
        <w:tabs>
          <w:tab w:val="left" w:pos="615"/>
        </w:tabs>
      </w:pPr>
    </w:p>
    <w:p w:rsidR="00E8620D" w:rsidRDefault="00E8620D" w:rsidP="004A7270">
      <w:pPr>
        <w:tabs>
          <w:tab w:val="left" w:pos="615"/>
        </w:tabs>
      </w:pPr>
    </w:p>
    <w:p w:rsidR="00E8620D" w:rsidRDefault="00E8620D" w:rsidP="004A7270">
      <w:pPr>
        <w:tabs>
          <w:tab w:val="left" w:pos="615"/>
        </w:tabs>
      </w:pPr>
    </w:p>
    <w:p w:rsidR="00E8620D" w:rsidRDefault="00E8620D" w:rsidP="004A7270">
      <w:pPr>
        <w:tabs>
          <w:tab w:val="left" w:pos="615"/>
        </w:tabs>
      </w:pPr>
    </w:p>
    <w:p w:rsidR="00E8620D" w:rsidRDefault="00E8620D" w:rsidP="004A7270">
      <w:pPr>
        <w:tabs>
          <w:tab w:val="left" w:pos="615"/>
        </w:tabs>
      </w:pPr>
      <w:r>
        <w:t xml:space="preserve">/s/ Sheriff Joe </w:t>
      </w:r>
      <w:proofErr w:type="spellStart"/>
      <w:r>
        <w:t>Wuebker</w:t>
      </w:r>
      <w:proofErr w:type="spellEnd"/>
    </w:p>
    <w:sectPr w:rsidR="00E8620D" w:rsidSect="00F651BF">
      <w:endnotePr>
        <w:numFmt w:val="decimal"/>
      </w:endnotePr>
      <w:pgSz w:w="12240" w:h="15840"/>
      <w:pgMar w:top="576" w:right="1620" w:bottom="1206" w:left="1530" w:header="576" w:footer="1206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8A8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6E0C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9A0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2A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02A9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40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CE5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F0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52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76A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F7FE0"/>
    <w:multiLevelType w:val="hybridMultilevel"/>
    <w:tmpl w:val="EC02A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8B73DF"/>
    <w:rsid w:val="00103109"/>
    <w:rsid w:val="00226F6A"/>
    <w:rsid w:val="003A40D5"/>
    <w:rsid w:val="003C1D80"/>
    <w:rsid w:val="004170D2"/>
    <w:rsid w:val="00435E18"/>
    <w:rsid w:val="00463E2F"/>
    <w:rsid w:val="004A7270"/>
    <w:rsid w:val="0056255A"/>
    <w:rsid w:val="00686F2E"/>
    <w:rsid w:val="008B2124"/>
    <w:rsid w:val="008B73DF"/>
    <w:rsid w:val="009A7CDB"/>
    <w:rsid w:val="00AD38F3"/>
    <w:rsid w:val="00B24D80"/>
    <w:rsid w:val="00B52464"/>
    <w:rsid w:val="00D30944"/>
    <w:rsid w:val="00D57966"/>
    <w:rsid w:val="00E51D19"/>
    <w:rsid w:val="00E8620D"/>
    <w:rsid w:val="00F6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B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651BF"/>
    <w:pPr>
      <w:keepNext/>
      <w:jc w:val="center"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rsid w:val="00F651BF"/>
    <w:pPr>
      <w:keepNext/>
      <w:spacing w:before="240"/>
      <w:jc w:val="center"/>
      <w:outlineLvl w:val="1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651BF"/>
  </w:style>
  <w:style w:type="paragraph" w:styleId="BodyText">
    <w:name w:val="Body Text"/>
    <w:basedOn w:val="Normal"/>
    <w:semiHidden/>
    <w:rsid w:val="00F651BF"/>
    <w:pPr>
      <w:widowControl/>
      <w:autoSpaceDE w:val="0"/>
      <w:autoSpaceDN w:val="0"/>
      <w:adjustRightInd w:val="0"/>
    </w:pPr>
    <w:rPr>
      <w:snapToGrid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D2"/>
    <w:rPr>
      <w:rFonts w:ascii="Tahoma" w:hAnsi="Tahoma" w:cs="Tahoma"/>
      <w:snapToGrid w:val="0"/>
      <w:sz w:val="16"/>
      <w:szCs w:val="16"/>
    </w:rPr>
  </w:style>
  <w:style w:type="paragraph" w:styleId="NoSpacing">
    <w:name w:val="No Spacing"/>
    <w:uiPriority w:val="1"/>
    <w:qFormat/>
    <w:rsid w:val="00D3094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ase%20Disposition%20Not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Disposition Notification</Template>
  <TotalTime>42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Police Dept.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Brackins</dc:creator>
  <cp:lastModifiedBy>JCR</cp:lastModifiedBy>
  <cp:revision>2</cp:revision>
  <cp:lastPrinted>2018-01-03T20:00:00Z</cp:lastPrinted>
  <dcterms:created xsi:type="dcterms:W3CDTF">2023-10-30T21:20:00Z</dcterms:created>
  <dcterms:modified xsi:type="dcterms:W3CDTF">2023-10-30T21:20:00Z</dcterms:modified>
</cp:coreProperties>
</file>