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C1" w:rsidP="007125C1" w:rsidRDefault="007125C1" w14:paraId="59E466C0" w14:textId="77777777">
      <w:pPr>
        <w:pStyle w:val="LetterDate"/>
        <w:spacing w:after="240"/>
        <w:jc w:val="center"/>
      </w:pPr>
      <w:bookmarkStart w:name="_mps151106670000000000000003039000000000" w:id="0"/>
      <w:r w:rsidRPr="007125C1">
        <w:rPr>
          <w:noProof/>
        </w:rPr>
        <w:drawing>
          <wp:inline distT="0" distB="0" distL="0" distR="0" wp14:anchorId="2D07B729" wp14:editId="1C0A6030">
            <wp:extent cx="4944165" cy="2048161"/>
            <wp:effectExtent l="0" t="0" r="8890" b="9525"/>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4165" cy="2048161"/>
                    </a:xfrm>
                    <a:prstGeom prst="rect">
                      <a:avLst/>
                    </a:prstGeom>
                  </pic:spPr>
                </pic:pic>
              </a:graphicData>
            </a:graphic>
          </wp:inline>
        </w:drawing>
      </w:r>
    </w:p>
    <w:sdt>
      <w:sdtPr>
        <w:tag w:val="mpv482084550000010000000000000000000000"/>
        <w:id w:val="807437972"/>
        <w:placeholder>
          <w:docPart w:val="3C1175FEAA5F48F8AEBE6F72C9B89528"/>
        </w:placeholder>
      </w:sdtPr>
      <w:sdtEndPr/>
      <w:sdtContent>
        <w:bookmarkStart w:name="_mpv482084550000010000000000000000000000" w:displacedByCustomXml="prev" w:id="1"/>
        <w:p w:rsidR="00B35060" w:rsidP="00B35060" w:rsidRDefault="00B35060" w14:paraId="1FAC31A0" w14:textId="4AA292BE">
          <w:pPr>
            <w:pStyle w:val="LetterDate"/>
            <w:spacing w:after="240"/>
          </w:pPr>
        </w:p>
        <w:p w:rsidR="00491965" w:rsidP="00B35060" w:rsidRDefault="00EE32F5" w14:paraId="30FA2CEF" w14:textId="57BFFEFE">
          <w:pPr>
            <w:pStyle w:val="LetterDate"/>
            <w:spacing w:after="240"/>
          </w:pPr>
          <w:r>
            <w:t xml:space="preserve">May </w:t>
          </w:r>
          <w:r w:rsidR="00CB6F74">
            <w:t>24</w:t>
          </w:r>
          <w:r>
            <w:t>, 2024</w:t>
          </w:r>
        </w:p>
        <w:bookmarkEnd w:displacedByCustomXml="next" w:id="1"/>
      </w:sdtContent>
    </w:sdt>
    <w:sdt>
      <w:sdtPr>
        <w:rPr>
          <w:rFonts w:ascii="Times New Roman" w:hAnsi="Times New Roman" w:eastAsia="Times New Roman"/>
          <w:b w:val="0"/>
          <w:smallCaps w:val="0"/>
        </w:rPr>
        <w:tag w:val="mpv375503080000200000000000000000000000"/>
        <w:id w:val="-543518988"/>
        <w:placeholder>
          <w:docPart w:val="CBB93DE4682F464797AEACBF1B2F971D"/>
        </w:placeholder>
      </w:sdtPr>
      <w:sdtEndPr/>
      <w:sdtContent>
        <w:bookmarkStart w:name="_mpv375503080000200000000000000000000000" w:displacedByCustomXml="prev" w:id="2"/>
        <w:p w:rsidR="00491965" w:rsidP="00C87077" w:rsidRDefault="00491965" w14:paraId="089A9F19" w14:textId="77777777">
          <w:pPr>
            <w:pStyle w:val="DeliveryPhrase"/>
            <w:spacing w:after="0"/>
            <w:rPr>
              <w:rFonts w:hint="eastAsia"/>
            </w:rPr>
          </w:pPr>
          <w:r>
            <w:rPr>
              <w:rFonts w:hint="eastAsia"/>
            </w:rPr>
            <w:t>Via E-Mail</w:t>
          </w:r>
        </w:p>
        <w:p w:rsidR="00281455" w:rsidP="00281455" w:rsidRDefault="007C351D" w14:paraId="188BC246" w14:textId="1B7E65B7">
          <w:pPr>
            <w:pStyle w:val="DeliveryPhrase"/>
            <w:rPr>
              <w:rFonts w:hint="eastAsia"/>
            </w:rPr>
          </w:pPr>
          <w:hyperlink w:history="1" r:id="rId9">
            <w:r w:rsidRPr="005F6899" w:rsidR="00CB6F74">
              <w:rPr>
                <w:rStyle w:val="Hyperlink"/>
              </w:rPr>
              <w:t>161036-03114096@requests.muckrock.com</w:t>
            </w:r>
          </w:hyperlink>
        </w:p>
        <w:p w:rsidRPr="00281455" w:rsidR="00491965" w:rsidP="00281455" w:rsidRDefault="007C351D" w14:paraId="2ED6467E" w14:textId="4333C3FD"/>
        <w:bookmarkEnd w:displacedByCustomXml="next" w:id="2"/>
      </w:sdtContent>
    </w:sdt>
    <w:sdt>
      <w:sdtPr>
        <w:tag w:val="mpv837881560000030000000000000000000000"/>
        <w:id w:val="1264272539"/>
        <w:placeholder>
          <w:docPart w:val="A31AF08E6CDD4D8CA01A11A4DEDAE85D"/>
        </w:placeholder>
      </w:sdtPr>
      <w:sdtEndPr/>
      <w:sdtContent>
        <w:bookmarkStart w:name="_mpv837881560000030000000000000000000000" w:displacedByCustomXml="prev" w:id="3"/>
        <w:p w:rsidR="00491965" w:rsidP="00CB6F74" w:rsidRDefault="00CB6F74" w14:paraId="6D5B2364" w14:textId="11F53D47">
          <w:pPr>
            <w:pStyle w:val="Addressee"/>
          </w:pPr>
          <w:r>
            <w:t>Evan L. Rees</w:t>
          </w:r>
          <w:r>
            <w:br/>
            <w:t>MuckRock News</w:t>
          </w:r>
          <w:r>
            <w:br/>
            <w:t>DEPT MR 161036</w:t>
          </w:r>
          <w:r>
            <w:br/>
            <w:t>263 Huntington Ave</w:t>
          </w:r>
          <w:r>
            <w:br/>
            <w:t>Boston, MA 02115</w:t>
          </w:r>
        </w:p>
        <w:bookmarkEnd w:displacedByCustomXml="next" w:id="3"/>
      </w:sdtContent>
    </w:sdt>
    <w:sdt>
      <w:sdtPr>
        <w:tag w:val="mpv864997560000210000000000000000000000"/>
        <w:id w:val="1496849490"/>
      </w:sdtPr>
      <w:sdtEndPr/>
      <w:sdtContent>
        <w:bookmarkStart w:name="_mpv864997560000210000000000000000000000" w:displacedByCustomXml="prev" w:id="4"/>
        <w:p w:rsidR="00491965" w:rsidP="00C87077" w:rsidRDefault="00491965" w14:paraId="5C69A871" w14:textId="65999919">
          <w:pPr>
            <w:pStyle w:val="ReLine"/>
            <w:ind w:left="1440"/>
          </w:pPr>
          <w:r>
            <w:t>Re:</w:t>
          </w:r>
          <w:r>
            <w:tab/>
          </w:r>
          <w:sdt>
            <w:sdtPr>
              <w:tag w:val="mpu346454440000000000000000000000000000"/>
              <w:id w:val="839039098"/>
            </w:sdtPr>
            <w:sdtEndPr/>
            <w:sdtContent>
              <w:bookmarkStart w:name="_mpu346454440000000000000000000000000000" w:id="5"/>
              <w:r w:rsidR="00A67F1A">
                <w:t xml:space="preserve">City of </w:t>
              </w:r>
              <w:r w:rsidR="006952D7">
                <w:t>Palos Verdes Estates</w:t>
              </w:r>
              <w:r w:rsidR="00A67F1A">
                <w:t xml:space="preserve"> Public Records Act</w:t>
              </w:r>
              <w:r w:rsidR="009C1CB9">
                <w:t xml:space="preserve"> Request Received </w:t>
              </w:r>
              <w:r w:rsidR="00AC3285">
                <w:br/>
              </w:r>
              <w:r w:rsidR="00CB6F74">
                <w:t>March 24</w:t>
              </w:r>
              <w:r w:rsidR="00281455">
                <w:t xml:space="preserve">, 2024 – </w:t>
              </w:r>
              <w:r w:rsidR="00E528CB">
                <w:t>Update</w:t>
              </w:r>
              <w:r w:rsidR="00281455">
                <w:t xml:space="preserve"> </w:t>
              </w:r>
              <w:bookmarkEnd w:id="5"/>
            </w:sdtContent>
          </w:sdt>
        </w:p>
        <w:bookmarkEnd w:displacedByCustomXml="next" w:id="4"/>
      </w:sdtContent>
    </w:sdt>
    <w:sdt>
      <w:sdtPr>
        <w:tag w:val="mpv023187570000060000000000000000000000"/>
        <w:id w:val="638767042"/>
        <w:placeholder>
          <w:docPart w:val="97AF28AEB80D42458176400F65BE4583"/>
        </w:placeholder>
      </w:sdtPr>
      <w:sdtEndPr/>
      <w:sdtContent>
        <w:bookmarkStart w:name="_mpv023187570000060000000000000000000000" w:displacedByCustomXml="prev" w:id="6"/>
        <w:p w:rsidR="00491965" w:rsidRDefault="00491965" w14:paraId="5C6FCD4B" w14:textId="2D38C41E">
          <w:pPr>
            <w:pStyle w:val="Salutation"/>
          </w:pPr>
          <w:r>
            <w:t xml:space="preserve">Dear </w:t>
          </w:r>
          <w:r w:rsidR="00CB6F74">
            <w:t>Mr. Rees</w:t>
          </w:r>
          <w:r w:rsidR="00A86270">
            <w:t>:</w:t>
          </w:r>
        </w:p>
        <w:bookmarkEnd w:displacedByCustomXml="next" w:id="6"/>
      </w:sdtContent>
    </w:sdt>
    <w:bookmarkStart w:name="_mpb570719960000070000000000000000000000" w:displacedByCustomXml="next" w:id="7"/>
    <w:sdt>
      <w:sdtPr>
        <w:tag w:val="mpb365482690000070000000000000000000000"/>
        <w:id w:val="-397901305"/>
        <w:placeholder>
          <w:docPart w:val="7B946A150D8E47289CAF32907600BA83"/>
        </w:placeholder>
      </w:sdtPr>
      <w:sdtEndPr/>
      <w:sdtContent>
        <w:bookmarkStart w:name="_mpb365482690000070000000000000000000000" w:displacedByCustomXml="prev" w:id="8"/>
        <w:p w:rsidR="00CB6F74" w:rsidP="00CB6F74" w:rsidRDefault="00CB6F74" w14:paraId="3225CD74" w14:textId="2B0D3961">
          <w:pPr>
            <w:pStyle w:val="BodyText"/>
            <w:ind w:firstLine="0"/>
          </w:pPr>
          <w:r>
            <w:t xml:space="preserve">You issued a public records request for various documents on March 24, 2024 to the Palos Verdes Estates Police Department. Please note that the California Public Records Act exempts certain categories of records, in particular records of local police investigations and intelligence information or security procedures pursuant to Gov. Code </w:t>
          </w:r>
          <w:r w:rsidR="00951510">
            <w:t xml:space="preserve">§ </w:t>
          </w:r>
          <w:r>
            <w:t xml:space="preserve">7923.600. The Department’s responses to your requests, and its claims of exemptions, are below in red text: </w:t>
          </w:r>
        </w:p>
        <w:p w:rsidR="00CB6F74" w:rsidP="00CB6F74" w:rsidRDefault="00CB6F74" w14:paraId="6F47BBCC" w14:textId="77777777">
          <w:pPr>
            <w:pStyle w:val="BodyText"/>
            <w:ind w:left="720" w:firstLine="0"/>
          </w:pPr>
          <w:r>
            <w:t xml:space="preserve">1. Internal memoranda, directives, and communications discussing the planning, execution, and objectives of such covert operations, including any references to MK Ultra or similar programs. </w:t>
          </w:r>
          <w:r w:rsidRPr="00CB6F74">
            <w:rPr>
              <w:color w:val="FF0000"/>
            </w:rPr>
            <w:t xml:space="preserve">Does not exist. </w:t>
          </w:r>
        </w:p>
        <w:p w:rsidR="00CB6F74" w:rsidP="00CB6F74" w:rsidRDefault="00CB6F74" w14:paraId="2DFC6717" w14:textId="711FCAB3">
          <w:pPr>
            <w:pStyle w:val="BodyText"/>
            <w:ind w:left="720" w:firstLine="0"/>
          </w:pPr>
          <w:r>
            <w:lastRenderedPageBreak/>
            <w:t xml:space="preserve">2. Operational plans, strategies, and guidelines governing the conduct of surveillance and intelligence-gathering activities, including any involvement or coordination with community policing initiatives. </w:t>
          </w:r>
          <w:r w:rsidRPr="00CB6F74">
            <w:rPr>
              <w:color w:val="FF0000"/>
            </w:rPr>
            <w:t xml:space="preserve">Destroyed immediately after operations for confidentiality and public safety.  Gov. Code </w:t>
          </w:r>
          <w:r w:rsidR="00951510">
            <w:rPr>
              <w:color w:val="FF0000"/>
            </w:rPr>
            <w:t xml:space="preserve">§ </w:t>
          </w:r>
          <w:r w:rsidRPr="00CB6F74">
            <w:rPr>
              <w:color w:val="FF0000"/>
            </w:rPr>
            <w:t>7923.600.</w:t>
          </w:r>
          <w:r>
            <w:t xml:space="preserve"> </w:t>
          </w:r>
        </w:p>
        <w:p w:rsidR="00CB6F74" w:rsidP="00CB6F74" w:rsidRDefault="00CB6F74" w14:paraId="470B9913" w14:textId="48A651F9">
          <w:pPr>
            <w:pStyle w:val="BodyText"/>
            <w:ind w:left="720" w:firstLine="0"/>
          </w:pPr>
          <w:r>
            <w:t xml:space="preserve">3. Records of surveillance operations, including logs, reports, and warrants obtained for monitoring targeted individuals or groups, including any watch lists or databases used for tracking. </w:t>
          </w:r>
          <w:r w:rsidRPr="00CB6F74">
            <w:rPr>
              <w:color w:val="FF0000"/>
            </w:rPr>
            <w:t xml:space="preserve">Sharing this information would compromise investigations and is expressly exempt by the CPRA. Gov. Code </w:t>
          </w:r>
          <w:r w:rsidR="00951510">
            <w:rPr>
              <w:color w:val="FF0000"/>
            </w:rPr>
            <w:t xml:space="preserve">§ </w:t>
          </w:r>
          <w:r w:rsidRPr="00CB6F74">
            <w:rPr>
              <w:color w:val="FF0000"/>
            </w:rPr>
            <w:t xml:space="preserve">7923.600. </w:t>
          </w:r>
        </w:p>
        <w:p w:rsidR="00CB6F74" w:rsidP="00CB6F74" w:rsidRDefault="00CB6F74" w14:paraId="22FC3ED4" w14:textId="77777777">
          <w:pPr>
            <w:pStyle w:val="BodyText"/>
            <w:ind w:left="720" w:firstLine="0"/>
          </w:pPr>
          <w:r>
            <w:t xml:space="preserve">4. Intelligence reports, assessments, and analyses generated as a result of surveillance and infiltration efforts, including any assessments related to private contractors involved in intelligence activities. </w:t>
          </w:r>
          <w:r w:rsidRPr="00CB6F74">
            <w:rPr>
              <w:color w:val="FF0000"/>
            </w:rPr>
            <w:t xml:space="preserve">Does not exist. </w:t>
          </w:r>
        </w:p>
        <w:p w:rsidR="00CB6F74" w:rsidP="00CB6F74" w:rsidRDefault="00CB6F74" w14:paraId="42030516" w14:textId="39DF9556">
          <w:pPr>
            <w:pStyle w:val="BodyText"/>
            <w:ind w:left="720" w:firstLine="0"/>
          </w:pPr>
          <w:r>
            <w:t xml:space="preserve">5. Training materials, manuals, and protocols used to educate personnel involved in covert operations, including any materials related to community alerts or coordination with neighborhood watch groups. </w:t>
          </w:r>
          <w:r w:rsidR="007C351D">
            <w:rPr>
              <w:color w:val="FF0000"/>
            </w:rPr>
            <w:t xml:space="preserve">Does not exist. </w:t>
          </w:r>
          <w:r>
            <w:t xml:space="preserve"> </w:t>
          </w:r>
        </w:p>
        <w:p w:rsidR="00CB6F74" w:rsidP="00CB6F74" w:rsidRDefault="00CB6F74" w14:paraId="08E6EE11" w14:textId="2560D4FB">
          <w:pPr>
            <w:pStyle w:val="BodyText"/>
            <w:ind w:left="720" w:firstLine="0"/>
          </w:pPr>
          <w:r>
            <w:t xml:space="preserve">6. Budgetary documents related to the funding and allocation of resources for covert surveillance and intelligence activities. </w:t>
          </w:r>
          <w:r w:rsidRPr="00CB6F74">
            <w:rPr>
              <w:color w:val="FF0000"/>
            </w:rPr>
            <w:t xml:space="preserve">The City Purchased GPS tracking devices and services from US FleetTracking. The last payment was made in October 2022, for </w:t>
          </w:r>
          <w:r w:rsidR="00951510">
            <w:rPr>
              <w:color w:val="FF0000"/>
            </w:rPr>
            <w:t>three (</w:t>
          </w:r>
          <w:r w:rsidRPr="00CB6F74">
            <w:rPr>
              <w:color w:val="FF0000"/>
            </w:rPr>
            <w:t>3</w:t>
          </w:r>
          <w:r w:rsidR="00951510">
            <w:rPr>
              <w:color w:val="FF0000"/>
            </w:rPr>
            <w:t>)</w:t>
          </w:r>
          <w:r w:rsidRPr="00CB6F74">
            <w:rPr>
              <w:color w:val="FF0000"/>
            </w:rPr>
            <w:t xml:space="preserve"> devices, two devices are still active. Please see attached PDF</w:t>
          </w:r>
          <w:r>
            <w:t xml:space="preserve">. </w:t>
          </w:r>
        </w:p>
        <w:p w:rsidR="00CB6F74" w:rsidP="00CB6F74" w:rsidRDefault="00CB6F74" w14:paraId="1E47CA2F" w14:textId="12268297">
          <w:pPr>
            <w:pStyle w:val="BodyText"/>
            <w:ind w:left="720" w:firstLine="0"/>
          </w:pPr>
          <w:r>
            <w:t xml:space="preserve">7. Legal opinions, guidance, and interpretations concerning the legality and oversight of covert programs. </w:t>
          </w:r>
          <w:r w:rsidRPr="00CB6F74">
            <w:rPr>
              <w:color w:val="FF0000"/>
            </w:rPr>
            <w:t xml:space="preserve">The Department does not possess these documents. None of this would come from the </w:t>
          </w:r>
          <w:r>
            <w:rPr>
              <w:color w:val="FF0000"/>
            </w:rPr>
            <w:t xml:space="preserve">Department but rather </w:t>
          </w:r>
          <w:r w:rsidR="007C351D">
            <w:rPr>
              <w:color w:val="FF0000"/>
            </w:rPr>
            <w:t xml:space="preserve">from </w:t>
          </w:r>
          <w:r>
            <w:rPr>
              <w:color w:val="FF0000"/>
            </w:rPr>
            <w:t>course</w:t>
          </w:r>
          <w:r w:rsidR="007C351D">
            <w:rPr>
              <w:color w:val="FF0000"/>
            </w:rPr>
            <w:t>s</w:t>
          </w:r>
          <w:r>
            <w:rPr>
              <w:color w:val="FF0000"/>
            </w:rPr>
            <w:t xml:space="preserve"> </w:t>
          </w:r>
          <w:r w:rsidRPr="00CB6F74">
            <w:rPr>
              <w:color w:val="FF0000"/>
            </w:rPr>
            <w:t>or training instructors. The Department does not employ such instructors. This type of training is generally offered by outside entities</w:t>
          </w:r>
          <w:r w:rsidR="007C351D">
            <w:rPr>
              <w:color w:val="FF0000"/>
            </w:rPr>
            <w:t xml:space="preserve"> that are not employed by the Department, and the external training entity would be in possession of training materials. </w:t>
          </w:r>
          <w:bookmarkStart w:name="_GoBack" w:id="9"/>
          <w:bookmarkEnd w:id="9"/>
          <w:r w:rsidRPr="00CB6F74">
            <w:rPr>
              <w:color w:val="FF0000"/>
            </w:rPr>
            <w:t xml:space="preserve"> </w:t>
          </w:r>
        </w:p>
        <w:p w:rsidR="000C3A22" w:rsidP="00CB6F74" w:rsidRDefault="00CB6F74" w14:paraId="41DA3289" w14:textId="437FB8B2">
          <w:pPr>
            <w:pStyle w:val="BodyText"/>
            <w:ind w:left="720" w:firstLine="0"/>
            <w:rPr>
              <w:bCs/>
              <w:iCs/>
            </w:rPr>
          </w:pPr>
          <w:r>
            <w:t xml:space="preserve">8. After-action reports, evaluations, and assessments conducted to review the effectiveness and impact of covert operations. </w:t>
          </w:r>
          <w:r w:rsidRPr="00CB6F74">
            <w:rPr>
              <w:color w:val="FF0000"/>
            </w:rPr>
            <w:t xml:space="preserve">Does not exist. </w:t>
          </w:r>
        </w:p>
        <w:p w:rsidR="00CB6F74" w:rsidP="00CB6F74" w:rsidRDefault="00CB6F74" w14:paraId="15DD4BC6" w14:textId="7C7DB01B">
          <w:pPr>
            <w:pStyle w:val="BodyText"/>
            <w:ind w:firstLine="0"/>
            <w:rPr>
              <w:bCs/>
              <w:iCs/>
            </w:rPr>
          </w:pPr>
          <w:r w:rsidRPr="00CB6F74">
            <w:rPr>
              <w:bCs/>
              <w:iCs/>
            </w:rPr>
            <w:t>Because the City will not provide the exempt information described above, the CPRA requires the City to provide a written response when a records request is denied, either in whole or in par</w:t>
          </w:r>
          <w:r w:rsidR="00951510">
            <w:rPr>
              <w:bCs/>
              <w:iCs/>
            </w:rPr>
            <w:t>t. (Gov. Code § 7922.540</w:t>
          </w:r>
          <w:r w:rsidRPr="00CB6F74">
            <w:rPr>
              <w:bCs/>
              <w:iCs/>
            </w:rPr>
            <w:t>(a).)  The CPRA also requires that notification of denial of any request for records must include the names and titles or positions of each person responsible for the denia</w:t>
          </w:r>
          <w:r w:rsidR="00951510">
            <w:rPr>
              <w:bCs/>
              <w:iCs/>
            </w:rPr>
            <w:t>l. (Gov. Code § 7922.540</w:t>
          </w:r>
          <w:r w:rsidRPr="00CB6F74">
            <w:rPr>
              <w:bCs/>
              <w:iCs/>
            </w:rPr>
            <w:t>(b).)  With the name and title provided below, this letter fulfills both of the aforementioned legal requirements.</w:t>
          </w:r>
        </w:p>
        <w:p w:rsidR="00CB6F74" w:rsidP="00610E73" w:rsidRDefault="00CB6F74" w14:paraId="316B77A7" w14:textId="77777777">
          <w:pPr>
            <w:pStyle w:val="BodyText"/>
            <w:ind w:firstLine="0"/>
            <w:rPr>
              <w:bCs/>
              <w:iCs/>
            </w:rPr>
          </w:pPr>
        </w:p>
        <w:p w:rsidR="00CB6F74" w:rsidP="00610E73" w:rsidRDefault="00CB6F74" w14:paraId="14BD745D" w14:textId="77777777">
          <w:pPr>
            <w:pStyle w:val="BodyText"/>
            <w:ind w:firstLine="0"/>
            <w:rPr>
              <w:bCs/>
              <w:iCs/>
            </w:rPr>
          </w:pPr>
        </w:p>
        <w:p w:rsidRPr="00B545AB" w:rsidR="00491965" w:rsidP="00610E73" w:rsidRDefault="00A86270" w14:paraId="58137113" w14:textId="557A63C8">
          <w:pPr>
            <w:pStyle w:val="BodyText"/>
            <w:ind w:firstLine="0"/>
          </w:pPr>
          <w:r w:rsidRPr="00A86270">
            <w:rPr>
              <w:bCs/>
              <w:iCs/>
            </w:rPr>
            <w:t>Please contact me if you have questions regarding the information provided in this letter.</w:t>
          </w:r>
        </w:p>
        <w:bookmarkEnd w:displacedByCustomXml="next" w:id="8"/>
        <w:bookmarkEnd w:displacedByCustomXml="next" w:id="7"/>
      </w:sdtContent>
    </w:sdt>
    <w:tbl>
      <w:tblPr>
        <w:tblW w:w="5000" w:type="pct"/>
        <w:tblCellMar>
          <w:left w:w="0" w:type="dxa"/>
          <w:right w:w="0" w:type="dxa"/>
        </w:tblCellMar>
        <w:tblLook w:val="04A0" w:firstRow="1" w:lastRow="0" w:firstColumn="1" w:lastColumn="0" w:noHBand="0" w:noVBand="1"/>
      </w:tblPr>
      <w:tblGrid>
        <w:gridCol w:w="4680"/>
        <w:gridCol w:w="4680"/>
      </w:tblGrid>
      <w:tr w:rsidR="00491965" w14:paraId="53606B71" w14:textId="77777777">
        <w:trPr>
          <w:cantSplit/>
        </w:trPr>
        <w:tc>
          <w:tcPr>
            <w:tcW w:w="2500" w:type="pct"/>
          </w:tcPr>
          <w:p w:rsidR="00491965" w:rsidRDefault="00491965" w14:paraId="7CE5C6A2" w14:textId="77777777">
            <w:pPr>
              <w:ind w:right="108"/>
            </w:pPr>
            <w:bookmarkStart w:name="_mps197101080000000000000002038000000000" w:colFirst="0" w:colLast="1" w:id="10"/>
            <w:bookmarkStart w:name="_mps823910470000000000000000965000000000" w:colFirst="0" w:colLast="1" w:id="11"/>
          </w:p>
        </w:tc>
        <w:tc>
          <w:tcPr>
            <w:tcW w:w="2500" w:type="pct"/>
          </w:tcPr>
          <w:p w:rsidR="00DD29A1" w:rsidP="00DD29A1" w:rsidRDefault="007C351D" w14:paraId="4F829EDD" w14:textId="77777777">
            <w:pPr>
              <w:pStyle w:val="LetterSignature"/>
              <w:ind w:left="108"/>
            </w:pPr>
            <w:sdt>
              <w:sdtPr>
                <w:tag w:val="mpv753580370000010000000000000000000000"/>
                <w:id w:val="443868475"/>
                <w:placeholder>
                  <w:docPart w:val="8CD2AD7C8FC24B4EB8AED0D695380FFB"/>
                </w:placeholder>
              </w:sdtPr>
              <w:sdtEndPr/>
              <w:sdtContent>
                <w:bookmarkStart w:name="_mpv753580370000010000000000000000000000" w:id="12"/>
                <w:r w:rsidR="00491965">
                  <w:t>Sincerely,</w:t>
                </w:r>
                <w:bookmarkEnd w:id="12"/>
              </w:sdtContent>
            </w:sdt>
            <w:bookmarkStart w:name="_mpd743902720000000000000000000000000000" w:id="13"/>
            <w:bookmarkEnd w:id="13"/>
          </w:p>
          <w:p w:rsidR="00DD29A1" w:rsidP="00DD29A1" w:rsidRDefault="00DD29A1" w14:paraId="7C3B3B9F" w14:textId="145A310D">
            <w:pPr>
              <w:pStyle w:val="LetterSignature"/>
              <w:ind w:left="108"/>
            </w:pPr>
          </w:p>
          <w:p w:rsidR="0012310C" w:rsidP="00876087" w:rsidRDefault="0012310C" w14:paraId="0023AE81" w14:textId="77777777">
            <w:pPr>
              <w:pStyle w:val="LetterSignature"/>
              <w:ind w:left="115"/>
            </w:pPr>
          </w:p>
          <w:p w:rsidR="00AE3C5C" w:rsidP="00876087" w:rsidRDefault="00E528CB" w14:paraId="11C84C20" w14:textId="7AF18CF4">
            <w:pPr>
              <w:pStyle w:val="LetterSignature"/>
              <w:ind w:left="115"/>
            </w:pPr>
            <w:r>
              <w:t>Krystle Accetta</w:t>
            </w:r>
          </w:p>
          <w:p w:rsidR="00E528CB" w:rsidP="00876087" w:rsidRDefault="00E528CB" w14:paraId="1FB974F0" w14:textId="06D56B9B">
            <w:pPr>
              <w:pStyle w:val="LetterSignature"/>
              <w:ind w:left="115"/>
            </w:pPr>
            <w:r>
              <w:t>Lead Service Officer</w:t>
            </w:r>
          </w:p>
          <w:p w:rsidR="00E528CB" w:rsidP="00876087" w:rsidRDefault="00E528CB" w14:paraId="448DC571" w14:textId="1B0B6DB1">
            <w:pPr>
              <w:pStyle w:val="LetterSignature"/>
              <w:ind w:left="115"/>
            </w:pPr>
            <w:r>
              <w:t>Palos Verdes Estates Police Department</w:t>
            </w:r>
          </w:p>
          <w:p w:rsidR="00491965" w:rsidRDefault="00491965" w14:paraId="6D2584B1" w14:textId="77777777">
            <w:pPr>
              <w:pStyle w:val="LetterSignature"/>
              <w:ind w:left="108"/>
            </w:pPr>
          </w:p>
        </w:tc>
        <w:bookmarkEnd w:id="10"/>
        <w:bookmarkEnd w:id="11"/>
      </w:tr>
    </w:tbl>
    <w:p w:rsidR="00F400BF" w:rsidP="000709EB" w:rsidRDefault="00F400BF" w14:paraId="7499E4B9" w14:textId="496EF818">
      <w:bookmarkStart w:name="_mpd418059240000000000000000000000000000" w:id="14"/>
      <w:bookmarkStart w:name="_mpd108526280000000000000000000000000000" w:id="15"/>
      <w:bookmarkStart w:name="_mpd019734860000000000000000000000000000" w:id="16"/>
      <w:bookmarkEnd w:id="14"/>
      <w:bookmarkEnd w:id="15"/>
      <w:bookmarkEnd w:id="16"/>
      <w:bookmarkEnd w:id="0"/>
    </w:p>
    <w:sectPr w:rsidR="00F400BF" w:rsidSect="0049196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7F" w:rsidP="00B9657F" w:rsidRDefault="00B9657F" w14:paraId="181BC1C5" w14:textId="77777777">
      <w:r>
        <w:separator/>
      </w:r>
    </w:p>
  </w:endnote>
  <w:endnote w:type="continuationSeparator" w:id="0">
    <w:p w:rsidR="00B9657F" w:rsidP="00B9657F" w:rsidRDefault="00B9657F" w14:paraId="288471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F5" w:rsidRDefault="00EE32F5" w14:paraId="10D695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C46" w:rsidRDefault="007C351D" w14:paraId="3E034D72" w14:textId="77777777">
    <w:pPr>
      <w:pStyle w:val="Footer"/>
    </w:pPr>
    <w:r>
      <w:rPr>
        <w:noProof/>
      </w:rPr>
      <w:pict w14:anchorId="67C61BF6">
        <v:shapetype id="_x0000_t202" coordsize="21600,21600" o:spt="202" path="m,l,21600r21600,l21600,xe">
          <v:stroke joinstyle="miter"/>
          <v:path gradientshapeok="t" o:connecttype="rect"/>
        </v:shapetype>
        <v:shape id="zzmpTrailer_1078_19" style="position:absolute;margin-left:0;margin-top:0;width:201.6pt;height:20.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v:textbox inset="0,0,0,0">
            <w:txbxContent>
              <w:p w:rsidR="005E0C46" w:rsidRDefault="005E0C46" w14:paraId="362B9292" w14:textId="2B89A10E">
                <w:pPr>
                  <w:pStyle w:val="MacPacTrailer"/>
                </w:pPr>
                <w:r>
                  <w:t>65276.00600\42325879.1</w:t>
                </w:r>
              </w:p>
              <w:p w:rsidR="005E0C46" w:rsidRDefault="005E0C46" w14:paraId="40A2BB96" w14:textId="69526429">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C46" w:rsidRDefault="007C351D" w14:paraId="4EBCFDB5" w14:textId="77777777">
    <w:pPr>
      <w:pStyle w:val="Footer"/>
    </w:pPr>
    <w:r>
      <w:rPr>
        <w:noProof/>
      </w:rPr>
      <w:pict w14:anchorId="1EE56113">
        <v:shapetype id="_x0000_t202" coordsize="21600,21600" o:spt="202" path="m,l,21600r21600,l21600,xe">
          <v:stroke joinstyle="miter"/>
          <v:path gradientshapeok="t" o:connecttype="rect"/>
        </v:shapetype>
        <v:shape id="zzmpTrailer_1078_1B" style="position:absolute;margin-left:0;margin-top:0;width:201.6pt;height:20.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v:textbox inset="0,0,0,0">
            <w:txbxContent>
              <w:p w:rsidR="005E0C46" w:rsidRDefault="005E0C46" w14:paraId="60C9CE66" w14:textId="07CFE2E1">
                <w:pPr>
                  <w:pStyle w:val="MacPacTrailer"/>
                </w:pPr>
                <w:r>
                  <w:t>65276.00600\42325879.1</w:t>
                </w:r>
              </w:p>
              <w:p w:rsidR="005E0C46" w:rsidRDefault="005E0C46" w14:paraId="38FFF73F" w14:textId="5BF76A4D">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7F" w:rsidP="00B9657F" w:rsidRDefault="00B9657F" w14:paraId="0070ABE6" w14:textId="77777777">
      <w:r>
        <w:separator/>
      </w:r>
    </w:p>
  </w:footnote>
  <w:footnote w:type="continuationSeparator" w:id="0">
    <w:p w:rsidR="00B9657F" w:rsidP="00B9657F" w:rsidRDefault="00B9657F" w14:paraId="1511A0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F5" w:rsidRDefault="00EE32F5" w14:paraId="212A3385"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mps249376280000000000000003039000000000" w:displacedByCustomXml="next" w:id="17"/>
  <w:sdt>
    <w:sdtPr>
      <w:tag w:val="mpv922966990000270000000000000000000000"/>
      <w:id w:val="1073004698"/>
    </w:sdtPr>
    <w:sdtEndPr/>
    <w:sdtContent>
      <w:bookmarkStart w:name="_mpv922966990000270000000000000000000000" w:displacedByCustomXml="prev" w:id="18"/>
      <w:p w:rsidR="00491965" w:rsidP="00AD1EDB" w:rsidRDefault="00CB6F74" w14:paraId="55D7BC99" w14:textId="7494F268">
        <w:pPr>
          <w:pStyle w:val="Header"/>
        </w:pPr>
        <w:r>
          <w:t>Evan L. Rees</w:t>
        </w:r>
      </w:p>
      <w:bookmarkEnd w:displacedByCustomXml="next" w:id="18"/>
    </w:sdtContent>
  </w:sdt>
  <w:sdt>
    <w:sdtPr>
      <w:tag w:val="mpv294349670000280000000000000000000000"/>
      <w:id w:val="432329806"/>
    </w:sdtPr>
    <w:sdtEndPr/>
    <w:sdtContent>
      <w:bookmarkStart w:name="_mpv294349670000280000000000000000000000" w:displacedByCustomXml="prev" w:id="19"/>
      <w:p w:rsidR="00491965" w:rsidRDefault="00CB6F74" w14:paraId="506B23AE" w14:textId="1B8BA0F1">
        <w:pPr>
          <w:pStyle w:val="Header"/>
        </w:pPr>
        <w:r>
          <w:t>May 24</w:t>
        </w:r>
        <w:r w:rsidR="009A458A">
          <w:t>, 2024</w:t>
        </w:r>
      </w:p>
      <w:bookmarkEnd w:displacedByCustomXml="next" w:id="19"/>
    </w:sdtContent>
  </w:sdt>
  <w:p w:rsidR="00491965" w:rsidRDefault="00491965" w14:paraId="3944ABD8" w14:textId="402A334C">
    <w:pPr>
      <w:pStyle w:val="Header"/>
      <w:spacing w:after="240"/>
      <w:rPr>
        <w:noProof/>
      </w:rPr>
    </w:pPr>
    <w:r>
      <w:t xml:space="preserve">Page </w:t>
    </w:r>
    <w:r>
      <w:fldChar w:fldCharType="begin"/>
    </w:r>
    <w:r>
      <w:instrText xml:space="preserve"> PAGE \* MERGEFORMAT </w:instrText>
    </w:r>
    <w:r>
      <w:fldChar w:fldCharType="separate"/>
    </w:r>
    <w:r w:rsidR="007C351D">
      <w:rPr>
        <w:noProof/>
      </w:rPr>
      <w:t>2</w:t>
    </w:r>
    <w:r>
      <w:rPr>
        <w:noProof/>
      </w:rPr>
      <w:fldChar w:fldCharType="end"/>
    </w:r>
  </w:p>
  <w:bookmarkEnd w:id="17"/>
  <w:p w:rsidR="00491965" w:rsidRDefault="007125C1" w14:paraId="60D9E5B3" w14:textId="4D6C310D">
    <w:pPr>
      <w:pStyle w:val="Header"/>
    </w:pPr>
    <w:r>
      <w:rPr>
        <w:noProof/>
      </w:rPr>
      <mc:AlternateContent>
        <mc:Choice Requires="wps">
          <w:drawing>
            <wp:anchor distT="0" distB="0" distL="114300" distR="114300" simplePos="0" relativeHeight="251659264" behindDoc="0" locked="1" layoutInCell="1" allowOverlap="1" wp14:editId="24F1057C" wp14:anchorId="291E18A2">
              <wp:simplePos x="0" y="0"/>
              <wp:positionH relativeFrom="margin">
                <wp:align>right</wp:align>
              </wp:positionH>
              <wp:positionV relativeFrom="page">
                <wp:posOffset>9372600</wp:posOffset>
              </wp:positionV>
              <wp:extent cx="2377440" cy="228600"/>
              <wp:effectExtent l="0" t="0" r="3810" b="0"/>
              <wp:wrapNone/>
              <wp:docPr id="7" name="Text Box 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7440" cy="228600"/>
                      </a:xfrm>
                      <a:prstGeom prst="rect">
                        <a:avLst/>
                      </a:prstGeom>
                      <a:solidFill>
                        <a:schemeClr val="lt1"/>
                      </a:solidFill>
                      <a:ln w="6350">
                        <a:noFill/>
                      </a:ln>
                    </wps:spPr>
                    <wps:txbx>
                      <w:txbxContent>
                        <w:p w:rsidR="00491965" w:rsidRDefault="00491965" w14:paraId="02A3CC1B" w14:textId="5108E79F">
                          <w:pPr>
                            <w:pStyle w:val="LetterheadDetai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91E18A2">
              <v:stroke joinstyle="miter"/>
              <v:path gradientshapeok="t" o:connecttype="rect"/>
            </v:shapetype>
            <v:shape id="Text Box 7" style="position:absolute;margin-left:136pt;margin-top:738pt;width:187.2pt;height: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alt=""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">
              <v:path arrowok="t"/>
              <v:textbox>
                <w:txbxContent>
                  <w:p w:rsidR="00491965" w:rsidRDefault="00491965" w14:paraId="02A3CC1B" w14:textId="5108E79F">
                    <w:pPr>
                      <w:pStyle w:val="LetterheadDetail"/>
                    </w:pPr>
                  </w:p>
                </w:txbxContent>
              </v:textbox>
              <w10:wrap anchorx="margin" anchory="page"/>
              <w10:anchorlock/>
            </v:shape>
          </w:pict>
        </mc:Fallback>
      </mc:AlternateContent>
    </w:r>
    <w:bookmarkStart w:name="_mps457637480000000000000005917000000000" w:id="20"/>
    <w:r w:rsidR="00491965">
      <w:t> </w:t>
    </w:r>
    <w:bookmarkEnd w:id="20"/>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65" w:rsidRDefault="007125C1" w14:paraId="28EBEE12" w14:textId="65291570">
    <w:pPr>
      <w:pStyle w:val="Header"/>
      <w:spacing w:line="20" w:lineRule="exact"/>
    </w:pPr>
    <w:r>
      <w:rPr>
        <w:noProof/>
      </w:rPr>
      <mc:AlternateContent>
        <mc:Choice Requires="wps">
          <w:drawing>
            <wp:anchor distT="0" distB="0" distL="114300" distR="114300" simplePos="0" relativeHeight="251661312" behindDoc="0" locked="0" layoutInCell="1" allowOverlap="1" wp14:editId="14539288" wp14:anchorId="3F8B988D">
              <wp:simplePos x="0" y="0"/>
              <wp:positionH relativeFrom="margin">
                <wp:posOffset>0</wp:posOffset>
              </wp:positionH>
              <wp:positionV relativeFrom="page">
                <wp:posOffset>529590</wp:posOffset>
              </wp:positionV>
              <wp:extent cx="2249170" cy="887095"/>
              <wp:effectExtent l="0" t="0" r="17780" b="8255"/>
              <wp:wrapNone/>
              <wp:docPr id="5" name="Text Box 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887095"/>
                      </a:xfrm>
                      <a:prstGeom prst="rect">
                        <a:avLst/>
                      </a:prstGeom>
                      <a:noFill/>
                      <a:ln>
                        <a:noFill/>
                      </a:ln>
                    </wps:spPr>
                    <wps:txbx>
                      <w:txbxContent>
                        <w:p w:rsidR="00491965" w:rsidRDefault="00491965" w14:paraId="4476F22D" w14:textId="3FD7F654">
                          <w:pPr>
                            <w:pStyle w:val="LetterheadLog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F8B988D">
              <v:stroke joinstyle="miter"/>
              <v:path gradientshapeok="t" o:connecttype="rect"/>
            </v:shapetype>
            <v:shape id="Text Box 5" style="position:absolute;margin-left:0;margin-top:41.7pt;width:177.1pt;height:6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">
              <v:textbox inset="0,0,0,0">
                <w:txbxContent>
                  <w:p w:rsidR="00491965" w:rsidRDefault="00491965" w14:paraId="4476F22D" w14:textId="3FD7F654">
                    <w:pPr>
                      <w:pStyle w:val="LetterheadLogo"/>
                    </w:pPr>
                  </w:p>
                </w:txbxContent>
              </v:textbox>
              <w10:wrap anchorx="margin" anchory="page"/>
            </v:shape>
          </w:pict>
        </mc:Fallback>
      </mc:AlternateContent>
    </w:r>
    <w:r>
      <w:rPr>
        <w:noProof/>
      </w:rPr>
      <mc:AlternateContent>
        <mc:Choice Requires="wps">
          <w:drawing>
            <wp:anchor distT="1280160" distB="0" distL="114300" distR="114300" simplePos="0" relativeHeight="251662336" behindDoc="0" locked="0" layoutInCell="1" allowOverlap="1" wp14:editId="5A41627B" wp14:anchorId="69681EAE">
              <wp:simplePos x="0" y="0"/>
              <wp:positionH relativeFrom="margin">
                <wp:align>right</wp:align>
              </wp:positionH>
              <wp:positionV relativeFrom="page">
                <wp:posOffset>887095</wp:posOffset>
              </wp:positionV>
              <wp:extent cx="2743200" cy="548640"/>
              <wp:effectExtent l="0" t="0" r="0" b="3810"/>
              <wp:wrapTopAndBottom/>
              <wp:docPr id="4" name="Text Box 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wps:spPr>
                    <wps:txbx>
                      <w:txbxContent>
                        <w:p w:rsidR="00491965" w:rsidRDefault="00491965" w14:paraId="4E110C42" w14:textId="5ED27E6D">
                          <w:pPr>
                            <w:pStyle w:val="LetterheadDetai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164.8pt;margin-top:69.85pt;width:3in;height:43.2pt;z-index:251662336;visibility:visible;mso-wrap-style:square;mso-width-percent:0;mso-height-percent:0;mso-wrap-distance-left:9pt;mso-wrap-distance-top:100.8pt;mso-wrap-distance-right:9pt;mso-wrap-distance-bottom:0;mso-position-horizontal:right;mso-position-horizontal-relative:margin;mso-position-vertical:absolute;mso-position-vertical-relative:page;mso-width-percent:0;mso-height-percent:0;mso-width-relative:page;mso-height-relative:page;v-text-anchor:top" al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" w14:anchorId="69681EAE">
              <v:textbox inset="0,0,0,0">
                <w:txbxContent>
                  <w:p w:rsidR="00491965" w:rsidRDefault="00491965" w14:paraId="4E110C42" w14:textId="5ED27E6D">
                    <w:pPr>
                      <w:pStyle w:val="LetterheadDetail"/>
                    </w:pPr>
                  </w:p>
                </w:txbxContent>
              </v:textbox>
              <w10:wrap type="topAndBottom" anchorx="margin" anchory="page"/>
            </v:shape>
          </w:pict>
        </mc:Fallback>
      </mc:AlternateContent>
    </w:r>
    <w:r>
      <w:rPr>
        <w:noProof/>
      </w:rPr>
      <mc:AlternateContent>
        <mc:Choice Requires="wps">
          <w:drawing>
            <wp:anchor distT="91440" distB="0" distL="114300" distR="114300" simplePos="0" relativeHeight="251663360" behindDoc="1" locked="0" layoutInCell="1" allowOverlap="1" wp14:editId="2B685CD1" wp14:anchorId="5A6DE1A9">
              <wp:simplePos x="0" y="0"/>
              <wp:positionH relativeFrom="page">
                <wp:align>center</wp:align>
              </wp:positionH>
              <wp:positionV relativeFrom="page">
                <wp:posOffset>9144000</wp:posOffset>
              </wp:positionV>
              <wp:extent cx="5486400" cy="548640"/>
              <wp:effectExtent l="0" t="0" r="0" b="3810"/>
              <wp:wrapTopAndBottom/>
              <wp:docPr id="3" name="Text Box 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8640"/>
                      </a:xfrm>
                      <a:prstGeom prst="rect">
                        <a:avLst/>
                      </a:prstGeom>
                      <a:noFill/>
                      <a:ln>
                        <a:noFill/>
                      </a:ln>
                    </wps:spPr>
                    <wps:txbx>
                      <w:txbxContent>
                        <w:p w:rsidR="00491965" w:rsidRDefault="00491965" w14:paraId="290E6957" w14:textId="1D3F70CB">
                          <w:pPr>
                            <w:pStyle w:val="Letterhead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10in;width:6in;height:43.2pt;z-index:-251653120;visibility:visible;mso-wrap-style:square;mso-width-percent:0;mso-height-percent:0;mso-wrap-distance-left:9pt;mso-wrap-distance-top:7.2pt;mso-wrap-distance-right:9pt;mso-wrap-distance-bottom:0;mso-position-horizontal:center;mso-position-horizontal-relative:page;mso-position-vertical:absolute;mso-position-vertical-relative:page;mso-width-percent:0;mso-height-percent:0;mso-width-relative:margin;mso-height-relative:margin;v-text-anchor:top" al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" w14:anchorId="5A6DE1A9">
              <v:textbox inset="0,0,0,0">
                <w:txbxContent>
                  <w:p w:rsidR="00491965" w:rsidRDefault="00491965" w14:paraId="290E6957" w14:textId="1D3F70CB">
                    <w:pPr>
                      <w:pStyle w:val="LetterheadAddress"/>
                    </w:pPr>
                  </w:p>
                </w:txbxContent>
              </v:textbox>
              <w10:wrap type="topAndBottom" anchorx="page" anchory="page"/>
            </v:shape>
          </w:pict>
        </mc:Fallback>
      </mc:AlternateContent>
    </w:r>
    <w:bookmarkStart w:name="_mps374427680000000000000005917000000000" w:id="21"/>
    <w:r w:rsidR="00491965">
      <w:t> </w:t>
    </w:r>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06C8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EAC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106A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30A3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F89A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B8C3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3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F25A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644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6672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B58F8"/>
    <w:multiLevelType w:val="hybridMultilevel"/>
    <w:tmpl w:val="B9D0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002224"/>
    <w:multiLevelType w:val="multilevel"/>
    <w:tmpl w:val="0C822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A230D"/>
    <w:multiLevelType w:val="hybridMultilevel"/>
    <w:tmpl w:val="DC845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C967A9"/>
    <w:multiLevelType w:val="hybridMultilevel"/>
    <w:tmpl w:val="E0628A04"/>
    <w:lvl w:ilvl="0" w:tplc="4E78C4D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C02D9"/>
    <w:multiLevelType w:val="hybridMultilevel"/>
    <w:tmpl w:val="5370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B9646D"/>
    <w:multiLevelType w:val="hybridMultilevel"/>
    <w:tmpl w:val="02BE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64C87"/>
    <w:multiLevelType w:val="hybridMultilevel"/>
    <w:tmpl w:val="5102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9B098B"/>
    <w:multiLevelType w:val="hybridMultilevel"/>
    <w:tmpl w:val="AE3A6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945C90"/>
    <w:multiLevelType w:val="hybridMultilevel"/>
    <w:tmpl w:val="918C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6"/>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bookFoldPrintingSheets w:val="-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DMS_Work10" w:val="0~iManage||1~42325879||2~1||3~Palos Verdes Estates - 03_24_2024 Evan Rees PRA - 05_24_2024 Update Letter||5~BRITTANY.BRUCE||6~BRITTANY.BRUCE||7~WORDX||8~CORREXT||10~5/24/2024 6:28:01 AM||11~5/24/2024 6:18:06 AM||13~249627||14~False||17~public||18~BRITTANY.BRUCE||19~SCOTT.SHAPSES||21~True||22~True||23~False||25~65276||26~00600||27~MUNICITYGEN||41~0||50~False||53~7095||54~6310||60~PALOS VERDES ESTATES, CITY OF||61~PRA / ARC||62~Muni City General||74~Brittany Bruce||75~Brittany Bruce||76~WORD 2007||77~Correspondence (External)||82~docx||85~5/24/2024 6:33:06 AM||99~1/1/0001 12:00:00 AM||106~N:\iManage\Recent\(65276.00001) PALOS VERDES ESTATES_ CITY OF - GENERAL\Palos Verdes Estates - 03_24_2024 Evan Rees PRA - 05_24_2024 Update Letter(42325879.1).docx||107~1/1/0001 12:00:00 AM||109~5/24/2024 3:15:36 PM||113~5/24/2024 6:18:06 AM||114~5/24/2024 6:28:01 AM||124~False||"/>
    <w:docVar w:name="ForteTempFile" w:val="C:\Users\forteadmin\AppData\Local\Temp\2\30f51010-1b51-48a3-a5b8-ab2e8bf9878c.docx"/>
    <w:docVar w:name="mpd0441094701" w:val="^`~#mp!@L.⌋#H┘┤897=4|mŗíŨßnáD⌒‧pëQ³à§₳=Gq¨r!O_©´&amp;¥6⌆„⌍X\@3PH2ùyÙ‡óÃÿáOü€⌜àÄ&lt;;#Ò|⌑ýÒ¿⌅º‽w⌅mG9‘⌗Õ1Îbý*&quot;⌜½—¾6Dà⌘%æUþ i[Ý;sä⁀@ˆ.W¦Ï⌡‡⌍C¹–V Ïí⌆ƁüG~…{₰ÚNõQ⌄ZÎIkÅV‡Õw⌊(dä⌋⌘±⌉ù⌌×,UN6o/À‥;æ$¿M}⌂?ÖÖ“{XK⌅²9q¬2⌏Śu™Ö⌜Ì⌇Ž,8Ü&lt;ª3⌕c{´z‗Q&gt;G®Sq·¿o⌄&lt;Úr«8´…․mq‡^ãÎ#¹A⌠⌗/m#ÜËÙ2¨È6´L‘$G⌙Þ&amp;ªŨ⌛¨ñ$⌗⌂î¸©Z…ŧ°¯&lt;Ƅoj^®©ßÌu1Ùä⌟ÖÔ´XSº¦e©šƄÃÃFo÷9jÓ⌐`ſÀã&quot;Ýãáek&gt;¸îØÒ7³⌝¾Ś‥ŠâµË¾²ë¾³ ż¡Õ&gt;tmÙLß†o⌞ýÈá&gt;Ôçe,v/Ð×©ÏÝ¬5ò¸±℩Ù²­Ť⌉C⌃⌟À¸ýú û‟Û/YúÓÀ°Tmãſ¸2ÑH⌐øˠ×w»é¶¡⌙r®X'éç³å^ìÞì‣‽⌅,¿⌙ÈŽ´hÛ:µSªèÕìc£®Uj]ê)3ÏûðýoõPú⌅9⌜T3Ë⌂D1⌔m․é…îþ™ü‴⌙Å⌑ó`Ý³ÍŸÀ’*¬⌋»€‡⌔Ÿ4;ÂÖîèlxÔI‾Oð]–Ãndüxrû0snp£ë|ìˣkò⌞⌊xýªo#ø*DtèA1MB¿S÷½Ï9⌙⌝ìm[ƅXÛÎàHï⌗×⌈=‚üƖ⌛¤ë™ç¨žÀeôó‥q‣‴–6ä­Ø­À6MP\ŒIÿf}Æ÷ª†ø⌘&lt;©&gt;H”zVï8k⌡⌚ŗÉlL_­Ŗ⌏òó&amp;u⌖ïqõ․qü.´|E&quot;¹¦ª2ÊÝú⌚Ý@GŸÔ·µŚºâ[P{Ó®jéüYßWŸ⌚`À½zôÓéÞƄ⌉Kr|ßà»¿TÜŠb⌕Ðºq&amp;~¡²ulU½;æf‡6û⌘^‴&gt;iê6Ùù⌙%“⌡řhk”ÖÕ=’tÒ’u&lt;_⌃­§Ê±Í3⌍û~ÅOBîƙ©gÞå×^ºõÁ⌒⌓äØe⌕ã⌏xÁ‚¬⌇Þ³1Ø⌡õ×ŚGÔ~myˍ¾6Y'⌠üƖQRIÇÖ(ŧ¾F⌆P&gt;7.K½u8⌓ºdÏ,}Â–ºS$\Èéúþ‡â&lt;⌛=F7”⁁íJ&lt;§․@*Xò¯èQÐ§’N)Q&quot;•C.y[ö¨ëUÉª”G,J%…&lt;ƅ„&lt;Å․Ö¼Õß⌗⌏š⌂ñíð‾‹¿·LaÛƒ‭⌌™℩e‚4¸_%­ëÒ₰sí!ZK^Þ+Ÿr“ÜüUÓlCì&quot;îïÏ˜»²ÇEżŠÛÁ†&quot;&quot;´·;⌌s ÍÐ;⌜YXU{ƒò8åæˊ⌒báN?‽æhHbî­K]ÿ⌖B$ˍSõ0ż=%ë⌌¸5[ÆXÿ/Q⌒§⌔M)ŒQ⌞•7.a[Æ¨‥U⌋ª⌘F,ŖJ⌡…01eTÉ¬„øØ{&quot;⌅•XýäGw⌛·‚`5H⌙®b&amp;/ØêŒƅ~~gšRS´‘³⌔¶N⌏Ý xppndÄ\çt`¿ dÞ0Ë·IƄß*±6Øö eƒtòé{éŠ#Û¥d·ãØú¨ õjÈ~“Â(Ç¯!Ÿř±¾k⌝äf⌠Fòh011"/>
    <w:docVar w:name="mpd1511066701" w:val="^`~#mp!@T⌉⌃#⌡└┤52884|m{œíŖínå8⌖‣p})Tÿw₯4⌆Ui*!⌖&gt;fYÚ]XêÜ⌅PZ@Ó”!%”N¨½ž⌂µ⌙¼Pï9yHb?…¶lØ•ƀ¢4V⌃H|a⌡;´ýÔe fí⌃ç9⌋ç­ý¦Æí^}Y}¤0ò⌈⌞é#mÃükõªzTN5áóßê^&quot;õ¤1ñÔMM9`ßï¬Ÿ⌊B œK%÷I(Èý¯ÎÔŖKIÖÀ‛&quot;uƀR'–+=UŻp]#eµRœz¸ó⌘â+`§78Çù6Äž⌕_ÃmCù­©Z;ó´&gt;‡K þR⌞⌐h¸J]Æ»nÙÑ™¥qŠX‥5Únt×⌚m´åOa€⌕•8I.ùô§SJ«⌈&gt;(m„%œÝ¦⌖ù8)Òpèã}Œª‼⌜T ⌊e&gt;Á:¬+¨Q‛öÕdMí]5⌟Úra°šü¦4umÕtt”¦q­š⌓‖G}ÄWÈ¤⌓@ByÇbä%⌟:zÍÖ‗lç&gt;Æ‹G⌝È⌋ß¸À¸µàqj£žÎ&amp;wÚjÉ\“ò5ùKÛÚÚ°D^ÞÖ£¡ÃA[!‗Æiµik\±ŠJ&lt;ý⌈±²⌂s‡⌂Ìë‗%ûèØ¾⌒²^hmuðèûM=nƕÒSÿµí±+ëzEë⌈kÆ“÷µ⌋î¦Ťêþ»b⌗v„⌔ÊÜa\»6⌂ä|RÉöÐ=`Î¥ØèÑœ°Uñ«öÚ\Û ÷6¸⌙Vå⌂ò{Jw⌘þ⌠TËmÞÍOÅ¾ª¼óR=pŸ,Ð7ØXãú}»ê¶*ƁùØ⌏ü#⌙„üoµ+⌐[GÚÒÑ36¨gQôheî⌋⌟}⌘Î!Ûª{⌠xË3n⌊·x.?N Ï3À²?µXfà­+HÞ⌈êüCØÙïTcg‗¾⌍fž⌏©Ž‘)Ó8þÐ⌘o;Ô@óˆëêß⌎⌕‹ÖTb8é³.p‹“mûÍ&lt;{}Åõ#^°¹ú5p|&amp;=¬gn»'i®K.œK{ë⌠|+⌠Ø'LÈH¡!Õ&lt;6¶x wÀ.}]¶XžMýÕÞ{¯ÀÝüíL]⌞†6ä⌛þö.ž⌙B×Ó“Çqxu÷`¬b2×Õ3ó⌖¯ži%Fz⌈/Ó³⌏JYy+gv7G¡ØØÔ×=áüpÊhmÙZW;&gt;⌠,°Ð⌠á®üPÁVaº®|9v`²NÏÑ®⌒­⌌ºøŠ‣8è‽⌠¡`⌅î^o95?¬­ţÖÎ¼mÛßo:¾µIô©„Z⌇ä‗9j⌂Àë´¼⌐Ť^‽5´`zÎôá¼!Jð«⌚ô⌃b⌆êç&amp;-Fk`Ž⌖+é$Rþ|‡àŠ/,I98›“a#­¾ò⌡·XÉ~+ë”&gt;²y6¾µ‡⌂DQH⌠Î~ï_«‹*⌑Qá⌖é÷⌠?Ť&gt;%ÿXø´ðcäÇÂ…⌡⌐?⌘,ü[ø±ócáÊÂ ⌡⌍B⌘~/üXû±ðæ·ñæ÷0Ú⌐¬HÌ+FØèñ⌚*“ªg®][¢ZGðJ₯ÃWXñV&quot;e6X¬úmˆs‡P⌙l⌟®P„x‡p⌕Zb¬F®a‡ºõ⌕#OúNÆ^ßC⌄géªwìÞ@⌒õDý⌘kÝzƒî¤äâŒónÝžìE36¿›⌞?⌈ v´⌄‡°ÒX'7D&gt;Lû8‡⌔⌍(⌘J/”X+±Pe¡ÄE‰…⌗⌍%⌛J,†X(´Pb¤ÄB″…⌔⌐%⌘M\ß1ãú&lt;£½Zù⌌¨‘⌡bÞu_fÝ‟RÙØìMñp⌑ŕx}Ô6=UsòÚíSA¼7&lt;bJ±Ë˟ƒTHÊcØcö!3#ªÝÆ⌈fç⌜¡]Î&quot;Â^⌔é⌙;FæÂ⌅mÁvOIÊ«Þ™⌞⌐e~⌚)⌒Í,”\(³Sf¡ÏB™ 2⌍h⌘Ê/”Y+³Pi¡ÌE™…5⌍e⌛Ê,†¹~Íœ0Ð›©˟óÇë'q1⌡Î•'í¿A‖ÛÌa#ÞÊ\ÞÝ®˟,Ó⌡ Ën⌙ú0Š⌐òø®ţ-‡¿×ºÒ&lt;9Çü2Éß‘Üñ=ã\Í‗C&amp;Ó⌃ÿé…ÏW9àâüøB±å⌃½ä×ý011"/>
    <w:docVar w:name="mpd1556525001" w:val="^`~#mp!@H_O#@┝┫;&lt;=8mřÖˣÓw⁁F⌛ÎípZõ⌙=‶ºj/ÆË![äb*⌂eÿ&lt;M7⌑⌊@·⌞°ÕÜZ%»⌈⌡)Ç¸CºP‿à⌞`ººeü⁁ßn~⌗Þ⌔´n⁂․&amp;6ðAÖï„÷ï⌝1­ ê⌠L:‡⌟$öL®⌐àWéD©!yRÈï=&amp;oŘ¿⌊3ñ℩X…õ6ŪL5Ñv„X©⌙»ÛHGè⌍Uˏ9!XřØ⌘þ;å⌝ç%PX+ř⌝,´×û⌓x₵yaí¼Ú¸'#)NZÖs‣IFñ)⌠l§ś·⌘Ç⌡C·ï'!;|¹û}⌝À⌐«&lt;â‚èƁJ¬B.ÂJƄM;Ŝ¨’Æ⌆¨îï!) &amp;⁀:sKê!)Pð×8ÇÄ⌒Û¾⌊0 Àâ`®‶w⌕⌚®Å@Ö;6ÓÛ;rïc©UU)¯¨W¯òLU*©U®}0Æ×⌙%¦ V₲½î`k´T¹àQ»⌃«î⌑ðLNæř&gt;…]$Ö‟þÅPvß«řFw°=:·íÐYc~⌏%|À:É7⌜Ɓ⌎x+vK°Ñ⌚⌓Ì9ö&amp;^ü}&gt;⌃y¸1⌅²‟³*pv⌇Ñc-PíWÒÂÜuvÀ7⌋§á'⌟sÕvè?aãzY,à⌇þSòn⌝{EƄ£⌅4ž7&amp;Ƈ- ^°)uÒ⌃ÞüÕ6ÒD⌊⌠L¿¹£x+­±ònÔ⌔Íõ[ënªÕh|²LÈy⌃6N&amp;3Ù₵Ç ÇôL⌃1ÍQè¶&lt;¤õú3Ɓ!0²çú»1¿æxE}Ð&lt;⌊⌉‛B0Ì¦ï⌠Ú‭⌇×#‬û⌘Âäü⁂․wu«iü5ÐÿT!⌔$öGî⌔ÿq1cîℨ⌃©ƄÅQú%mw⌞NÑlñ⌜|ŜSyÂngË{m¿¹⌅Ú1⌎]k‪Ï+´¹bv⌙J Dn¾5|‷⌕hæêùFAÅ⌓´⌒û1­°J⌄âÒû¸âØs‬þß³\⌂|ũsÔˍ¼OJŘ_‷(‫ò⌛ÂöX~úÅÑ%W?ſ5ÀßÇ⌑bºŧ%°․uû⌝․µ,žà¹Ä7íØ Å$Û⌙⌂A¶à^nUTõ+7U¸⌃»Â'⌋°⌂ß[2ëdƆò}ûö‟·Í%p·=À․Í÷Z§Ø⌏Õûo5⌆¯Ë¿9Ý⌄Q.ûÌýú‣⌆⌋i¼'011"/>
    <w:docVar w:name="mpd1758341901" w:val="^`~#mp!@+(B#⌍┘┪49:7~mŔÉ]Ürá1⌒ë¨p⌞p¡:Ì⌛î₭94!·⌇⌋º⌆₭w»Rãf@&lt;M⌓íüµâ&quot;1Í·.ðtBë*⌓⌚‿¥H$R¨Ê⌖Y¸,⌒AK`Õ⌛Ú¸«|þP@⌄1Çà½⌉Û‬Ŕk⌅£ãz¡c-¾&quot;èAóÅ⌓!7î⌈g⌗ä⌊ØX⌆IßW‧⌟ÌXQW8Ò⌘v⌠°öLb)§\cqfîKÔ=˝}⌓;⌊å⌗Y~)ó9®⌆ì⌠WQÀ¤2ûÑ⌑d%⌠~Z_„ì⌅Ç’g´⌘Ñbòu8zLTsc_g?—⌓:℣é&quot;â⌍ŘY§⌕*ÿü¦⌗Mð⌈N⌉&lt;⌞SÑË⌇Eèžun'%ðÚÎŔ⌈ÑS)8Æº5wƂ⌙$⌗ã)À„ÍvoòOMÁ0„a ?×Ô․‛i⌏.⌇®+Ť⁀⌉³êWª⌝°X/ÞJâÛÑW03&lt;ŤCŢˠÓú‗ÿ&quot;⌚⌜⌑JWDŗ⌂⌚Ë’®xpIúõ?‴ÃiÕûò⌃Æ⌜vÓ⌞Æ°åN⌛ÃºÂ`ÑPſ]üú⌅fåa¼”'?š¾·Àö¸ð?åÛ-màòé¨§=xúBC(„Á⌖⌖⌔2^ž⌘ÉFDÅÀ`éÔ©Ã Ŕ/á¬êøhå÷L×․ÎÁ07²ªſ⌡v⌈kCÂîãóÚ#Ŕ`Û4Cª⌙‴Ú¬Ð»È⌚äÛF⌞ËÁ½Ť•⌔jp¬ò4N?a å‚⌔U¹ï⌅ï]ˇÚřOD«⌝9‧‧ŗ•KÑqÉˠ1GSrs¹¸X…âþ°xãß;ôKoÓ⌍⌅á \Ωæx•⌅⌐ôójo(ª⌟Þ⌔|èM[_ð&amp;¬Êí«¶ÙvS₲|H⌗©⌅$Òþ⌠Z⌞¹Æ⌗à⌇q⌎Ï'l⌐IÔIÊú⌌à7©⌄⌙•}⌊‚H¾ú‽;•O`è⌍-ï®ŹEÌ℣MK„®Ð¥Ü·§^#kKài]v⌕ñ´0îÚ⌆ñ⌑,Øäť7­xçä⌍ö9ù8j⌝IÎˢ$H6X´ƄšÇ¸ÐÃÏ@®Z}ÇßeGÁ&amp;@akcã¨½äŔÚVûŘªÉ¼ªÉ⌆Pþ⌋e|‱011"/>
    <w:docVar w:name="mpd1919552001" w:val="^`~#mp!@R3⌔#a┙┥=&gt;59ymŜÊ˝äsÜ9⌓‡⌄p-G÷`ÈÓA⌒yJ!¿⌜ÙN₱÷⌐wžZŽ⌓@ÄN⌎õ~w¾…Ý8ßOu&gt;^iÅÓV)⌟’1‾ýMÎ#⌗¬⌐®ÒÈ”é^Ò⌞ÒjT|õII⌈.*uRíG⌝©4mE⌖Ê⌞)⌌⌂NíI,Á⌚kÉ⌎X⌄⌈ñ8é⌠z⌒þ⌟¾PťÑL.Mã¦0JpE/O⌏ò⌕$ížò⌝À7V)|ñťòuõç6ß&quot;í+¸@áÀOðˇZÿ#WV·ªV⌝ſ¼1c⌘ç¾!Ê⌈Ì‘Ç@¹⌗Ñòµ-¿&amp;cR³¶õ×%9ªîŘ±ƛ9ŦÑAL°ùû¬•ÈÓI×FvˋhY‾ÉßI„8·¦è?UƆ⌍«'oº¸3⌖~9⌕®Ã»ÕÙÖ@ÓYpî[Åñ[U®US.¯W¯Ð¨‥dì⌏⌖Ò,'ACwÄ0·Ð‡(îæ¸vƁò=,cE}‡⌔P⌃—T⌒='Ì―Àŗ´⌘S℣oÓ4Ûå¬ÙW‫ÆÈc³59ùÚp&amp;HlnÓ1&quot;\ˋé%¥V¿¤¹Ž|Y³hsÊ?û¶ÒÓIË%Ólww¯êjü+iš&amp;o’+‥üãÞÓ‡À⌍ÒæÄ4va6·?‡@Z⌘L―Òſ/ª^²'mÓ⌂æ⌈4ß5ÿý⌟Æ5‿úOwš³§ÅõßEjŹ⌃ÞZ±Ŧ²Çb¤ç¾WÌ⌠ˇUeØ)íbµàñ22tý)⌑&lt;¸ªï‵¢ì8jÃ⌜Ţ!¶Õ`Kvúòo¸·l℣Ñ⌋UuóVâ#„z⌆ˇèÔ]Ê{fH®=⌞dÖ&lt;Ŕ4KZ“%sÌ⌘½.s⌌KC• &lt;)⌏Ô|ÍÉW⌊¤ù⌔⌛®ôÔAJ»⌡Êw⌜⌙Ŝø½¦ß2c‵ÕŪÆ_7Nù⌉ÇáÃý°ø6Ñ2⌒˥Ö₭⌊b÷Z!Yr±½å℣åcÏf¹gLü⌃⌊⌠⌠á⌡s´=#ëG⌃w•Â~ŔÚ¢úÜ`„b‘‧ÔŦ|1⌝uDÕ{XhŢk+^áí¡åH/µû℣zˋó⌘×*Ê˝2gd$hs⌙¸⌉RÑÓEŦÏÙÄ¥(!⁂?«4KÏŘ®.^×}ƃüÂ[⌟⌞f8‹qàÔûEzÓ@⌄s+j»ëFYz6‟Ôs⌏Nk¼⌎⌘⌝°ÅAøåÃZ)8à¦*öETã¦Àñ4!µr⌜011"/>
    <w:docVar w:name="mpd1971010801" w:val="^`~#mp!@Mb]#⌚┝┭7B@2mŕÖ˥MXäB⌛Ðép¬aÞÊ‹#⌚+ÓLR!W*þR2%|´⌍⌍Í+@Ñ?⌍‡⌅{ó‣õh⌓ÆƆ¿bˏ£Ɔ\£.⌆ò÷⌇3xiÐ6°.T =¥dŪ⌄Ô,fÓ⌘ v⌅iÝÖkKGl0L½g±RR|⁂ţU⌅ÿ¯H¶¯⌜[À⁂ÙåÅ⌍Ö quñ⌐û.û+càF⌘¬þŢWq¿⌗§⌜ÂúTZ½I⌄Tl°v h!&gt;⌔ÈS‡ ùî⌝Ó⌜ìf2]AQ⌆⌠®&gt;Ì⌔­¼íZ‣ÃQÝÃaHéø9T⌇⌄b­mQ⌓k.{P⌗Ã}…Ūf⁃ê­72q‟mVz%AN-t⌆ÇÓÚo­‣å.;Ô¹⌡‚à⌝‚cL⌓È~ª×d¢ó,©~¾źñ«9G+®­⌈U¿_Åì¶eÁ^/±⌡Ü¢^¯õcUÅ_ÅøƁWC¶⌞&gt;K⌖}⌋ÞõJWæIE‣sVF)tƇé1kCÏ‹lûÓ°=­®ú”VÐâ⌌©R&lt;․ÅE·­,'t”#ÉcÐci⌜ˏ×$úÏM‡r´MKÃçBF²3⌃Ý+atV‡h/öÓbòVÐ_ÖſØ`¸AƆ*[⌇9î/âf[⌅áˈa¿¸ïSŔ¼Õï:⌝Ţ⌐{³.⌌cpUF =-´⌓dÉLO:Éì˥¯ä¹YxÖ?·î⌑$c\ã±÷D⌂»µõjæb?µ@&gt;Ç·ś¨½ùØEV⌏⌄⌝u⁃s_eÀåpÌ‡Ré×)ñMèoq⌡/ÉÙér|Å±ú⌃⌑4„°xãú¶⌚äv:⌙å©&quot;DÃ⌗Äôy⌟ƀMWñ‛“wéSÚ―*6⌒Spð,ÀÔðÄ]«ÃÝëk=ìþ©4Ú¼ÙoÍ,ÜõD―⁂å³±[ÐóµÏH3Ý&gt;|fìù4ÚâB⌑uŪK³ℤ‹ázŜÐ¼Ì⌝Jdþß⌠′`È„@7(]gÏÒ※\ã⌇WîvÞ®o6ä­¼¼±¦+ÀCªQ⌄$Ü¦Mú⁃«®Ç⌉Á․öDüóŪNç⌙⌡Òü=⁃Ã+ùÆp |²‪z⌊Qµ Çśý‡H`.À±þ_“ðC¬LÞ1×çgê′~!⌂⌠t^|/‡―Påç&gt;‹²ý~+õUm_ÁF‟d©´‡Ɓ⌋˥¶|dþÃ!ÔígàrHÅS·sãùo‹⌂Ã⌚b3oˏç÷»,⌅sØ¸⌒^öÇ®e[$ºÎz,―xsù⁃Å⌘¼Ɔ⌖Ô´²ÂCcºGkª&gt;ÇÛÊ⌞Åô´®y⌑G|⌑Ç…HpË⌇―⌄¿på@o«å¼6xy÷8ü⌖¼Ä(¼011"/>
    <w:docVar w:name="mpd2493762801" w:val="^`~#mp!@$;!#_┙┧?55;{mŜò[äsÝI⌗ Xp¶{0⌍⌘7JMh‟×!ÿ2U⌆⌊⌕)]ÄáÇ⌓@⌏®âÜ¬mÔÏãÝax⌐ÅlÖ„․Ó_~ptvÿñïD×}*½¥8[‟7°$7®,½⌊¬´¯⌜½ª″½õl0×'⌐m ø•eÑ6⌂«ä·°6Ý ùK\8⌛£}ƗÔ%Hśß@N­ÀF¬⌝ý/}%…¾{k•±Ù(úsóþQVµÎ]4Û⌙0x%․1|HgO⌂⌍×!^û⌝]f÷«Lb§Å1“⌜#⌊hŗ!$Ñì9'⌡9˥⌊îrnë'&amp;8‹r1⌇ñVÖ⌠Åd4é{Í.mÅòZ,Ƃ±⌐)íC$o$û1$&lt;[pëê`⌌^Ô⌇³⌈u&quot;\ê⌜â]M©»C¬9x⌜VÆ‧⌠aÊçÞÇ7½ť¬`⌒ÖÑ/©ü¬VYð⌉⌚VÆ'EøeÏ″ÕzLcÀ⌚öë‥Âˏ­ +Ƃ§‫T6-û:⌔ËÞ⌆W&quot;Ð]kõu‵&amp;®°ţ*Å]×2c!⌑jª}ç¾í×º‣”ë⌌À@Í⌅à⌋⌈⌠îì„⌃»YØÊß‽Ŝ²Ť&amp;Ž²uv⌎Oôßúq$¸¾«û″⌡¶ç¿ë¥&gt;ÔWâh+1[ËN‥Û*µƀVú_^ï⌉ß⌇7ţG#Êuâ‣Æß~¬»Lr&lt;˟⌛;È~âzÐ%ð⌆”‡lÜÕãÏYYx=ÊÅ²~íŜ⌋ì&quot;qŤºB®:`qÀæËPLãÞE3ÃÐ⌉^ëAK⌟⌙&lt;Ø⌄⌝!Èfr®è⌞!õûO‾ð?!⌌ƇhÉśeƀf~&lt;⌟ƃGjA;.ÖwË⌚¬3Dcb⌙¦Ãå¨aG⌞©⌝⌔É⌑T‟ja_}⌌þ⌑y⌌úˋ)⌆Ƃççç}Ƈï‼…v?tÇéh⌜Þ@h÷ÃÌú•0Û²Ř⌋/kå´7öfq?Sh`⌉È⌞ƛ²*Ý‫åÞlu@Ë⌍‫\v[äå⌟û₯\?`&lt;.2nx3⌂ÝBËZ6ÿŖç¦Ð-ÇB%jØ⌅hü⌅7¹⌒ùÐS⌙¼Dy'ØüoóT⌊ðyA⌎&gt;A”Jû#ţ­#⌔¬|áúõ-ÂL&quot;äHr3C⌗⌒Fm⌟RCòîÃf‧ßT±Ż­6z_⌞⌚{áêl³J⌏`éHëxs”HWSàé⌝rzƁ«(Jw‫″⌊Ř⌙BvRcV´?’öæ⌅‟⌉⌇&gt;º8E011"/>
    <w:docVar w:name="mpd9627540801" w:val="^`~#mp!@⌐^⌔#L┝┥:&gt;5=ymŚÎXâwÜ7⌗æ®p!zv¦µTß⌇ï₵'!e¿⌄⌓×⌆₵t¼Zà@gDJ⌔õ|ý½ã*nÜ?¿íµJì+9⌗‷­E%[£⌂Ëaµ)⌚.LdÓ6»jJõN¤⌍[₳È⌈v⌐¯⌔BÐ⌃LpAX$wLÉ¾íƓ⌠Ig×⌞Ç%Ï⌌V«š'Æ¤⌗B¬©GkëLÇ~±MÉ‪‣‥7ÒÂéÅ×‫¡´:ô⌛}⌋ÅV2õaí,WÑ8µŢ{N^ñª⌘ÃQ5X÷Å⌇ſ⌖⌏&quot;ŪÁII&lt;¸ÜÒ×6A¼‹n@‷b7×m—⌞Ë⌞řa¤⌖2Èý²⌔Nø⌇O9⌅⌛⌖ÚoæMå&amp;½l(-½òâË¼õ⌅ÒÛ]6!⁂nfõ=éśE{‡äm—R|5V×ÕzƆ³@Rƛ⌝ŨY±sª&amp;⌉^FxÚ⌓⌞nf[‹K ÛnË¶úb¿cpâRÿqc=ð\⌟‪QWA⌛L⌘èÛH:½u¦ZL³⌂OóM›µð⌐×zç⌓].XŨ⌛·⌞⌈k]ûÍyÕ@‡‡¾s0H⌝ũ»¿£÷H@ü˥ñq“5»ZÜ}y⌄?D/‛²⌎⌓⌕9[$⌠FfLÂÁƁæÕ±À!Ŝ,⁁¼çù`âøTÔ‥Ö&gt;2?¯«'⌞w⌐HäÊëäûÛ$ŜŔ&lt;;⌒Y⁂E⌂´Í¼Ð⌋ØãA⌟Ó¾&gt;”š‣⌜gxåàp„yÉyT;ûB°TðYÆÍj\}⌅1Þ© 5)U36¶*dµ!&gt;¸ÒÖÑ⌙?ã©o⌃⌏¬dýZkèô|⌛⌎lØ⌈⌋æ⌝9Å6dëªøjr+ª A⌗Åô«30CÑ«øb_àò»öªlIl»⌏⌉*MhÅÑ⌟⌙⌐Ûèb⌒⌖Ŕ5­Dw¯éÎazgâ7⌚A†⌓XÄa4Ï õTgÁ¹Ɔû%mŔ‷]Epg℣⌝Çh%Îsy“õZÅ«NaŹlJÐ!a¸G‡¿³Â‧ÞàñtÛ±mÿË³⌍J |‟⌜Õ⌘³”ŹÊ{ÍÑ@±]cÊâeJÄ&amp;CdkfF§Q¸£üaÖ*lknäÕÕ⌉p⌃⌒î4Ä011"/>
    <w:docVar w:name="MPDocID" w:val="09967.00000\32899086.1"/>
    <w:docVar w:name="MPDocIDTemplate" w:val="%c.%m\|%n|.%v"/>
    <w:docVar w:name="MPDocIDTemplateDefault" w:val="%c.%m\|%n|.%v"/>
    <w:docVar w:name="mpo00256203" w:val="LetterheadLetterWordGenerated_{8D34BAA25FF14921945033EC9C96F08A}ÌÍ^`~#mp!@$⌗)#H┖┨978=~|mŚZâpÞG⌔¡Vp£ó×tSY+⌕⌒⌒m!,\¦⌍ţ‥/Ţ⌆⁁Mç@⌡ŢQŨªøv,TýSD+uz⌊ÝuZf}D=‘ºµw⌐ƙ°⌒ì­|9‛L#⌝d$Êµ⌙c7‟⌋°⌊:#(;‗‧⌠ML*⌒h4ß•TQƂl⌅ÞïÖ©řy1W⌠B]aí&quot;ï′…~Â‽÷zåË⌕H°⌖W‟⌓eîâA 5ðñZo⌒©⌒TP⌡⌙=¾⌏±ù⌉t⌍ùź&lt;ò5ôYÜÕ8⌃⌘ïGÞ⌚ö\ê__=®iÎ Ræ;⌋Ç“℩†¼‷⌓âz⌆÷⌕⌠wÚ'°⌌j«7Ù⌞{⌕Ê⌑·UØE⌔⌛ª⌎]©⌋çú@7|H8⌜․6ëYÄ℩Í{pó?®ç⌘9?{⌎|;⌄±´⁁ô⌔ſ³î ${₮;⌍ïG/ż·}Nð•ä^*UÖXøÙ¢sÃêæå⌟&gt;«Á⌓ËZgéË⌞-dN±Üſd;‭à'þMª¶¹ÊýSçï ⌚ÞIGØJAè@ª%úÖÆ±⌝¾æýŗCÝ⌂Z=\&gt;ViRW»[oOÜ/ù[]'ù&quot;y⌖B⌊¦ƅ÷båóm⌚⌃2¾ƀâ‡ŢT‭*þ/âÎÖ§P×öd‾⌘⌟[1j×¼Ó[D⌕æfsŨjˠ⌓¿⌊⌆⌑Þ:La[f•Uò1iƀ‥Ì^r⌊i¾―¸⌕aÕá{ú6⌡‥ã⌅§½Ðàl⌃ì-ï”XÿÆOÎÜFlk©3g‛ñîmNs⌗3wM¢⌔«†l»3(ÕQÕÆ⌘⌙^èÃ⌅N|v;‥`¡þ:⌈ìLŖE⌟⌙fëlţ⌙Ê@⌌a.;ř•^-?ÃgFËřjVoò÷fUv§TˍV)XÐ⌂⌞·%Ddô(_&amp;⌝Rá•´:ÕÇ¸7éw$í․ÔÀC²⌔ŨÒ&gt;H¶ÑÐÄd²R;―B.×5⌄ÍëřˈñZY q¥W'ÆÀ․:$żyè⌜@[`í%Ä³ø|ŧØSÞlSß§Þ¸⌅Ó3´ÏJFÍÏN±⌟;⌉⌌xtËì5⌜l₰bP‴⌟¿k•·⌄,&lt;‛¢&quot; é⌖․ÐÝ)d©ýM⌡D·ˠbpÄæ⌒⌃ÄVÒ&lt;ñ&quot;7q1mÌG⌠⌞ˍõkû7ft;Ôÿ ⌙Ú³Í}Q‾$û₰⌅Qmì'|tèo¾ñÇþ⌒4r]Ðƙ⌛ˊv⌎;°¾«¬9ˊe4‾¾®µ!&gt;¿⌎pA‭‼ú)※‾fx2Foë¤ΩBî‥mv⌛²ℤ‽¼※Ýz?÷T2¹kQ~ţ¹½ï×⌈%º_åÓKíæt)~ªŕÝÎ¸gêNRiN‾&lt;|ñÐÐË₳81]„sü“Ø ãùÉÒïü⌞$5»⌃+Ũô⌝;cÝ×011"/>
    <w:docVar w:name="mpo00615162" w:val="CCÌÍ^`~#mp!@G[&quot;#A┝┧&gt;=9Ŗm •ÜTËC⌜ ⌄Mp&quot;2Â}lñ ´,⌏×!ˢé⌗GkE⌔⌌]†ũN@pz‼ÕÜª×õ⁀L⌎b0yf-⌊ÏℨBÞ×ì‬⌅½⌑]³xÞØiø,\⁃@Ù&amp;~6el·{9ç⌆⌏uöś⌙q ²N⌝⌔j⌌⌝°/Ù‖|É⌟N‡yŕWƄËUPR¶èU⌍vgXª⌟±)ÝK₲⌘ZI¤ƃîøŘ÷cçB;êèÜR½⌊ßKöC^⌐L⌚kB´⌈#ô]⌕ß¼Y°CÖ„⌙èb⁃⌝µi]Õ⌠ùõåføD:&gt;Áf¥Ïˏ‖yG¥⌓Ù8;;ð‶þ&amp;Çäz'5&gt;â⌞xƁ|XÔ%¾,ã2dk;~¿²¬¶¤7ℨé‥a⌇)[Ɔ/ƘÀ‽k|]«{․ëÙç¦µt&gt;n¾ªàà‣3(.Yà=¼WŖ&quot;è´ûË&lt;⌄⌄E•DëM?È4⌂₯Ƅ¶/dÄqƆ⌍þµ¶Ð⌕‽TÐ}ÂA‼4þP&gt;Ð÷¾p‥â“‟ùÅFùÂ¤ý⌘½⌇Z…‫⌄É×÷¿9ÊëZ­fçÀoÍÈÌ{RÜ3⌊Ŗ¦Md2Çø©hiřŪJ¬@þík5Â)òÇ8§´FpƘ⌓þïûr⁀⌊[DPÎl⌂eã‹″ö⌒@Ù‫¥011"/>
    <w:docVar w:name="mpo00950761" w:val="LogoFirstPageOnly_{F3735F372C9B4372AA31E963AF20D3C3}ÌÍ^`~#mp!@4&amp;I#⌑┗┫27?3mŔ․\qáQ⌕‧⌂p¨·‛9GIL,@⌝I![WQ⌓$ñdGÇ⌄⌟⌠@¼Ä«®íõ±àZÀ6ÅÉ⌗_⌝¢&amp;âtŻ⌂hé¥¬ƅ⌂‣k¯®ÁðB⌆Ś¨‣⌇ëŻuEáÂ)℣¤ÆÃ1èòw⁀et¡*8†?⌟V⌚½[LP¬&lt;A⌜þU⌕V^ÛŚ¬ÌÉ5mß⌘ïF±&amp;!N?L¯”,ð¬í&lt;µ6š{ÖöÄgqŢT¼õö^Eè“®B ÅëíWNNöÉÜ[X⌒áNSê»âù¶{;Æ©PJ«s?IG ÌØ⌛RZ«l°Ï´$ÖÉ-⌖Áº]⌋7±⌝⌂⌚Ũ⌛q⌓ëb¬{ÞK⌄a&amp;Eæ{ã×6Í⌒Î⌠¹vB¬4⌓æ⌝Lo9ZK]ê¤;F?L)þSÞ¿‛»Ì,½º×*+¾qNòÛ¾ÌtN‟⌆øÝŖJ­V‡þÀd¾H_:¬orViØ›-uA`×⌞®¾ÆwdH⌇D⌕rRíç⌞⌂⌓ã⌕¾⌠äŻzE¾åX‣bàŚV=çk&gt;ÓV[ſ⌙&lt;‡{₯⌗éaˍæOV(ê@ç~Cì₯~BØR«TYÎ“AÐ¬7‥ˣÚ⌌Ó%D⌃IG‛ìÀåÛìaýþªxè⌖UÅ⌗‡~ºð⌟%¸⌜⌚»‛äu%P×V´Éëlv⌖)¬ú&lt;ìI½¢fïð[¶M&gt;n$⌘½;Ï*⌡®·Wáu2ÖêË²XË~®½¹6ø’Ť²8&amp;ë¹ÞZ97à⌊†í©Ýâ0w⌠úr⌄Ê²dzˇa⌕²Jõ⌛Ì⌎þ«úøÌ⌇&amp;PmúÝ0ÿ‥ ⌝‗Ê(eŚpY|⌞²Àvf⌙÷Ï1ÜÀ⌕ŹÊ⌇v÷P⌂⌆ú&lt;⌔µ011"/>
    <w:docVar w:name="mpo01070248" w:val="OrangeCountyÌÍ^`~#mp!@$a⌑#W┝┥&lt;;7ŔmNŨËA⌚ àYpã⌆⌎+ò‡VL˥‣!6ÍˎÍÙKZu⌞⌎@Éüå&lt;(Ç·⌜⌞‧⌜Ũ!³½ò⌂ë7,.½‡X©S⌆LíÍ]±¯Å«ßÅ­¿±⌍Å%G⌉Ï,⌚KVˇfvö⌂O[Wcëƚc!Ni⌔ÜFÄµÕö⌞]ò&quot;Tª²6jcO×X³Ś÷hx®ÌMÇUœ?º[;]¦õ`ÙÌM⌎4¼^7XŪÄo⌅³⁁Ë|°Å⌂Y&lt;G⌡wô®²_µ⌆Ei«t9÷]H⌘qË.yè/M@ä&gt;@¹räï“@½LwàóeŨï\⌈[⌈|ÞN;⌅zõ}Ñ⌑⌊@Ý⌎So[ˇ=@011"/>
    <w:docVar w:name="mpo01183082" w:val="LetterheadLetterWordGenerated_{AA9A25A1B35743E1AB118EAD5DE07842}ÌÍ^`~#mp!@)F;#T┛┩:&lt;6&lt;}mś[ãuØH⌙¢Wp8ô⌎yv‡⌟.⌙t3!₴⌑rÝ-õXLZ&quot;îg@ò-&amp;yQ0Ôæ%⌖⌃⌝OnÓâøª®ŧ1·nloÕÑ&lt;ÖÓÓ⌄IËº⌚dÖk,ÿy0X[Ó_jÒ$⌃2ìˤ⌊o‡ú⌘9ëÄ4¾⌌n⌕á°1É⌂ˋ‪‚Ù\í_/Ú․%«:/`Ɨ&gt;9»‥ø⌍NzH‾N⌇%²ÿÈøù¯⌎?ù⌚DUb¿ÚXÄ⌖¥¿8[ÑDÇ¿⌋‪rB^D|õt‿è¤ÅV⌠ô7ß?⌍ÅũLdAh#‾․è‪⌞KOåØ;ìŗÁé⌇­*³t8¸⌚⌙Ã¬⌞m⌞$ºØ⌗»’Ũˋ]o.È%’&lt;ì46[Û&amp;⌚⌞¨Ũ¼⌈µ4ÆùoÚ-Ũ‵R ðA_Ç^Ñ⌘IHÆ0rq‘Üõ⌕|₳B÷7`x⌘l ÜË⌚⌑èpSEO⌎ú ¸Ïřñ⌠⌅⌑_Û¸%Ä9ð¸⌞ïß|Tvîw$6ßˣQm⌏Á%·⌄⌡ûT9bEöøU»¨´}…⌅ſÈã⌞'ˤKEs3‚C⌖⌌ò‚~rjÙ⌖ä&quot;t®M¿ßo'jQ]ýY}VÚþ․&quot;Y&amp;ˡ‪&lt;wGLSwlH[`÷ë2ƀ=öw⌓ðñ⌖-'\ííyäîQE=q⌃b÷ú6m⌏Ú⌕⌠WÀO ç‿F⁁+&quot;­G7H »Ð]⌐⌜ñê)⌚g† ´⌕À⌝tA}&gt;ÛáÆ'‧ýDK⌗¾kM2Ðôêøï«ýÙV⌇ÉMÀCD²n§éù•/|8«&gt;LðB⌚XT.)a8ÖRÍ|ƙB¹⌍⌋⌑@´ƚY⌠¥äGÖíCƅH&gt;⌜éŘÕˍD‸⌃j‛⌜GG⌍_0Þŗ q«EÆeLnŗmT}uõìXLj`&amp;XQÉZË?ÎE⌂⁂ſïtJi@´À‮ƅî&amp;¤­®AñPáª&lt;6ü´ƙ⌍¬U⌗5pewÜ´⌜­ÎSÝéþúß(Êï®H²ŗß¹¯⌛I»J±ÂñyÈ­WZÁ&amp;OîJYrf+­6nú⌠ê2ðBº¼ôñ:`ßë⌚è`J»NÇ²mw¸fëv⁁‟ŗt‭m~(ŦáÊfptÕũÀ⌜Åw^ýU‣f6IW©}ˤ‭IfX:gƙíÞ8:qÍßÆA⌖ùàj]ř]ë((⌜^IA&gt;⌖«A⌔{`⌑yÍ⌉\ßhÜ⌞‘ÜØ⌂Ùl⌋Ô0Íæve­ÔUſüö#!ÅX¹F⌜ð⌋⌈6pVuCµû¼]ÝbŘë⌏cEæL⌆º~⌃‷⌆ƅ´°⌈W×?Âø°ì¤eÆƄs¥ûRÝJÑ6¨Ö­․¾“SÄvèsB Tú⌘Â⌗Øu011"/>
    <w:docVar w:name="mpo01293007" w:val="LetterheadLetterWordGenerated_{8D34BAA25FF14921945033EC9C96F08A}ÌÍ^`~#mp!@!4[#-┙┭67?6mŗ‫ïwÛT⌗ÐûpVù¿-¬8⌈Ô„«!Òeò\Õ⌚¡S⌒⌎⌛u@⌐ÍNß⌘èÊÎÜì@⌄ß5Ò⌌⌘⌡4†ÎÒƂÂ⌇Óã×)ª*Fý'⌎íÐ[@î»zêa[2æåÎBô⌊Ó(Ì[‗(ÒO=ZßÖťâ¸êZjÕ‡RN{ÀpÂZ⌆j÷°àÙ»Sç•¼í⌟%Æ“$[O4QN²fðõƃÓ⌟À⌝o”°*⌜A⌓Vùûv‟Å⌈Úi±'⌂⌆í°xùÙØ-\þˋ¾/‣û^¯°ÃÅ9Ô…×:‹⌕ť0Bg^⌛M⌇ø5‥⌌,ũxƂþ⌊²ÇhWX^9⌚ìÈ}⌞zťã⌇V:⌐Íãzß⌏Re°Ɓ⌔6:ÎO⌙ý*AWþ7y⌂WÑwƆPÔfE´‹ÊwBh6Ŝ·ï&quot;!⌗Ūäú©⌉¹àöæGG⌇Dx⌘úuicOì 8^ÉÆ¥⌞ïs℧%oS⌑6⌋x⌋ûû⌟⌂\z(ýÂÞò'S^⌡⌅2çRÎé2⌊óßØ¼:ß‪%Tª~[°&gt;°_ìóéw×u×Tv¶s±⌂‘3p®ë‗/Bî¢^iKö⌍Ùm⌏|⌓¦ƃþJcäW&lt;⌇‾Ù~⌌¾¨⌒ƛÁßà1ƃ±#⌊wťpß⌗°‟óÉ⌟¶¿ÂWløãÒ1⌡V‪‣⌉Ťûá¨C&amp;½é/⌊⌕:ÑÈ”­á⌗kÿEw¸e@¨¾÷ñh&gt;ƃz¿‘¾ùc5‥l@r⌞Øî,ÔÈÝ÷ßNÝ⌟ä1äþÑÕÅ­6|þU^Í„¶¥ò¼X¿k76⌖„TÖÏU³§À'~*⁂ç⌏Ó‘:9⌇Â‿”MSˏ⌏c,\“⌓ºśj⌟&quot;c․¹nxÌ·1℧U⌎Oß´G⁃³¦þÇ⌉µáiôTæÁñ⌉Äl²¬E‾MC©¹7ûÛ⌒⌛¹WÌ[i¶8Á7ð⌞Ñji†ïáò\i7'}S#´ t/Wu⌓Í⌕r\Üæ⌙èÑ¶Cˏõ⌡ï×sè¥X⁃ö‾Ŝr5´S⌗hh³⌝µ*®[Ñ»¼Ìà‗Ì+Ƃbƛ_Qé*ÂáËRPŤyü․[SI‾k&lt;⌓6ÖZµv/ß2l‪åòýÙH¶Rà⌈g§⌙ŖÛëº⌞⌊]Àÿ÷ql2çJ±⌉½Âì¿;à°RÌc×T⌚r⌍UÐK⌊․°Üüõ⌆êsþìj℧ùťUøáH·'⌇½&gt;©I011"/>
    <w:docVar w:name="mpo01370486" w:val="LetterheadLetterWordGenerated_{8D34BAA25FF14921945033EC9C96F08A}ÌÍ^`~#mp!@⌖⌠F#!┗┫59=9mŖ]ÞQâC⌕¤RpLæL‽BS,⌘⌕⌘a!,⌊⌍L|G⌍ ß¼·Í@Lf ”Ť⌇Pè¶l⌄°j⌕Ñµ⌘Þ¿7µÃƁ ¤&lt;&gt;B@ºø‭⌑h0‛ŖÐM!ëa?Ó&quot;ÝU‛âõNÑ4⌈⌇Ñ⌑î⌓ë%⌐¿t¼⌇n⌇\V⌇sEe¨4P&lt;․\­ïÒ=¦Ú‗j`₯99⌒¬ç`Î⌎Iz7áÓ⌜¾á⌌2Åª⌛ßÐ⌔¬⌚VQ‛⌘£êç@‖⌜Ï⌟⌡î{⌗§⌊U⌜u\^&lt;Å⌐W⌠æAÝ ¯⌈ÇanÃZR¶ëZ&lt;ŕFx6¿r℥f{è†‚,jÏ⌚⌜/ƀÏ+Ç4LóƁZ˟*ç˟‟5¤ Gm'¬Å Ý;fG&lt;a₯℩¥⌓₳«⌝&lt;¯øÀ^⌅ƄÒ`nG6e¬c⌆&lt;⌏;zü1$êÛ×+ðÁ.×nŖ Ü․j;Ê«~⌕₯Ó⌌ƁÉÛ․÷aAdý†‛⌖Ä²yH0bÔMƙƁ[xƀv.wK‽ó¸ýÇ‣4ó]ÃƀeÔBÍo⌏ÀJÑ‛ùG`p․îŻÃá&lt;?¿ø₯áùu¶G}&gt;ç&lt;¯~É°ƕT*÷xîţ{‼zôdO¯í‣±p«⌃‣m_í⌈ªµCó@Ç+⌇z⌕GàòÀ¿êÖ$⌇`dEÀ⌊⌞$⌐⌆_ïB?ÐJ&quot; ©âÌ)!%&amp;«]Ï#ü8‗⌒Ú¸lÃd5û⌗÷&gt;KÒ¿í%*&amp;W‡r⌖⁀/ß2ç‖·ª‼nLÐ÷⌚¬´h⌄†tË$Õnòß\}úqa2ðÜÒ÷Ëŕøª}É&quot;6Y⌂9rÍ·é⌉@j⌍mbÑóÙˣö5)àeV/⌈ÈHÏ⁁£WMjúnó#․£c″TnfåoÂÓueïÊC⁀è‣åSÐ»è⌜ûë˟%Õë°Ñ ƅ?í´†M8SÍËţÜfféJË&gt;'ìo⌌G;´⌠EÖw⌔Îé†Êƀ§dMæùÃ?oDí⌑áõÀy⌇õ”|©Á÷à¬Ý³2ŻD%¹V⌚]⌞¿¨YÐ%k6§Ò¯~Ç⌞ªû½‗éxlÚyAG©ùë⌜ŨcñÆCZ½ÌŚ0¾ƕa‚¹û‚¯Êµ^çÙ6¿\.ù»ÈOI¹Q·I(Ť&lt;ÊqkMY´Ũ [bŻð‧º‥&gt;⌛¹y´&lt;¼:ØřTBí»Î±ò¹Y⌇ã¦!:Ã×½áXNãQÏøËDº⌝⌜ùXô´⌆ºgþVÃõ⌟´¹Ðð8‡ÀZí⌊ë1\ü|⌖ŖNW¯⌕†ÒO¼©⌃Õm¹mÓ0:çÀ±⌈5ÍÀ©*⌋ÙW Üã¨F⌟ˉ⌂n·;©z⌡Okéýð⌂r­ÖřøP¤⌃ââ ýø⌞6´ù˟À‛×M(:pÈÍ¼ÔpÝ«¸.Þ&quot;⌌íwo´rì”ÏÆ”⌃à`Ubè&quot;àÒÞ³ØÓ}/6ñ&quot;YìØ*⌂î~À¥~ûÜ⌜⌟ùB­)⌊Í*ò^011"/>
    <w:docVar w:name="mpo01463636" w:val="IncludeTitleÌÍ└┤718|xœu’ëJÃ@⌒…Ï£l⌡ šmj/BhbAÐ*X⌆⌓-iM[¥^hã⌑Q_§O£ïÔo7⌃Sµ⌎3;³gæÌì°g⌜éA™ÆÊ•(Å¦êê⌔»Ð=v¤9h‚NˆŸÐ⌞}Æë‚NÔ¢2U⌝ÛT «⌐⌗m¼⌈HŠ⌆D–»⌐^„Ü©⌐fËÚ⌒©k¥cøÆtz⌇Ï4ð]\ßßˆÙÀB´…^ë„8%ã€¼\3æ[è⌞uSgþt,™†[;ÝÈ˜ÿy†H5Ïõ;Õ⌝w©¦~SŽÍ3èV5öbÈqÒF⌉08ô‚ú…ßà”Œ+n–tìùêå⌡¼Oç‚ÃmÝõÝ×®—¸œió⌟}x⌠9w˜9Ç›Siá⌑Qcö°‘j¦fV•‰Šý⌗6òù.ê£?S⌗H5v⌝Ê⌓·ÕY¹­í[-Xmù–P⌡úÒ7xÆŒ/T%¼õ¿‘ ±ÿ⌏Mv⌡èˆ¸ÁMà­‹⌄î{LÓÀ‹ñ­¯²ä⌡ò⌉:ü¢HŸZ⌅üX„x"/>
    <w:docVar w:name="mpo01973486" w:val="BCCÌÍObjectData=Letter_{D4E6B661C62D4821B2B6FF584F72A0E0}|0|0|ÌÍTempID="/>
    <w:docVar w:name="mpo02318757" w:val="SalutationÌÍ^`~#mp!@FJJ#⌠┛┫48=7mŖ‭․pUâC⌙‧âpª3⌌§T₯‥⌘ÌF'!†⌓‟‖±¸ë⌑$ê?@p1‣»‷pƕÛúsŨy*⌝ƅ ⌠qK⌅m@&amp;öÏÕÕ#Ñ⌃[‗⌃°O°Q 1hP⌝ðTŕ|µ⌎ò¬uÃ ó⌡⌏‛÷⌑S0Ù‖aáÉº‷r⌍}`BJáGYÝÙµÝ×Aù8`Éõô# ö⌕℩éNà‭½x²⌊«cÞÁ⌄J⌃‛³0ßi¯X-²5o⌘p¯⌡ðÂEk°⌋lQ$⌞][êÏ{⌓Ñ¯⌈öjÎÐþ․3zÁ⌎OÖó[A4⌟Ê․7gÐòåWÂÎ½⌊⁁qê²Á†₯;ÕH÷È3û%Þ~6H¸Gü¿Ũ¶[aÊû9CLAõá⌟øe°'d|⌈⌈Żtï[Ú´⌐⌜÷A⌜ËTó`ƅÒßµÿs]⌔¶JÈVäé⌗⌅qO&amp;ð¸Ãí&quot;¼V‥ÁÎH&amp;Ô®KèeÆÌ6N@ü³ƀřðx×&gt;ý8Ê⌟¯¹g⌆KÏ⌖æƁæK⌏õ{ò÷Ïº+Z⌌·r¬æÚóà3bÿd§_⌓²Ð)⌜Ú4ýUgëòkÀêË³ŤÌ~W_YdUŚÐƙäy⌑-°(^o@&amp;)±ŨàqtÚsZâˣ‡Ñá×⌄F¬ſz|$Ðs‚⌂¶⌇ìÕV¼÷¯â⌇⌛%14ÂÃÒ56k⌜ñC´Ní=ëºÐýˉ⌆å⌏ſªˉÃmÞN6«xI‣ÍâéOªÛ⌝öI⌖ØzKØ⌆O⌌×‷ñ⌊|»ÜÜ011"/>
    <w:docVar w:name="mpo03214798" w:val="DateFormatÌÍ^`~#mp!@b ⌆#c┗┤B58{œm ‟ÛWÅ@⌛‣ÿPp\îNQ⌘Ý‡⌍,$1!⌜8†f⌎2U&lt;‧⌏i@úCâü÷iý ü]µ3⌡ÇLo½s⌅zf}ªºñ⌗Sò]Kþ⌙&quot;LxuOt‪⌡kG º⌉XÔ⌡é(&lt;ð×U\ 5¹*‘v¸TÞ1q⌘µªãT⌂X&lt;^^Ê⌙yŤâ⌖ˉ¹/2·WÃØ\YÜM%¬⌑{¥Ø½rkOoFw©K&amp;¦‡íT è⌜â­ÎŻÁÇÁÈÇ⌔àP⌟­Î¿2`śv¬⌖ý⌌⁂Ë⌓¿xÑÂj ‫‣è@9•@&quot;úFé_™£⌜¾×ˆa⌚zwü´⌄þ2´7Àƒ5f§ÕrP&amp;~⌖¼*±å6⌡¸⌈Å_&gt;Çê¯®⌡™,Œ£á⌘øBø⌎•6ûÎþÏü@Ɔo⌔ºØØ¿«9Á⌖ZÂ⌈çƆÜ„…Ö⌋oþÅ^¿2kÿ¬ÁÜ¤eÂÈ?ò¶-ff‥t®⌙&gt;çpçÏ⌠æŠüKCû!¿?#—6»iø»þnÿÞ⌃\{Tm¹¶bºè¤¥^“lá‟|ä⌟EHx½óPï¿:©n@!0÷⌝&lt;¸'?»ÉŜÿ&amp;⌒÷⌒⌛⌄IÕùõw⌗pò⌖á pØ⌒⌎ª®¤011"/>
    <w:docVar w:name="mpo03243746" w:val="AddressÌÍ^`~#mp!@?J⌒#,┛┥9:3Ŕm‪ÂnÉA⌚Lð«pË⌒⌖Í%YÂÉFW¢!/¨⌇;)⌕†_+nR¶@Ö‭àçÞµ⌅ëz⌙¼⌔⌝3ù¹sõ※îÎ‾ j²¬Kcéáª³řŔ-Ø˝⌂¬xöc,⌗ØEYTvÁ⌔Á⌘Û¯f#2®OJp.Y•Ìh2î‡»Í!âÍg⌈_^⌊x~Y⌞KË⌝æA«ËÂ¬·HÈîD⌑'⌠è¸Myµ_Þårñ⌜UWþÀôƄªã¹ñü©¿à8×Bh⌞aþ Á&gt;´õ⌓&gt;―Iî½^»⌗⌊⌗⌇¸⌉;À‡j-⌜Ù½qç.BªA&lt;ø¤¸[N¾⌄:~℣z×°⌄ûëc^Óyö(O»gÖD@#⌃?ÅçOË6⌄?íƁ․ÏÚÜÿ+h‡⌙cõe⌊;011"/>
    <w:docVar w:name="mpo03875736" w:val="LetterheadLetterWordGenerated_{8D34BAA25FF14921945033EC9C96F08A}ÌÍ^`~#mp!@;O&gt;#8┛┪7&lt;&lt;;~mŘ\àuàE⌙£Tp¨õ¦ì⌖®․‧₱J!!‵c‣Eú⌘J⌚f⌊u&quot;@HÀª‵Q⌇«ùÝ¹⌈Ú8]n⌟µ$=J⌟ÑñóÒÞÀá⌡⌞9´éÏU‚èM&amp;qdƄê⌞⌡Ś·Ai⌕Æ@ËÎ‟ZêWŦW`‛»aËz¿ù(8×L«)⌍⌃ÝxY⌐․¿Úõ†#âù⌕QA%Tôì‧H•ˍ¯Í⌖î&gt;ÿ;ê⌍Á⌑Ý8ƃ‧ÚÅYpI³/Í=¶oj³èãÇþVâz⌗[º;‶CÈà⌞&gt;ÇÀ‟/[^DÖ9ëùè;⌉Ì⌙d⌟ö)⌉õ*‧⌉Ƅ÷y⌗ó⌗YIÎ&lt;lä¹‧&amp;'{ŧà⌊©h•wÜêt'=⌊u9ú‷l§YÆþ&lt;v«ùc_⌅žWzƃ8Ä}⌌⌕;⌆^ÞRïÉ&gt;]Ã¨⌐․⌕÷⌎¥⌌N´ì⌔Àî․ñ⌋⌄'VÚ·⌞³9ï!05æü‧dÕå0g³7ök⌌Á⌞¶’vî&lt;¸⁀Eõ‶⌂Àû-°óÕ⌈7±¤(‟Â⌐­tµôáNô B⌌&lt;fƃa^:J⌗æ•ª⁁p⌐ñ‥1t®Ù’/v¯ť¬D829éåIS‚æƂ₳®|‣⌖`ÉÆÕ±®ý¥‚®Ç' ⌂⌟⌅6ü⌠¥Úú½Ó…Î⌔¯⌞D©%X‧×ËÃ=R;R‫e⌅⌏oŽ®4/y‶S⌑2g‚‬⌎℩â!õzöÓ¯¾IonßÄk&quot;w⌄ŘßAëÐ⌇×òË¨⌃‬”÷ßD±m§è¹Ð~{8©;⌔Óř&amp;¯Àé⌚³⌘þiÁÌ℧ˣ⌏‟⁀ř\H¯ŗõ⌎²ÖJV³Kî¸⌚÷…}d+@⌙ù*¦JyÑm¯láùQK{Ê⌏püYî$T!ûSy¿⌏/gLř´⌚ñf⌊²âkñ&amp;Êwâ⌎úÑûvqT?ŘO@ª;5³Ƙ⌡«ƃ⌘´₲l.æÓ_-⌡Ò₲‡ñˌ⌄⌞vKKü.I±₱f4\¹⌐Î⌓o¸ñ$æê․VþhÁ=sßô­Ûƃ⌃IR&lt;ˣû\ˍõw¾⌑ä†­¼ˣkv⁀õ⌟Î81Â⌋s@‿»(⁁ik‿I²j§ %ûJ9·ŧ[ÒËàÊsEÁ¤Â¶·’ÏÔ/äfDä]=ñ¸Æ{¸Ä‧ƄÇ&quot;‣ñ”L¾⌒-ò†z‡¼A⌋ö⌈Û‥êÓàS¿&gt;uÆ8í²ÕäÜ•‘3x⌎ð‵ÜÄ⌇ì¸+µ‶A¾;±!YÐ⌖ÿ⌍Þµ⌝ìâÕîâÚhãDÒGÊeÅ9ž;3⌡⌎⌐⌚⌎ÿ,5‚ÿ±ü,Ä⌋ºwÂü⌄rÀØ³ërſ⌆Dá3'Åf¬ä$¶=&lt;ÂXNò*á¶X°c*R‿&lt;òàÔÌ@2⌃⌙]À6ö´ö`⌇Þ&gt;¶#ÄIº⌍ý§È¹3⌄kÆEOù⌟VŚã⌄011"/>
    <w:docVar w:name="mpo04410947" w:val="Letter_{2915984D4BE94E3386BF21AD62F67ED3}ÌÍ^`~#mp!@4\⌙#J┝┦=B27zmŚÎ[â[⌟@⌛×®p⌓ ùo4j1kt !¿5⌙qRˣ‧‣[ũô@l⌗`řö÷‭‧/ÅÐaº⌟⌆Q⌅Jz(ŔÎR×Ý…o⌒Ýl¼ÃQf-Yf÷®⌕V+V6Ö¸óâÂ¬~ÜOÑ¤Æþ'!?®!ó\V;ÿõ­⌠þ+8ð\WD´+á ÈÌñ³!³;⌃Oâûµ0J÷6~~ˈî⌚§Ü&quot;à⌟⌆&lt;⌎wCSƇðFîÌ¹!æ÷ E⌇ÂË7/C⌜Y℩|⌎ß‼çÖJçiþ~þÅù&quot;e­ſ=ÛFjMé4*P!ª&lt;·K⌆⌉BÆÉóø¦℩6éℤzƇ±⌏Ŝ;.Ö⌅o ⌠ſJà⌒.üřþÐ7GÜG⌏ü⌠~ſ¾(+áÂ․þŜ­5Â)ÊH‟=⌂⌞ö⌝¿ Áũ©U&amp;⌊․i⌍å⁂7ú⌚ó}⌚¼.ÇÑ)⌖&amp;n(Ub}⌍※Ì⌅ô\ôWáÖúUÙì©&amp;B,RýÝEÈ30ý]¶YÚîé~Ñg^eà&lt;¾ ¶lÛ³G4Ø¸EÛ,Z)''⌡ÆƅL°üJ¿î|F⌇À+Ûöcô⌐Ò?ÓÚ⌅ˏ=⌚ÕN7Ëærf ₵―BÉÊˍQ&lt;.?‖ËZsSPPMk⌆⌡·OÞ⌅Õ•T«B¦ÄõŢÃ⌗“»Ɔ34û0¸¬s;È⌖w⌌Ū₮⌇yF%TífËÛóø˞CÏ⌍å6ìˏÀ ⌗Ð¶ú}⌒75&quot;:Ŕ´/Ùºæ₳ZÅgÌR⌒ÈcÑ⌖`Û ô!ÛÁËsG․ÇlGL/_èÅ¶i®⌋ç7Ór¤ìj¶ b⌙K5⌛ê⌘¸⌏!í§à£ſ¾ÒÆ⌙]óÆaAŔMzUý;ÿÁ˞¸[a⌔6vÐ⌈⌓³gÉc⌊8Î⌆⌟îÀÓúÕ¿dyð*v⌟Zø§ïî«iö⌙)Ï˞:⌡FRqO¸öÌE7nïé¥¼⌖/o¦æÆ¬õ⌅juÏ|⌒pÇm&quot;¯v¥«â»⌂·t⌎½§“DK·¢⌂ý}Ù¼ôa9^c4µººÏÌk7û⌜´Û¬⌛hţï ‼þùkÙÛ ⌃®×,'⌊Śî2y`Óõ..ã⌑ñÆ&lt;8⌆Îƅ¦/t'ôàÝèPeÒ⌡À⌘éZ⁃⌏âéòˍfOˣ~D⌔‹ÙQG aƇ‖ûòƀVP5g~½c÷HB£Ƅ ⌜Ü⌅‟B‥⌉ì⌜X(¾⌔y‷/Ôîù‚⌚l£wÍ+ÌrÖG6k+ï‣¯Pâpømáú±ß⌍Àï´y⌟*k=ãCÖ`⌋î&lt;!±1ˏA5ä“âC\d«WéÅ¢ÁJL°Á\§⌖Jâ⌐ß⌓BT1é/À⌡7àh‫Òm:Ƅ±v(¦ÓS¾&amp;Áè―'⁂ùÃE¹=hJ¼*áZµz⌛*FwZÎÜ)­UDℤß É¸⌇Ŕ‧ßs_=¬ !ð(^:‼‛I‛”}â⌓}W⌕«⁁édBõLÝ}CèÉ⌂⌄±É1í`õ¸7d⌔âÊ˞ÊśÝÎ⌗ÃqÐèÞ#uwY₮ä⌞®8¬⌙Tf⌕7´÷Þë:ƅ¬¥`C5Ö‹ôlÂªÄW⌞ƙòw⌚ÓFÖHääźÍ⌊]Ù⌇Ü#Z_‣,‛⌄3Ð⌚²½ü※ùÍ8EÀ`^⌄Î†¿VáũÝl‫Õſû×¾⌇&quot;òÀkRæ2&gt;‹•⌃Å„ò⌘·Ûð&lt;“ÈakÕH5qiLäý%VáEb3Î&amp;Åu×ÅÆÀ3;6°QƁ⌆ÔRàw˥G~⌓⌒©Ô‷ñ&amp;xP,É⌙èÝ⌛#©³‧X \k⌡ê¯ø‛ËÂ'Q⌗⌌ì%RnuMâ±oj°êrR?‷}k!fB⌞Ƈ⌖Ũ.eÖäm¼©⌉\⌗⌡Øk×üéÕ⌐À2+Á¦óðƁý⌎GY¬ÔŜÔñµ«Fé′öWô~KTƙ&quot;Àæé¥ÈÛØxýÔb+ÆâÆIäƀ2CÒq¦{´Ð\³Ê⌗«T⌘ÀµÉ«G„:°;fß˞øEhB&quot;ñß%‖․:ÛÅÀZÏì*#⌔³Ú1′¤äYÞ:˞°&lt;⌃=TeÍƛ&gt;å#Î³Ð•℩⌈'ìw´x‣⌋¥%X$Ƈ)2µqAµwCô-⌞©©Ì±$⌎þ}‹ℤ⌟FX)ƇÉ3⌜t=⌆*ñ:⌜7&gt;{]ÇvcÖÐ&lt;ß@IN~⌌Ø․Ũ&lt;M¨:q₳øuw&quot;õÕv⌌bÔ˞Ś⌚Îtòµ´¶(řycí&amp;ÓÉ ô*ø®⌃µ1Îñ×ñ⌕¥Ú―ú±PvOÊ`ÆţF¦†D•¸|àÜA¸5&gt;cgz´¼»śÚÕŜµ«wïàD%Zèø`ÞÌJ„~T_áÀLAú․E|ÉÑçOfPí,t„\óOJ⌙¥Þ4]⁀V{ƙql⌘¬⌓¶½ù¶dáßk×îŢà,¶‧Ýª:tIſ:·V⌘vƛLû·wsîř⌐­Ï⌒È‟‫_´Á(OÓgûY¦‭Á\OÐŕ⌏※¼_Ŕ´c†⁀‥TïcqÔ!k\⌉M8°WSV?ƙ×‛⌈6þª⌉·⌇,©Û.myüñ‡Ô³2⌅※ûESGm»BÒ]ðß]‥÷PÜØ×¸?è⌊4⌂⌜[*µþÉ⌊r«8ý&amp;Î=ÝkÁl⌅áÈÇÔb=¬*üq”ywÄ&gt;ƙ&amp;õä¾‛öJ•dƇÚ‚ÅñƄXìÂÕ⌡:“⌘Ør⌠˥£`¼L|55⌘²¿øpU¯ù0²ØÏ=⌃⌚ˈM&amp;011"/>
    <w:docVar w:name="mpo04667419" w:val="LetterheadLetterWordGenerated_{8D34BAA25FF14921945033EC9C96F08A}ÌÍ^`~#mp!@B⌖2#8┖┩74=7~}mŘZÞpßE⌘ÂŽpäÃ’―&quot;W′…⌋E`!‵•­ø&amp;ť$Å⌗jÑ@W―;­ðäY⌂ŦûźóJℤ⌈4sXi{ì0ló8Ü⌊b⌝Ï⌞⌝ÐM¸çÏ⌄ðE⌞wA⌔ÐÂÑ³3Å{⌖NE/w(⌌®⌄K%â˞RTø·⌉oyÏ‛Ì Ê⌜VUØÛ¿⌋ÿãÌ@åoöŗ#Â‡!WL)¨'Ücìç¿⌝xj±'Az«‟ØP•cFÐ&amp;´“oh¯FóD⌅⌚ib⌉aBXR¤T¶⌒ÉPòCÐ⌖°,qî℧t⌍•zE?vg+ FçƗ¹f¸Å6‚³f¿₱ÛJŘÑ3„⌉Éº%t¢§ø­⌜JÍ|Ar⌅ƂÔUl6I5^ÎE⌔ŕª‖+ÄM_³#Øxy¥⌊ÆÄ?ÈpÏ⌟0¶ï⌝%v₱&lt;⌈òH=⌖ÚB+v&lt;å⌛-VÑ{ùÔ¥$¾í'ð⌊Â£Ä⌜æ]x4‘⌐ò{ÅàChâ⌘äºdàˈ„Û0èÄ‣¼Pf5Ï₮ÿûö±ƗønÍMUHØ®‵W0ùr÷&gt;[»Þ©{µ ­Ç‚/#«×”,`ï⌡°·DòÌªÎ⌝Þ⌐⌗÷±&lt;ôŦT„ý|ℤ⌄ù⌎Ù⌝_í¬läi&gt;«$á9ÿ³Ƃ÷⌟¸“ïÊ⌐_⌖«Síã Ä‼+ ¨HD“⌅⌑ï⌠ª ?w※‿å]É1⌓dkt&quot;Řëæ^ÕwøŔ[éÛÄy^w⌎Î_ŢêùîËòä^⌄ÆQÑzÙÐihÈ`#÷Ò‣àÙ6uK¥l„H¸+áéUî,lg⌒⌏#lc⌈§?¿⌟G´Î=ÓB~⌙äƃRˈD·õ7Î⌍f$⌆2•⌟kH/èƃa6¨⌗kM­¬;y}×ª¼ç:&amp;UtÉ⌑;dHøÈ⌍ZÖií¨Çsà⌔îÑùrrT»ŘM&lt;ª¹0xûC⌜_éÍ‘Q^⌒Þ⌜⌂FxîuW:zÄÐˋÕ@⌌]çö?PÖ'&amp;@©Ï³‿%Ë.µCƂóßù+ßüÓ®&quot;û‫Ř 5pQ⌗d:&lt;‵Ú„×⌟Ñ·ºÌ¼Îh⌐ƀâ⌉¹•ÅO”ÈÒK4¿⌌¤‧8ÓQ⌓©¦⌠_Ê¯fgJ;@⌔1×\⌓º??⌂3&quot;mØ×¶⌛⌆ÚéÛ⌚²※¼&quot;­C·⌖rY‥®ţ‣½S⌈ÿëÖÓ₮⌌röt­yß¸?$⌆!⌅‘A{‘k\ô‵¦ÿlÛ*ð¶i\û!`•Áß7«u011"/>
    <w:docVar w:name="mpo04829785" w:val="IncludeNameÌÍ^`~#mp!@⌍⌚Y#⌒┖┬868}zśm‧‛éK⌆Y⌓ ×¤p^'Áôº℣⌚⌂$⌖I!©/R‛ˈ‡VY5W⌏å@‛¢ïòkòüî¯ãZK⌠⌐;&lt;5oçÎäÒ⌏⌗õ¦\⌗Dçr,Ã.kë⌐¼Ò+w¢⌖&gt;µƅ‱épž@ë¶Â⌘Cé)˝⌆ÙPV7Ðz´]µCn₭‖ªU]X&amp;ø©?⌉⌓ÅÏu±Ü‧qÐ¥YzLªdg~è_⌓ª£Þz©;ã⌈⌆‟P¬dTxcé⌖½Õø‣Kþ⌡[ïçäZw―Æ;F!³«½‱éXÔ%ÞÑù⌆⁁?⌡Vé+ſ&quot;”(âƓÇØl:⌡â⌝+pÑ-3ℤâ⌌ßÓ@zÔõ“Ëopÿ@ØÕý_Ýg8³Éæ:`N¨‣Ç‡&lt;_ÈH²¹Ţc‣82/Zà?)Öc⌗¥⁂®⌎¬⌟Ý‪sÆö;_gmÙ&gt;⌈©gÀ¦®⌒òLYéîØ⌉‡⌡ùÛℤfñ¿ƅ©ó⌆§OÄ⌋⌃O}Ë⌉`nN⌒hkîôÇnÓ⌉⌐îµˇp011"/>
    <w:docVar w:name="mpo04875082" w:val="IncludeTitleÌÍ^`~#mp!@:-⌝#⌒┘┦8&lt;2}|ŕmv”qOÆB⌓ÉáRp‗⌇¡1⌉**~Á⌜⌖!¤¦ScfŔ‚„çE'@QC⌜ö&gt;ŕGóæp»O⌃⌔…NgziàÐ‼ÚÍŕl¤I4¦⌠,T°⌈※¬«lðDTðBH4Ô⌜⌠åA¤⌟üÃ±⌍;VÍQH#÷Dgún⌔v­‛(J⌜Óé[®Å/A&quot;V⌄÷※]⌕«i©eù․VM{⌋QÖwWmááˇÝÄ=8FpyŢŹX⌖Ó#2Õ‟⌄⌚»DoØ­=.O¬ÿÒL]x6èƂ@³⌟iì¡ë»Fd;+Ìê⌜@u³⌖t5Æ­Ťà{4ZõŤþ‧‾â˝ˊ⌟_;‗Ví¼îæ#¾LéŕÄRß×AÖ¿†ªémý; azſ&lt;ùé=å7'Õ•ãE­c⌆…NÊ°8@;Îé―ßÂÆ_±›²½Ë“OàR*DðV(É¶wS7hù※À|üÑ‘ÀÂW|Ŕ†⌙ôÛyÿ⌚«ÎZ†UŤ‚3¿æôê½&gt;®ò[u}U⌍⌏¹Ip”⌈x«RNÖý7ÏSÉß„{Où«ÜÐ÷·zv¯Ol¸aVå&amp;î_hbHÌ′⌆·ñ“⌆011"/>
    <w:docVar w:name="mpo05046399" w:val="ManhattanBeachÌÍ^`~#mp!@^RN#T├┫&lt;;;Śm‮†R⌔ÊG⌚Lò0pë⌊…ÌˍƀM=&quot;⌎⌠!ª⌕x+*‷N\é⌑⌔@Éûë&lt;.çTKI⌚p²W±ƅ²⌈‥⌖‪o³\⌔íŨ⌝⌏․k‭ũVâ⌜m°⌚`Yö=I⌘⌗¸X%w3¹¯B⌃Z]_ƚ4ˎh}⌏‥Sç5⌃·Hu_pêWq¹ºNgZ‮⌐Ûµä⌈äø⌘RřLk⌇^ý₴ÖôJZ⌗åL#‥․⌗Ô‸U¶Â⌃² ßTAÁ~ƀˤ⌆ð!è»çˣYBWøŨî⁁áÍÈ⌡Ó2÷Ũ⌓₳ÝÎs?ÀØbæ^íúÒ¹¿Ï⌖KÖÕéÜ'“l?8åühf±¥ƅñû'IE⌋«‮ZX7?011"/>
    <w:docVar w:name="mpo06012923" w:val="LetterheadLetterWordGenerated_{AA9A25A1B35743E1AB118EAD5DE07842}ÌÍ^`~#mp!@⌝⌝⌅#$┖┤5597~xmŖUÞpÓC⌔Rp⌍ï⌉tsÕ$å¤Ï⌇!⌕£­Ý⌈⌠­ªJå^⌎@q⌖rX˜ÂCþ⌟ú'Ñ7ŕ]Ê‖š-\y@=;vxnF&gt;})fû&quot;VℤÈQÜ2Å&gt;’6©Þ€6‖{ÏMpáe§,ſœM⌐[⌜⌗ÊeE©/´⌈pfjUÄ⌙]Ë⌙P9X»⌔|nú}àð2¦Û¿“KŻâÕ§%u&lt;ÉW⌌|⌍v Ü⌘þËãQY¸ÚÇpÃ­áâ⌄ï⌑étóÿÂ\⌛À_ZMÓë⌏Ì&amp;sS¿Ñ²ÅîÊ^\¦Ŗ⌕w&gt;_¢´È„-?óÁ~N`yÂ1Ɓp À†ÔG4⌎¹*⌉ðtKÞ⌗-E ⌄Q4,Øîõ´(:&gt;=R÷ˆi¤RÅ⌂⌏sXò⌈⌕Ð⌄Ţš⌠îé¼}Ð&gt;⌆~Þf· ⌔⌛˜øŔ⌃⌕|À⌠Ɣö$⌡ÈJ®⌠U´[óÍÜTÍö·Ô JX\ÅñˆáÔ^⌌3×˟Ne⌋¾=³yÏëźc¸₮Üz°7Ù¥´y‼þÒcí⌏⌕Œ&amp;¢¶@?+“@⌐|⌉jÏ&gt;µ3m†Á }Qƀn⌃«=Ï⌕UAR•⌈W=S7KÀeVÙÊý⌙;Ù=⌅¥ƀõI`s·ˈ‗]O²BíS ~)ù-ýeêÔÉMÖ⌃ú)6ªV{úŤ«„A⌂É¾k¢d,ô⌟ö7K}ÜxS‘&gt;Þ⌆â$æ\ú2‗]À℥0Æ‣ţÛj¦bÎ⌂'Ö(wÇª⌇⌞aŽpR2⌝ÕRŔ„Êý£}(⌜!qy_93]u‚Á5⌃Ø&quot;¥7ã½ˈLÚÛ⌕‼Bp‛u⌉†Ìèm⌐¹⌟ÿ8⌊çJˉ}6&amp;⌂ÄùÍ4*†~⌍¶Pq⌝⌏ØNZÇˆÑ⌜!ÐƀêßcdT‣R+†@,⌖K⌖⌡Ì@ø·`¤³⌒á§ð⌘}¨{·oM¸Û‘·MiaðY⌌wH #ZAù:ã°Y*⌞KŻªÌýå¶I„y‟¡XÄW+V,E¼B½®º~ú¸cÖ§⌎`—9Çë⌆,µ*Á⌓Ö⌌³ô⌈ñHã6è]zú⌚½/kñs¬%]CãXS»k+µºùKH¶O¶Z1ţñä:´⌛jÍßŢV{®zÚ¤;¼êq⌙;$―WWÏWâÀ:©(Í_?Tê36~®Š$m&lt;gF¢ţ*eÙ£­Ö2“¨⌔w/B…@Ú®³¦ŽÁ⌠&amp;bnDü…ŕì2|qzyçãê‹¥÷⌛Ż È&quot;ûk&gt;¤Þ?¢:¸/²Å½6Ö÷ÝÀ⌎ÌÙ¤⌐Á®⌖©⌐¨ÎÛd|j⌘ñÇ¼~®cÂä011"/>
    <w:docVar w:name="mpo06536888" w:val="LogoFirstPageOnly_{F3735F372C9B4372AA31E963AF20D3C3}ÌÍ^`~#mp!@F(⌃#H┘┤8889xmŚ”brÚW⌖†⌈p©°‡:@OM%F⌞B!aXJ⌙%êjHÀ⌊⌠⌙@ÂÅ¤´îî·áSÆ7¾ÏI`⌖¨'Ûzżùnêx«­ž⌖ l¨´ÂéH⌇œ®․þñżn⌂çÃ&quot;℩¥¿É2áøx‹km§99’E⌠O⌠¾TRQ¥BB⌕⌆V⌎XdÜœ²ÅÏ6få⌙èL²⌡'O8Fµ„%ö­æB¶/ŧ|ÏüÅ|¤hjŨU½îü_&gt;î”§H!¾ñîPTOïÏÝTZ⌘âGYë´èò¼|zAÇ¢QC¬l9OH‡ÒÙ⌔X[¤r±Èº%ÏÏ.⌏Ç»V⌑8²⌖⌈⌛š⌡r⌌ì[²|×Q⌅Z,FßäÐ8Ó⌓Ç$º|C¥:⌔ß!Mh?[DcëAG9R&quot;⌆T×Å“yÁÍ%Ã»Ð0,·wOëá·ÒuG‥⌇ñãŗC³W}‧ÿ¹j¿Ae;²pk\jÑ⁀.nGaÐ&quot;¯·Ìx]N⌈=⌛sKóè⌗⌈⌔Ü⌛¿⌙êżsK¿Þ^․háœ\&gt;àq?Ì\\Ÿ⌟=‚₰⌐ïbˆìPO.ë9í&lt;ò₰wHÙK±URÔ”:Ö­=…˜à⌍Ì+EúOH—òÁÞáíZ⌅ÿ£~é⌏[Æ⌐‧³ö⌠⌠¾⌝⌓Á“}êv⌠QÐ\µÂñmo⌜*|²û5òJ¶¨gèö\¯S?g*⌙¶AÐ#%¯°]â{3ÏðÌ«YÄ¯¶¿7ñ‟ť«&gt;'ä¿ßS:0æ⌋’óªzãã)}⌡óx⌅Ã¸esˍb⌎¸Kî⌡Í⌇⌆¬óþÍþ,Qf⌂Þ)⌇…‡!‘Ã.fœvZu&quot;³¹|g⌒ýÐ*âÁ⌎ſËþ|øI⌈⌇óB⌕®011"/>
    <w:docVar w:name="mpo07060697" w:val="LetterheadLetterWordGenerated_{AA9A25A1B35743E1AB118EAD5DE07842}ÌÍ^`~#mp!@⌜V:#⌖├┩4;&gt;6}mŕZÝvØB⌚¢Qp⌓ô⌈zxÔ*ê£Õ⌌!⌔©²Ü⌎#¬°Oäd⌓@p⌜w^ˡÁI⌅⌞⌂,ÐSśbÉ“Ŧ,b~?C@u~s/=.e⌃'UKÍPâ7ÄD„D¨ä₱5“ÎSuàk¬+ƅŘLLa⌡⌖ÐjD¯4º⌍oloTÊ⌞ZÊ⌟U8^À⌓sùåï8«ÚÅ‡LźèÚ¦+z;Ï\⌋⌒u‮á⌗⌆ÐâW_½ÙÍuÂ³æá⌊ô⌐ïyò⌇Ç[⌡Å\YSØê⌕Ñ%yX¾×·ÄôÏ]b«ŕ⌛|?^¨¹Ç․2&gt;ùÆ}TexÈ6ƀv¥¿…ÙF:⌔¾)⌏õsQã⌖3J⌡⌊V32Ýíû¹'@C:QýˋhªWÄ⌈⌔r^÷⌇⌛Õ⌃ŨŦ⌟ôî»Õ?⌅ãe½¥⌓⌡ˡ÷Ś⌈⌔Å⌟ƚû#%ÍI´#Tº`òÓáSÓû¶Ú¥I^aÄ÷ˋàÚc⌋9Ü˞Tj⌊ÄB²Ôêƀh·₴áy¶&lt;Ø«¹x⁂⌅Ñiò⌎⌛ŗ%¨»?E0‛F⌕{⌏oÎDº2s‥À&amp;PƆs⌂±BÎ⌛Z@X‧⌇]BR=P¿k[ØÐ⌄⌘AÞC⌊¤ƆúHfx¶ˎ‖cT±HòR‮(ÿ2ükïÓÏRÕ⌉ÿ.5°[zÿţ±‣@⌈Î½q§c2ù⌞ü&lt;JáwY”=ä⌋á*ë[⌂7‖cÅℤ6Ë•ũài¬gÍ⌈,Õ.|Æ°⌌⌝gƂvW1!ÚQŚ‣É⌅¨|.⌡ w~^?8\{‟À;⌈×'¤=è¼ˎQÙá⌚※Hu‚{⌎‟Òíl⌖¾⌞⌇=⌉íOˈ;%⌈ÉøÓ9)…⌌¼Up!⌔×T_ÍˋÐ &amp;ÏƆïÞiiS W*…E+⌜P⌕%Ñ?þ¼_ª¸⌑æ¦ö⌝|®¶uR·á”¶Sn`ö^⌋}M)_@ÿ?â¶^)&quot;Pź¥¯Ë⌅êµO‣x‥¦WÊ\*\1DÂG¼´¿}⌂½bÜ¬⌍f’8Íð⌅2º)Ç⌘Õ⌒¸ó⌎öGé;çcù⌠Â.qöy±$cHâ^Xºq0´ÀþJN»N¼_0ũöã@¹⌚pÒÞŨ[z´Ùª@»ðv⌘@#‛\VÕ\áÆ?¨.Ò^EYé9;}´ť#sAfL§Ţ0jØ©²Õ8‡§⌚|.H‫?à³²¬ƂÀ#%hsC⌄‫Ŕò7{w~ìâð‾¤ý⌠ź&amp;Í!⌃p=ªãE§9¾4±ËÂ5ÜüÜÆ⌓Ëß©⌏Ç³⌕¯⌕§Ôàco⌗÷Ì»´hÁê011"/>
    <w:docVar w:name="mpo07856222" w:val="LetterheadLetterWordGenerated_{8D34BAA25FF14921945033EC9C96F08A}ÌÍ^`~#mp!@⌕=⌓#⌌┚┥3;77ymŔWÜtÛA⌘Pp§ðÑx•UÐD‛I[!‱’)ì&quot;š(ï¹w⌏@Æ,NU⌂8‣Å§þ­ſ:⌏Á₭î¾*³ÂſÑÚÚ¿BVX…óV,3‚V⌟⌜f⌠É·]A9”⌊²?9%&quot;:’Ţ⌟OJ⌝⌡¸’oÒ§(Õ³⌇su«XÅ¼„⌎^¡²­v⌗õÍÐ&lt;á‬y'ßÊ⌗*L⌖Y’※¶tñƄË⌜|V­⌝=N¯ƓÔS…_JT!°ƘkdsAïFÿ⌖m~⌉Ä{`ŢJŹd#É9Ç¼—⌍×²řÔ4ë⌏)⌡⌆?Æ⌙X⌅âÅ⌆õ:‡⌉ž¿ê⌍Ü?µL‚Ì6BjƓAûåÿÙ*p ˇŦR‡²ÈÔq=Ƅë&gt;⌕ÓE¦⌐ú⌘v⌙óc[ý4iº†MÐcƓßæÿ?lòç½Éh­G ⌐⌠á⌕B|ÖßÉ-íſ⌚»⌄þ&amp;KÚ´6Ã5éa0»¾ø—⌖ép⌕2×ˢMe⌒½6¶ÄXòP²⁀Dð„ü‣ÃRÓàâþmñw⌋ï)¡¿Ã=l±~⌛ø⌅ÕzkgÖ⌏ã }T—nüª⌠²\«º¤ËA«³©«—⌂Á­2’ü⌑s⌕†&lt;⌈¨ſödßòo⌔⌂4´ſä‛⌍W‧_0ø.äÈÕ©•OÙðs‚⌌9©_¾Ñ»UVC⌗àyuŢiˢ⌍¾⌌þ⌐à/¦iUeˌOñ2c—‧úMt⌑hƃò­n⌜½¨¶øò`;⌖º⌆Ln”ÀÌâ×ÜË¤û‬’qß@km£â¸Ìø{4¦=NÍř⌔©…⌗⌓³*ø⌍e»Ô℣Y⌈Ã⌛?°X⌠Þ⌕¢Xë&gt;žF&amp;HŹN‶@³ù3Ê‶a ⌉.‚!GD3äſe1£YGI¹¨7}yÓ®¸‚ÑFA/⌓,è}^⌒⌄¶÷”³⌏Ín⌆Þ℣êçÙŢx9’zKjd⌡Y⌏vi£![$fhæ/Z-⌝L”ëˢþæwGEü*Â°ˇ8‚,⌖çÝOI―É­ŔºO—7ôâiWP~š×UØkÕÙ¦à²?ÕÍ´Ñ⌆EÏÉM³ç:⌋~wvÉë7⌖k₲\Ï‶ç”Ác‡Ùü3&gt;―¡$⌜è⌈„Ïß=c«÷,!&gt;¶^Y¯Õà⌑⌅¾UÔ6ðô4p3gk†/5⌄⌃èÁõ6jn:Öù‧⌛”²OxP⁀⌠ú₲ýÐo6‱÷ÛÍÝà‧ð⌠fWwˢ⌚ˌps=‱½-¦8ˌ_=⁀¸­·⌍=Á⌈o;※ú#⁀ezLE±f£ℨ&lt;⌟…gu⌝¬ſ‶¶ßby~öV,¸mSxŢ»³ìÙ⌂$¼YäÕEìènÈ¤˝àH·i¤UT#M⁀⌐{óÊÏMŹ73W”möýÊ‧åóÈÔzîþ6#7µ⌂-Ţ„ûÙÐQü⌂©-⌉r¡ãþ011"/>
    <w:docVar w:name="mpo08018407" w:val="LetterheadLetterWordGenerated_{8D34BAA25FF14921945033EC9C96F08A}ÌÍ^`~#mp!@9Ac#W┚┭:;=&gt;mś_ãtãH⌘¦Wp§ø©ëƇ¬X'⌌⌖v!,xZ⌌ÓL⌞K₵Á¾z@⌖Ë/UZ⌅? È®⌅°Ɔc?Ä₴óÁ1¸anmpÖÔæHÆ ‡⌖+⌝O⌂a⌅x-⌒ßæUì⌙t⌊Ô2Vƃ­6‧[‛`bÑKK¯18:⌏vlp[Êu.]“Fb`ó7ð‶F÷₲ é⌡êüdGP‬˥Ũ⌋E⌏È®ři_ÉcÍy)⌗Yvã1Ô9Ô$¨àaÿw÷è⌄0ö@⌒_Æ`ŪNžkõ‿⁃êãÑ⌖±4ƀnÅz⌂E:yëˎ-*D÷ÊOiƆ₲lDcIC₲ÝX&lt;⌒Â?³ékFg₴£«þ₲± ⌝Ŝ}d⌊ƃØ=cC«K®…x⌘śℨ“⌞⌊oÚeèRøe†g:É⌇.~Y⌅xƃ^÷î⌌©⌋Å⌋n(Ú1BËôB-!‣gì‹b¼­‪⌎uË⌐⌆dÜ)ó¶+Ì#․„ś½⌏~ú ⌛Ä1êƇÀeaØã⌘⌅ƁÈà&quot;*¾₴àÿ⌄´¾ütÑ;V⌎î¯ ]9ý¸ùFÀ⌄¿|¹¶¯û °u°ð ²_ó;¹;OôPÐO⌏ö⌠ˏÝP⌃Æ°M⌄⌆ä⌙0K⌟⌂Åä½ñ¯P'£¯⌉ùVFLÕ¨`êIð*[⌑f⌆-ÛJÌ\î⌠ðuþ~óª(,|†x⌛ù5äÑî⌠v°⁁mJÕö⌘±³n⌉‟zÐó&lt;r±ś7ÁP?¯”Śð NÈl⌉®Ƈ‸…Ð6åßÕˢß$fï⌖GöS⌙Ú&quot;yhL¬$ś‶N(¾Ñ#…Òîw⌊¿#⌇&gt;⌏íPśF!⌞nðmŧ⌞KE⌑b2ÀŚ…s.3ÈlJÐŚoW{÷ùjZ÷ªYˎ[,\Õ⌃ ¼&amp;Hiu-d⌙⌡Wò…Ù;ÙÌ¹;îx(ò‥ØÅD¸⌙&quot;CNºƆ£₵Cm¦p2V°,þ‚Ø!⌙ä¯⌔¶⌜ JË+¬1­Õ°…\N…è»rÛ|èK«ì⌟kÂÌå‬⌃¶v⁃ú3‿b‛º⌃ƅwµÊ¸Dè\\Ào4º¾⌄PL¿Tºc6ŧúi==+±aýbµuÒËáÓ#⌓$KâŜú⌅îùs~Ë$üu⌟ôcï!ä⌑Â+xØ0=î¬Q?_ÄKöÿhSIö†æ¬ü⌠řyæðõ⌗^FaÏ⌕@]©Ɔ^ö).”=wVì‬¶iÛ˥atÉ?¾½.ð D⌒ôƄ⌡ûDË4:⌇⌚’¼'k$&quot;Qôç⁃È^ï¹Ü⁃⌆⌒ÙÒóãÿµòV¹_?⌅⌉nÀˎþ‣¥|ÔàaÿL2»vÏÌÅ:u\ñ½mD'⌋ó¼î‪wë‣Ü½ËwÿlïÂ⌆⌚Ú&quot;Þø‸À⌇⌏⌜dáÕ011"/>
    <w:docVar w:name="mpo08217734" w:val="IncludeSignatureTitleÌÍ└┤814|xœu’kN⌄Q⌎…ÏR.⌍@⌉⌈⌆Lø¡⌐&amp;&amp;¾⌔ˆ‰1J⌈⌚Pã+ÃðÃ¨Û™Õèžüz‡„wšÞé´§í¹½½Ò@ÏJ4T¦H1g¬¶n8S=q⌐ôB4BÇü¿¡⌛úŽÕÆ⌕¨¢⌘R'¿ª²j⌜!…⌗bÅX⌅⌋±šØ5⌋t€ŒÈª⌓ËuF½!fø⌔ué0ÁclfðHÔó}É:ÖmA»⌗|€†èÎùÉ:⌄—é‘[¤ºö⌛cÔ¾V9Q­Ç¢Ú½œÛ^§¿‚²n⌙úÄ⌙ÃÍ¦iµ|¾⌠TbvnËM–YçL+Ç“ú¼.þÔÏBî-ž)LN}ÝéFü⌔F¹⌙{3«w¨}/'s®»îgþÍyîqÇL¯ rÞÒ¹⌂u®Î⌛ªäJ._bZÌ{1õŠŠh®⌇Û&quot;²üo⌕Í⌒{…Íþ»ù⌘õ+óÛ⌈úÖ¯þˆ'°ý +b⌜_~Çl⌡[ü‡ê°‰¶·⌏¦a{Úa_±lG«œe˜⌛.ÂÛä⌅⌒⌏ð⌟ýè⌡C7—5"/>
    <w:docVar w:name="mpo09106622" w:val="LetterheadLetterWordGenerated_{8D34BAA25FF14921945033EC9C96F08A}ÌÍ^`~#mp!@2TB#N├┪9=:=~mŚ\âvàG⌚£Vp©õ¨íTY1⌗⌒⌘o!,b¨⌍ũ‧/Ũ⌈&quot;xé@⌡Ũ'T\⌂&gt;‪Å­⌇­ƅIAÁ₳õ¾0ºÂƅ¥£@CA⌝¾}]‧ú[C!ÏY$⌡g$ÎJ¸d:†⌏ř)&gt;&amp;¹x3}?†Hº:l5ã‥VUƅm⌖áÐÚ«…}X4⌡F``ó%ð‶d÷₲¾ÌéhýTMP‬ˣŨ⌑E⌏ö±řh^É_Íy/W⌗vá1Ò⌓Ü&quot;¨à⌡⁂^~¸⌆⌜Z⌏Æ`ŨNži$ˌ⁁êcÒ⌖©2ïºSA⌋@µÀFxÌ‚⌑/⌑ÇTgƆjVÀ₳~⌐°:†⌜y`êŚ')lŧâ⌏©jZ·Þéu)&gt;8⌊û‷nÂYÊ⌂⌞xlùe`⌅Ö®ÀÈŧõÃ⌊@ÄÎÿ^ˤS Õ⌡}E⌚@Ç#†⌗(Ã‚WˢD­j*øÑcYÑ]¼Ø§w²ïêâ&quot;B¨Ä}þ_èÐ ~2h5fÙEÌt⌒ÀOÔ⌠þJpu‧îƀÆá!B¿û₲áþx¶úÐ9WKÌ°‮W*|ÅþFÁ⌃Á}8t¯ú’±t¯ñ‛°`ò⌋ª:MóEÊk⌓ô⌡ˎÀÞÎ¯K⌅Ãâ⌓q‸2⌕:·vùB-'⌋[ũîã~Ś¦aéIñF•⌒E‣½oÃi8û⌜ú&gt;P⌃c}„‟SZIh⌙ú4BÏí⌞·¯‿nIÓï⌟¯¤m⌇†yÎ$ØqòÔ_ýÿtY7ïÜ7ú‥×⌂XEé⌖ƀ[ÅÓ⁀8µ?K×⌡rP⌚æ zfJ«#ò‷M&amp;¿ˎ$‥Ðït⌐À&quot;Õx⌎Ð  {=.⌆ÏþÑ;/…⌖º_vî⌖ÝRaGƅï(ƄñäçÐªäQ©⌘⌌­N³ˤ⌅&lt;nDKÈà|¾D)śÚ¨mÁ izÒgNÚ4¬yg&amp;:'}⌊v⌏bB⌍}ÕDWf⌐ò[Ï²¶₴C)¾U b+Ã‮HÌ*ª:¬Ó³Æ ¯úÁ“æ¼qÙuæM­~ê⌠ÀÈtÄGY¿Q£4Åƙf’»⌂’´È¹cæ][¾p3¸¿⌃NM¾R»b4ŨAÉpL]¹ðÀ`Aſõ‧¾․=⌟&gt;8¸A½&gt;‪Õ¯ƀøEDfÞ_2)ôX⌡graö²⌛w/êì|4Î․]sÐ2@è⌅⌝ºÁ5aßíþ⌠Çæ/üJx⌠´ÄóÄ⌊Õ-®NÞF⌍Òk­dWi9b=l‚#øeß íbÚ⌝'r²ËsøÖ(⌗EÉ⌈D4fØB⌘*;{ý⌈;ÜqÌñ¾T⌈÷ó⌟⌇þřK\ÔâßÜL0;tÍÌ℩ØuÜ¯½-â'Iñ¼nxhëÉÜÅÉwÿj⌅Â]⌆⌒!à⌈‸À⌅⌏⌔táÕ011"/>
    <w:docVar w:name="mpo09914815" w:val="BCCÌÍ└┤930|xœ“ÛnÚ@⌒†ÿGY.zIZ⌅!qUG⌌¸©*‘ƒ⌌¥•P„8⌚A⌌)2&amp;Çöuü4í;õÛ1⌒.rQ¯fvvN;óÏúRCÝ(ÑH™b⌏à⌅EêÂSÍàCÍ±ÆÐ„ó-”A?‘&quot;⌇ØÇÐ⌓⌖ª®2^⌋{⌏©†v¤*’·⌉ä)Ãßá7@[ÁV7ß⌒]®†š¬⌞¯⌓+7]`&lt;WÏn÷uÍ¨ÅW6×⌜ÍµY½_⌇ÞÔgu¨ë⌉⌘_Û⌉é«Z¬⌍ê\⌡u&quot;çºäXAEW_ð¿ç⌞Q‘sÛÓ⌗–”l⌛ûÂºt®­©Y?⌛*c¢=⌘‰ÅvÐùzœ;eÏðkc}B⌕Qƒ¯veÖ&amp;–5Q™åoÓçÔnð~ÛÛœÞÐµÃsbr°éqb½'z¯·¶|®Tý⌏n⌉dÊˆž⌝⌜Î‘¯br⌑ûÔ¦Ùç⌞€ZéU]‰¨⌙ªBþÞmo¹Žm⌔⌠åýiôépÍ&gt;⌉åõr½›^nséé;è·Àÿ¨⌖/ÿÒÎõ¸7É×³|ƒ^ð+2îŸ[VGf÷‚‚⌏åVÇ/ýÑ_æœXLª;ø⌚¼⌙Z&quot;×x}!U‰¨ÚK,VE‡;ù–¿£có[⌜&gt;‘žÉÑ Ú·ßà⌠ÿG4ñllþ⌚9@⌌ÑÖñ+óF½Àù⌊[LU19jú­&gt;÷Ÿà"/>
    <w:docVar w:name="mpo10757490" w:val="LogoAllPages_{DD4D0AD11814435E9FBEA4F5E6AD1CB2}ÌÍ^`~#mp!@`⌞&gt;#4┖┪689;~~mŘ‣àpàE⌔…ìpS23tÝ‥U¦⌎s⌙!¥k„-C⌑V1)‟⌡¦@v³⌓+OZü⌑⁀|Ì=Ɨ⌒ïfµ⌔`~?AÌl{i.⌓h[P)⌇_Ð1¿⌚YP¬ø&gt;d`ê„õU=⌗êbö(Ã―bÈHℤ¨ðË⌊S⌓OP⌞ø×‣=i9W„i⌑¦U£?&lt;·⌓/èË|⌌BOêLz⌙P⌕ÒÝÉèëzE)b}ê­ß/Wir⌙Ytê1ƄÀT)G]Ô^W?‡⌏\Y⌌ÐMS⌙ü?¾8?7ÿ'⌡Ôÿ7Ö.e?3⌃F;Â©ë§^⌉r⌍õÜÕR·D­0:u⌆&amp;Þ7Þïa=′‡µð^¸Ŧà7Ê&lt;rC7°uR⌔6•⌌⌠å7ţéj‚Ú©Ŕ⌄Ŧl⌌÷⌋Â?ÿ⌓ÒW}⌜¶±§h$´&gt;Ï²C⌇|sƘ…@⌆¹¥Dß³ìö‣Ø_Ç´˞J”¯⌕êÈťä‟QUjzÕ­ℤ\Æ„⌃¯÷&quot;⌡¶tuŧ¦ùnìg‟VàÀpûU²“•²⌎.»ÿ^®øwƃ⌇®@jïûnSæçí:K»ÇW⌂î/ZË®oHÛ7¬ƄUá²0#ÃüêO⌋ù$⌞ñ‡ŕàï˞⌇àÄ]ö 0çàÿ@¿õ]@4⌆Áºü⌗¸~ÛCK6Iñfé,ŗúuÄÎS:8=ù⌎⌂&lt;Üy‡¼âÍˈÁô)$‾⌔@Þ}ˌ|ä&quot;Žû¼âxÌBE⁀Ãℤ¶⌇õáÐRc²Å&quot;`×ÓK{Ë__⌝Ţ⌅Ötq¦⌝Èn&amp;Y¨Ëz­ÕÇ÷Ã ÓÁ‵ÈÞu-{ÅDôòU­‖x‾¦ƃZ{rýLø⌕f+}‼⌡VäÚ⌋e /․c}ÝáŧS'⁀#M⁀b‚ûäEu₱ ixWm‥\¼²L¯äÔ$«Õ&quot;¯ÅØ¼Ŕd⌈©b)î011"/>
    <w:docVar w:name="mpo10852628" w:val="CCÌÍObjectData=Letter_{D4E6B661C62D4821B2B6FF584F72A0E0}|0|0|ÌÍTempID="/>
    <w:docVar w:name="mpo11387773" w:val="LetterheadLetterWordGenerated_{8D34BAA25FF14921945033EC9C96F08A}ÌÍ^`~#mp!@+33#4┙┩77;7}mŘ‧ðw×U⌗ÌüpVõÀ-|­8⌄Õ„§!Óeî]Õ⌖¢S⌎⌏⌛q@⌑ÍJà⌘äËÎØí@þà&gt;Ò⌈⌙⌡0‡ÎÎƃÂ⌃ÔãÓ0«*Bþ'⌊îÐWAî·{ê]⌚3æáÏBð⌋Ó)ÌW‘(ÎP&amp;ZÛ×ťÞ¹êVkÕ”SNwÁp¾Z⌇jó±àÕ¼Sã‣¼é⌠%Â”$WH5QJ³fìöƃÏ⌠À⌙p”¬+⌜=⌔Sù÷w‟Á⌉Úe²'ü⌆é±xõÚØ)\ÿˋº0‟ü^«±ÃÁ:Ô•Ø:‵⌖ť,;h^⌗N⌇ô6‥~⌍,ťyƂú⌋²ÃiWT_6⌚èÉ}⌚{ťß⌈V6⌑Íß{ß⌋Se¬Ƃ⌔2:ÏO⌕þ*=Xþ3z⌂SÒwƂQÔbF´‵Ês;i6Ř¸ï⌠&quot;⌗Ŧåú¥⌊¹Ü÷âHG|⌈Dt⌙úqjcKí 4_ÉÂ¦⌞ët℧!pS⌍7⌋t⌌û÷⌠⌂X{(ùÃÞó'O_⌝⌆2ãSÎå3⌊ïàØ¸;ß…&amp;T¦[¬?°[íóåx×qØTr·s­⌃‘/q®ç‘/&gt;ï¢ZjKò⌎Ùi⌐|⌏§ƃúKcàX&lt;⌃‿Ù⌌º©⌒ƗÂßÜ2ƃ­$⌊sŦlà⌓±‟ïÊ⌟²ÀÂSmøäÒ- V…‣⌅ťûÝ©C&quot;¾é+⌋⌕6ÒÈ’®á⌓lÿAx¸aA¨ºøñd?ƃvÀ‘ºúc1…l&lt;s⌞Ôï,ÐÉÝóßJÞ⌟à2äúÒÕÁ®6xÿUZÎ„²¦ò¸Y¿g86⌒‟TÒÐU¯¨À#*‾è⌏Ï’;9⌃Ã‿’NSˋ⌏_-\‘⌔ºŗf⌠&quot;_‥¹oxÈ¸2℧Q⌏OÛµG‿´¦úÈ⌉±âiðUæ½ò⌉Àm}³¬A‿M?ª¹3üÛ⌎⌜¹SÍ[e·8½8ð⌚Òje‡ïÝó\e8'yT#°!t+Xu⌏Î⌕n]Üâ⌚èÍ·Cˋö⌡ëØsä¦X‿÷‾Řs5°T⌗di³⌙¶*ª\Ñ·½ÌÜ‘Ì'ƃbƗ`Qå+ÂÝÌRLťyø‥[OJ‾g=⌓2×Z±w/Û3l…æòùÚH²Sà⌄h§⌕ŗÛç»⌞⌆]¼⌂÷mm2ãK±⌅¾Âí¿7á°NÍ_ØT⌖s⌍QÑK⌆‥¬Üøö⌆ætþèk℧{úťQùáD¸1⌈½8ªH011"/>
    <w:docVar w:name="mpo11779189" w:val="IncludeNameÌÍ^`~#mp!@?`⌘#a┝┦A94ŕm •ÿS⌍S⌛ÎÑ¬pe!É{3Ü⌍⌃9V!S¬―)«fÞþ%ÝM¹@)ñ{Ū|°uày+.&quot; »oÐÕÅ»Ìöª°pÇSó4SL⌜i­³ðA”ţyÿ6⌘⌐v¢L⌇;Ū©1a^²,h{⌗(⌡j©ÅÌÍ⌍¤½N­‪⌙⌜2‚^‫Ð⌓⌐cM⌐([¿_⌖ÀG¦`H‹Îl\&lt;å⌉&amp;y&quot;­₮“Ú⌋fëIéT&gt;´⌝ℤv²mÝ/ſ⌈FùFÄ}ÃEÌ`Âæ.f&gt;ó¯Ñ8àC`òf#‡‡á‥ú{;⌡F+Ð_⌠B/⌙=‧ÇÙd:”,;ð‹7µêãý×´Hz⁃÷+‪öÞÿ¬L8÷Öe½&gt;h{Âå⌔Ø…Ó⌄⌉⌍ìe‹µ±ŜÍÂ~h«}Ɣ;òbö⌄ï·ÚöV2•÷vT⌍k⌡x?¸xŪ‟&lt;á¾­©⌓óM@⌉ï_⌊ÈBé·&lt;6²⌎¦⌞ù⌟3aGõ(⌍;ÿ⌃kFD˥·ÎÈ¯[x³#⌉“&quot;0N#n⌂y\⌡o⌕w÷¼ìGÌU⌍x eê$¼R‫F011"/>
    <w:docVar w:name="mpo12337484" w:val="COMPANYÌÍObjectData=Index=1¦UNID=0¦¦ÌÍTempID="/>
    <w:docVar w:name="mpo13331532" w:val="LetterheadLetterWordGenerated_{8D34BAA25FF14921945033EC9C96F08A}ÌÍ^`~#mp!@4./#⌟┘┨4::8|mŕZÝrÞB⌖¡Qp¥ó£é⌔«ÈGÂ¥!F2N¢}ˊ¤ˊd⌇r @EµM⌗…⌄Oé³k⌅­iZÒÞ₮!;G⌜jxzêîàÁK⌛6”§•v(/}‟u²nONOÏ!=Ëü/&lt;eð_⌑õm0Ï⌛:WÌ&lt;æƖu„¡¸ØéRÎÖ]‟yNi$3´⌆qfnVÄs1⌛@ÕMj⌕DQç⌃@|% ¹äPL ˠŤÞT„Ƃ cKſµ®ãaÉÕ”⌌:AÌ․é⌎_ý⌓T?À‾Ú»´⌃⌙k⌇c/Q§Ñô&quot;@′¡æ_Ï q_BÓ6éŔ¼g⌇É⌘Y⌈|ä7û´Ɩ}⌐Ɓõv⌏q!Vg+èƂ¶․@}B=XŤ&gt;⌈¦fV´;âmB:&quot;Sw‴j¤VÆ⌂⌛t@èöa¼⌂żUW·¦ë²B³å⌃⌐¯⌝&lt;Å_Ó⌜⌈¥⌓@Ñ«⌍í·ŗf÷ŗ”⌑Ä3uK1]ÕNƔƂ\s⌔Ã⌗&gt;¤¿yÈZgæÊ⌊|-d‥qì{²ťEð‴ïgðU\ß¦⌃W\=K⌊¹⌗TÝbż․Ló‣@⌍wÓ@wõÚ⌐AðRƂp⌄­À⌙¬À¥,⌡®¼¥n3ùΩ[]$ù⌔v⌖„?⌅¦Ƃ÷UBòí⌘⌃2»ƀâƖ⌎U‪`*û_þgìÕG©í⌅d†⌕‣⌟X-`L?h.c₰⌅ßâ8Ó4⌛|⌏þ⌟¨aðÞ¬Ê⌖¡âÉˊ{⌜&quot;æv⌑:×Êµ¨jò․ØØ¶Ë\èſ⌞¹wÊ‘ÿ§¿­»⌡×3Ŗ†Ï⌄SA⌙⌑‘aÀ±‾⌍±mcêŖC9©ˈlQº2&amp;Õ⌓ÒÆ&amp;⌖nèÀ⌒Nivy⌕»⌠⌃:⌊iM•B‼⌖⌠ÓÏ6+„⌊¸Jr⌞⌑Ùà·⌂„⌕¡4DťA×½Ç„IÁ․F%⌆N“Z⌗ëmÈ~⌌ü⌓J*ß⌔⌟â×⌓¤iª‥⌙Û‡Ç‴¨UN÷ôÌ&gt;jDî⌌Õöº{⌒ð„y¤µø:­Þî35&amp;Ťź6¸Lü⌛⌎…⌞#a%?Zá%ŗ3îÒ⌒³K‼ºï#.¹1Ã⌖Õ⌊·û⌐õ_å*ç_~ù⌌·nÛæ]Êµ⌎Ïr_Qãª±Êæê%⌟Ý4Õn»lÊ‣⌃ÔŔ°f×wµ¸5ß⌓s/q0pfvwÄó‘Í³Ù7Ð※¿\ÁNKâRÍwÌA§àŖ„:(ßeñſÅ?₮9B»Oz„²ÑYtÎ{¯·Ùkùf)/â`„|f¹⌋¤pØÈ⌛‚‘u⌑¯Ê&gt;êþþ„ï¯I=ÙøÝiûxℤ{⌍µÔô⌇\êÔ․s´$s₰?µÐg±{z⌑ÔÌ!Èác×êaßøí⌃§á'æ⌑XÞñ⌕o'ëVh!É⌡⌡iì9Æ¶]§ÙƂçûìW©OC¾\ÒQá⌛öj{Kq…æ@q·[⌇P+¿CíÖnõÀúú„àþ`óì⌝⌉Ò I­Ìaá⌉ía011"/>
    <w:docVar w:name="mpo14129334" w:val="LetterheadLetterWordGenerated_{8D34BAA25FF14921945033EC9C96F08A}ÌÍ^`~#mp!@'⌚⌜#⌖┖┦4768~zmŕXÝpÜB⌔Qp£ñ£çPT+⌓⌍⌒k!'\¤⌈ţ‣*Ţ⌄⌟rå@⌜Ţ#OVü9․Á¨ÿ©ƀK;½₮ïº+´¾ƀ;==⌠¹wY•ôW&gt;⌝ËT⌠⌝b⌠Ê⌂³^5‚⌋Ŕ#:!³t.w;‛&amp;´6g/ß†PQƀg⌒ÜÊÖ¦†yY/⌛B[Zï ê′_ñ₮¹Æåc÷PFJ ˞Ţ~⌌?⌋ñ«ŕcXÅZÇu*S⌑rÜ-Í⌍Ø⌟¢Ü⌜‼Zy²⌂⌗}[⌊À\ţHźd⌠ˈ‼ä_Í⌐¥-é¶N;⌇9°ºBsÆ‖⌌)⌍Â}PbƀeP¼₮x⌌«6‚⌘ty\åŔ#{#hŢÜ⌋¤dV²Øåp#:9⌅y÷′h¾TÄü⌙rhô_\þÐª»Âţð½⌆9¿ÈûY˞O{•Ñ⌜w@⌔&lt;Â⌟“⌒&quot;¿―Q˞?§f%òÍ^SÍX¶Ô¢q®êäÞ⌟&lt;¤¿wúZäË⌜z-b1aÓAÇn⌎»IÐ⌛øFko‣éźÂÜ⌝&gt;ºõ₮Üøt±öÊ5REÈ« S%vÁù@{¼û½x2pªô―¬n«ì―¬[ì⌇¥4Iî?Æf⌍ð⌜ˈ¼Ù}{É©Gþ½Þ~|⌏l′.⌐4³qó&gt;(!⌇VţéÝzzŔ¢\ãEì@„⌍?~„·k¾c4ö⌖ö9Jý^w‚‚MVDb⌕õ.&gt;Êç⌚²©※iCÏê⌙«g⌃‛sÊ⌡ÒmíÎ[øùpT1ë×1ö†ÑüS?å⌑źWÀÍ‼3¯;FÑ⌝lL⌕à⌞u`F¦⌟î′G&quot;ºˈ{⌡‟Ìên⌌»⌞Ñs⌈Ì․⌜w8(⌂ÊøÍ6)•⌐¶Zpê⌑×N\Cſë#ƀìÞãË¤àL£⌔⌇§J®˞ÿ7h@FÂÜw¸@$ŕÖ¢i¼‣euÌcIÔ0§s{b 6&quot;w⌆q⌉^=⌇yÐ&gt;Sa⌊îVÉ®±₮?$¸Q⌝\'¾ DÇ$¦5¦Ï®}Â⌝©ö¼‖â·kÕpàI¨xæ⌛~¼ÃnÀB~UºK/¿|Ɣ`―¶ú―®Ä´]âXUºk-´ºûJH¸N¶\0ţ;ÅjHX³ì»Z=źï‣¹„9⌚84³;¹9․Ñªźô@&gt;bÙy[-#ðS⌝bl]ñ¬⌗r)æ|æx/È†W}nÊ.;âÿ⌘´½0[Ûèø⌜Âà+÷Dt⌛®Àî¾⌆Ð'ªIØB⌈Ìg¨^Sc5]7h―⌟ô`Ù⌝ç^Õ⌗#m¬ÇnòÒ#⌑AÄ⌂@/`Ô=⌒&amp;6u}ø⌂7×kÈì¸P⌃ñï⌚ÿúŔℤX}ÎÞÚÖH+5oÇÈℤ~ÓoØª·)Ý!Eì¶jsbçÄÖÁÄqûeý¾Xþ⌎⌝Ü⌃′•þ⌉⌐qÛÒ011"/>
    <w:docVar w:name="mpo14206013" w:val="LetterheadLetterWordGenerated_{AA9A25A1B35743E1AB118EAD5DE07842}ÌÍ^`~#mp!@=U3#⌌├┩3&lt;65}mŔZÜvØA⌚¢Pp9ô⌇zT›‥…7⌡E!‟¾o⌖­£2‵t9½@JP!i‮þ⌞ì´çÍbáR}±®£‪Ü´»8hï»S´“7—77‣‸⌋Ó‛⌘ç†94æ⌐Řºäh_•ø⌡CRªÑ®„3¬&amp;¢d+u⌄÷)sÕG®/F¦^]⌋jd½⌂¡ï{À⌑c₭9Êï¥⌃K⌇·/⌠±Ð:Æ?ÑcˡÌìƃág⌉ÀUÔÂ/N⌔½2⌅⌐øÓqV⌎à7Řv⌋`¶&lt;¿ÈA⌕?Êü40Í¶Á¦mÏ⌜yÌ&gt;⌈R`=áÇ⌖'ÁÈ⌎k⌊$èê⌐ßLPRÅ8ÑB*…Lú‘Y1ï⌃ˎťRÎcŹ¯2Âù~&gt;«O9⌖‪'÷w₱´‡$ˇ₴⌅XÜáaWÔÞ⌕&gt;âû⌕¬⌏¹È±h⌖₱Ñ⌍ã⌛¼⌖êXCcý‚å‟`êƂ[¾¨‣⌐pÍ*ýæØ\â`DÔ:'[℧⌄w⌎íè⌠þ{±⌙⌂ÏýË{‥ÛoÛ⌆:´b&quot;•v⌇Ü»¨oò¦H_⌡4W2Íũ¦°OŽ”¯‿r⌖ôƆ/⌠°÷²!©²ªß90lìšś⌋áÖ₱©oÂ’ß!.êäæÞØ,X⌈«ØÔåÆJTBûÀnûg$ó9j⌉Ý⌑⌒Zd4‪ÕÈG~8U9M‮cƓ⌈⌍jÀ/27ÁUõ.jƃ‧7xº⌘Óu9;ÕäC$⌟`÷G℧7Á(G5Ñùzu․Ê°c,Aß'Ú4ÙõyÓè»KÖŢ⌝ù⌓­‡⌞⌗®!Ü⌈l¿ÏƆ]⌃•‾ŔßEªŚ³Ç°ÓXQ¶I¹o8ãWqÀTx#ðLA⁁é—ÙUÎ¬êXŚíœ⌛×í±Ó⌠N⌝v0Ƃ⌖⌋ªA4J­ió²Ç⌌‱Ö;A ‡»cí℣öÖ·=ÚgO×/­~ºo&quot;Õ)z‡pþÝó₱¼n¢i4w²+ð“Ô⌡⌛ÞR•[⌔ƀè„5G»J¿­ÂùÀeÕ¯⌐_“;Æó⌈+½,À⌛Ø&gt;nè⌌ê⌒è&gt;ê\ü⌙Å1jùr´%\KåWZ½j3·¹⌃MG¾Iµr3Ţùæ9¼⌝iÕáš^}­Ü£ßwÒë-⌡G-·­Ţ·Ã~}QNũ¾s°ÓdtûY⌟H×Éˇô0£ˤ^H¾S¤T‘#ä¶⌓⌟ûaÃÇ‚Bÿ?ŗ₭Á⌌ê⌡w`“Î|Ûè¼C⌎Hg⌛®×ýõX⌅Égà⌔ýsí⌚Â²~PÀÜhí´îSb'÷⌓ì½.‡4M⌡Ã_K¨D1øſˤCÜÌ‿s6$å'ë⌑Ì⌗011"/>
    <w:docVar w:name="mpo14261470" w:val="LogoFirstPageOnly_{F3735F372C9B4372AA31E963AF20D3C3}ÌÍ^`~#mp!@⌐-⌝#%┘┦48:5zmŖ‟^rÜS⌖•⌄p©²”:BKM'B⌞D!]XL⌕%ìfHÂ⌆⌠⌛@¾Å¦°îð³áUÂ7ÀË^`⌘¤'Ývżûjêz§­ƀ⌑‥lª°ÂëD⌇ŕª․⌂íżpRãÃ$℥¥ÁÅ2ãôx※go£⌊9‛A⌠Q⌜¾VNQ§&gt;B⌗⌂V⌐W`Üŕ®ÇË6há⌙êH²!#O:N±„'ò­è&gt;¶1ţ|ÑøÅ~ hlŤP½ðø_@ê”©D!ÀíîRPOñËÝVY⌔âIUë¶äô¸||=Ç¤QE¬nAKH‣ÎÙ⌖T[¦n±Ê¶%ÑË.⌑Ã»X⌍3²⌘⌄⌛ţ⌝r⌎ì]®|ÙM⌅\(Fá}äÒ7Ï⌓É ºxC§6⌔á⌟Mj;[F_ë=GAN$⌂TÙÁ“{½Í'¿»Ò,,¹sOíÝ¹ÎuI‡⌇óßŗE¯W‣ÿ»f¿Ca;®pmXjÓ‼.pCaÒ⌠¯¹Èx_J⌈?⌗sMïè⌙⌄⌔Þ⌗¿⌛æżuG¿àZ․dáŕX&gt;âm?ÎX\ź⌛=“}₰⌒ëbˈèPQ*ë;é&gt;î₰yDÙM­UTÐ”&lt;Ò­9…˞Ü⌍Î'EüKH‖îÁàÝí\ÿÿ¥zé⌑WÆ⌒‣µò⌠ º⌝⌕½“æv QÒXµÄímq⌘*~®û7îJ¸¤gêò\±O?i&amp;⌙¸=Ð%!¯²Yâw3ÑìÌ­YÆ¯¸»7ó‛ť­:'æ»ßU:2â⌋‛ïª|ßã+y⌡õt⌅Å´euˉb⌐´Kð⌝Í⌉⌂¬õúÍ⌂(QhüÞ+⌃…‣⌟‘Å*fŕrZw⌠³»xg⌔ùÐ,ÞÁ⌐ŻË⌂xøK⌄⌇õ&gt;⌕°011"/>
    <w:docVar w:name="mpo14654015" w:val="TypistInitialsÌÍ^`~#mp!@NJ&amp;#;┛┧&gt;:9Ŗm‣pSÉC⌗‧â¨p3⌌EbG/-ÿEE⌗!§⌚¦ÉFIN‟¥⌟K⌇@‧O×àˣƁKöç¸R4⌋&amp;⌚Ïi}j{åüíÓ·®Ƅ!Q⌛ðY¶±⌏&gt;J‥yÐ&lt;[ſ¶T¨⌊Ù/ãF$É4⌃‥W×ƅ⌏÷⌕․⌌ØÚ⌆Ý³ã⌊Mðøé&amp;^z}ÉÖ”Î(è¾D⌚”D·⌉‚GN2Ô7'õ‡íŻ1(¼,2Y¸ÍñÆQ=v§²⌙ ðŕÿtÐ”Â․i‷×ãˣê`?ü⌔z®ŤcÇ %ÁûzdB⌍I»/NAF*³6¹L Ýz[¤@ê0¾}wýˉq42:Ëƙ¶Y⌋~Õ&quot;yod⌐?Zhcxëé&gt;i®ixmÏ0f³?Â¹Ï[!‡Øe¸Ö5AQÚã`ª©⌘Ý⌞ôöÑWÝ,Ø&gt;]$vD⌈ƀŘ¿¬ƂdJìú^Q8ä°´Ù₱òl©/¸1ò*Ř8⌙rôøáÞR¬ììRſý×@Ɓ⌚î@z⌜1¾⌃©qXÃS⌏SƂÂ⌍UÁàü⌄‡ÔÔ'¹ß§ƕ*þUK&quot;TZſ⌓‛⌃©ÁŤYÛ¥P⌟Xv⌑¾º8¹(ï[äcs³_011"/>
    <w:docVar w:name="mpo14813345" w:val="IncludeFirmNameÌÍ^`~#mp!@`$A#T┗┪?66{řm‮“çR⌇W⌚ Õ«p_%È]Ù5⌐⌄⌛ţ⌘!‥⌋ŧ⌚e¨¾]§-î⌂@+ëŤ¯Áℨ½*ì&amp;5¹{òřKvôäpq´⌜+[ũ+YK&amp;⌄P8ûø¬ƄùfÓ0Ñ9¶1þ]4Æäˎmj×W+û⌂«ŦÖÌ⌟}¥⌚‛⌕[øh⌛GJ_ÿ´žÍG7⌒îaÍŻ⌚W¸×⌟⌂,J8°ï‪«⌑K­‬b#⌞ô⌄ìË2(ôPc(4É⌂ÂiE⌌|⌑FÖ⌛rVãjy‧aÌÂÜ5Ôö⌊òF)÷{¯(Ñòíř·¿t=⌂⌔Q#⌋⁀Ûg‿âò&gt;x =Z‚»℥Uâ3û£U⌔08Ú⌈ÎY⌝óUuá⌓&quot;±ÂÆ⌖ÇC?/.Ú=À½‗u©)õimò⌏2zô®ôB⌔ã=⌆ˉ⌃lGyB†æ‸³⌘j_‮S⌐⁂ k⌃çygyÂõŤtGíøÔñä®‗·t±#àjî¹ÂuõòyPbÔZÝä9Õ‧Fø‬ª‡ò‡Ý⌎;û⌎yÉ‿á011"/>
    <w:docVar w:name="mpo15110667" w:val="Letter_{D4E6B661C62D4821B2B6FF584F72A0E0}ÌÍ^`~#mp!@#⌝^#!┖┭:297~mŖÇbÌp$J⌔öRp⌝ôã⌟î⌞tÁËÃ%!·Z¹⌕ogíi⌝⌆”@¤Æ˥%⌝7ƀ⌙ñ~ú&gt;Ì⌟AîØ­ƇF‡·iC´°5¾¼Ã½ìÞÕÏ⌖Ö3˟Ò}*ÐÞ%℥8ÇÞ(9ÚêÂ:⌃!8£ð⌉%¬⌝ Ż?üo0[vpÕ[‟ℤ©°6'IÕÃÎÙ:⌈°*uƆJrã⌞˟⌇EÂ⌟ÐŖävƀ)=VR0æUÛ⌉⌘°5îùùà5ƁÃ5½.Þ₵¥‡]⌞Ù˥f¿:áV⌍⌜å(Ï⌓Ôj†ú¤;==⌔¢&quot;”Í…⌡⌇śQÏ⌍ðiõ÷⌅¼⌄$Ö⌝8Ñśö⌆ÜêÎ&quot;løJ&gt;é⌃⌙ôƆ,Ó0¯y⌕;Ť⌒ãFÒH‽5Å⌂ÊÙÑ®Åj^~Ä?2⌄Jï=⌐ê2m⌏~⌚Q¦=⌐2Ä⌆Åê-ï&quot;âö⌆vèü@0ƇFvàEã4.“ë-9°⌛rÚåDI­ƛy⌌ö⌒Câ8áSYó¹ª´‫Íh”²}⌕®¬nRó'¸¬z®⌚ÀÝ⌅K­U₯‟[⌔⌓ºß~õƆÒ#⌄âgYº※¾êBì3iüFðM35ÏÛ'*³&amp;E\w&quot;%L%ëśÛ^⌛Bdº⌎;®⌖çA²S⁂Woé//N‖EßÎ°ÑN⌕í;⌍¯Hà⌐y6ũÊPBrpwD⌗Û&quot;⌒Òfc⌈N:ô⌃ſÑf‟ëà¤Ɔ⌌ê⌆‖Å⌄⌒8Ägs&amp;•ã]o‡'⌆ŕ⌞ũ⌒§⌝Ɣś⌜&gt;⁃Òæ&gt;£‹ØÌ1⌈Õ₵‣\¹ÁhÄZ⌐¿m˥ÖFÔÊj ¶,ˏ[ Ï⌠nþ4ØO²MHn£⌔-5Ð³¾s⌘“ 0ØéëæcÏÕ~2¸Ò.úáÀ}⌡z⌂½⌍ò±ŜƇ*ðöŖu(lÝ‧}9L2Q⌠n1⌜4HŜ4)c%mũp‖ÿôbL⌜!Ðô¢⌐ÊKüå⌟üÅïé⌗Õ~/Ð$göÈOLßÂYÂ”¾¦VM⌜%‖ÙøFð[N0* ÒÌõ±o|´Z⌘⌂@O®¶³Ç‖/ýÇï`~Ū·¶k~ˉ‣Gj»śßW½¾+⌖bƔ⌂â;⁃*ÃjyT‽IÙ·Ť`vÜÄ⌂A¾zeuê8:EeYliÑEä¾“⌒‖é.¼tf„dˉ⌛Ɓ¯X⌎Sſ²æ;O é‧&gt;¦G⌂#⌕QŪÞ†ÄG⌗òvûÑˉ\1⌟s@Éc½ê⌄#ÕJ⌆àÈß·n{ôøHÖ·ƕÝô°r⁃#dDß¼Ý\⌌õ8⌜¸-ˈH!Ý‣Þ&lt;c ¤^åℤ©½CS¬ºc£⌏RÞ⌅æ⌗;[-°;¹ö6}çf․Ñi⌍⌘UB¨v³℥ì ëf”&gt;ç‼ôåÜ~*Ø•R²ëtŔ⌛ÄGBZG_ xÛÛ‖Í´äś\ŔæXD¤ (ì!⌜3d†ý¶»åÞHá⌂½⌒7¹Å·gO⌚⌙0õÂ⌋⌄-Ŕ»ÁÇw⌐µ⌐´oś¼ÎÁ@Î⌛¯¸v¯:⌌‣.Û?Ï⌟UcTíũ[¶º⌖ÐÌ⌠0Ɓçíé»zÁÞ5m±•I3Æ-Dr÷~i×¿⌆lþÈ)Ï¸Ð⌕Þ⌚;+À±û⌡³⌖n½È+Quæu´xWÕ/[Th¯Á`XBü+hÏ⌚õ⁃¸Ö6v„q«‖D¼à[N?·öjòêŔ‫}⌂ÅU⌇⌞í¨ ~Ä7ÝTj⌃Ê¦ƕh$Ŗ­ÛöÔð­î2SQûÍc#â#Áˉ0¶⌒¤‥Ç⌡²⌍Ý˥^E⌇tÏ⌟@⌠Y′~ŕmö2!Ö¾@X⌓#è⌠YjnÔÝêãÉPÚÚ“⌗ë»7P⌔XvSkp!~`hþ­F⌊jV£ƀÜ£éØóê⌗¼+2¾⌔ëź(@`¨yÌÛí®²âåRñPũzD[ƕ+è²òÚ¥áÅt`⌂‽Õÿh&amp;⌐o±jL®wï¸0t´⌊X Zç³'‟üUÑŕÁ®:æûÕy4ç¹;70eÃ⌂bºSÆZ7⌖jª³*yðg_I:Vi⌉ppś⌞!ûû-9¶⌞$=ý⌊CÈÔ]á⌙⌠#Oƀ#Þ&gt;XYZè·[ôûØ`-BX‼SNýü⌃ð⌔&lt;0|µG&gt;Ɓ\$ë¯ý1îS⌗kOƇ‗1$Zõ|ØÜ‪«ˈxä»[vè2⌡Îôæý⌗_HÅv⌟ÉÙ4/ê⌇Æ0»¸×˥⌖0Ó¿Ec[+HõÐ³Êü{‡`Ð_cýRÜ{⌛ÙòÐ⌜BÎ⌛üª‼»JÜ¿áLd⌜wïÈ­µrW‖⌕äì;TíØ·À5Ûý¸Ð­X÷⌐ţÅ^ìÙÁWÛ″±ý˟=“ùp⌅)`8`‼56q⌙çRÆaÛcoÄ$G¯FW!⌉ÉàÈm¾HA®Î'¼Jf⌘¬S°Ùſ⌌fl⌟ê⌋⌌․⌃às⌝næpÏ[Ne%\ÜÞÍm‣·^³․46'×K9è=ó]·¸tuØde⌡q‧±×ßO_èÁ⌟6\Nnì2w―⌉rã1¹Xúé@QLòu⌃3⌊]Q‥öî‣Ø½⌉⌔ãzïŢƇ(?è¬é₵ØÞ⌗»®ü⌛®ÒM¨r®ï”Ɓê(Ŗäˏ¯⌕ÞˉÓÈ@Ô°ª⌎Æ qpgÁ₵O9ï⌈«ý⌃@³¸÷!¦⌂1í0mÇât⌈r,ì/$xdH⌍Î⌙òü{ØDå½pú¿⁂ îùgºéÀ|{&amp;²Ì⌡7¾:⌉Ú\ó%6⌠ßÉT ÎÎ⌎í@ë¾Uì_O­×¬Ìſ⌉⌈ø®5ź011"/>
    <w:docVar w:name="mpo15481644" w:val="BCCÌÍObjectData=Letter_{2915984D4BE94E3386BF21AD62F67ED3}|0|0|ÌÍTempID="/>
    <w:docVar w:name="mpo15565250" w:val="Letter_{2915984D4BE94E3386BF21AD62F67ED3}ÌÍ^`~#mp!@;N;#M┛┩=@57}mŚÌ^àuà?⌝ê®p·~ï⁁XP‚’{§…!3⌜9ˣ+⌔†»~/ŧÅ@⁀Ś}ñß#6p8Ïþýr5m⌅pÕB«}Ê¸ã⌉⌌È;⌍LecYþŘÂW⌅¯ÁïV⌞¯⌕ƅa­*ÜÆ~N⌌ñ⌓B~ñ⌈æ⌎jùŚg)W|êçº¬ƅÜÌÛŚpWü««o&quot;⌠⌠ªLq¯ëï&quot;FÚ‣?GÎ¾í⌒Û⌈µF•]®½bç⌑Ü⌕×ÐQ»⌈‥0Ò⌃þÚ.ï⌓ô⌓ÜïeYkÕ:⌟_t‡B¸⌌⌐èÆ²$]Ö⌟ê*z:¯õ&amp;:‡‘ &lt;⌍⌡¤®,áÔÙÓ⌇S℩4⌒³@î⌌qÇ℧zÑñJ}Æø ûBèƂEhÂ7ZÏyØ%F⌇`¢èõLM}sþË\‛-ªD:áúLß0o⁀»…²H ‧ãÆ⌛Á⌞rí$çõ#yÁſÌ⌏«n$Øa|ßô⌋ˍ,û⌓[⌂LàÒûUÕñ©&quot;É(OýÙ¾†ZcCXàQjºÒÜD⌎¯⌏àXãN26uÚê‚tb&amp;ˋÑ⌝Q⌒Ð⌌ÈzÍ¼å°~Ã⌕°⌈;ÊÁb³Ä⌇&quot;N&gt;Ó⌘þ+É℧⌒Í3ÿBx⌑‵ãEKMk× À¾+⌋¸0:¬ ªür×¹²⌕‚ãL]HÝÒ3°Ò5Oò‣Ú¹ä,ƅm#¢yåGäG+«F!YÎ×⌃‛m=Ö|K$è․õ;tCIæ¾!Ö¶ö⌊2:&quot;6⌕Ý⌍⁀s1ànÙ7ã5Y©tˣø‟nü℧Á‧ù6H²S9UT_­⌖û⌅⌓Ìq×bÎŚ⌝aEKˣZJËw8åir₳¶⌗&quot;⌃` ⌆]h¬Ƃ4ÉV;Q{±ÔÈÎÊř ÿYŧÕ⌎ſgô?í⌃¼⌎äd@⌈⌑DV½zÓ'»‷ûsMe3⌘r´⌙8ËŚ¸%b)9⌎â‧Äceïç¨¼⌔0o¤Û⌈M⌞ü⌌xóî⌓Â⌂Q℩lÁí¼†íÎÔ¾Ì⌞ëóŚ]ť⌡À‟ìºüpÖ/aÈmxôƃ¤6⌠Ëïïþ6ñ⌚Z‷62û⌔ëD_KáLÆ»¿ëÊ₱º#Ku⌘òe⌓æ2ï⌅B ~Ùnƃàà⌙úOÔ­ˣ¬ì⌖‘tôÊ&quot;¬=⌠cHÊ⌊ƅqÇ³⌜&amp;+e0⌂m|eÕ®;=@‫øÎa&lt;₱ë‥;egYò⌜CCNë¶⌈⌂kw⁁o’o)⌗6⌠8⌑J*Uj%MÔ#ÇG-ÙCáßŦåâ2µ⌅‟¼‿÷ýo2å+řßƂ¾⌗r⌟‡TÍ°!éÒ½õ½[‛s‧-±uYW1µ;ëIÏ}(¼IƄ•⌓ë.Õt⌂Óƅ|_,Ç3‟Ö¸․3 :‘ø1·⌄ü&quot;ë⌂cãÖ²Ô⌠WtÏü⌝2#Î⌕⌘e․p&lt;Óo⌙.⌚⌄†=]Ś6À‿Öq,Kÿ⌇Ø‟ºÊÆÖÜþÂt‥â¶ËÙT¶$~*rÁw₳⌆%ý\j․ú4~àˣ4ŗôgÑhÍòj‧u¼jør¤&gt;?3æõ8Ûˣ⌚JZ^‣Óq⌄¼CSíï}‚ÕÒzé`4o¶âèû¿⌑l§îD¨õôTú⌈ºä⌅ß#è²Ð⌚îî1Ô⌚ÂEâ⌂Ji ſbt²ikÐ)‧LxÀ³y÷ZÅÿŨ&amp;é⌆=‾Û⌖x‣_­ſB¾å×Oµøgì⌞ř ë⌅:¨⌎­¹TFû‥d¹¬É⌃‟B⌎Ô2Ř²ÙøÙî¯ó0ÕŚë‧`⌃⌗ÈF{à°⌙¤)õOJßÈáAé⌌=Ûø°¶QseãÛ⌅ù8~ÞîÎ(Ë´Ś⌌⌡řt^řµqó⌝4p,àd[M‛ML®‣]ÌÝú⌃ßfô.ÇÛ⌋ÍzŦû⌅&gt;5:Hå․•Ä¤⌐ïſ,EìØBÄëUn⌖ÝÙöx*öUťö‥©⌏:ÆÉL⁀øMÆó&gt;®‧⌅m⌚‥½B^{eÜ⌏øaº_‣,O‛1y`P+nUxÅ³8ê⌂Ñ}9ã¸@3ÄÎy⌄åw¨Ï¨o+çUº'~udcÎu­È⌃â±Ñ &amp;⌂øÞumD&lt;Óó⌆ƙ 4b@u‥⌟üoó÷A`jÚh²êbd°BtM⌜ð&quot;å¾RÓ»ð¶⌛øm‷MºƂ¹%È⌊Z‡îþ’²þÀ⌏òJ[É&gt;÷a°@ø⌛!ø⌏ÿCƙ‚6æÀ⌔¼ŗÐ⌂ÅÃ4¹¼Ú‥⌚3ÑÃ()s)F÷¢\ſúì⌡Âadgû6g@ðû]ÑŚÜ‾⌂ÚNè‟ËÝd‾|ØkuÃÏí¯¿KMµ:î1°bý¤”°v⌂³qêH‾ö‚¿ËÞ¨ŚÿOſÀhlæRfÎð¬r‡\íSj&amp;Ëµ‛»⌟⁁÷⌖©®DřB⌅ÑãÆuƙÌ%lÒ⌜ºN‣‧Û­:⁀hÇˣß®⌎¿çH2ÅÞ?H*DjÈ/ù&quot;èÏÑ³]e⌚«þjóWk‭«_ÏÍŘ-Ð´]Ó´Ñ⁀êOóamÉ9⌈WÓ‷ť°°l·`ÿÆ‭ÛÆÛë•ÁkRu⌇b¯zñ†⌇'D¹eÇ⌡tÕť`1⌠æ2bJÄ{L⌆Ò⌝Lk­ù:º ÎÃ⌅⌛v`‾⌆‚ð⌔¬¾q[Î⌃⌕Û⌕æÈò÷⌕{Ë’åê⌈P ⌄Î³ûM°‡⌃⌗xÎÓƃçª8ã@koÝ±Y$ÐÓ⌌_6ÙÀZßØÂÓ³Ý+Vû$qý&quot;~011"/>
    <w:docVar w:name="mpo15744070" w:val="LetterheadLetterWordGenerated_{AA9A25A1B35743E1AB118EAD5DE07842}ÌÍ^`~#mp!@.Z⌎#,┝┥6=28ymŗVßwÔD⌛Sp:ð⌊{P‽…•: A!•¿k⌙©¦3‱w:¹@MQ⌟l ú⌡í°ãÐ+âN²ª¦‫Ø·¼4kð·E·”3‗83…‹⌇Ö“⌔ê‡5Dé⌑Ŕ½ådb‣ô&quot;DN­Òª‡,­&quot;¥e'x⌅ó,tÑJ¯+I¢\`⌌fg¾ü¤ðwÃ⌒_₰:Æò¦ýL⌊¸+!²Ì=Ç;Ôd˝Ïíſäh⌅ÃTÕ¾2O⌐À3ÿ⌓ùÏtW⌊ã8Ŕy⌌}^¹=ÂÉ=⌘@Æÿ5,Ð·½©nË⌟zÈ?⌋S\@âÃ⌙(½Ë⌏g⌍%äí⌑ÛOQNÈ7Ò&gt;-‧Oû—\2ë⌆ˏšUÏ_ż°.Åúz&lt;®P5⌙‫#úx₭·• ˊ₵ÿ[ÝÝdXÐá⌑?åü⌑¯⌐~¼É­k⌗₭Ô⌎ß⌞½⌒íY?fþ”æ‛cëž^¿¤…⌑~sÎ&amp;⌂çÔ_ã\GÕ6*\℣⌇x⌊ðé⌜⌃|­⌜üÒþÇ~…×rÜ⌂=µ^%‣r⌊Ý·«pî©Db⌝7X.ÐŪ¢³PŹ†°※s⌒÷Ƈ+!±ó³⌟¬³¦â:,oíŤŜ⌇ä×₭¬p¾“à⌟1ëàéßÔ/Y⌄®ÙÐèÇFU&gt;þÁjþh ö:f⌌Þ⌍⌕[`7‫ÑËHz;V5P _Ɩ⌉⌉m¼233ÄVñ1kſ‪8t½⌙Ïx:7Øå?'⌠\úH℣:Â$J6Íü{}x‥{Í±f-=â(Ö7Úñ|Ôä¾ÅÒť⌞õ¡⌔©․⌟⌓±&quot;Ø⌋m»ÒƇY⌆‣›ŗàA­ś¯Ê¬ÖTT·E¼p4æXmÃUt&amp;ñHD⁂å‗ÚQÑ­æ[śéŖ⌜Óð²Ï!O⌙y1ž⌙⌌¦D5F°jïµÈ⌈‴×7D ”¾déΩ÷Òº&gt;ÖjPÓ2®z½p⌠Ø*v․qúàô₭¿ol5~z³'ó”Ð&quot;⌜ÚU‣W⌗Ɓä‡6C¾K»°Ã|üÁaØ°⌌b”7Éô⌄.¾(Ã⌜ÔAoä⌏ë⌎ë?æ_ø⌜Æ-múuµ!_LáZ[¹m4³¼⌄IJ¿E¸s/ťúâ&lt;½⌙lÖÝŤ_y°Ø¦àsÕì)&quot;C0¸©ť¸¿~MQŪºv±Ïgu÷\⌠DÚÅˊõ,¦˥ZK¿O§U—&amp;å²⌖⌠÷dÄÃ”CûBœ₰Â⌈í sc”ÊÜä¿D⌊Kh⌗±ØùøYÿÌhÜ⌗þoð⌛¾µzSÁØkî°ñT^*ø⌏ï¾~1•0P ¿bL¤G2ôƂ˥?ßÍ※v7 è(ç⌔Í⌓011"/>
    <w:docVar w:name="mpo15864307" w:val="ClosingPhraseÌÍ^`~#mp!@)O&lt;#⌘┛┪:&lt;8~řm †cPÉV⌔‭ÕTpµ⌓B⌔K⌔⌜$⌘77!“!+À⌡:G2f²ø@¥-´‣^cˈõÏñU⌑S S69ÚAÁn¬uõℨ¼Z:®BSW^Ê9Y[‣Ś⌛¿ò⌋I»É•lÇ½­(ℨwë⌉=H¬Ê%⌑³¬Ã|Ãß[‚ß$XUk ⌓[⌠Å⌚`öù⌜‟0jdg⌞®+©‚M‚ð¾⌟°Ólª′|îëc¼NÞóSſˢ]⁀⌎ˈN¾X⌜AÔÄ⌖6jÌ@&lt;/]»°S â£Ò@Üï‧t⌡JpeüÚÒ⁀Ì@j⌒ˢ3é}4⌍AÍù­“;Gℤ×õ‟ï⌛³6ñ⌎ö⌒Þ‖ãCÍS®l!⌓[å3e§vëb;⌏⌆‬Ï®¦ÀM|-ý˞±ˢŕ⌒£L=sM¶Å@hzÀÓ⌟WI³GèˣŦÙìÒƀJÕéÅ|îÛrM⁁&lt;´D⌉ln}}4BŚùÜ⌟(%¿OÌrÇOü⌑‛âú43vk9h³‬m½ípq―¹§⌅:*ø5mÈâ¬û¹⌖û,)åú«6cÚ½CÜã¾­á$èÃ&lt;⌃⌇⌒æ ÂÚçÍË⌈¸⌂BÄIâ~⌜ÊN⌡⌅u ­ƄQ011"/>
    <w:docVar w:name="mpo16033131" w:val="LetterheadLetterWordGenerated_{2B7B32F784CF4CF185AF4294D447A3A7}ÌÍ^`~#mp!@S⌖V#;┖┬78=7~mŘ^àT&quot;F⌔õTpÛøåU\ójZAÊ5!¶DÜWˈ⌙⌝g⌋⌒´y@¾†S§⌙ú&lt;«⌇ŦæƀwOüÔÅðêË¤®ˡïñÐℤƆ⌊óƀ&amp;3§/dg([RR¼ˤ⌑ÀT‛ r&amp;iŔ⌉ÐA)g1Í$«l©&amp;s¾Ŕà¹æak¢S`ÚVý¯í⌑*{pß⌌⌄bíRò‛⌟⌇PGôç/}{±PS2ý⌙cÇś*ù⌎äS⌐⌂^Ì&quot;⌟⌉ø÷ú‛Å=ËCw⌆c·X⌒â³¬sü⌘è¶½3æ²N9Àôƃ+¯:P′⌕•ţ·ÂQòƆ(˞}uÎQì²ƆE6­7SäVpŕyGà⌎0Gu⌊S9·½½Ý⌎6!źÃF;VKK⌇ś®þH⌋öCªç$7ß:⌌|8±¸⌡ó⌖⌞˞}8⌚ŦÂóø©Â―×]?Íy⌛èl*YÔXü×¢wÁºÌ¾9ü‟⌂⌠⌗uÎB Å]⌋ûŨ⌉³⌘öÆx?¿,ŢcÜz⌈⌎zCJ⌈Ë⌏ªw4ùâmñ A⌉Ýhƀ²ˡ7K}÷‡f⁂Ám⌝ø•Òq«ô‘Ìu®¾­C438æ₱ŕ4Æ⌡⌌Vù,É$Zäç,ØÛ⌘ª-¯ÒçÎ‪ì3ýíå®îy¾ÒÉ₴⌠V7AjEóVJ⌒áðâ6Ù5⌙⌔ü#¹?RbVì⌙9É¼ˈQ#ÀUé&lt;àØÇˤØtùťXðÞ⌃|oæ~⌠·ýÓ[þpÜ3⌞Ý4Ŕ…Ìý«{(&quot;#q]9Ku•ÃÕ⌑Z‛KImÐú#:bfWA⌈•‾ŕ⌡E«ƅ³|ØÐõ$¬¢d⌐r×‥Æ÷à!ì⌈¸⌖₮⌠Í⌡«¦―YÔ± Ö#+©Û[‿}ŚbÖƅ=P⌊⌛÷6%d⌋x„⌇r⌝ñqol=lÃ₱ñ#7cX7~)ïZŦ‖9ð¢⌒²5LÐ©´⌕ðŚz¤¹ùÛ±Ï¾gC}LeI⌐[k⌆!)s⌘ä⌟×bÝsÎ⌘¥Fˋò&quot;ù+d¼S±Rûˡp8P1⌚ä:¶µÍªyðjS@Ŕk⌕óò⌇9⌡È¶※⁂ŗf|8FÓ,¤K8î [⌉µ℧‼Ú⌒]ô\üG$⌟Ç⌇{⌌ý⌜WûÚ´·Ƃ«Q8é¾Ú»Ô ³§Å&quot;⌖⌜†RG¬|Ø⌐ZIDP⌅öÝ⌞⌟ûfÃÇ†&gt;ÿ@ŗ₮Á⌌Ó⌡÷⌠^\¾Ùhàôì˞üþ½ÂQwÆ⌎BBýÎƃRÞg×ñ‼ś*ñ⌖ðℤ⌞¤wN⌇¯¿•M¢\îê2%ºŔß¨$ƀ±w⌆⌜@è‿õ…₴|PÁNToà⌍Ò„ÄÓb~±‣1{ƀDA?JQ․çå­îLðťóũà½÷6É⌘éIˤtûGÈ§m‫sáå¨fýv$øì}nzªÓ⌍ïy011"/>
    <w:docVar w:name="mpo16254675" w:val="COMPANYÌÍObjectData=Index=1¦UNID=0¦¦ÌÍTempID="/>
    <w:docVar w:name="mpo16791339" w:val="LosAngelesÌÍ^`~#mp!@Z⌜-#,┖┨83&lt;zŗmyM⌐ÄD⌚Fï,pï⌇•Æ(ì(⌑U⌈E!Ô ¼⌗⌕⌓uÄ⌏‥ ä@}t⌠Á„ó{FáLõ‽î=aù‥ðÂêÜ,[¨‽Þţ*7§⌠)±Å»º¬ofÅS1`ˈ⌉0WQyöP⌇⌜Å¯ò⌞c/⌆‽Å†®®⌞ôÌéF8õÊX0ÔZ&amp;ñQXªKËµťx_”»′ëÃÛ₰J⌎ëTl®B!n³ÐQŤ9ç¸⌂ſ;QTÒ_^û‘\@èP⌂Ø⌒òÝ‾tó-à«\⌄c:Õ»₰tÐ\⌋`u⌗cÞ⌍[nÍá=N.»0m?ð²iûþ¡ÿ¿aÈò~êMÃ7^?!×éãUÁ⌆⌑-S|:=011"/>
    <w:docVar w:name="mpo17185799" w:val="LetterheadLetterWordGenerated_{AA9A25A1B35743E1AB118EAD5DE07842}ÌÍ^`~#mp!@I?&gt;#K┚┪9:7;~mŚ[âtÙG⌘£Vp7õ⌍xU⁀‣‧=⌟F!‥¼p⌜~®©0‶z7¾@PN&quot;o‬ÿ&quot;êµèÓ,ßS¯¯© Ýº¹9ní¼Oº‚8‚58 ‶⌌Ù’⌙í„:Bì⌎řÀâie†ù%AS°Ï¯․Qª'¨b,{⌂ø/qÖM¬0L§]c⌉kj»⌃§í|Æ⌏d₳7Ëõ£⌄L⌍µ0$¯Ñ@Ä@×aˢÒêƄçe⌊ÆXÒÃ5L⌕Ã0⌆⌖öÔwT⌏æ5ř|⌉_¼:ÅÆB⌛=Ë⌄21Ó´Â¬kÐ wÍ?⌎PaCßÈ⌜%ÂÎ⌌l⌐&quot;éð⌎àRNSË;ÏC0․Rø’_/ð⌉ˌŦXÌdſ­3È÷=±M:⌜ (ýu₲º‟%ˍ₲⌆^ÚâgUÕä⌖?èù⌖²⌍¿Æ²n⌔₲×⌋ä⌡º⌗ðVDiû†ã†fèƃa¼© ⌎vË+⌅äÙbàaJÒ;-Yℨ⌊u⌏óæ⌡⌆y²⌟⌃ÕûÌ‣ÜuÙ⌇@²c(†w⌍Ú¼®mó¬Ie :U3Óŧ§¶Mž‣­⁀p⌗úƄ0$®ø°&quot;¯°«å71rêŧř⌌çÔ₲¯mÃ‟Ý&quot;4èåìÜÙ2V⌉±ÖÕëÄKRC⌃¾o⌃e%ù7k⌏Û⌒⌘Xe: ÖÎE&gt;S:S‬dƙ⌆⌎pÁ508ÇSö4hƄ‭5yÀ⌖Ô{7&lt;ÛâD*⌝aýEℨ=¿)M3Òÿx{•Ð®i*Bå%Û:×öÑéÁℨ×Ũ⌛ú¤⌑®‧⌜⌘´⌡Ý⌎jÀÕƄ^⌉†‿ŚÝF°Ř´Í±ÙYW´J¿m9éUrÆRy)îMG‿ê‚×VÔªë^Řîř⌙Øó¯Ô$L⌞|.ƃ⌜⌉«G2K³gô¸Å⌍‷Ô&lt;G…•Áaî℩ô×½;ÛmMØ5«Àm#Û'{‧nÿãñ₲Âl£o2}°,ö‚Õ%⌙ßX†\⌚žé․3HÁHÀ³Àÿ¾fÛ­⌑e‚&lt;Ìñ⌉1»-Æ⌙ÙDlé⌒è⌓î&lt;ëbý⌟Ã2p÷x²&amp;bIæ]X¾p1¸¿ÿNM¼J»p4Ũ÷ç?º⌞oÓâŧ\~³Ý©ÝxØé.%}H3µ®ŨµÄ{RTŧ¿y®Ôjrü_⌝IÝ~Êˍò1©ˢ_N¼TªR’)â·⌙⌝ügÁÈ†@⌂EŘ₳¿⌍ð⌟xf‚ÏÙéÂA⌏Ne⌜´ÕþûV⌆Ïeá⌚ûtó⌘Ã¸V¾ÝnëµôQc-õ⌔ò»4‟5S⌟ÄeI©J/ùƅˢDâÊ⁀y4%ë%ì⌗Ê⌘011"/>
    <w:docVar w:name="mpo17583419" w:val="LetterheadLetterWordGenerated_{8D34BAA25FF14921945033EC9C96F08A}ÌÍ^`~#mp!@ ⌏⌌#⌒┕┥3783}ymŔWÜoÛA⌓PprzÉT”q(jÆD‛!D\‱')ç&quot;š#‛&quot;@Ñ˝LÂ¥B¦TúlÛ&quot;ë℣´7ÙÇ¦iæfw/hhHè³LT;3⌖P/f&quot;$z„⌡⌖WV*Épú$XY⌈¨⌎º⌐&gt;X⌒`VoÁz‛oPÇá}‛¥+&amp;:]‣ŔUe⌘´jÊS§¡OR³ùWÓHåžÇ»⌈û*8Áô1ÕƓ⌊ú&quot;zcX+ó⌌ím}èsV⌔t⌄äEËáÕ¢―_”4ÉÌ¡ë˝,Ü⌂Å_―ÁXPäé⌆;Í⌠rc½\℣awå⌆&gt;TO•⌕⌊)·⌏fž;”¹á.$˝⌚á˝”Ïa&gt;‡WX­ÕW9ä˝=½2WšÛ⌉£cå&quot;lr¸29/x⌠⌕ÎE&amp;⌎ú;⌐q'ó^kýÑS´¥ü/A°qÿ⌈W⌆ſâ⌕´ïÒ⌉C⌆yŢT⌚Û,úœÖlMx⌑ž⌕ömB0⌐{éÆ⌘Ï⌠Ótû\Cœ6'&gt;ê⌆p⌄mp•þ:W⌆é¾q&gt;⌎O⌗¸·zÿ(y&lt;B⌇8⌔Qà·ø⌍¶øDſ₭{eſk˝6DÐ|ð”g※¿l⌆tIæ×UN⌘×U2¡?3,Tå¿•Ŕyá÷©|¾”dž⌝ò Sìê⌋„•+u⌖º°ò=§⌡^uŢÿOØúé2ƓëÆ⌓[Ð‱Kiâ8Û※'⌝§C°BƓ÷S⌊⌘ê¢⌖Ý⌃2ÎÄ¸ª]⌎|;⌛4[Ïxin=ü―žNo•R\&amp;Ï³u¤wÒ©b%‡í ¶4Ò⌛³Ì8vÔ¨8(¹t»¡+sˇiöº?E§Ì½⌖⌒á!è&amp;Q«¤¬Hé⌘zžTQžùé´?ò¼Â~⌜èù±øçÌ⌠¤¢—RÐ※œiŹ⌔ÓíªÎ⌆G⌕ö_-Ì⌊š{è⌖²‟ºÂüÎ›Ýmne9k&lt;•º&gt;í¡§mßI{Lj_G­Ɠ3µÏ⌓.―³⌎q¨­⌖¦Ì※«ËÿszHùÂÉÂ+›Ð³ó⌄C½Cë­»⌔Ï9aÕ|⌔_?n×nUkD&quot;§&quot;gf⌎òv⌚&lt;\]{•¼-ëò&gt;äY₭høÁ.Åqä_%rÔ’œožiÆU5t‡þÑœ¯c‣S²72Ü⌒p¤°⌡kw[Â⌞d+ÑÍ‧v.ÿ ²ÇZ⌕î⌍`&gt;‚⌂mcnQvÅtã¤¤W©¨Øá⌑⌛ÔG`Dîj(©úé|ù⌌WN÷ðˇ~½œJöÀÎ6²⌘î‧8[‣Ö;⌒{×Íû $¼t‟⌂|·&amp;»H›2⌐_ó=zÊØø₭pÎü⌇⌂⌃ð※sÔ¥×û⌉©K⌉ŔÄm⌈|eéN⌔|⌠Â⌊æØúŢº’ßÏ1s´¡è•Í·⌈ú⌔ç\ÿÀqizÏÉ‧¹℣.Źžd_î—oOõ⌚Ëèq011"/>
    <w:docVar w:name="mpo18231636" w:val="DeliveryPhrasesÌÍ^`~#mp!@1#V#⌍┗┬9;@}{śm‛cO⌇I⌓H÷SpŤ⌏¡⌈@))û⌈⌟T!ˇ⌟-ÿ⌕,=⌋É⌃⌗f@kåzÍ¯Nøçñ⌝W⌜œEVVZß®½e.}õ«`⌚^0\R⌠åW§CõOKuJ+VÑ⌏Úè@I⌙Ë⌝W§‡s-•Å⌝ÇíaË2UaOÙ\|‱⌘jcX⌘⌝b‟(¼é9⌚§⌙ſ⌝⌉⌋á⌟NøO·»Ù₴¼°Aðü'¹ÞŨ⌋D‚R«©;⌃⌑ìMT¯‸{Çü­ª†—ÛUZ›NëÐìmG(¹Ëã[¹%?Õ;&lt;ZëAØ&lt;E`å#ä″~Õý⁂r⌈û´ô⌃℣;⌎5A½ºý1üb+çSH⌅Ó2é²⌊c⌛òäÂ8GB}À[⌠Ý1\isH⌚⌑Ç6.#ç:⌄ƚAtáÒajd⌄|¯¯⌙qmðÃ¦­u¶jô⌂⌄ÝÕ@⌟Øô4ne·Ŗþ´bÆðõC&lt;àk«F³&gt;´õ(⌠CJÀ⁂ð⌟Â″ÿ˝Oũ^W8Ó⁂?÷Ñ¯eËh‖Ý¤Ż9¼]á⌡ţLú0%ô⌏Þ(⌄kîz⌆ xˤ&gt;î⌏⌘I⌄⌅⌟⌒¤⌡011"/>
    <w:docVar w:name="mpo18733726" w:val="LogoAllPages_{DD4D0AD11814435E9FBEA4F5E6AD1CB2}ÌÍ^`~#mp!@(⌇⌒#,└┥535:|ymŗ„ßnÛD⌒‡⌅pGâ⌏⌜O%m&amp;2⌔é!⌇‰⌕‡⌒ö6&quot;á⌆›@á`¨±ê½eûO⌃f±⌏⌕⌉,F+ðÒyÿΩÙöTc&gt;K.ÑA­¾ìR⌃]_uþÙ?^GÆD6AàÉ.âoë⌝Í⌎ÜD⌑K%A4n¹ô—y¦mËg¥ãŠ¢]⌑›':™‡ƂqîA‚ſéú?¶„fM⌎æígMxh_⌘µOöÍ}N6vÎXQ·ûGä¯⌠d¹Ô9¬²S~hÕÀƒ¬_µ7’Y±jìƒ;ôö¶´©ã®h⌏ˇ@lu⌜‗⌊]⌗ò9t„VÙxµáŖ‘ž­4îÑ§’üXv½~^®åž;æ⌝¥÷:§⌉W=Í⌔Jì⌗.ˊ²ÍRFM8&amp;ý⌇³’Úœ@⌘ö⌗&gt;#d⌐7ø⌄⌎Ù1Ç⌐⌗úÅ·‰‡\gû⌈÷lËv‧Àæ⌝G–;Îuõ⌈Å&amp;…⌘õÎñſÖ3ìF |æ¥ÅR^òÃ€※g÷å⌂c_Õ®xÛëŹ}⌉(_⌟1p‡º⌐ëä&amp;GQ{Ð⌄á⌍²ŗèâì&lt;fÂåZÿì⌈YÛQù⌏ÖÜPÎŗúíW‰℣ÀM⌘¤øH´]óuã¯ãòsK`É⌝©•{⌚òÍ¿çõÙÁˆýÚÚ⌜sæ⌔ü⌆⌐É⌄¬‥½※4âÝ™ìr¬pì⌗õ⌕¬⌚²s'⌕ï˜H0CYÝ¼•p/Ðõ•pÿmXàsµÉ›‱O0ÀÀ⌎ü‽]:RCøèèÜÈ‰’¸ò⌂Æ⌛ðÃÉœ®¯¯æ⌑x¬ù⌒/@õC011"/>
    <w:docVar w:name="mpo19195520" w:val="StandardSignature_{962CF2D05A2446319A3344927D0A75E1}ÌÍ^`~#mp!@⌎N.#⌠┛┨4&lt;;;|mŖ‡ÞyÖS⌝․Úpª4_ûRÎ¨1°U2!⌉Íµ&amp;Yª·ê©FlO@ÔO&amp;⌎\j{%søHø E⌅úŻGM″⌕†L¹⌔⌄⌃Û'$2c*‾^q^ß[¾:‥8⌛_á⌃ßc¾I⌅ŕì'⌃5¼†VB´9Þ_þlÃ¼ |*Ë=‽èÁY⌉⌞\ÆqÚ·z_⌚ésop5u‧=K⌊z⌇¥⌘§⌗dõó7⌠²Ƃ4⌃⌚éX℩¶1·&lt;Ódp⌎3%ÙìƂÛQm÷¬n[wÉ=ñb¼ŖñaTä`⌑‷¼V©'·³Ú&gt;⌟⌇[³«z|RáO⌒ºÿ£⌆ÐEw/~; ú¦₳Qg'GS⌜․FÉù‷⌒$á⌑&gt;ÝÙ9⌖⌃⌉⌗­¶´ÞÊw[Z~⌓ Ïz¹TZ‷ô&gt;î±³Ë»‗⌘Ï6ÔÒ‛|HGˍû⌄Øq·t⌔Ùë|⌈Éëµª8¨Þˉvÿ;¶ö_rødÓ⌗Õ¤jÖè= ⌈ÏÄÎeÒ·ù²¨⌃Jms¨éM&gt;,à₰ƀ±L‛)ö⌑ûƁ:Zxü^#⌏⌆!·KüŚ⌉È4¸‛DÔ6q0qÓ⌓ò:&lt;⌄¯µ5Ò‥‟´aRT%¥u´ðŤî;»®Füż/&lt;ż¯ÉfáÊ»wBr~.‥Ûj²K‣ô⌞®w‡ár₳ÏúØż⌔nú6‛îK⌇Ð;¼ÚÉÝÐ¨⌜¨¯rCè0}ÎÏÅ⌝⌃L|1qFã⌌ì⌓CÍ\Ñhmţ¸É|z·ö^Żc¿!ſçì§´üËGſâ]í±ë⌈&quot;¬Å®@ªº-½ð†°¦¸ï»ÄKoµÆÚa _êcY¾;Û,ˣnz#¼A⌚⌛~¶!⌠2¶°0±|²?8$⌝­áóóì&quot;ŧí!⌔011"/>
    <w:docVar w:name="mpo19459074" w:val="FULLNAMEWITHPREFIXANDSUFFIXÌÍObjectData=Index=1¦UNID=0¦¦ÌÍTempID=1"/>
    <w:docVar w:name="mpo19710108" w:val="StandardSignature_{0E374C3317C6444891313E85D5A8B481}ÌÍ^`~#mp!@Y&gt;(#Y┚┨9=6&gt;|mśXãtÞH⌘¡WpGÐa⌡6OLZÿ¥!HW§Z†$Y%/Z¼È@µ‿aO‽ÌýøsàÒ⌛ℨ·¾iƖ⁁i|úÔℨÏDÖÔHî‟ˊ‪·°í‧@ˎÇÎ⌑“’⌂‪v⁁û;pÄd⌈ŗÍ⌉ñÏ⌖ŧ)¸LZØâdÏ‚º&lt;«'\“¸±àâÍNhÌ⌘y⌔Ô⌝⌖k¶¬G½8-ëP⌜Śg}⌈ê⌟C±©7D⌙P¦OÉ⌚FÃ?dã®¹ÆgŖ &gt;Ɩÿ$`^ ÷r⌛cF ‣à⌠Ü⌗^4Ú.üã•ËÎ:+º⌏⌆LhÀÍ⌄⌒n±[⌐à^DfýÁ„U3¯WJ⌒7⌎ÿ⌠À³ø⌘f}3«⌂H⌎ż&lt;ÉÄiíýw⌕Z⁁řG⌄ØPÞÒ.-D⌄⌞Ƃ:z?é⌃c´~⌎bï¶⌎¹⌃ó$ZÆAy£h⌃]±⌑²Ú⌜×J@á‘ÛÿÒ×Ë9M&amp;^‾FÄ⌇⌂Å#õ­Ò¾äï⌒å`r⌝VÃ&gt;‮zZÛ⌉Ng%Mö7éE2²n¶[ž⌗⌇⌓l⌇M]¥Þµß“+¦[ˎ·Þ9}üWÞÍö\½4;kõç¸Ü±u⌗Pï⌛ØÛ^¬ü⌈⌌{HÚ„ÿjÇ⌄¾⌎³÷Ø¶e¿+oÖË(ZJCƁ ï⌘ó⌆․û§Ö‧⌑⌃•M5N&gt;;Ô©cî&gt;Kz⌌Qé⌒ùn1ÓƄ{Á⌟‛xóocåvƃcøÀ⌠òℨ⌋ˎ`ï¿¯ŗ‸Ô¾1)ÙÛf⌠D9:‘hï¯‿í}⌍íØ•ÓÉ⌅!ý§Y^\;kâŖå£ /ÒäÕƃ⌄⌎ß®¾t»É⌑6oÒƂÄ⌊³⌑£÷égÙMKß@¹*ýIÚ02QZáũvÒb|«⌋t⌒⁁…j⌟3pßgíxbw5ªÛPX }c:x9ˎ?åƚ£⌡GÊ`⁂¨n÷ˌvÿáyÆløEƆ⌉Y)@È011"/>
    <w:docVar w:name="mpo20761604" w:val="IncludeFirmNameÌÍ^`~#mp!@JNS#@┛┬&gt;9&gt;śm†iT⌋I⌔‭çWp‧⌍¦⁀₴¨⌒G⌘+9!0⌡Y⌛J2¿¨⌎․4@Ñ⌘⌝Õº¯×B⌃S‛ðL⌒i8SÂ;ó⁁þ»ä¶L^Uª¸⌜»⌝jIÜ}‿ý․$q⌂L»‮T¿Ç¦⌒⌄Ð°VúG=(A⌘²îW2§⌚¯⌒½Ś3‡⌒^ÎE:e [⌝‥×aÊöyƅ0Û0⌃FÌ[b„2Z⁀⌓¹ìñ₴ˢz⌉#~ç⌐V‛Ë⌌o⌏óòś⌑º⌉EÙ)skc©Æ`‧ÏÆDb¬ç‚Â⌋@ßÝ⌠ˌßÊÆ¼9}ÊG°{±æî&lt;dª&gt;9⌗Śç‭æzwp9‣þû´ũô\h´õƀ#®Ô6,Wrö¶ˍu&gt;MZzâèaÈÆuÿ‛#÷⌗Y⌜×Ýö⌂NÂ.9Sòlás~î?é:*K‶A⌋ðc⌟a]É⌝cũi‚õ,ºmÉ⌄c⌋⌆i‚Lú}Fç⌌ø․õX⌒&amp;⌉µtƘâ⌂k\Rñ%⌍ÃòKž7Ũˌ5ái⌐äÚ¸óÕtmhöåu»Ñ2ø-‧r É⌉=⌒¹iëTeuËƄ»011"/>
    <w:docVar w:name="mpo21578366" w:val="LogoAllPages_{DD4D0AD11814435E9FBEA4F5E6AD1CB2}ÌÍ^`~#mp!@c⌇P#I└┬83&lt;=|mŚ‥ânâG⌒ ⌈pGé⌒⌜V(m-5⌔ð!⌊‰⌜․⌒ý9&quot;è⌉⁁@ä`¯´êÄhûV⌆f¸⌒_⌉3I+÷Õy⌈℩ÙýWcEU1ÑH°¾óU⌃dbu⌇Ü?e$ÉK9AçÌ.érë&quot;Ð⌎ãGLK,D4u¼ô‛|¦tÎg¬æŠ©^⌔›.=™ ƅqõD‚ƆìúF¹„mI⌑æôjMk_⌟¸OýÐ}U9vÕ[W·⌄Jä¶!dÀ×9³µSkÕÃƒ³`¸7†\±qïƒB÷ö½·©ê®o⌏ˎ&lt;ou!‚⌊d⌚ò&lt;t‥Và{µèř‘ƅ°:îØª’⌅[vÄ^µèžBé⌝¬÷Aª⌉^&gt;Ð⌔Qï⌗5ˍ²ÔRMM?)ý⌎¶†ÚŚ&lt;⌛ö⌞A#k⌓7ÿ⌇⌎à4Ç⌗⌚úÌº‰ _g⌄⌋÷sÎv‮Ãæ&quot;J–BÑuü⌋Å- ⌘üÑñƆÙ3óI é¥ÌU^ùÆ€⁂j÷ì⌅cfØ®Þëƀ⌉/b⌟8s‡Á⌓ëë)GX~Ð⌋ä⌍¹Śèéï&lt;mÅåa⌄ì⌏\ÛXü⌏ÝßPÕŚúôZ‰KÀT⌛¤ÿK´döuê²ãùvKgÌ⌝°‥{⌡õÍÆêõàÄˆ⌆ÝÚ!væ⌛ÿ⌆⌗Ì⌄³ ½⁂7âä™óu¬wï⌗ü⌘¬⌡µz*⌕ö˜O3C`à¼ s/×ø•w⌄m_ãs¼Ì›‸R0ÇÃ⌎⌅⁀]AUCÿëèãË‰†»ò⌉É⌛÷ÆÉŚ±¯¶é⌑¯ù⌙2@üF011"/>
    <w:docVar w:name="mpo22416805" w:val="LetterheadLetterWordGenerated_{8D34BAA25FF14921945033EC9C96F08A}ÌÍ^`~#mp!@6BW#⌚┚┬49@4mŕ^ÝtâB⌘¥QpwçMÑ%T‶ ⌈‧¾!⌖Sª⌈à *Ŧ⌒•Fë@⌄Ë.OZÿq0O⌃W?Ly~⌑¼ë¨ní÷òdÐÔu&gt;ÙD․‚²-‟⌛áÊÃäÊ⌌³HſÚí¹⌄†U²Ç“9 Þ‬fˈL­+⌛æäD}*⌏vFDØ†•&quot;P\G`⌜gr⌐ô*3ÒL¯0kD‚řyMIiE⌄sçøD⌔ýâ`J ˤŢWâ ‿ïJƃ¹¬i¶cº­⌍T⌙|⌝A^†Â⌓¬‧Á⌉¿⌕ûUôw⌊÷:⁁@ÉD@⌖5Ëý(SÎƄÄ©mÒ⌝Wê⌅Ë‪»⌌ˎÆ:⌏÷+‬⌐ƃ‸v⌕ó⌉ºÎä⌜ö⌘'Î⌉⌕&lt;®⌜}⌌JÍªH&gt;ât⌕rö&lt;-ũËP!ô⌓è@.ëÃvÿfÔX³¦⌃vBMˎƘÝŔ7śbÜE•Fð⌇UsìIC‛U`?l|⌇ö3‟®o⌟qÒ⌛7P⌙D⌏ü¹$mT.4⌍æ⌊Þé⌏üOZÓ¨ùÆýÜL‥·|!⌃3Ä_(ƚ½⌔°qÕÿLºÿEd•¼g¥¼ˢ½D}ñYl]Âs!yJW¼\wQÝ¸ZåT%`․⌝rAGUDv¯BÚÅàÏcſ4ù±⌓⌅ë⌕°⌔cðépçgB®!ś6·¸ûˤ²†òÇ&quot;by¿V⌜æ¥@⁀.⌟¬KÑGƔüśT⌗%⌝è,ú⌞¹ÊÉß b⌑} m`⌐1nõ&gt;⌃“ſQöˈ_⁁t·ôźã¼_@³źℨ‸;ÕÜℨtÎÒy;§=uÞ?kR31#a[°Q°v•d⌑⌒ pæ⌄«B¼À`£y⌠₲ú&amp;ÌA‼⌚nõÓ.- ⌔¼Z4K⌑»T}ÎŔTK#³ƆÜbkæW·Æwj¢‣ˎ⌙ùß⌙⌅Å⌋ËÓ&gt;F‬Û¸⌉ôÎóéÜƄz{)ñ/«}»m'6§}ˈr⌃‟#ƚ½hƀj4àZ%ƀ5ƀyJtI⌍^gBƅU»⌒Û⌖ñ³ñö⌕éŚ[ž¬zC⌄¶a⌙Ó¯û‬ś(ˢµiˌ·ŕÑTn_ñ'ôº¶Í_Îi⌗ƀc⌋¹’ÉÏ†É3N4À⌟¤Û⌕ÓR⌖ý§!_Ër⌘hõt¼'àTg?Úò⌐ò?Èz¨ℤqã`⌄Gd‚ïç‶p©~«⌂“uñàxkś­OŚ⌗⌝©ź$õ⌡¶¨⌗÷R¸íÛáI⌇}?¯·ðGòÔò²%⌍ŕF⌇IÖ․ÛìGËÑ+û¹0×E⌊ò⌇․⌅^Yë7ë⌄¾Ó011"/>
    <w:docVar w:name="mpo23424196" w:val="LetterheadLetterWordGenerated_{8D34BAA25FF14921945033EC9C96F08A}ÌÍ^`~#mp!@⌝3⌓#/┙┥6;7:ymŗWßsÛD⌗Sp¦ðÔwPV‵•⌊…µ!⌘⌔R⌈ÒD⌚J⌇‾Pì@⌞ťNť­õs/Q⌂PA4xw⌇àrWizΩ¢=8&lt;0;&quot;G^K(ì³”⌎º⌝⌖¼!‗Ùå»⌃’&quot;û`Ä⌠âà]•⌗¼&amp;[åM$ðJ⌆ÓHŗ¹¥%LSZ“⌊Z«yûö1⌎ÔK§2j½o¾¡II¨Þ⌍B²ëbñ&amp;AëÅ¢ý/2⌛Rþ⌓~⌕ß⌙&gt;Æ²Ƃ¶․ìQťåu$\’\gŘ8Ez±&quot;åÝÅþPÜ?⌊ÂŢJŽc&lt;!ť※æbÌ °,kùM=Hſ¼Erh+&quot;r5çƓûŘÁ@⌌Èày⌌ñ⌇S'.å^_äƁ⌈z:⌇{š&gt;⌇£fYrÚ¬¶⌆!ŹZlE7V*ç⌃⌍&lt;&lt;xú2rÿÒ®ª]W¼/Õlà‧á•x&lt;Ì«:⌍Aì⌉PwïD~2Ź´KÍ‥á[}£Ƃ²é©Fà|ÖÄÁ&lt;uL⌞ˊ¶ÇÈ‡2ô[ÁƁcÒCÆo⌐¾Hò’÷Jnn‥üŹÄà:&amp;½›₰ÿ÷ÖÛG~Då=­|ê®Y8õyt&lt;}¿úZÀY;YfOZ¸XrLÙ2ö^Z$ü⌡v⌙?⌍£Þ0óýµ‴―_TpEJ©FD”ÿ;ðgïÒK¬êóg※⌕⌜X4gÿŢ­‣?‡¾m§b.ù⌕ø&lt;IÓ}ë¦'$x‟p⌗ø=0ës⌑µêæ^S7FnìÚÃi⌟v…œÞ?t‘⌄¤‾ÙLJú4'6d⌅­ſ‴ËœaÃ¬‾6¾=ÉÍ⌟;⌙£9ë¿•Q8=⌚LDu’÷⌍)…ÖÞAéëÀÌ⌔,\cøÞ˝ü(&lt;3ØŔ⌞ÿ2Ôgºe9U7îú⌋(;j‣5¯t‥,›~0‧F⌓„⌘¶cÒÜ˝ù⌗óCe4Ý⌍ÉtW8•ƃ℣&quot;Ƃ®-…⌖M¬„êêyÕ‟Ø6£éøí⌚á⌈ïIdíxS¹Ý`BlEpŽ⌍¸Ïy⌑‫+⌗Óí8Ř⌔ý‣4»ÍÊæ7 ⌇k¶K0[CB,Af―nÌ⌉¸^e‘…ˇ”&gt;4¹_å⌒⌓ÙÅ⌘¬ËQ©%s:)_Aò„⌜Òó¬äa‛~iŔGU;k‾ˇ…ï0qùUgsº⌇⌆&lt;ø⌆S=Ü½Å½¹℧*⌕biü&amp;íÓílÈßs$ö⌎⌜Ø²Í{P‥&quot;ú₰⌃P­ê&amp;|&quot;ço¼ Äü/4p\ÐƗ⌚ˊt⌍;®½«Tp⌖Âe:tZg:yz⌒Ý~⌑8ñJ⌙;$ÊÌ[ˇÚÍF7|Ù⌕ÒÉ.[4⌝p⌚·⌄ñz÷ë¥[oã⌅⌂ťó5orÜ«⌆Hp¸Çż‵×ÇàJøK:·nËË℣ŗÉ˝:põÞ‡⌈vÞ±'ãÏ⌈­t⌈⌃·¼¨»ËCwſ»Ý¬¥¢YjÚ0°÷¬Óë¬óê‱Þít21í{QV⌄⌉ó⌟ð\011"/>
    <w:docVar w:name="mpo23665655" w:val="LetterheadLetterWordGenerated_{AA9A25A1B35743E1AB118EAD5DE07842}ÌÍ^`~#mp!@:⌝O#⌂┖┫2784~mœ]ÛpÚ@⌔¤Op3ö⌆tV‹‟ 6⌛G!„¸q⌕z¯¢,s3|@“?¥⌙íoÆ⌈⌂‷3⌓iÞ±Ũ*´Ãž¤95B*3=ò⌍⌝ÐZ⌆@“¯ãË¯Sa0mQE⌂Ï_;Îü⌟?c®¾! ⌛çmÌ⌞85ÏNf⌊ÎI³4§-ZÇT††† ÀCÉ⌎»‘«Q⌓q/O⌙¶o´ý§gxÄ⌉`₳G?¿‘źçUS§*u;Ì[⌋⌍e℩Ü%Kâ‛¹ØÌ\S⌇¶Šq⌌¼⌗ßéâ⌆⌇]nÀYV³êzBŒ%x3¾¶²ÆïÊ}¦ŕ⌚W^§´Ç‣⌏6xéƒù․Âî₳cxÁ†ø⌋Rexr/‭Øå‡:¼⌉mŠ&lt;⌉¢d․±Ø®µ⌉?&gt;¯D5X)d⌆B⌌:Rù⌑èyPMÏ†Úß‡⌐³î-hzîã⌕£Ü⌡⌂£⌐&lt;Ï°⌑ëW&gt;eý˜‚ä€aéŠ|½¥‖⌏=øé⌞ýƄé⌑⌆­#í⌜„‷L¾⌇x÷‚⌂0fuÏ=rÅ¶=Ñj¹Àÿ⌝Ã]$‡I⌈Û·é½bëÊ‖§nℤ®⌘HÔÐßÈvô{ó¯ý0È[iI wVlGW4õ`Y#þ⌕æ+⌂y⌓D·üNàùi⌕⌈&amp;¹ƅÞ₮⌓P ⌇^ðbÜ°G!.MÁ²]@-Ì¢áCñn±⌛úú­Ï¨‷†«×KÒæ!ïxÕGL⌈:⌒¾GÓóò|.ÙM⌛Öšţ⁁⌙¦⌛Ï⌂.Ó(~Äª‭{}@&lt;¼p½v[¿2⌛⌠Ñêℤox&gt;ìIßSéÏ⌚úÐ⌡TE⌓ˆØ․ó⌆9]iV,⌄ÈEÐr VMg¹«t&amp;Ç¢c‰rÕ¦Æ&amp;Û℩åF×₮⌟É7ª¡ţpÏ1⌡Ñ+*¤ÛZ⌟CûªJqŕ⌑(⌉i)d⌖c⌆-J|¶⌅9œØä@Ñ{¸´©8B’x0ÍÍDë¢⌗©⌗KËéa⌉Þ⌞ëFjéµZ5{Å|øˍÈ@,h⌙ø:Pà&quot;f2¤Í±»É%çŔ⌃$ÇòÒ©k&gt;B¬öæ&gt;b⌞j6ƀ(¾tµ3}Ò®`ª—§D⌠4Ƅ⌗fr⌊ÞQ⌈9òÅ@u&gt;‛‟-⌕´š※mör⌡Z⌏»fpP/&gt;]½mØk»ïI⌘⌘³Ï+¬í«qv⌟U‣f®óªõ⌙Ÿ?]Å&lt;⌠3)qG⌝÷è‟­Õo/M⌚ÎZˍ⌌}»]cH⌟¿&amp;=HÇœ“ó⌏⌝ÞeüãôzöÎÂØ⌝Gò3³%ò!ï’⌚ÜÆ⌇B_„\½³nÛŔ⌞xUñ′⌈ƀ¶¨EOÒÑÞúlòP7_Ûb'Zu⌕ºKj{(gõ%Õ¶›º⁁Nç‣ü⌇¹yÓu011"/>
    <w:docVar w:name="mpo24788895" w:val="LogoAllPages_{DD4D0AD11814435E9FBEA4F5E6AD1CB2}ÌÍ^`~#mp!@3⌃⌈#K└┤834=|xmŚ”ànÚW⌒†⌈pGá⌒Z¶G[‰⁀⌆º!'Q‚⌛¢^M⌆;Gãb@&gt;˜´\7sß©æ⌎¶ÒQ¦⌊$ùœ@³þº⌞;Ñ£bY⌏µÝ7Ý0äÖXKûW—Aã¿Â℩&quot;ï¨—ò|t⌏n†n¯&quot;%œE⌔ÓÃj2Û± ë—⌛èB_®‰N­‘GãX¨g¹⌂/l⌛‚L@ûDÈ⌐ï⁀böG⌡ÝÝ8⌕‛⌆ºÜSo&lt;þÔ É…Î`uð⌅«⌏ç-¾⌜{a⌜^⌗¤†Þ²ËÝÅ⌘:\lÏü⌎²(⌠-?6Ã⌔ƙ+†&amp;±FƄ2Ô⌓ž⌟œ⌋ã⌋Ù$6ZTy›ÊƄUßº5Ü#¾kV|dcÖd⌋?.òŒ⌟xYí5©)¿¦!±~₳×Îß-­N)û?!:#éšÛãë3k·⌚&gt;x⌚çÏ:!¡ð3·ſ;º2ø5‛⌚²¼£Ü/Pc’iH¯⌞ö⌛5º*„ÁÇß!ßé⌔ö⌙ãæèDùý8ÏhÞºç⌂Ï¼‡Ó­⌓⌚¶ÊX…ýižj¨;ïêLhNüprŚc¶Î£⌐ß⌍ª]Rõ†j”[3§EyW⌛z⌡Ù“⌖õ=⌠4Ö;ÄöÕ|ÿ·N_Å2¨”À‹ößõl.iŸZB“²&amp;¡w×P,×zØ⁁„1îöËãTc:¡W×ßÑe¸4g&quot;Sm?ÊD⌠C_)ßJ¶⌙îôÌ¾í¶:î;áâÍ+G0⌈⌛ý⌙»yœ†õÉÑ~ð“Çi“b›yuø¨Å÷Ù*þw‡’&gt;Ìû&gt;011"/>
    <w:docVar w:name="mpo24937628" w:val="Letter_{D4E6B661C62D4821B2B6FF584F72A0E0}ÌÍ^`~#mp!@&quot;⌠@#⌎┗┪8365~mŔÈ_ÊqáI⌕óPpdÉP⌖JT‿4ãÇ!²fÊ⌛r¶û⌘⌇‣⌞@+ùJ—7`3ôÆà¦µ℣Lü­zø°ºÖ¸¥⌉⌠⌓“ŧ$ÞØÛÖXµ—q£※±ÿÄG¬QhéìÑwöÞ4§ºEÕXö₲ð⌑⌖ž4⌚Ţ½wòÜ9PéB4êàY=Ť⌑ÛMéb÷ÖÝ‽⌡û‣æõkÔNñ0Cö⌖ÐòÌ2*~※æ‶Í⌙ÚêQ{Ä⌂˟1Ìý}úÓHóŘí⌏Ý¡ëf[eÉ;ç[uœ: ÁÈþ|öÉó⌞g}k⌖AÍ n‡ã8&amp;Ê⌘¤V¹Aþ⌑&lt;ÀÉíÂN44É9ä¿Ö⌏;yGŤÑÑ?? ÂdMú⌔î£9₭©‿÷⌕úPé⌜pBxµ61ð,]^sUËB’Aú⌡šÞHîæoQ․⌙&amp;[₲øËýz~¼⌈ãxÁU⌖⌐jh&quot;X\b'î⌝⌞Lø⌝Ţù¹µî÷⌠¦ÛF&gt;†÷‣¦í℥u⌘®~ÙVÛKX¹¬ÚCXÛ³*~^Ó­-®Ã¼?Ó0⌖#+#⌛Êſúbì°Äê₲ýry©ÞËÛv¦r[¶ú⌆}#˟⌡dï†À‟Ê⌑⌖3¸„&quot;‛zKo4ˇ&quot;·Ù‡ř³ˉxŔ‗®F­⌖q‖ #Ò'ðh‚å¨⌐sŖ⌜Ô%õ⌅&gt; &amp;f-Ŕ:=8£‶é⌔⌏å´¶ÿ(řv‧å4ÐñqYÈúîüYÆú80Ãkk&amp;…Û]s’+üŕ š⌒«⌕ý:2~3ŻÎìƁ⌆&amp;Y±£⌑S⌖⌟pÄý⌉⌊i6ó´dQ⌓®⌅©&gt;Ï°&quot;e⌛r¸6Ã^⌊À4þ¯ÿ@²±7M×Åw5MŔOž›‧⌜NùºÕH⌚ß⌇Áí{ÅøuL¿Åq⌃⌝{!¿¸6Ô~£sTíã⌟ÀB?Ùd#eŘ9fTµÇÜ⌗Þ4îæÇ‡1DžæG⌎ƀ•æ⌄Ð*ö‧Î$Õ*§ÿEŤK³é»“Àt⌂üº”ÂTQ2%‚Ñ⌆&gt;î_f0.⌚ÒÐí±st´^⌠⌂⌉G`VåQ⌎⌂hô!D.]@AÂº»ÇÉ₭¶bGq%îaÌÃZæþzÇçlžïÜãÓé7Źxsſ¨]\¹÷¾⌔uŔÛby⌊⌖⌒ÛÛ˝\-·~®çé|Îù‛Aã´´Ï.È‿Y±&quot;+ÍÕô&quot;¤ƀyÍ ÎOe⌐″-ÎpÈ^¥‶õ¼eG3⌗¾⌞æ6ßv⌐⌐lªþqilY¼\?Ëø5pØÄóÖY¾N⌖·⌠qcë/⌊÷ŤŘX8Ê sÂp⌋®1×+ôRQà*¦WbnÓK¥ð†o″&quot;*⌚Îd“á÷℥CÀe Ùi/‟V:‥z«⌞DwÅ-D⌙ðhopÄmI¿*^ò+Gˇã¨Ţ®(¬DAjïQä[Ç/Ço4±⌠ÖÈ⌒÷ç¶ˢ.Î⌅ËÜbïp)í⌃LI`⌏⌚ÞgXµ¬⌊⌏⌟÷âƘ}8LÚÃh¸ß‛Û⌖Ç_lÝAl⌋YA7ÂÜ℣ƕ©⌍ï$b/®«{FÇ²×b‶äwƃ”Ïx⌍öâ%bt⌙¸]J¦ˢ_⌚§5}ä2íäÿ7⌆`“ìØé⌐HƃÉñ±;JòÃÝô0Í⌛Üûâk` 4NäS|1o‗[žÐXbøƓ¥åç0{Äß*⌝í⌟O±=ÕUžì?^û&lt;i¦Ɓ§×Æ‟½ï(Ɓ¶›¹Z˝B⌒è£ß⌉ê°í¿òº-⌍×•½uˢ'z⌐/¥Q|ƕî%tM+Å⌖çÙ⌙_¦²ƀUXh⌆æ`üÎMôqÆ”F․`&lt;⌏5⌝áó9À³´Yõ¸¦ſGÀ=YB⌚ž⌕]!ÇƁ‚Ø⌃hP⌆`⌖«í5ìÿ4?@DqP«qmCýí_ Õú÷ÔÐ Y[ƕ;ö^BêàOúQNk3ëü⌊D[ù⁀XÑÑv¸’â²d¤sÐ⌚#i¸Ç½Ùi.Ùê⌌Õ)š?ÜdUžÊ℥YÐ‗{g¿₲ÚQÌ&lt;9ÍfhÒ·ò2⌙Í&gt;šJhí7=ÅÑó´î.g⌟ÒÀ°2⌘Fſc⌍gYiDj⌇ Ë~_îáb&amp;ÈiÃYd․íÊ⌟ñ※⌓qÃ⌂K⌒îj6°Iâ⌈À`h§P‣ˉ⌟1NÊŔx%V@Ŧ⌄°Ï›õëämw¯]⌃⌃⌚÷⌐?]kÑ(‧ƕ⌆ž‛Îˌxqý±¸ŘÊüFpN%np;g‡‿4ò⌙YÐ⌒¿¹ë¶Ä⌟¤Ý2‗⌠þ‟¼Ŕ({{.GÏõßýìlí‛»®ºØ×h£zÌ0ì^Û¤hÊw}Ô‚½»hòŘµÁó´­ ü”⌞ð‖Àµ²U;ô ?vÍÓáS`*ñfn•fñÓ⌡°ØNa›P~Ɠ«»•í)ÙÛ⌃X°µ·⌝ju¼j÷ˉ³&quot;8ðÕÝ7eOóT⌈cá£’½&gt;Tkèœ&lt;±ÉrŘ$NÁ[xS‥QöS«‧·`ÉÊř'±¶Y®}†›¦Ñ¸àŢ,Ø}⌃Q2¦[µ©ƄCjß⌂⌛⌖⌖n pñÉœ⌉Uç&quot;ù°ø::Ò4YÀñ⌂⌕{ž`Ø´§í&lt;ø&quot;³Ť⁀²¹’ŢÊíxÎ\ÜÒCòB&gt;æ⌖_$±⌙¶⌏ùÚª­⌍À£ðçj@․RØéCª÷⌆?±»ö$ ⌇0ç;lÁå⌍⌂µ&amp;ï®⌟{⌕B⌐Î⌓õûy~×&gt;ê¼J5ö⌠―⌂M­-‧℣⌠⌠é®ªÀ/ˇÒŦh˟ç±9’+_l¿¦ôdÁA&amp;℥äå§`&gt;ŤôéBÚ⌄5‶011"/>
    <w:docVar w:name="mpo25867874" w:val="COREADDRESSÌÍObjectData=Index=1¦UNID=0¦¦ÌÍTempID="/>
    <w:docVar w:name="mpo26027266" w:val="SacramentoÌÍ^`~#mp!@S*⌈#T┘┤&lt;62|œm}KŨÆP⌚IïZpƂ⌍⌒(Ú⌈⌌⌛1F!⌞^œˎL⌔⌝ðF⌝õ3@pt=aîÑW/Ú⌓‚⌞⌘»r³îÖïiª\CÊ‪í¬^¹⌘|ª\⌍⌆Uß⌂X;²gP⌒⌚‘à⌖.X´Ƃ†&quot;¬­¾⌠⌋⌎ˆ6„}D/⌉^⌖8'Åâî°_5%Sèÿ⌌]ï⌍‛µ1Ù&quot;UÑƁêGuÚô⌛¿k59e á•Y⌕È ^c+Qå·Z(NÞú¿\&gt;ÊZoÃj(õa¹a_ÙOó⌅1ãî\⌒ŗ3Þ„·d⌍XuÒŽ:⌕ÁÍo6qz/`±ÛÍ+ª‘øgiì²4‾îÔÏyýEŸ⌆ÿX⌙&lt;¤X)?:011"/>
    <w:docVar w:name="mpo26140446" w:val="RelineÌÍ^`~#mp!@.J⌏#⌊┛┥1936ymœ¤„‹Q⌅Q⌙‡ÿpN:=₳æjÂj±KZ!Q×⌈J)⌓[½µ2»C@-ŧëuýjê¤ûÎ³℣JN⌙Ç0ÊŔ9:⌂ÜÕï‘5u%«½/5Û—Rk«X®É¾AÉ5⌍|ºÝ‡°8æÂCÿ⌡-]V⌗⌑‭+«¯⌘d`⌈⌇W⌍⌙»­⌘[FY«₳riaˇlb/⌡ìdòÿMÇ_¼K†æ⌡Ś÷Çî#⌞É℣⌜Zſ¾Ñ¯⌠QØŢv⁁*‚rY⌡ÍVž§öÍ⌈ŢŠ®’[⌙ã⌌žÅſŽ(:—þ℣‚à&amp;®uþÇëx&gt;n⌐µ¾7¡ª⌌ü⌊ø%±⌎ñøº^s_Þ4íÝ.a•¼&gt;Ùc⌃⌐gwê&amp;Y–Ã⌊?n9±±&amp;£ŨF$]üwì⌌Z&quot;‟!¹°EÒÑ#1d&gt;öÕúz¤,Y⌖È†Û⌃åÍwš·Ɠ&amp;¤PZ⌋wÐ⌅Æçö¹Àsf8¶¿Ž⌆r¼º]⌈*…!;Ó⌊¶oòÚö†Û»BajF´Hsh)·,V›⌞UèLÏ⌔?ôÜÔÂÞmï7ñçÈ7º÷Æñó#ì¿åü›\¼ùfhkzÅNÞŔ⌓‟jÇU⌆›1sƅ}#ÐÍ7ý¾•Lo⌃Ñ§⌏Ì⌄⌌Ùi#=y?ñu$|)üÒ⌆8\#R⌋‥ã⌞ëtÔH÷¨í+m`U/¡óŧ7ÙiÉ_iÆ¾․Ñþ(6¼)µ*%&amp;z2˝_‥~⌅t※È⌙0/æö⌇àÖü011"/>
    <w:docVar w:name="mpo26362820" w:val="LetterheadLetterWordGenerated_{8D34BAA25FF14921945033EC9C96F08A}ÌÍ^`~#mp!@D⌝)#⌎┖┨37;3~|mŔZÜT⌠B⌔ñPpÛôáUXïjV=*/!J¬ˊY⌕æƓg]Á“⌖@―MdJ¦Fÿ(¹`„⌂TTPż⌜b{Þ⌜n›³«0iþF;eW»ôIûÔ†A^íaïL⌈V°Åz5×⌍&lt; &quot;­KKR&amp;⌖)⌛ZM7cÕ”‣ÎD⌞¦eó_]Ì⌙TçØ¾⌈üÅË⌟ä⌈úþàÏF⌒Ë⌙T‚Saéæx0⌝Ù⌙µ⌙ò¡IR⌝ŗ;övs⌊}⌜V!l⌉v⌚ôż9í⌘_ùìm⌟ˊ¶%bœy'T®Ƃ½¥kËëT9ã⌅É‣‚0⌓′⌕ß,„z⌅Ɓ‱v⌔ì⌍¸{5ä¨ſ¶Jœ⌗ö'Ú-k⌟ˊš‚‥­Ç×'âü==wH5„…-æÛÁℤÎx«õð‟‗tÊøÝ'ì96äcc9h⌏‖\öŔ:⌓⌞Äì“ú¢¿‗ÚAÆv⌝áé,RÑ‗õÔ¤p¾l#ð⌓¾¢Ã&amp;æ\tÔ‘⌄ò‗Á⌒b±AËo⌌ÁpÞÓnFul‖õ@Âß*4¼Ì₮þ÷þ°øÉUT^Ø­‡W/õºû:kºê©:±p¬Ý―Îp«Æ—,^ë?¯3EñüªM⌃ð⌆ˇ|Ú⌞;êX%⌄~lC⌠⌐Ñ £ø9ÇeþÒÉ¨êáÝ· WRÁ⌛Cï2Ó⌏.þÏ¨Í‡ëÔP¢ÃC}Hª‣Ɓ⌏2⌏¿GPôòy+ÙÅ℣ Â:/⌝0jñ=ý‘žMr•[_(dÝ@½U¼jZ@5⌙$ÐÛℤpœ:é¼À⌟Ñ‼⌙Ý;AQ⌙=E¸⌌Ý!¦Ógâ‱‣DñR÷⌕*ÙÒ_⌝{GÊr⌎Î”⌔w7&quot;Ðà‘rP⌎ü⌔l¢Þ6⌞l⌟öþŤ⌜⌡4D\A¶»Ë―FÁ⌖É⌏¤â‧F0boô⌏&amp;8]⌡⌘ſÞ/bko⌓Û÷‟Ï⌞Ks*¯Ï˝T‡Ø⌟³çWw⌅òœ¦ºö}TW=`@óˇÒ:Ziòuŗ½GˊxJ¡^9JœEj¾!åÖë×oáJ¨8è⌚t¾Â®@D~éÝÈf›Msr‖I&gt;Àg⌡⌏ôí⌒¼‧⌜rÝ※(o&lt;”ÒÏ⌗®˞ŤgdÜ⌒Ïì+X-⌘m‘´ÿôwüî¢X«fá⌞Ôj.nò⌃ˊ6ÐÏšjQýì“ûi⌙|Ɣ®`¾*&quot;(n~³yÄ‟8þ⌝ìP|¸ë¤ñå⌊ZarËŔåYMü_ÿÚ‾O}⌌²~S/„·ÜÒ5ÿ⌅éÍLÀť⌊~'ß(ü⌊z‘„‼*v¸†\․⌒'2‥Ö³kezW⌗sÚ⌔´¦ý&lt;c&quot;A6”⌝J=¹·;d…⌟Ê±àô⌂⌆—éŖmƔ‾zè×rÎ¯―§¿ˇ⌂⌈ÃMÞ⌔011"/>
    <w:docVar w:name="mpo26523151" w:val="DateFormat1ÌÍ^`~#mp!@&amp;⌠⌋#U┗┤A60{œm‪“ÙVÅP⌚Cç[p1ï20 •⌎⌑Ò“˜!₴⌟C4„⌞¬[0(´@ª'~⌙b£⌉ç™qXP13“K&gt;û~êBNõ$©ßJ@20⌋¨4ì⌟:“JèP)X;cã⌟ú⌙LÉ⌝®)hô-£&quot;Æ$WåXù¥.p°⌏Z⌓⌙±⌋_ÊV\․⌘¸&gt;½#⌆­èBÛšøªH³¿rKˎ9¦vg’Ç©Wæ⌈KètÙ⌉2.Sê3Þ⌌‹Á⌉µÏÓÞ1ö„:ßšc9^¶ÓÎˤ0ÈE․è¾|g‛Ɓ,­|w‽™&gt;X:$×Ã¬E,ÒS⌖m1gũ2ÞVðK6µ†&gt;a À⌞$⌃{Øh⌐⌏ºËêËÛÑðë&lt;}⌃jÞ@³TFƒoX⌍|eþ&lt;Õ{cd&gt;o¹‰Ð}¬ũZLæ⌕i⌇çÂ_C⌌zŽ$℥=⁂Y¯M2çˤ!⌖ũ⌛õû&amp;⌉⌆^JÌÇ6ëŖ⌉Bª;ZÁ``sš±Rœö&gt;»₴ŕ–Çra⌅Òèíë®]‟Xtü—´:”b*ó%z²º®óû|&lt;‟w⌃³»Q/j⌋ 3wÇÖ⌠_r‮⌟&gt;`ƕ«ëŻA⌓Üû⌑kÆp~Î&quot;´Ð⌄⌋“¤µ011"/>
    <w:docVar w:name="mpo26818580" w:val="LogoAllPages_{DD4D0AD11814435E9FBEA4F5E6AD1CB2}ÌÍ^`~#mp!@⌑b⌆#⌆┝┤1?36xmœ”ÛwÚ@⌛†çpZ/{×†\ ⌉z⌓! r‘(J⌋Q8#⌉% @qº⌍vŪ¨î$6ï…o⌈&gt;⁃`°⌛ZyF;Ç⌐»Lq⌖e2‘⌎-–_{'⌠°–4í¿⌋¼Ñ%çƁpÆÑ»èN|-Â†3(N×“⌐œ⌠⌝ÕÿÉjJ•³⌛Ò³X„Ù™N&amp;D ⌘qv=‚Ƈ¦òG¼Fˆ®⌊fõ®L{¼⌡⌝°Oí«Ù3Ç5TÒDnî/žÄR#K[ÎbU9‥⌍V⌐ÎZGW⌗öC¼2C5ù+⌟Î⌅5Ð2c{7ÿ9@?À£ï¥X⌍p⌇ù}ÖÙPz»B§4sþ7*\—õö-S©M2gÕ¼l⌗⌂Ä⌒èÀU´*8²‡e²₵ã[Os¼5Òš…‘_\@⌉€W⌊9Ys&quot;ÿ⌚:*bÌrfõ&quot;°kś⌝&lt;ýñ§&amp;õÑWä;°§œ÷⌌~Î$Š56”tï⌛ũK2Öè•ê=£oZ⌇Xîñ ã;C`ßï4CøÑÎÔ4£Åu×ûŸZ⌐Ç[⌠Pl⌆±2öã&lt;⌒PwÙ⌠ÕüÑ⌞ÔÃÑzŠl⁂£öâ3ª»¡ª$ª¶ªê)þÍº⌝Ò{žDyïñ±±&gt;Ò©­Ɔù¿6¼⌗ø¡&quot;ïÎßò}ÇûÑ¹⌓ljþ⌡n⌅áY⌒⌗Å%­‡¦I⌚úß¾Åëjµ'ô⌕ú7ãs“W˜ÈˏÙ÷\E⌓K›⌆ìÍ9&gt;üm»öŒ{ 6»&lt;a⌃ï·›ªºZ‪9¶³÷œ‥ê⌝eY1öGÔ­…o⌊§RæM¯½f¸FƒøÐÊç¿}‹ÆØÆs'?aŸø'ÝK¹NÒ’^Ù5Ž¼lÊ⌞ë7ËáÔm²ª]©l⌇⌍›jë~rìþXÚä⌗Y⌊=ô⌑X”õ]Õ@C-äV¥Õ¯³‪é4‪ê°ý-£`º\-ë011"/>
    <w:docVar w:name="mpo27772590" w:val="OntarioÌÍ^`~#mp!@:&lt;L#⌞┚┫66=~~ŚmwTŢÈW⌔․ò*pÕ⌌⌌A(é)-Kw!§⌓℩ˌ+ţ¦éÑ¦℩@Ç₲îó:ê⌄⌃GL⌙§Sï­ü[\y-*çà¯ÒH 9üÐ¯ℤXSaUytc⌃k\KÅ.-ø⌉L /TM4Çv¸¾⌈ŧïe,ì¢⌗#ƀpv_ÈW⌍ÝÌ[gÄ⌍a¬¬@g5⌞7¶¼õC¾î*OÔ⌏ì⌘´⌕¹2ßÒj⌈ŕî‭½&lt;ƔPõp⌙řýð‶à⌟Õ⌡N⌕:‛}*⌈]Ê&lt;A⌛„Õ⌝p₳⌟´T⌞=hÅ⌗åü¼ÁBØ]Ýà⌉&gt;n{⌓⌎⌇ÛAZ‧Ð⌂Ú․‭x3⌂Ý¤ì⌎ ÿS?;B011"/>
    <w:docVar w:name="mpo28043239" w:val="AuthorInitialsÌÍ^`~#mp!@1-⌋#?┘┤?52|œm ”ÛTÆ@⌘․ÿMpÝÞl¡ˌˠpG⌊⌕!⌚⌕‰\r⌊ŧ¦õ⌜É⌈@⌒Õ¨uGú:þN¿T©&quot;…ˢÑìÔõŸßΩ9ØTw⌙Px¡RqÅâµšðu{Ï=OÚAÖ&lt;x…B„2î⌗®¯ťªp]¤¯ç¹⌏Å⌔Jˌª⌐⌟¦⌝ÄÅXøµ⌑ç®.U‪7Ê¶⌇⌍Ì‰x¹4M⌍û⌈âµºå]bxSJ\·ÄôG⌘1Y[_⌃äÅÀ⌂⌗y⌄'lä|)¨k{ø¤Z⌜rDZ⌈õřÓ⌖ä~ÙY3ÞâùÀügG@⁀òì⌞ü«ðã@ží⌃äZiŘ⌕⌛i=⌑&lt;EsÀöe¯w—7RÈℨ¾™Þ⌏Ù2Ƃyç⌍å8?±®jD÷Ôè1?Gl‧ťR²Óèåŗ¥«G&amp;@s¸⌞?Æ3K7!ìCÈyê½ðsžïï⌂åvß)öOãzøTbL?«S\&gt;…ü⌐„ª´ü‣ÏYÜàfjŗdïJ,⌘„bÔÂ^û²⌑#ç=w⌗3½⌡Mý·⌛Á!RM‪·⌉Yðeŗ⌂Ã⌅iwD&amp;_Ô4Áoð⌙®⌏«/011"/>
    <w:docVar w:name="mpo28827310" w:val="AuthorNameÌÍ^`~#mp!@/K⌂#⌎┛┤786}œm‧†ÝKÊ@⌓‭Ï¤ps⌡AOúl6r¢»⌇!ò⌘4yZT‚=V&amp;ÝÒ@7Ì‚Ðê­?ˍ¾”æN1,«&quot;Éw6h}ÎÍóìçc©6⌡ i£¼⌈K_⌕FAÄžü®8⌒wÅÏY⌑­°r„⌌p•F⌉l⌒÷⌎›ˍ¶Á⌍⌍Õ‥ïjŧ&gt;6ÝF[@\⌑·¶¾;ÍZñ5ê7æÐ„XKHv:QHÝ|ñ.vMÍ(⌃íïÁÚQ⌉ša³⌕ý‥&gt;vì­G9÷‣qná⌚]p­¡_»€ÎÐÊ₭ſ4Hfª½ül⌠òT&gt;Ü¤¨Ô⌜Môˆ⌐°»¡ê¶Ë⌓å]⌉œô4³⌃0èc2®*«‣—lg9fõÈ»³L⌔⌇ò;þ‥k-ªÆ&amp;&gt;?äëþÆ⌓üœ`ÿ¿À°WDÐ&gt;¬Eõ¦⌔&quot;,²³²Ð#※hÃl⌍ºØ®¾iPZ¤ÿpÅGMl_öˍ?'Ù7×§qa011"/>
    <w:docVar w:name="mpo29434967" w:val="DateFormat1ÌÍ^`~#mp!@H5⌒##┙┥&lt;&gt;3}Ŕm‥‡ÞQçQ⌕Ì⌂pw¹Zn*µó'a-I!e⌛2‣}´4©k⌂⌑⌋@³,ÌC⌒R¨ðçt§Ø⌎²š⌜k3ªø&gt;vëýÞÜº⌇ñ•êE¾;M&gt;Tpð„v«\⌛Ñxó{á.ù|;…(Kàk.&lt;[£0-WZ⌔®¦zù)MN¯DáVx⌄Õ±'¶»ˇMÛÝéÜÓƂlH02ÌÑ⌠ÿ⌎È±Ê⌘¾Î⌔ß₱îV⌗L­Pó⌄å¾ôŘdÛkÍÿÐ7⌐XZÛ&gt;ö⌡([¬Ý02$․ÝWH⌞ſƁ⌝⌝;£düiKõÐ­téãſíÑS*gRí‫æØ9kþŕg÷´X~Ó⌑~*⌈åÜ9⌜*ÖÅ\ſ6Câoì´÷üqªI⌝‣‣Sð­æNøÍÞjQ7;è@Òbû¸ò‿⌛þŗ.ŦQ:H¬á%‟FÕ1J?C&quot;ÀÀ»²¢Èô‼⌠œÝƃö⌄J7{¼Ŕŕ”p)‣⌋⌓ÆwgwÎ¼⌝­Õ₱=Þ|₯çMáµ±ýj⌏&lt;»l¶Ñ&gt;:þ¡⌠‥sŻi÷⌊S—ƀ¿¹¿T¥Ó¶ègñ^⌒Ŗ’ÝzÑ×!Eu‟#Æ⌄Õ⌇öVJ⌒ùé⌠i&gt;⌋Ãú,tÑ¤ÃZyÕ⌏°¼¡8²ýbö℥m¡@k~‣¢BÌ¸⌐&quot;é⌊oì´H011"/>
    <w:docVar w:name="mpo30196518" w:val="LetterheadLetterWordGenerated_{AA9A25A1B35743E1AB118EAD5DE07842}ÌÍ^`~#mp!@⌏⌃⌓#_└┥;3:=|ymŜVänÔI⌒Xp1ð⌏rP⁂”•?⌙A!‧¶k⌞x©«*‱|1¹@RH⌟q…ú$ä°ãÕ ÙN©ª«•Ø¼³4pç·Z¼—3“/3‫‰⌇Û–⌔ï‘5⌔î⌈ŔÂÜdg‚ô';N²Éª…⌍¤&quot;ª\'}úó1kÑO¦+N|¢_e⌃flµü©çwÈ⌉_₵1Æ÷ýG⌏¯+&amp;©ÌB¾;Ù[˝Ôäſé_⌅ÈQÌ¾7F⌐Å*ÿ⌘ðÏyN⌊è/Ŕ~⌃}a¾4ÇÀ=⌝7Æ⌆,,Õ®½®eË&quot;qÈ:⌐J\EÙÃ⌞⌡½Ð⌆g⌒⌞äò⌈ÛTHNÍ4É&gt;2„Tò—a)ë⌋ˆšZÆ_Ɓ§.Êñz?³G5⌞•#ÿo₭¼’ ˏ€ÿ`ÔÝiOÐæ⌑:êó⌑´⌇~ÁÀ­p⌎₭Ù⌅ß!´⌒òP?kõ•Ý‛hâžc¶¤‫⌈~xÅ&amp;⌇ÞÔdÚ\LÌ6/S℣⌌o⌊õà⌜⌈s­⌡ü×õÇ”×wÓ⌂B¬^*‚r⌏Ô·°gî®Dg⌝&lt;O.Õš¢¸GŹ‥§※j⌒üž+&amp;¨óª⌟±ª¦ç1,täũœ⌇éÎ₭±g¾‡×⌟6âàîÖÔ4P⌄³ÐÐí¾FL&gt;⌅¸j⌅_ û1f⌑Õ⌍⌚R`&lt;•ÑÐ?z@M5U…_ƛþ⌉r¼7*3ÉMñ6bſ /tÂ⌐Ï}17ÝÜ?,⌗\ÿ?℣?¹$O-Í⌃r}}“{Ò¨k$=ç⌡Ö&lt;ÑñËäÃ™ÒŪ⌕õ¦⌋© ⌖⌓¶⌛Ø⌐d»×žY⌋‚›Ŝ×A²Œ¯Ï¬ÛTY®EÁg4ëOmÈLt+èHI‹å“ÑQÖ¤æ`Œéś⌓Óõ©Ï&amp;F⌙~(ž⌞⌃¦I,Fµaïº¿⌈‹Î7I†”Ã[éÅîÒ¿5ÖoGÓ7¥zÂg⌠Ý!v húåë₭Äfq,~ª'ø—Ð'⌓ÚZ‚W⌜Ÿä…-CÃB»µº|⌃¸aÝ§⌌g—7Îë⌄3µ(È⌓ÔFfä⌔â⌎ð6ædzø⌡½-rñz¬!dCá_R¹r+³ÁùIO¶E½j/ŪñâA´⌙qÍÝũVyµzØ«×sÚã)'wC5¯©Ū¯¿uMVšº{¨Ïll÷a⌗DßxÅˏì,«˜ZP¶O¬L—+Ü²⌛⌗÷i»Ã•:ûGzœ₵¹⌈ò⌙sh—ÊÓäÄ;⌊P_⌗¶ÏùýPÿÑ_Ü⌜õoõ⌒¾º}zôÜ&lt;L}°öËM»ùë⌝zêQÓ¼⌠¯§7ú~ŔÔ⌉ú⌒¬¤Èã011"/>
    <w:docVar w:name="mpo30427842" w:val="AuthorNameÌÍ^`~#mp!@⌒⌘$#⌝┖┧889~zŖm ‛`PÄS⌔ ÒTp0⌐2kü․‣A¢Be!þ#ÔÈ⌛¥¨BH⌐$@―Jå|^ðËòPeVŔF′℥ÎöÏ56yðw¦′Ɓ⌟․l­N(ÚF‛p³⌠/²⌘'/′ùÓIÿ⌙ţ¤±¢ˉj⌇ $⌂íâ%ÐâQ⌑7ãÒÖ⌅ ­­‖X£⌊»⌑½Ì96i⌛ÖÕ‣|Í«ýGIß±ªûEÁÅVY;⌔Ò&lt;=Ø⌉DPź-õCF¾'õ„sjÞ⌜r°á¶⌊°ZÊLTAë⌗ÃõÔ3&gt;Ø§ù⌋Sª}×˟&lt;Ü⌕⌠RyPÉ℥⌙Ì¼⌄wÑ¥⌞»R!‼»3Waà¾³ç⌙»Eî´7IúÍú⌗hKL⌠8`ÑÏÿ‖tþ†[⌃»²U?Ò¾@÷¨m$^&lt;­µ¶Ë%‽cÉ9¾†¿jÝ¹⌜‟UÇ⌃‼ñ⌕VÛY@å″î¦․¹hŤ⌉}R,⌃ÑR%q⌘õ“ƀwmŔ‟KHî⌉;Ù:Ô~S011"/>
    <w:docVar w:name="mpo30841588" w:val="FirmNameÌÍ^`~#mp!@@⌎?#*┕┪878yřmiãnÃF⌖‧Õ§pm%DI²9yçI®⌎!Ť¡VŤ8'‡˝tEò-@ÈyÝëòoÞxð;⌞Öd`Zl&lt;tìÐíßak³±½P39Ţ°$⌚ oF´¹&quot;µ¹¤A7)¿®⌕EI BiÉqIA£P8$⌅ýd?¯NÑ₲⌂EãgƓ§eá⌂[$⌒üìN⌟×NzUËÔ^|3døzKsœñt⌔×+33½Î⌄‡ñßC¸%ŗS¯è⌛⌂dðõÍÚÜƂåŦ2¹x2#ř]7õ⌈rÄóÍž³oà ‧ℨz7k÷O­&gt;¤ˇõî※ÐÔ¸øÌD”0|µ%9ïℨ¾6cÐà⌚£⌅OÙ⌞⌛·¡⌏⌍U«¢=åÍû;⌍ˇ^⌡&gt;011"/>
    <w:docVar w:name="mpo30880873" w:val="HeaderDeliveryPhrasesÌÍ^`~#mp!@7⌆⌓#b└┥B51xŔm‫“üS⌄R⌛ÆÀPp9?₵¥os⌝ùPiR!⌟)&amp;JHÉsÛ7’\@⌛ô=⌆4öWýgßÈ⌗⌕-⌛çõÜè⁃9hÄ⌜êW©ÇSÓÔRË™©®3ÏpÝsƆt⌡À⌅`ª?Ã&quot;ü‟Ý&quot;([M2:⌌#åaeÏ¯6v‹´Ƈ¸.ÏR•^ÓDÆá+É⁃Ô¬´AE⌞[¯ô‟IÅ”¯ßëſ'¯¯Æ©¨$¾‱¯èTkQ⌑éF&amp;ãÎãÄ[|YÑ⌊žDüë‡ƒ#``⌗⌟Â⌈;Ūy·²™’⌆DE⌚¶℣\ÿ[&lt;ÐTÄ⌠p_1„ÂÛ⌠•⌊f⌜Ƈ⌕―ÖoR_4Ã§VÝ※j5:‪⌎~¦ŹÃÇ'Ææg×‹Ê&gt;ÌžèW—ýÐÌ˝DÙ®#².¶;¶úâË–⌂&lt;Om²ü›ZÌ›ê⌎Üz⌊⌘A„;p¤S1…}⌙wr⌞Å⌜Ê5Øÿá õ…hg·⌞Ô Õº®óª47z¿ôCŹ⌖û¿m?⌒Ū HÅÐ+ø4‡#|,&lt;ª¢^V!ôÑ¨»U&gt;⌋a›³fÜOŸ9ã±⌂ß⌂Þž»iêlà£Û'ap9Ã¸⌎⌟ë⌖⌉Ô»Ó011"/>
    <w:docVar w:name="mpo31298556" w:val="HeaderDeliveryPhrasesÌÍ└┤888|xœ•’ûJ⌄Q⌒Æ¿G9&gt;€µºyÙÀ?&quot;⌋…()⌋BBVÝnhFnAÐóœ§©wê7g⌙2…B†™3sæöÍœs®‰⌠•iª\]¥ÈT⌟]!_ô€œhŽ·⌍ßb?Á9¼Dë⌕«®„˜⌋z¢*²¥¶fh⌉Øi¸K¸i@U¢⌔î#ô6õ⌜j⌔ÑâÎ«‡’—ÑÕzÍéñ⌘¬w⌏tÏ™j…½&quot;¶Oï)⌓¯!ÞmÅ»⌎⌙p»_=&lt;(¼jàð⌜é´ô⌞Q3'wIÄ⌂¶™³pZÇLã⌟pÞÈ¹ÑÖ⌠Çÿf⌛ž‹ ›ß¢¬†M›⌇oÎ­é⌠2ôÃÒ¾⌎⌠›ôŽ—¹.&amp;w'!wµå?cF⌡È^Õ⌟j?Ðq˜~¼±å¿Q[ìúföðæZa;v.‚k cU\Åù5ÜÅK⌖2†ëÁêÁ?Ø⌍Ïºm/–CYÀºËï©•\ôüÐ§¾6ö=c?⌍=£ÇüÐ⌜ÿ4šœQIu¬h⌉²⌠C*[Õ&gt;⌊;Tý⌈⌚›¦⌇"/>
    <w:docVar w:name="mpo31337894" w:val="AddressÌÍ^`~#mp!@1V%#H├┧&lt;A5Ŗm‭†PUË3⌙‮âXpÊ⌆1K=W`gX⌄&amp;!(⌠‥±ˎP\©7xYT@0⌟⌒⌞⌕ÑÊqãUæG&amp;⌓í⌋i⌅ÎòD!V¼Ó⌍ƙ•MÜ&quot;­'⌠Í{SÝŨ»+×&quot;yˍ7Ì&gt;F5ß⌕¨/⌌Z[⌐ç‛^⌙.H1ï†ÄÆñÙ⌙W§⌔±⌋C ð$ nõ¥_Ż⌆Ũ⌠Jƙ~Ûxös×7Hw ․x\»¦µQ÷³½⌈Ť~Ôæµïù´‗ªÆÚO·ÝY‡&gt;×⌔ÀXaó⌊s2¶åÿm}²'x“=⌡B⌆&gt;v_U⌑yµñ¼‷6ƁpÖƀjíàH4ÙÑ]ÉÄñFſũÉÞ⌏­õkj℩&amp;ì{×ç7Âyƀ‛ ûjq⌐⌈wyNVh²röÐêQſtN=f&gt;º©ýæjî&lt;LGţ±IW⌍ˤ⌟õ⌔¾Ø⌡ÈCu 011"/>
    <w:docVar w:name="mpo31993327" w:val="FULLNAMEWITHPREFIXANDSUFFIXÌÍObjectData=Index=1¦UNID=0¦¦ÌÍTempID=1"/>
    <w:docVar w:name="mpo32208458" w:val="LetterheadLetterWordGenerated_{8D34BAA25FF14921945033EC9C96F08A}ÌÍ^`~#mp!@7DM#⌔┚┫39?3mŔ]ÜtáA⌘¤PpwæLÑ$S‶ ⌇‧½!⌕S©⌇à )Ŧ⌑‡Fê@⌃Ë-NZþp0N⌃V&gt;)y}⌐¼ê§nìöòcÏÔt'ØD‣’²,„⌛àÉÃãÉ⌌²JžÚë¸⌄‟T²Æ‛9‧Ý‬eˇK­*⌚æãC})⌎vECØ‟‡&quot;OYF`⌛fr⌏ó*2ÑL®/kC’řxMHiD⌃ræ÷C⌔üá`I ˣšWâ‧‿îIƃ¸«iµbº¬⌌T⌘{⌝@[‟Â⌒«‧À⌈¿⌔úUóv⌊ö:⁀?ÉC@⌕5Êü(RÍƄÃ¨mÑ⌜Wé⌄Ë º⌌ˍÅ:⌏ö*‬⌏ƃ‷u⌕ò⌈ºÍã⌜õ⌗'Í⌈⌔9­⌜|⌋JÌ©H=át⌔qõ;-ŨÊP ó⌓ç@-ëÂuÿeÓX²¥⌃uAMˍƘÜœ7ŚaÜD‡Fï⌆UrëIB‚U_&gt;l{⌆ö2„®n⌞pÑ⌛6O⌙~C⌏û¸#lT-3⌍å⌉Þè⌎üNYÓ§øÆüÛL․¶| ⌂3Ã^(ƙ¼⌔¯pÕþKºþDd‡»g¤»ˢ¼C}ðYk\Âr yIV¼[vQÜ·ZäS%_‣⌝q@GTCv®AÚÄßÏbž4ø°⌓⌄ê⌕¯⌓cïèpæfB­ Ś5¶·ûˣ±†ñÆ&quot;ax¿U⌛æ¤?⁀-⌞¬JÐGƓüŚS⌗$⌜è+ù⌞¸ÉÉÞ‧b⌐|⌡l`⌏0nô=⌃‛žQõˇ_⁀s·óŹã»^@²Źℨ‷:ÕÛℨsÍÑx:¦=tÝ?jQ30&quot;aZ¯Q¯u•~c⌑⌑⌡på⌃«A»À_£x⌟₲ù%Ì@※⌚mõÒ--‧~⌔»Y4℩⌐»S|ÍœT℩&quot;³ƅÛbjåW¶Åwi¡‣ˍ⌘ùß⌘⌄Å⌊ÊÓ=E‬Ú·⌉óÍóèÛƄyz)ð.«|ºm&amp;5§|ˇr⌂„#ƙ¼hſi4ßZ$ſ5ſxJsH⌍]fBƄT»⌑Ú⌖ð²ñõ⌔éřZž«yC⌃µa⌘Ò¯ú‬Ś'ˢ´hˌ¶ŔÑSm_ð&amp;ô¹µÍ^Íi⌖ſc⌊¸’ÈÎ‟È3M3À⌞£Û⌔ÒR⌕ü§ ^Ëq⌗hôs¼&amp;ßTf&gt;Úñ⌏ò&gt;Çz§℣qâ_⌄Fc‚îæ‶o¨~ª⌂‛tñßwkŚ¬Oř⌖⌝¨Ź$ô⌠¶§⌖öR·íÚàI⌆|?®¶ðFñÔñ±%⌌|0Ô­⌚æ⌟Nómú]¨⌏Þ⌄,⌃´¯Ðfá0½Ð011"/>
    <w:docVar w:name="mpo32331267" w:val="LetterheadLetterWordGenerated_{AA9A25A1B35743E1AB118EAD5DE07842}ÌÍ^`~#mp!@J7Z#⌃┙┭2::4mœ_ÛsÜ@⌗¦Op6ø⌆wz’⌝2⌑r7!€⌏vÕ+ùPJ^⌜ìk@ê+*qO4Ìä)⌔⌇⌕Jl×Úö®¦ť5¯lpgÓÕQÎÑ×úGÏ²⌘hÎi0÷w4QSÑcbÐ(ù0ð˜⌎g‟þ⌐⌎é¼2Â⌄l⌙Ù®5Áþˏ•‘Ý^å]3Ò•)£8'^ƛ67¿”ö⌑NrF⁂F⌋z#¶÷Æüñ­⌒7÷⌞&lt;Q`ÃÒ\¼⌔©·6_ÉBË·⌉•pF`&lt;zùl⁃à¢ÉN⌞ø/ÝC⌅ÃšJhA`!⁂“æ•⌜OGãÜ3êś¹ç⌋¥(·l4¶⌞⌑Á°⌖k ⌞¸Ü⌏¹”ŦˏUm2À#”&gt;ä2:SÙ*⌒⌜¬Šº⌌­2ÊñmÞ%Ŧ‹J⌠ôAWÅbÉ⌖M@Ä4jo“Ôó⌙t₱Fï5dp⌖p⌚ÚÏ⌒⌏ànW=M⌒ò⌠¼Çŗõ⌘⌃⌕WÙ¼⌟Â=è¶ çÝLtòo&quot;:×ˡUe⌍Å⌟µ⌈⌙ùX1`IîüM¹¬¬{‪ûŽÌÛ⌜+˜II}w+‘G⌎~⌐ê‘jhÝ⌎â&amp;l¬Q·Ýs⌡hUUû]uTÞö•&amp;Q$˥•:{?JW|up@Ydïé6Ÿ;úo⌑ôé⌔1⌡ZñåwèæU=Aiÿfïø:e⌍Þ⌍⌞[w¾S⌚å⁃&gt;‿/⌜«K/F‡¹ÔU⌎⌠éè-x⌘k‘…¸⌍¾⌡l?6Ùå¾%‫xûH™⌕ÂcK6Èòîðí¯õ×ZýÇQ¸AHªl«á÷…'z&lt;£&lt;Pè@⌞PR2!_&lt;ÎPÑtƗF±⌋⌏⌉&gt;¸ƒW&quot;âKÎëGŽFB⌔çŜÍˋH‰ÿn–⌚K?⌋c(Üś†o¯=ÄiDlśkXusùäVPb^*POÍRÉCÆC⌆›ŽólHm8²Ä…ƃò⌠¢±¦?õHß®44⌂¬Ɨ⌑¤S⌛-t]uà¬⌚¥ÌWÕç⌄òÝ,Âí²@°ś×·³⌓G¿BµºõqÆ±OXÅ⌠SæH]jd#«:fø&quot;â0ô:¸Àìï&gt;z^ãã⌘ìXH¿FÅ¶eu¼^éz‹”śl‫qv&amp;ŪÙÈjhrÙš¾⌠½ubõS‧^4MO§˜‫M^V&gt;_ƗñÖ6&gt;iËã¾?⌚ñÞnUŗaã&amp;,⌔\M9&lt;⌚£?⌘s^⌕qË⌍TÝlÔ⌜“ÔÖ⌆Ñj⌏Ì.ÑÞz]«ØMŽ⌂î!%½V½&gt;⌚ô⌃⌆.nZmA¹óºaÕ`Ŝã⌍g=äPü¸ù‵⌊ƃ¸¨⌌OÕCºö´ä¢i¾ƂwùVÕHÕ.¦Ú¥•Â—QÈnæw:‧Xò⌖Æ⌏Öy011"/>
    <w:docVar w:name="mpo32570022" w:val="FirmURLÌÍ^`~#mp!@R⌒⌏#_┕┥=75yŔmf^s⌅B⌛‟ì1pä⌄‧ÖˇÏ•~ù(⌎!*⌄B•½ˇÑow⌡⌏⌝@Î­pBÐſ/ºTÇê⌌Ã,ITVvP~PÎ5UéL_ðM³6XWÏ‣ó}Û—]qÈêC%UÕƁ¡⌉⌒Y«GÞ‛¢E⌂'¡⌎$ªhuAÀÛ⌠mś¯P÷sH]r⌛⌕⌠-Í…)⌞ní=r°X6öÝL³Þ¦‥₭&quot;ajb⁃¸Í«\°⌞£¶SyÅ⌆Û»&lt;ö ü⌆Ä¿ÅöŢ®_:G⌚ßÑx7⌄Ï⌐×P‟´ o=&lt; ^?ÎŔÙUŔÎy´ä7⌂àtØX^Ä°ìHÈ6íô;ŢàÕ;⌞«$&lt;â⌐ìÈ&lt;ß·M⌂a=³℣*E(6pTãRÏú[X?011"/>
    <w:docVar w:name="mpo34501444" w:val="IncludeFirmNameÌÍ^`~#mp!@44L#0┙┫;&lt;=}Śm„ØN⌉X⌖‥⌈Kp&gt;E₰º⁁^⌝eť⌙!…⌍]⌖g©ßo‭‗±ò@IÕúðrDLÂZã℧ ”⌙)řeknÒÑ℩⌅Ž@ßÖODť⌞-ZZGñW9&quot;*«ÚP?ÔM§⌐ðMZ.‿ïˠý⌒Q6ÖnÀ⌡à⌉ZÐà®³G÷Lñ.K\gÁ9º‣4V⌘₳8·º⌐c‭⌐ä¾NŤâÎ#0Ú⌏⌄)‘ûŤÚ⌋%ÖSqU/mÈÄúòÀÉ±Ú⌍l⌠ôíŗLj¤^þYþ´R{ÿ f⌂⌃r¶⌏_u⌄v³®A/Ò⌚´ÈýÇõ⌓⌅Gí₱çû⌛´®;Bú8è½c{ÍÞË:òø⌓R¾.µ^ûÔ‷7{ˣ&lt;Õ,¸ÿb_(ûM⌙ãt·₳Ð⌃3;ùqýmA*ƃ¶è*ñŦ;p„t¿Þhæ⌛vN…⌙ŗ⌇|²‟4­å⌓2`j‗ÄTrP]ó¨AþÈ5Ó±ÎÄ0æ&lt;æ⌋⌋#⌆¶2ò⌎»öÒUÇÜŖeù¦V⌞Êkëát¶Ɨ6ñS․Ç011"/>
    <w:docVar w:name="mpo34645444" w:val="StandardÌÍObjectData=¦¦Format=0¦Default=ÌÍTempID="/>
    <w:docVar w:name="mpo35240461" w:val="IncludePhoneÌÍ^`~#mp!@⌔8I#⌟┙┫;79~}Śm„⌆L⌉X⌔ÊÖ¥pá₮o^O2÷Í⌋!£QQ“ˋŧW\4îƗ|@⌗‟ƅÉ¬°y÷&gt;y*&lt;[Kťhhìå;xíåó‭|Y⌓¤Ã97⌜je:{RüˈòpSD¹‷⌒&gt;Æ¢⌠⌃ŢÜWℤÀˣNWH\Ò&quot;Ã£'⌖ò/±óBÇíµW7ÖrZù$¹⌍¼Ï@Øa4úÿ[N|,.SLja&amp;àŢ½ZˋÝÓ`¤sXƂH⌠Ò&gt;'⌎ℤÿµ⌗⌆&lt;―I⌘JV´Y=Ýöcm:¯0ç¶⌃æ⌝⌈⁁2⌃‷ƀú⌏AôÈõ_V⌇|»|⌕Å⌏sëysdo÷Õ¿;Ý․_÷4|⌌bìäi⌈ç‧‼.üPýv0å7¨_Õcônq~¯?4ÎÍƂŧø¶⁀‖6Ú†áˍA⌎&amp;ñÞC½®Å⌎0Ä|°‟4£JCCæ5⌂¼Ò×é⌂※ì½îÀ¹U⌎dOŽNØÔ]=HóA⌟6ý-ƅ&lt;l―@⌔÷®6ðÙqÞ⌡hÝ⌊__5⌅è&lt;⌡]HÉ!.´û⁀×íÉn±4⌂Ä⌏û⌒4ä­^011"/>
    <w:docVar w:name="mpo35676166" w:val="IncludeSignatureTitleÌÍ^`~#mp!@5&lt;⌊#6┚┤=60~œmz‟kSÈP⌗‬ÏWp4⌍U‿⌇¨,üEÄ!ýÆˆ67FN⌓⌇6DH@.ELaUW¨ò‿a⌔ÏT1“¾£;xlæÑâv⌜ñM9‵⌎ÊÙ\Ä⌠¯¡⌎ÔT⌚ÔXCôJÛíˌû,ŧ¡d^⌏Aª?⌒Gêé%jT;⌏”È⌌¶(¬ÝiB[±iìŦÍ⌆?H†iÛˆêÀ ã₲NLx‰z⌚è76x~$¿ý}Ï:ÛQsAÀ⌝|₱…è‡´¸Lj5ÆkzjŦT]¼Dc‣à×/-ê´ûX[–xáëù]P?ÛóZäþ&quot;½ß6²’ÏÜ‿*ñÔm℧ªÌ?4m[&gt;ƄÔìûð¬ÿhx⌡öÒ`×÷ul!ñ; ⌠åcòÍ±ä©⌕Â´⌝bwÒmþÒî8i¦?⌖⌘9tï\₱@Wì⌔Uv⌝—’ˢ⌘⌂dnÂ°&quot;ŦqÉ»ˌ”ô¼Ñ⌓·WÝò¿‿uQÄÀ˜;ÖûGAí•²6à6O‡á”ŗ⌑U§Ø⌡áWW|æÏB°å⌘ü⌙iÊÎQý⌊á‿⌙011"/>
    <w:docVar w:name="mpo36548269" w:val="BodyÌÍ^`~#mp!@⌡M@#⌘┛┪4@&lt;~řm Ó⌎É6⌔‥Å)pù⌏․§ÖƔ´⌒ä¨&amp;!¿R»⌙b²―a⌍£®@ñë*¢ë,Í5•f}|8⌍8Ly⌖¶3NWZ⌊Dµj0&gt;ðB6W,6ãËøØ„“ºÖ⌔ŔÅ‿J$⌕½fm‣Z-x²\\Î⌛v¼ì¿/⌟%°ℤm\ÖùhZ˞ŧ7c³:Ŕ;û⌟ÍÉ⌃ÊÔJ«rGWÞà.w=u¤p;0º±ä»Î‿àY]Êt․¶v³Î3yÃ¶õ5D=⌄¬v\5à:&lt;::011"/>
    <w:docVar w:name="mpo36618924" w:val="ClientMatterNumberÌÍ^`~#mp!@;&lt;3#'┚┩9&gt;7~Řm‟âQÈE⌕‬Ô¦p2⌖⌅X/B‟ù⌇§)!É%⌙fÂ6‣Ö_⌚ƘÕ@cSQ×ÝîÖî@üÓ⌉⌎⌕ûťOÔùÏôÞ℥ßÞQ‣íCHℨW⌚ n‣ž.Õ3°?CaÔ†â⌖~)a†⌉¯f”}²Ŧ⌊⌂⌒ÚÉði4c⌑&gt;\…Ö⌡1$ô⌘\⌞⁀®⌊õ¦ÒúE×⌎¦M⌕®5mrOLüPâKF·Ü‧áûÏ&lt;éZ‥±í⌡PÐ‧⌟nŦ£⌋Oàï⌍È•g.…0¯m^Xós⌐økŤh⌔øW⌕øòt?Û‵ñ·×B^}⌂0⌅âp⌖  UÓÙ․úâ#}F·3&amp;T#íŦÃ?h8~Ò ÆoŕdrřÞßhè&lt;ƕ3Ou\:ÄÅý⌇Å°^lþß²Ý‚÷ÑÙB5⌜¾Ñ~úKžÑ²‿k₯»ˡïˌ|⌑ÿ⌍¿¨Âu®X¯Ôs‗Ã⌟9Ìq@ülÝ²&lt;℥p±ržCìáú’ÿ±|⌆Õ^⌚`Y@ù°⌄ñ)däbƁm⌍011"/>
    <w:docVar w:name="mpo36821934" w:val="LogoFirstPageOnly_{F3735F372C9B4372AA31E963AF20D3C3}ÌÍ^`~#mp!@B⌃'#'└┧44;5|{mŖ†^nÝS⌒‣⌄p¥³”6CKI(B⌚E!]TM⌕!ífDÃ⌆⌜⌜@¾Á§°êñ³ÝVÂ3ÁË-\⌙¤#ÞvŸüjæ{§©Ɓ!‥h«°¾ìD⌃Ŗª†⌃íŸq⌇ã¿%℥¡ÂÅ.äôt‼gp£⌖5“A⌜R⌜ºWNM¨&gt;&gt;⌘⌂R⌑Y`ØŖ®ÈË2iá⌕ëH®&quot;#K;F±‚(ò©é&gt;²2ţxÒøÁ dmŤR¹ñø[Aê’ªD⌟ÁíêSPKòËÙW[⌔ÞJUç·ä|õ¸x}=Ã¥MF¨o9KD․ÎÕ⌗TW§n­Ë¶!ÒË*⌒Ã·Y⌍5®⌙⌄⌗Ť⌝n⌏è^®xÚMÿ](Bâ}àÓ9Ï⌏Ê ¶x?¨6⌐â⌟Ik;WG_ç =C9N%⌂PÚÁ‘|½É(¿·Ó,(ºsKîÝºÎqJ‡⌃ôßœF¯S‣û¼f»Da7®lnXfÔ‼*qC]Ó⌠«ºÈt`J⌄@⌗oNïä⌚⌄⌐ß⌗»⌜æŸvG»áZ†dÝŖX:ãm;ÏXXŻ⌛9”}€⌓ë^ˉèLR*ç&lt;é{?î€zDÕN­QUÐ’=Ò©9•˟Ü⌉Ï'AýKD‗î½áÝé]ÿû¦zå⌒WÂ⌓‣{¶ò⌜!º⌙⌖½‘ær!MÓX±Åíir⌘&amp;®÷8îF¹¤cëòX²O;j&amp;⌕¹=Ì&amp;!«³YÞw/ÒìÈ®UÇ«¹»3ô‛š®:#ç»ÛV63â⌇“ï¦}ßß,y⌝ötÿÆ´avˉ^⌑´Gñ⌝É⌊⌂¨öúÉ⌃(MiüÚ,⌃•․⌟—Æ*bŖrVx⌠¯¼xc⌕ùÌ-Þ½⌑ŻÇ⌃xôL⌄⌃ö&gt;⌑±011"/>
    <w:docVar w:name="mpo36931396" w:val="LogoAllPages_{DD4D0AD11814435E9FBEA4F5E6AD1CB2}ÌÍ^`~#mp!@P3&amp;#X┙┧987&gt;{mś†ãsÝH⌗‣⌉pLä⌓⌡Q)r(6⌙ë!⌋‵⌗‥⌗ø:'ã⌊‼@åeªµï¿i⌂Q⌇k³⌓⌖⌎.J0òÖ~⌃KÞøXh@⌅2ÖC±ÃîV⌈_cz⌂ÝD`0ÊF:FâÍ3äsð⌟Ñ⌓ÞH⌐P'E9p½ù‖}«oÏl§çť¤V⌕‿)&gt;℧‣ƆvðE‟ƁíÿAº‣hJ⌒ëïkRzld⌚¹TøÑP:{Ð\Q¼ýKé±&quot;i»Ø&gt;®¶XlÚÄƗ®X¹&lt;‛]¶lðƗ=øû¸¸®å³j⌔ˉ=pz⌞‛⌏_⌛÷=y†[Û|ºãŚ”ƀ±4óÓ«„þ\{¿c°éƃ=ê §ü&lt;«⌎Y6Ñ⌙Lð⌜0ˎ·ÏWHR:*⌄⌉·¢‛ßŕ=⌜û⌙B(f⌔&lt;ú⌈⌓Û5Ì⌒⌛ÿÇ»‵‣`lý⌌ünÏ{ Äë⌟K‘=Òz÷⌌Ê(‪⌝÷ÒöƁÚ8îJ¥~êªÇVcôÇ₱‽küç⌆haÙ³zßðŻ⌎*c&quot;3t…¼⌔ðæ*LSÕ⌆å⌒´śíäðAhÆê\⌅ñ⌊]àSý⌔ØàUÐśÿï[‵℥ÅO⌜©úL¹_÷zå³èôwPbÍ «…⌜öÒÁëúÛÅˋÿÞß⌞wë⌖⌂⌋⌒Í⌉® Â‽8çß℧îv±rð⌜÷⌙±⌜¶¢u+⌚ñˡJ4H[áÁ․t4Òù‧r⌅rZäx·Í‿″S5ÂÄ⌓þ⁁b&lt;VHúìíÞÌ‵‛¼÷⌄Ê⌠òÇÎŕ²´±ê⌖z°þ⌔3E÷G011"/>
    <w:docVar w:name="mpo37442768" w:val="LetterheadLetterWordGenerated_{2B7B32F784CF4CF185AF4294D447A3A7}ÌÍ^`~#mp!@⌏R⌆#c├┤;&gt;3;xmŜVâZ⌜J⌞½Ɓp:áÊ¯¨⌗³&amp;Îƚl!‹⌟¢“J|¹0⌍!‰@Ì⌜–M3äxZó&gt;Ñ?î⌝äÓ⌘ÔàÍªºñÁ}”Û·FøÚÍ®|å´ü¥0⌕©S⌑s&gt;PRr⌎Öƒś8ÊA‡­,yB⌠⌟Wũº’ÔˎM\Ɔe⌕âèí,]èR®₵:³ßUÐ⌚^Þ⌋wÚ ôLg‚”․š⌟¬Œh⌋è⌠Ô⌛{Wð~SÉÏY^ÇÑƚ—Ì¿⌊ç!ö²é÷⌖]_⌋g=«⌑:Ä⁂ùnn•Ù‥⌙ôUA⌟?SD ]Í—BV⌔₵ÿ⌞Ê´lV:ƛý⌚c6Eq⌝ZêŚcûÎX2r⌍ˏŨ‘´ÉæÎà=⌏äÕ0ũ‰S&quot;ò$èLí⌑&quot;©ç⌋6oòÆK?Ù3œ‸Õo¸É´{½₴Ð⌋f⌙}⌊í‫Æó1¦D⌑ß®L=dÚKƛÆöë⌜çgÛs⌅⁂GÕ=&amp;!⌂x⌓ìÎ3ön´†Ù⌅ÎþÔž1v]î⌃⌡éõ⌆⌜äFI{ÂßZGä⌔°.ü\Áµ!zåŸ-ãäf#˜à‥»ª:⌝3Ã¡{‛úÑ´L‡⌅&gt;{º⌂⌊Dæó%{TˏŸaWG©⌠¨Ëh'⌂⌟žÐÜc₵VÓø|“F3±føÙÜ²…&amp;ÇÙÞ=Ù0⌠⌏⌅#´R=]ì⌄¦⌚XÍ,⌑è.r&amp;ôéjÔhBEtóÙ⌊|ªí~⌚¾ÝÎbþwÜ.#Ý/ś…Ï⌉Y;⌞⌗ŸfÆ­⁃⌋½BÉ½Ü⌍U…KDtÈõ*:]é¥x⌓⌎⌑B×ƒ[%]~©—ìANJ⌔«×⌈Í÷Ù⌆:Î⌔i⌡⌍5”DNC6«žh9¢⌎NH¼¯6⌂ »±uqŜ⌚(óeHÍDæ⌑÷·Nìft)ÃZã9õÔíZ½5^í­¿”ïmÄC0@ô⌖Ñ⌕0«Ce¦p,⌎æT.þWÉC&quot;½Ë…^&quot;?ÐÑX‧…Ýau,śqÑ°÷,Ä:â®d°Ô ⌆FUß˜Î⌡ˆxś»ááâÛCÜnYäŚc⌡ùj⌎?⌝Ì{º⁁›śltfªå⌝ÙÌ&quot;þC´₴ÖÕUè ×ª⌂4zG⌛}$Íýàê4²æ´q_&amp;[“oÖn³{⌡ƁVN⁂5':&quot;ôŨHø´⌏³ƅx“Jôá⌔⌗ÿlo 9mýô&quot;⌋Ó⌐Ù⌙û$V`ôè⌜CûB.ý,íæ¯]¹…NàÆ±⌐ÒÎYÑS⌆⌐Dè:WxˏÜ¨nf⌋|–ùZ”î․µƆÇ¸⌒_ç÷ð⌚ø¦2?IótºÇ,)}·‹â¹ÿ⌛Z¼nz¨⌄+ÄX⌃uÇhA­ƀSśÕÌÿÁÏB(i¾î⌌‛eÏh⁃áÜyÌ´ß¥ä⌝ý⌎´⌂ïR011"/>
    <w:docVar w:name="mpo37550308" w:val="DeliveryPhrasesÌÍ^`~#mp!@⌞⌉⌚#⌂└┦952|xŕm“íNÂB⌒…Ñ£p,⌓ –dQLüCQ¥!‘¨Sâ⌡¥⌆Úä% ¦@€—ÆÇ1⌜})¿ä%4Ñ⌌ÙÌvvÎîÙ¹nÔÕ%­2'šh]]tY±ÎÒ¹nÒ⌋=⌏B·‘@û;f‚ÜeÅjªª⌆:JF\⌙†%G⌌µŢ½„p°&quot;®YuìF¡wX&quot;※îòO@úâ…ñ⌓Fà}â›ë[ÇºèÛÕ˞ýø⌓ÜýŢ⌊P⌔)t°6þ-íèK#¬=¥Ä¦VÓB[Sì⌏‹+åw©''“NMð⌕\1@⌡éℤ9ksë˜ţ⌑ñ⌑ñÄurý@q⌄õ£ñûž38y⌌&gt;´¾ú0û[eúPE⌄Ð?Ð⌝´¾⌈※9‰h9ú°û⌋nhÅXÓNxæd³l&lt;E&quot;⌌ú9ó98ç¯⌌vÇÕYò*‚ó_õîhÑ¦š⌞ûÿy]è‛ŒÛz¦Ö³)‖õ,xÞWûyºŕc©%Ë½²é⌙AfR|î]è⌋-[ 5åéì¬»^ô¨wf․⌛žÝ©”|†ÌìÁæR'ÊQi_0[ã—µÚòw¶aö®ûd⌜›g„ÝÈtMìO|þY»:$£61ØG7-&quot;⌇ñ/e‹u¢⌑TÅ¯ê011"/>
    <w:docVar w:name="mpo38547373" w:val="LetterheadLetterWordGenerated_{8D34BAA25FF14921945033EC9C96F08A}ÌÍ^`~#mp!@J[)#⌔┝┨3?:7|mŔZÜwÞA⌛¡Ppªó¢î⌔ªÍGÁª!E7N¡ˊ£ˏd⌆w @DºM⌖‫⌄Nî³j⌊­hS×Þ₭&amp;;F⌡jwêíåÁG⌚;”¦‧v'4}„u±sORNÏ BËû4&lt;dõ_⌖õlTÔ⌛9\Ì;ëƖt‣¡·ÝéQÓÖ]„~Nh)3³⌋qesVÃx1⌚EÕNi⌚DPì⌃?%⌡¾äOL‧˥ŤÝX‣Ƃ‧hKžº®âfÉÔ•⌌9FÌ‣î⌎_ü⌘T&gt;Å‾ÙÀ´⌂⌞k⌌c.V§Ðù&quot;A‱¦æ^Ô pdBÒ;éœÁg⌆Î⌘X⌍|ã;û³ƛ}⌏Ɔõu⌔q [g*íƂµ ?B=Wũ&gt;⌇«fU¹;árB9'Sv‹j£[Æÿ⌠tAçûa»⌇żT\·¥ð²A¸å⌂⌕¯⌜&lt;ÄdÓ⌛⌍¥⌒EÑª⌒í¶ŜföŜ”⌐É3tP1\ÚNƓƇ\r⌙Ã⌖C¤¾~ÈYlæÉ⌏|,i‥pñ{±ŪEï‹ïfõU[ä¦⌂\\&lt;P⌊¸⌜TÜgż‣Qó•E⌍vØ@vúÚ⌏Fð~WƂo⌉­~Å⌙«Å¥+$®»ªn2þΩZb$ø⌙v⌕‣?⌄«ƂöZBñò⌘⌂7»ſçƖ⌍Z‪_/û^⌅gëÚG¨ò⌅c‥⌕•&quot;X,eL&gt;m.b₵⌅Þç8Ò9⌛{⌔þ⌞­aïã¬É⌛¡áÎˊz⌡&quot;å{⌑9ÜÊ´­jñ Ø×»Êaèž!¹vÏ‘þ¬¿¬À⌡Ö8Ŗ‟Ô⌄RF⌙⌐”a¿¶‾⌌¶mbïŖB&gt;©ˇqQ¹7&amp;Ô⌘ÒÅ+⌖míÀ⌑Siu~⌕º#⌃9⌏iL‧B※⌛⌟ØÏ50„⌏¸Iw⌞⌐Þà¶⌇„⌔¦4CŪAÖÂÇ”NÁ‣K%⌅S“Y⌜ëlÍ~⌋⌃⌓I/ß⌓&quot;âÖ⌘¤h¯‥⌘à‡Æ‹¨TS÷óÑ&gt;iIî⌋Úö¹⌒ï‣y£ºø9²Þí84+ŤŹ;¸K⌃⌛⌍‫⌞&quot;f%&gt;_á$ŗ2óÒ⌑¸K※¿ï&quot;3¹0È⌖Ô⌏·ú⌕õ^ê*æd~ø⌑·màæ\Ïµ⌍ÔrdQâ¯±Éëê$&quot;Ý3ÚnºqÊ•⌈ÔœµfÖ|µ·:ß⌒x/p5pe{wÃø‘Ì¸Ù6Ð›Ä\ÀSKáWÍvÑA¦åŖ”?(ÞjñžÊ?₭&gt;BºTz”·ÑXyÎz´·Øpùe./áe„{k¹⌊©p×Í⌛’”u⌐´Ê=ïþý‣ï®N=ØýÝh⌂x℣⌍´Ùô⌆aêÓ r¹$r₵?ºÐf¶{y⌖ÔË&amp;Èàh×ïaÞýí⌂¬á&amp;ë⌑Wãñ⌔t'êVg&amp;É⌠$ië&gt;Æµb§ØƇçúñW¨TC½aÒPæ⌛õo{Jv…ë@p¼[⌆U+¾HíÕsõ¿ÿú”åþ_øì⌜⌎Ò‧N²Ì`æ⌉ìf011"/>
    <w:docVar w:name="mpo39760069" w:val="FirmFaxÌÍ^`~#mp!@⌕⌇G#&lt;└┫;3;xŚm‬ÔPÃW⌘…Ö©p\&amp;¦«;ÚL|µç!° ÈS⌓P S․`K³@Ø…ÖÙ§Ø}ò⁁¿ý⌒¾=hìž⌂A÷79Õ×“⌟⌍àj©ŦX°Ö=¸Ù3¸ÜŠõX⌌oÐÝø⌟⌅⌞Zrñ¿F!8CÙoæ¨\ð¨Ü«2WËD⌌Õ@jWøšuS¯-qØÕþy¶/œ¤dy2Nóz&gt;U⌛„Ö;câº,ßƄÿX⌂Vˆü-nØ⌆àÜÎ”†‬`C+ùY=Ô=Y¦µ²oœv«⌌Ù⌐⌎ÄáÕè;KhAOð⌙⌔]₳©[¶J‘8JÕ8,¾⌜}§⌇Í9ûp¨Ÿſ­¬þ«o⌆îŽƄ{;ÀÆ‡ÑlÇ7I®&gt;LÕ¼e:j⌆h⌗ÿvüG⌒¹±áÃ⌌⌆A⌊Ž;g⌂011"/>
    <w:docVar w:name="mpo40653302" w:val="StandardÌÍObjectData=¦¦Format=0¦Default="/>
    <w:docVar w:name="mpo41182037" w:val="LetterheadLetterWordGenerated_{AA9A25A1B35743E1AB118EAD5DE07842}ÌÍ^`~#mp!@'JD#⌛┛┪4&lt;76~mŕ\ÝuÙB⌙£Qp8õ⌈yU※․‧8⌠F!†½p⌗®¤1u8{@„&gt;§⌞ìqÅ⌊⌇‶5&quot;nÝ³¤ŧ,¹Âƀ¤£;:A⌂5Bñ⌏ Ï\⌋?„´âÍ´R⌒2rPG⌇Îa@Íþ&quot;&gt;e³½#0⌠æoÑ⌝::ÎPk⌉ÐN²6¬,VÉY‟•‥⌡ÅBË⌓º‚°P⌕v.G⌛»n¶⌄¦i}Ã⌋e₲ID¾‚ſæWT¬)w@Ë]⌐⌏jℨÞ*Mç‚»ÝËXU⌌µŢv⌋¾⌜Þëç⌅⌉bmÂ^Uµïy:Ŕ*w5Ãµ´ËîÌ¨Ś⌙Yc¦¶Ì•⌑7}èƔþ‣Äó₲e}À•ý⌊Tjwt4‬Úê†6¾⌎lŢA⌈¤i‣³Ý­·⌎&gt;@´F:W+i⌅:⌎?Qû⌐ê~OOÔ‟Üä†⌒¸í/myðè⌔¥á⌠⌄¨⌏&gt;Ô¯⌓ðV@jü˞‟ã₮fèŢ¼§‛⌎?ýè⌠⌄ƃë⌖⌅¯(ì⌞‣‶N½⌉}ö“⌇/hzÎ?wÄ¸BÐl¾¿⌃ Â_)†K⌍Ú¹î¼dðÉ‛¦p℩­⌚MÓÒäÇxùzõ´ü2ÍZkN y[kI\3÷_[(ý⌗ë*⌄~⌒F¼ûPåøk⌚⌇(¾Ƅà₳⌒R‭⌆`õaÞ¯I&amp;-OÆ±_E,Î§ãHðp¶⌚üÿ¬Ñ­‶•°ÖM×å#ôw×LK⌊?⌑ÀLÒõ÷{0ÞO⌠ÕţŨ⁀⌛«⌚Ñ⌇-Õ-}Æ¯‬}?&gt;Áo¿{ZÁ7⌚ Öì℩nzCëKäRëÔ⌙üÕ⌠VJ⌒ˈÝ‣õ⌋8_nU.⌉ÇGÕq¢[Li¾­y%É§b′wÔ¨Ë%ÝℨçKÖ₳⌞Ë&lt;©£ŨoÑ6⌠Ó0)¦àY&quot;Bý¯IsŚ⌐*⌎h+i⌕e⌅/O{¸⌊8ŕÝãBÖz½³«=A‛}/ÏÒCí§⌖«⌜JÍî`⌋ã⌝íKiëºY7Ä~ýˌÊE+j⌞÷&lt;Uß$k1¦Ò°½Î$éř⌂&amp;ÌñÔ®j@G«øë=d!i8ƅ'Ày´5Ñ°e©‖¬C 9ƃ⌙kq⌌ãP⌊&gt;ñÇEt@†„/⌚³ţ⁀løw⌠\⌔ºhuO1C\¿r×mÀîK⌝⌗µÎ-±ì­vu⌡Z•h³ò¬ú⌘źD\Ç; 8(sL⌜ùí„¯Ún1R⌙Ð_ˌ⌎º_hG⌡Ä%?MÆŕ‡ò⌑ Ýg⌃âöõÐÇ×⌟Lñ5¸$ô&amp;î‛⌟ÛÈ⌌Aa‣[¿¸mÝř⌝zZó‷⌇ƅµªDQ×ÐàÿkôU6aàa)Yw⌚¹Moz*lô'Úµ‼¿⁀Pì•þ⌌¸{Øt011"/>
    <w:docVar w:name="mpo41336496" w:val="ClientMatterNumberÌÍObjectData=Letter_{2915984D4BE94E3386BF21AD62F67ED3}|0|0|ÌÍTempID=1"/>
    <w:docVar w:name="mpo41805924" w:val="EnclosuresÌÍObjectData=Letter_{D4E6B661C62D4821B2B6FF584F72A0E0}|0|0|ÌÍTempID="/>
    <w:docVar w:name="mpo43140460" w:val="FirmNameÌÍ^`~#mp!@&quot;Q_#⌂├┭4&gt;;|ŜmeæjÊI⌒‮Ø£pt(@Pµ5êEµ⌑!Š¨YŠ?*”ˤwAù0@ÄàçùrÚó7#Ù`Rao8{ïÌôâ]r¶­ÄSX5ũ³ ⌡#kM·µ)¸µ«D6%Æ±⌑LL⌞IlÅxL=ªS4[⌌⌂`F²JØ₵üLæcƚªaè⌅^ ⌙ÿèU ÓU}QÒ×Z6`ÿ}KoŚôp⌛Ú':6¹Õ⌇”øâ?¿(œY¶ë⌗⌉`÷øÉáßžìũ.À{.*Ŝ`3ü⌋nËïÔƁ¯vã⌞‮Åv&gt;nóV°&gt; ˎøê⁂ÓÐ¿ôÓG․3x¼(5öÅº&lt;jÓÜ⌡¦ÿVÕ#⌞³¨⌋⌔X§©@áÔþ&gt;⌉ˎZ&amp;&gt;011"/>
    <w:docVar w:name="mpo43414364" w:val="InitialsSeparatorÌÍ^`~#mp!@.Q##@├┧?8;ŖmÛ․TPËC⌘ ⌄©pt⌔VP7oZ¤⌗Ý]!.Ũ⌊⌕Æˉ’&lt;^Y^@Rb⌕ûB@æÌu?¨⌌/³c%m˟ÏôÏÅ⌉ÑòV‣⌉ óa¿:‥ð1È¬òë⌚⌅¯⌜/~¯⌏º@ú‛ø⌛b¥9ÄƀHHÍGi⌏ÝM⌌8Ç÷´)Ë⌐ˌOmVéÍçHxPºUo⌊ÊF(8&lt;ßT.H⌕&gt;Ï/ï⌚À(6}=ÛŦn½9éMW‥․⌂śºØ³±¼⌄⌝¯³⌊ÞC․⌆Ö{X⌕ï |iÞ¯MàNÃ⌚}K±ÔÀ⌎;ù⌕v⌊zQªhÒTÔé₲r.‶&gt;ƁóÊ⌝⌗:=)zfÆ:ÔïÑÙžÈ¸₲­}•ÒYµ[ø6Ýgöêó[ţ3†⌡ƃÙŻ¬Ë²7}Ù A;{⌘±v$Nò…MsNø©]t⌠^Ò¨ò¬Ùţ£#r⌏¹j*8^Ü⌋ºÞy‛4³&lt;{V℥ò¼ù½ü8ªª‡⁀º«) ËÏ‥ç⌖†⌘⌋ n¯ü011"/>
    <w:docVar w:name="mpo44226939" w:val="HeaderDeliveryPhrasesÌÍObjectData=Letter_{2915984D4BE94E3386BF21AD62F67ED3}|0|0|ÌÍTempID=1"/>
    <w:docVar w:name="mpo44493870" w:val="LogoFirstPageOnly_{F3735F372C9B4372AA31E963AF20D3C3}ÌÍ^`~#mp!@MO3#⌆┛┩1;=2}mœ•[ußP⌙‥ÿp¬µ‚=EHP*?⌡G!Z[O⌒(ïcKÅ⌃!⌞@»È©­ñó°äX¿:ÃÈ.c⌛¡*àsſþgí}¤°ƃ)•o­­ÅîA⌊Ř§‧⌅êſs/àÆ'™¨ÄÂ5æñ{‾dr  &lt;„&gt;!T⌙ÁYKTª;E⌚ýY⌓Z]ßŘ«ÊÈ9kÞ⌜íEµ$ R=J®‡*ï°ë;¹4ŠÔõÈkošSÀóõbCç†¬A$ÃêñUMRôÈàY\⌑åLRî¹á÷µ:Ê§TH¯q=HK…ËÜ⌙Q^©k´Í³(ÔÈ1⌔À¾[⌊6µ⌛ÿ⌞Ŧ⌚u⌑ï`«ÜJ⌈_%IäzçÕ:Ì⌖Ì⌟½uFª3⌗ä⌜Pm8^I\î¢:J=K'ýWÜ¾‟~ºÐ*¼¾Õ)/¼pRðÚ¼ËxL„⌊öÜŚH¬Z†⌄¾cÂF^&gt;«spUmÖ‹1s@dÕ⌝²¼Å{bG⌋B⌔vPìë⌜ÿ⌗á⌔Â⌞ãſxDÂãW‧aäŘUAåjBÑU_Ž⌘@‟z₳⌕èeˋåST'î&gt;æAë₳|AÜPªXWÍ†?Ï°6 ˡÙ⌐Ñ$HÿHK’ëÄãÚð_ü⌄¨wì⌔TÉ⌕†¸ï!#·⌠⌘º‟ãy#TÕU¸Çêpt⌕-«þ:ëM»¡jíï_´LBl#⌜»:Ó(⌠²µVåt6ÔéÏ°~\É}²»¸:ö‘Ũ°7*é¸âX=5ß⌎„ì­Üæ.v&quot;øq⌈È±hxˆe⌓±Nó⌚Ð⌌ý¯ø÷Ð⌅%Tkùá.þ …⌜‛È'iŘo]z⌝¶¾uj⌗öÓ/ÛÄ⌓ŸÎ⌅uûNÿ⌊ø;⌘³011"/>
    <w:docVar w:name="mpo45159782" w:val="LogoAllPages_{DD4D0AD11814435E9FBEA4F5E6AD1CB2}ÌÍ^`~#mp!@G-⌈#⌍┘┤2747xmŔ”ÚrÚQ⌖†⌂pKá⌌^¶A_‰›⌊º!!U‚⌕¦^G⌊;Açb@8ˠ´V¡7mã©à⌒¶Ì⌐ª⌊⌠ýœ:·þ´ 5Õ£+S⌓µ×;Ý*èÖROõ[—2ÝÃÂ℣&amp;ï¢‘òvx⌏h․n©))œ?⌘ÓÇj,ß±⌜ï—⌕ìBZ¨‴N§“GÝ\¢k¹}⌆/f⌟‚K:ÿDÂ⌔ï›föA#Ý×&lt;⌕―⌊ºÖTs&lt;øØ Ã‪ÎZyê⌉«⌉ë-¸⌠{\⌖b⌗․Þ¬ÏÝ¿⌜:VpÏö⌒²&quot;&quot;-&gt;0Ç⌔Ɠ/† µFž6Ô⌍¡ž⌙ŗ⌋Ý⌏Ù⌠7^Ts‾ÊžYß´9Ü'¾oVvhcÐh⌋:(öŒ⌙|Yç9©#Ã¦⌝µ~₭ÛÎÙ1­H-û&gt;⌝&gt;#ãťÛÝï3e»⌚8|⌚áÓ:⌝¥ê7·Ź?º,ü5―⌞²¶§Üy3P]”iB³⌞ð⌟5´.„»Ëß⌝ãé⌎ú⌙Ýêè&gt;ýý2ÓhØ¾çúÓ¼‛×­⌍⌞¶Ä\…÷mžd¬;éêFlNötrŔg¶È§⌐Ù⌑ªWVõ‚n”U7§?}W⌕~⌡Ó†⌖ïA⌠.Ú;¾úÕv⌅·HcÅ,¬”º‽ö{ãõ}p.cżZ&lt;†² ¥wÑT,Ñ~Ø※•1èúËÝXc4¥WÑãÑ_¼4a&amp;SgCÊ&gt;&quot;CY-ßDº⌙èøÌ¸ñ¶4ò;ÛæÍ%K0⌂⌛÷⌝»sŗ†ïÍÑxô“Ám“\‾yoü¢É÷Ó.þq‥’BÌõB011"/>
    <w:docVar w:name="mpo45708268" w:val="LetterheadLetterWordGenerated_{8D34BAA25FF14921945033EC9C96F08A}ÌÍ^`~#mp!@⌎⌅`#C└┭83A8|mř_ánãF⌒¦UpqèQË&amp;X‰‪⌌‡¿!⌚M«⌌Ú‪.Š⌓…@ì@⌈Å/ST⌂u*SûXCBs⌕¶ì¬hîûìeÔÎv⌌Ý&gt;‥„¬.‣⌕âÎ½åÎ⌆´cƃÔî½ü‡Y¬È†3 â…gˌ-§,⌟àåHw+⌓pGHÒ‡…⌞QWKZ⌝kl⌑ø$4ÖF°4eE„œzOMcF⌈}të}ùH⌎þæZN•˥ŦTÜ £‹ðNŽº°c·g´®⌑N⌚⌗BY․¼⌔°‡Â⌍¹⌖ÿOõ{⌄û4⁂DÃEB⌚/Ì⌃&quot;TÒžÅ­gÓ⌡Që⌉Å‫¿⌆ˏÊ7⌉ø/…⌔Ž‹z⌏ô⌍´Ïè⌖÷⌜!Ï⌍y⌖7²⌖~⌐DÎ®B?æn⌖v|÷@'ŪÏJ&quot;ø⌍éB2åÄzùgØR´ªûwFGˏƒÞŘ1ŜfÖF…@ñ⌋OtðCD‟OaCf}⌋ð4‣¨p!zrÖ⌕8T⌓H⌉ý½%qN/8⌇ç⌎Øê⌓öP^Í©ýÀþàF…»v&quot;⌇-Åc&quot;ƛÁ⌎±uÏ⌂P´⌂I^‣Àa¦À˜¾HwõSma¼t%sK[¶]{KÞ¼TæX⌡a ⌗sEAVHp°FÔÆäÉdƃ.úµ⌍⌆ï⌏±⌘]ñíjèk&lt;¯%}Ŝ:}¸¼õ˥¶‚óË⌞c}¹W⌠à¦D›/!¦LÕAƘöŜX⌑&amp;⌡â-þ⌘ºÎÃà‬\⌒z!qZ⌑5höBû”ƃK÷ˌY⁂x±õžÝ½c:´ž™‹?Ïà™uÒyÓ}}&lt;«7vâ9lV-2'[\´K±z“h⌋⌓$jç⌈¥CÀºdz&quot;€û*ÆB⁀⌔rïÔ2' ⌎½^.Å⌕µU~ÏŘNÅ'­Ƈà\lêQ¸Êqk¦”ˏ⌝óÙ⌚⌉¿⌌ÏÍ?J…Ü¼⌃õÒíêàž{#ò3¥~¿g(:¡~ˌl⌄‣⌟ƛÁbƁn.äT&amp;Ƅ/Ɓ}DuM⌇_k&lt;ƆYµ⌓ß⌐ò·ë÷⌙ãś_Ÿ­~=⌅º[⌚×©ÿ…Ŝ,˜¶mˆ¸řËUrYò+î»ºÇ`Òc⌘Ƅ]⌌½–ÊÓz‡Í-O8º⌠¨Õ⌖×L⌗⌃¡&quot;cÅs⌜böx¶(äNhCÔó⌔ì@Ìt©ℨkädüHh—ðë‰q­x¯ú”yëá|eŜ±Iś⌛⌗ªž⌠ö#°©~⌘ûL¼çÜåC⌈9°»êHöÎó¶⌡⌎ř@⌈MÐ‥ßæHÏË,ÿ³4ÑF⌎ì⌈ ý_]å8ïü¿×011"/>
    <w:docVar w:name="mpo45763748" w:val="LetterheadLetterWordGenerated_{2B7B32F784CF4CF185AF4294D447A3A7}ÌÍ^`~#mp!@+L6#⌊┛┩2=82}mœ[ÛY⌡A⌙òOpàõàZYîoW&lt;Ï2!±IÙRˍ⌖⌘l⌈⌍¹v@¹⌍‘D2éoY⌂5ÐDåDû℧⌃}vcXXÌýùåSTI_m½”ƅ•ù%Ŧt8|E¥3&lt;àCÍ⌚ú⌋œzMÊYSOÐMI]w⌛¸nÉºÑ@&quot;¢¼«ö][Ð⌜PíÛº⌎ÿÁÑ‿à⌎⌟⌅OôLå.}y°PQ1ý⌗cÅŚ*÷⌍ä⌎Wÿ^Ê!⌟⌇÷÷ø‚Å;ÊCu⌅a¶⌒_à²¬qû⌘æµ½1å²L8Àòƃ)®P?‰⌔•š·ÀPðƅ(˜|uÌPì°ƅE«:6SâU0œxGÞ⌍0Et⌊Q8·¼½Û⌍!=ŸÂD:VIJ⌅Ś®üG⌋ôBªå#7Ý~⌐?z‭8/¸⌡ñ⌕⌞˜|6⌙ŦÀòö¨Â’Ö]=Ìy⌙çl(XÔ–û× ¶Â¸Ë¾×û‟þ⌟⌗sÎ@‧Å[⌋@xÌÃ‚Ü⌏zæ¾žâ⌚Å´p&lt;⌈⌊¼¤'‚â⌏¨v4÷apï A⌇Ühž±ˡ5J{ö‡d⁁Ák⌜øšÑq¨ó‥Êt­¼¬C228ä₱œ⌍å⌐­{Ä‡cƄ/ñö⌚ëð⌏T₳/ô~w_ì~LDÿè;⌄Î=þ⌚7Ɨê‭⌎­Î¢Joæ⌝ôR⌕⌖X¡Þ¥¿Hà£ÛJE⌏í⌆æ'&amp;ý6‟ð`V⌞cUÐÅ2_[Ö⌅§Z(·Ò­­}Ó²y£}Ö¨f$Cûá℧hñòtâ⌎ðÒ⌋õ¢&gt;¯„⌞)_Cµ⌖‘ð'ïËH ¿Íy⌊•êï¯⌉ÄAÏx⌑Ê ⌗}=)~æã—xS⌊⌄⌗h¨á1!o⌛ü⌃Š⌚&quot;2IŦ=¼¾ÇßJíˍè„GVïI'⌘7&lt;yÆ⌌‘⁁²⌕Lm⌠µ3¾LÍÝY&gt;„ÞYŦ—8ð ⌑²3KÐ§³⌕îřz¢¸ùyZ‧ÙfCïˍÕŽ⌕±Òÿ&gt;NÝ'Ä2©Á± ãř(F⌗á&lt;íÓ}âF¬;å&gt;gºÍ1½GããÊÎ⌟’Þè3‹áa#xˆ^⌎¸À⌟nã‾]ãi$ª‿!aC⌓ÔŘaF¹*oÒÜ․cx³×©⌞⌔Ø¼Qãt‡´Ã¢qÃZýÚ1&lt;næã«:þöÙjZt_è!*·®ˍùÎá¥êˍl)K­WfOý[˜×KßN⌓7b⌒&amp;ÏhzÅƄ#³ºŽcÙDòÞã}á⌌Kïùì&quot;` ó⌓•C¸oGùÝoå⌆ÞˋH¤_æ 5·n⌠/LJ&gt;`ðø⁀Àþêý⌗⌆⌂vŦr‣©Î­ðË†G÷m5;ý$Bŧ¼L%:‥ý)ÆÆ⌙Óôzť±℩à&gt;þˡO⌐÷#Ó¼üVæÒ¹Ç⌚³vS6:Ƅ~õÁy{©ªÃëI011"/>
    <w:docVar w:name="mpo46624658" w:val="LetterheadLetterWordGenerated_{AA9A25A1B35743E1AB118EAD5DE07842}ÌÍ^`~#mp!@C⌍%#H┕┧964;}{mŚYâoÖG⌓ Vp2ò⌍sR⁀„․=⌚C!‥·m⌜y«©+z2x@‣;¬⌘évÂ⌏ÿ″:NhÚ¸Ť1³¿ƅ @4&gt;-:&lt;î⌔⌜Ìa⌅&lt;‣®ßÒ®OW7lMLÿËf:Ê⌅⌞;j­º(⌜⌚ãtË⌚?4ËUe⌆ÕH¯;¦)ZÎS“‧‟⌞¤¿?Ð⌍·‟ªM⌚p+N⌠µk»ü£nwÀ⌐_₯N&gt;»‟Źã\R¦&amp;|:Èb⌊}⌔d℥ã$Rá‗À×È\Z⌆²ŧp⌈Ã⌖Ûðá⌂⌎\jÇXRºévAř$t:½²¹ÅëÑ|}­Ŕ⌖^]£»Æ‟⌖5wåƙø†Éí₯jw½‧÷⌇Ydty. ßä”:Ã⌈iŧ;⌅©c†¸×ª¼⌈;E®}K4T0c⌂A⌓9N⌂⌍ïxLTÎ“áÞ”⌗²ê4gvõâ⌑ªÛ⌝⌉¢⌌CÎ¬⌘êSEdùˣ’à₳`åŧ{¹¬―⌋D÷å#üƀð⌐⌂´&quot;é!”″Sº⌎wó‡ÿ,mtËDqÁ½&lt;Íq¸¼⌈⌜¿d#”P⌇×¾è¹iêÆ―£u℣ª⌟GÐ×ÞÄ}ówú®ù7ÇWpH‥~UhNV0ü\`&quot;ú⌜å'⌉x⌏K¶øUßõp⌔⌄-¸Ɓå₭⌏W‧⌃eï^ã¬N *TÀ®d?)Ó¡}èBíu°⌗⌃ù©Ö§″‧ªÓRÑâ(îtÜFH⌏9⌎ÅFÏúñx5ØT⌚ÒŨŢ‽⌠¥⌗Öÿ*Ú'zË© |&lt;C»lÄuWÆ1⌗%Ðñ℣k=èPÞOðÎ⌖⌃Ï⌝[D⌏ˍ×†ú⌅5dhR3⌃ÄLÏn§UIn¸²s&quot;Î¡_‷qÑ­Å&quot;â℥ìEÓ₭⌛Ð6¦¨ŢlÖ0⌝Ø*&amp;«ÚV¤⌞?⌄©FxŔ⌍/⌈e0c⌒j⌂4Ix½⌄5Ś×àGÐw·°°7&gt;†w,ÔÌ@ò¡⌓°⌖GÒè]⌐Ý⌚òEfð´V&lt;zÁ÷ˉÏ?(o⌘ôAOÜ)e.«Ì­ÂÈ!îœý+ÆîÙ¨gEA¨ýå:i⌝f=ſ$Ås±:|Îµ_¦‛¦@%3ƀ⌞en⌑ÝM⌏8îÌ?qE‚‛4⌔°Ũ›iýq⌝a⌎·moL6=YÄlÔrºëP⌗⌔ºË2«é²pr$T‟m­ï±ô⌕ſ&gt;YÌ8%2%xF⌙þç‛´Ôk6L⌖ÕYˉ⌓|·dbD$¾&quot;DGÃŚ‛ï⌖⌜ÚlûßûyòÕÁÔ&quot;Fî:²!ù ë†⌙ØÍ⌆&gt;f”XÄ²jâœ⌚Tø‱⌄ſ²¯AVÑÍåùhùO3fÚ^.~V|⌔¶Riw/fñ,Ô²⁁¹‽Uæ‟⌅⌆µÒq011"/>
    <w:docVar w:name="mpo47436196" w:val="LogoAllPages_{DD4D0AD11814435E9FBEA4F5E6AD1CB2}ÌÍ^`~#mp!@⌠-F#$┘┫47;9mŖ․ÜráS⌖‧⌄pKè⌎^½C_‷‼⌊Á!#U‡⌗¦eI⌊BCçi@:ˠ»X¡&gt;oã°â⌒½Î?ª⌑ ýŚ&lt;·⌇¶ 7ÕªaU⌓¼Ù;ä,èÝTO÷[‛$ßÃÉ℥&amp;ö¤‘ùxx⌖j․u«L)ŚA⌘ÚÇq.ß¸⌞ï‛⌗ìI_ª‴U©“Nß\¤kÀ⌆6h⌟‡I&lt;ÿKÄ⌔ö‼fýC#äÙ&lt;⌜‗⌊ÁØWsCúØ'Å‪Õ\y¤ì⌉²⌋ë4º⌠a⌘b⌞ ․å®ÏäÁ⌜AXpÖø⌒¹$&quot;4&lt;2Ç⌛ƕ/‧&quot;µMƀ6Û⌏¡ƅ⌛ŗ⌒ß⌏à :^[u‾ÑƀYæ¶9ã'Åo]xhjÒh⌒?*öř⌛|`é9°%Ã­⌟µ₯ÛÕÛ1´J-⌄&lt;⌟&gt;*åťâßï:g»⌡:|⌡ãÓA⌟¥¤ì7¾Ż?Á.ü&lt;‗⌞¹¸§ã{3W_”pD³#ò⌟&lt;¶.‥½Ëæ⌟ãð⌐ú⌠ßêï@ý⌆4ÓoÚ¾îüÓÃ”×´⌏⌞½Æ\‭ùmƅf¬BëñHlUøtyŖg½Ê§⌗Û⌑±YVü“n․W7®A}^⌗~&amp;Õ†⌝ñA%0ÚBÀúÜx⌅¾JcÌ.¬․¼‽ý}ãüp5eża&gt;†¹&quot;¥~ÓT3Ó~ß‽•8êúÒßXj6¥^ÓãØa¼;c&amp;ZiCÑ@&quot;J[-æFº⌠êøÓºñ½6òBÝæÔ'K7⌄ ù⌝Âuŗ‧ñÍØzô‣Ãm‣^‾qü¤ÉþÕ.⌇s‥†BÓ÷B011"/>
    <w:docVar w:name="mpo47764404" w:val="IncludeEMailÌÍ^`~#mp!@T$⌞#\┗┦B;6{ŕm‟ýS⌇S⌛ÉÁPp&lt;@I⌜]&lt;⌐þÌUC!Óţ\‣ˉŢ&gt;ÚMa″p@JÓõý7÷W⌂èµ½¨5⌍È2¼jpèÏℤ&lt;~¨Ɔ!⌙WôD′óţ‡­¼KQ6My64Ë^‣ëÑy⌇Áy­,É⌛‚r0T'ƕUXHwB‥¶Ðzź\⌌í^'Tx»»⌎Hz⌒~⌝FÕ©cã?KYì․Ŝ[⌑¾´⌒ÚZ?⌙âÕËº⌑ TÀ¾Ú⌎àˏ˟⌞‡″⌊};ÓBoÐ⌃m`A´ðªØl|Ç]ùòBAèÀ7⌌Õû¶⌂&gt;Ûŕ⌆¼³zL⌟⌗⌄qx”‗ÁeÒ&lt;x⌘!k7ìý²^Yú2ÞXR⌙A'áÅ‗¢Vÿmý″º&gt;Ï5§gÖiXÚþ°×O:}Às¯⌇v|&lt;Ūx‟&gt;@OQÒOÐ×pÅ×ð$⌎⌚^Ê¨XðMÊ&amp;;ñ⌠⌐»¼ûá5¶‼°rƀÓÃyn]⌇×qź‖w´ B¿⌌Ɣb&quot;íÀÑx·»B¿M!⌅Õ¹7ÿ‟⌘ä⌑â¨Môò⌘1µæ⌆s¿ô⌙Çv⌎“Ñ‥Ø⌌J9Ö⌡þYþ‖⌞ã˟ƀ ⌃1Ô⌃¾¯Ñê1§m⁂=ô⌜¹ã⌔ÁEñ[AW⌞µÑ011"/>
    <w:docVar w:name="mpo47819304" w:val="LetterheadLetterWordGenerated_{8D34BAA25FF14921945033EC9C96F08A}ÌÍ^`~#mp!@⌘_M#⌎┝┫3&gt;&gt;3mŔ]Ú[!B⌟ÄŹp;èÂ°¯íiY=1*!‱^K­⌓øÂ»3aIˍ@Ä⌝⌟$⌠ù8²⌂ŢíſsM÷ð⌉oÍ‱ª­ixææýd⌄¼vOHÇQPÃ¹⌓`áYäYO’tw⌡m‥v⌗Õ⌈-⌞*Ñ‷eW­+lr‥mŪ¹‚2o¤‥‛5rVº⌍ÑÍc&gt;BH_z&amp;Ã⌈Ç%¥⌂ùMD»ËUí9íe⌅Ïí#¼EÝ⌟Ç¹⌗XÊ°B8*¨⌠BÞ·—)~&quot;⌊‷´7X°ƇMÒ⌒_ÜëLy@9ÂóÐ⌊­Ŕ?,@⌡Yc⌜Ó#’⌃ç®KˣèéˣIp·⌡L²,;WéJtË9/vœ¦©·₵¯⌛bÏŢEt⌏ƆÖ6T‪K4bPD⌖Ŕ‹―3⌈Oq@ƓUÖ^‣e@$⌉,w⌎Íq‹\Ðq⌊¢⌙Ã⌑q&amp;Ût⌂‟æzE⌗ ⌛öuP0⌘⌃Ç⁂⌏ãç×t⌅bAƆ&lt;(Fð⌆x⌒íÎ2÷pß⌐©þÅ⌈ÓG⌟¼w&quot;⌈⌆Å¤!ƛÂ⌏±v0Øáiø =⌌Üb¦±Y¾Iſ”m⁁}s$ì Ñm²ó—ÓtªÅ¬?»1TÝÅ•Ū3Áö⌌RØ(Ð⌅«ÍÆPõ®$Y⌔uª&amp;¬ ò˥õ:pûÁ®P⌘]6‡Ùœ~I⌖Ê´r¹bCû4ñvÑ'Yëª*⌚˥⌍à+-z⌃=’ôçM⌚æœ“úX½}ſ⌈RÈ.¾Îµ´dºóŹæ·^A²`˥‷&quot;ðNîU=‡Ŝù^èûêV xW⌠UR⌗’¶Eø‪¯u‡~ã*⌙=ÝÃ⌃S|uà_ƇxŔ₵ù%ÉŚö‹æ¶⌂l„⌞Ç?⌋a!ÀÓ‡c‧&gt;ÈiG⌆Ó_Vn÷øÆZöÅz⌋¡±~⌄⌜⌔YôÃà⌡¨※¶‭⌍‪tè¹:¸‪r|Óì­¾„ßlÅG/Cô⌝Úû0&lt;⌒~ËGØ]⌅Ãª3Ś0Ɓ~EiÆ⌏µÙùBU×+K&lt;­Í¯$(Ç⌌ºß⌖økýp¸x¨Tôù⌎Bäa“e!Çxo,¸F®¾¹ÔÉ⌡è8Bw⌒ã]⌏&gt;ëN#8&quot;Ðéoˍ—XK4:ó•o{⌘´ˇ¾ÒÚ&lt;üQ´ÚµxřêIºç¿ÄùË+ðlF½⌏¾WþÜ¸¾JÜ0c‣⌃⌞¼GHDÜDgM$⌐~­&gt;äúâ⌂÷⌅_^Ŕè⌚è⌞’⌉‚@ÿ­ÔƇfC°j`Ý9fV}õÝÅÁbùã¸í⌄èˍø:⌇⌄ç,æ/PöëW-‭⌌Õgvõ *ç⌝zŜ|‟µ/ÀÏ^É⌚Ôeũ⌚Ðõ³⌑b,⌊û*­@⌅ÀÉªæ&quot;*Üé­_⌃{⌟úñvò5£ÈÊfã⌛011"/>
    <w:docVar w:name="mpo47839368" w:val="LetterheadLetterWordGenerated_{AA9A25A1B35743E1AB118EAD5DE07842}ÌÍ^`~#mp!@a5a#⌔┙┭3::5mŔ_ÜsÜA⌗¦Pp6ø⌇wz‚⌝2⌒r7!₭⌏vÖ+ùQJ^⌝ìk@ë+*rO4Íä)⌔⌇⌖⌕l×Ûö®§ť5°lphÓÕaÏÑ×ûGÏ³⌘hÏi0øw4⌇TÑccÐ(ú0ð˝⌎h‟þ⌑⌎é½2Â⌅l⌙Ú®5Âþˏ‣‘Ý_æ]3Ó•)¤8(^ƛ77¿„ö⌑FsF⁂G⌋{#¶øÆüò­⌒8÷⌞=Q`ÃÓ\½⌔©¸6_ÊBË¸⌉‣pFa=zùm⁃á¢ÉO⌞ø0ÝC⌆ÃŢJh9a!⁂”æ‣⌜OHãÜ4êśºç⌋¦(·m4¶⌞⌒Á°⌗k ⌟¸Ü⌐¹”ŦˏVm2Á#”?å2:TÙ*⌓⌜¬šº⌌®2ÊòmÞ&amp;Ŧ‹K⌠ô9XÅbÊ⌖MAÄ4ko“Õó⌙u₱Fð5dq⌖p⌛ÚÏ⌓⌏ánW&gt;M⌒ó⌠¼Èŗõ⌙⌃⌕XÙ¼⌠Â=é¶ èÝMtòp&quot;:ØˡUf⌍Å⌠µ⌈⌚ùX2`IïüN¹¬­{‪üŽÌÜ⌜+˝II~w,‘G⌏~⌐ë‘khÝ⌏â&amp;m¬Q¸Ýs hUVû]vTÞ÷•&amp;R$˥‣:{@JW}upAYdðé6Ź;úp⌑ôê⌔1 ZñæwèçU&gt;Ajÿfðø:f⌍Þ⌎⌞[x¾S⌛å⁃?‿/⌝«K0F•¹ÔV⌎⌠êè-y⌘k’…¸⌎¾⌡m?7Ùå¿%‫yûH℣⌕ÂdK6Éòîñí¯ö×ZþÇQ¹AH«l«â÷…(z&lt;¤&lt;Pé@⌞QR2&quot;_&lt;ÏPÑuƗF²⌋⌏⌊&gt;¸ƓW&quot;âKÏëGžFB⌕çŜÎˋH‱ÿn—⌚K@⌋c)Üś‡o¯&gt;ÄiElśkXvsùåVPc^*QOÍSÉCÇC⌆※ŽómHm9²Ä‧ƃò⌡¢±§?õIß®54⌂­Ɨ⌑¥S⌛.t^uà­⌚¦ÌWÖç⌄óÝ,Ãí²A°śØ·³⌔G¿Cµ»õrÆ±PXÅ⌡SçH]kd$«:gø&quot;ã0ô;¸Àíï&gt;{^ãä⌘ìYH¿GÅ¶fu¼_éz›”śm‫qw&amp;ŪÚÈjirÙŢ¾⌠¾uböS‧_4MP§˝‫M_V&gt;`Ɨñ×6&gt;jËã¿?⌚òÞnVŗaä&amp;,⌕\M:&lt;⌚¤?⌘t^⌕rË⌍UÝlÕ⌜“ÕÖ⌆Òj⌏Í.Ñßz^«ØNŽ⌂ï!%¾V½?⌚ô⌄⌆/nZnA¹ôºaÖ`Ŝä⌍g&gt;äPý¸ú‵⌊ƃ¸©⌌PÕC»ö´å¢i¿ƂwùVÖHÕ/¦Ú¦•Â―QÈoæw;‧Xó⌖Æ⌐Öy011"/>
    <w:docVar w:name="mpo48081930" w:val="Page2HeaderTextÌÍ^`~#mp!@*⌒.#X┕┨&gt;4&lt;yŗm‪‚ßRÄD⌚‡⌅OpZ#(»‴^⌞%_WU!0·LùGH⌜⌖S¼¶¸@Y½ôó8⌄O»JõxT¤6⌆”ÝáƁ⁂’⌐E©Ö⌘½k⌓‥¤wm;K7v65é?~⌃r@ÐE⌗⌡µ:cº‪)‪[]Áð3Ã·Ï¸ÈâÂżƚ⌋øÝD&amp;X`*Þ+g⌒r⌓S9&quot;ÄÁÍ―ìL ç·©CIÀT÷ôâÉqã@ï⌑ÓYƓˠ⌔⌐vàf⌘º_hÎ⌉Ç⌏†Uö•Z⌜|óˇW4&gt;¼Ŕ'n⌠․q,±ˤ4í?ˤ·⌇ãÇÂ¾‛ ¸•©¶íT{ð⌜“^&lt;Ì=⌙Ŕ7s⌆¿‮fż⌚d½t°¯j¾òdt8⌞{c⌏O⌂ë=HßIù žÞð¹‾ÒìYw{Û?a˝ÚÐe[⌜A7±{fÓ⁁z&amp;T}+⌓pë⌉&quot;ZË;´´(⌂Y·Û⌙ÕãzQ011"/>
    <w:docVar w:name="mpo48090584" w:val="IncludeTitleÌÍObjectData=LetterheadLetterWordGenerated_{2B7B32F784CF4CF185AF4294D447A3A7}|0|0|ÌÍTempID=1"/>
    <w:docVar w:name="mpo48129602" w:val="LogoFirstPageOnly_{F3735F372C9B4372AA31E963AF20D3C3}ÌÍ^`~#mp!@4CQ#⌚┚┬3:@4mŕ‥]tâR⌘ ⌃p«¸“&lt;HJO-A⌠J!\ZR⌔'òeJÈ⌅ ⌡@½Ç¬¯ðö²ã[Á9ÆÊ6b⌞£)ãuž⌃iì¦¯Ɔ7․n°¯ÄñC⌉ś©…⌈ìžv4âÅ*ℤ§ÇÄ4éóz⁁fu¢S;‡@ W⌛À\MS­=D⌝ÿX⌖[_Þś­ÍÊ8nà⌛ðG´'&quot;Q@K°†-ñ¯î=¸7Ţ~×÷ÇjrţX¿ö÷aFé‟¯C#ÆìðXOQ÷Êß\]⌓äOTí¼ãú·~&lt;ÉªSK®t&gt;JJ ÍÛ⌜S]¬m³Ðµ'×Ê0⌗Â½^⌌;´⌞⌃⌝ũ⌜t⌔îc­~ßL⌇b'Hç|æØ;Î⌕Ï⌡¼wE­5⌖ç⌞Op:]L^í¥&lt;I&gt;M*ÿVßÀ„¼Ï-¾½Ø+.¿rQóÜ¿ÍwO†⌉ùÞřK®Y•⌃ÁeÁI`=­rsWlÙ※0vBcØ⌟±¿ÇzeI⌊E⌖uSîê⌟⌃⌖ä⌖Á⌡åž{FÁæY…cãśW@èlAÔW^ƀ⌚?•|₲⌘êdˎçRW)íAèDí₲CÛS¬WZÏ‟BÑ¯8 ˤÛ⌏Ô&amp;G⌄JJ“íÃæÜïbþ⌃«yë⌗VÈ⌘•»ñ &amp;¹⌟⌛¼„åx&amp;SØW·Êìow⌗,­ý=íL¾£iðñ^·NAo%⌛¾&lt;Ò+ ±¸Xäv5×ëÎ³[Ì±¾º9ù‚ŧ³9)ìºá[&lt;8á⌍‡î¬Þå1x!ûs⌇Ë³g{ˈd⌖³Mö⌜Ï⌏ÿ®ûùÏ⌈'Snûà1⌂  ⌞‚Ë)hśq\}⌟µÁwi⌚øÒ2ÝÃ⌖źÍ⌈wúQ⌃⌉û=⌗¶011"/>
    <w:docVar w:name="mpo48208455" w:val="DateFormatÌÍ^`~#mp!@=⌟⌝#0┖┦=;2zŕm‪„ÛNÅR⌖•⌃Kp;¿{ëdàÂ⌏¹⌚F!¯$Ç⌡‚‛nìDoM⌟@‘“Ñ†©Ó{ô‼MÖª⌛⌑⌝hvh?7u⌂ ­©?'¼$X¬¨ff®1#+¼Gú6Â⌠ß†ýìùr⌐:q«°9×²û⌛­njSïÆ×Ì\ÖŤ$ºÓ«©Y.ÀˈW!aHÎ'}»÷Ť⌞⌟ÎŢ‼I⌙·ª@ÓÒ¹1mJnHr¨u!¤ÉèRoí⌇áËźÂÚaäã}ì+ìÐ±{ã[9P³Ɓℤ-2$½ÜèGëƀ¸jì¢cýX&lt;⌌Þ‼TéÄÁo/×Í4⌗µDÓ/!:½1÷5àÙçÜWøÙ2*⌔Ã₮ŕ⌛V⌍{⌆y] 9Ã~ÑsM;6±ÖyüX⌓q®khźÔÛ˞óJQ&lt;ðqá;3ö&quot;Y?nFß⌊¯&gt;E⌌‣$cÌí⌌ì⌂~^EŢ¥h„&quot;ŔxAííI―z»‟Ŕq(•,⌠„ïÊÒ⌙éN²L!ô B⌕Ï⌊^ûyŕ⌅4•⌡Ý·]¨ƀßú£⌡•Tófô⌍Pt¸×Ţ}¬|Õ­à 9UÓ|Fb3ñ¯?„â&lt;4&amp;KÎ⌔⌗⌃C¹Ôû´=&gt;Àû5qÒøAÎpÝê․Ù]ô⌞‖⌄Á―Ɓë«§?Þ÷⌌ÇŢs⌋&lt;Ô=â‾´q011"/>
    <w:docVar w:name="mpo49701620" w:val="StandardÌÍObjectData=¦¦Format=0¦Default=Alternate InsuranceÌÍTempID="/>
    <w:docVar w:name="mpo49902961" w:val="LogoAllPages_{DD4D0AD11814435E9FBEA4F5E6AD1CB2}ÌÍ^`~#mp!@.,I#⌡┘┫47;9mŖ․ÞráC⌖‧⌄pKè⌎⌠U$q,1⌘ï!⌆‴⌛†⌖ü5&amp;ç⌅⁀@àd®°îÃdÿU⌂j·⌎&quot;⌍2E/öÑ}⌇℥ÝüSgDE-ÕG¬ÂòQ⌇c^y⌆ØCdNÅJ5EæÈ2ènï!Ì⌒âCAO+@8t¸ø‚xªsÊk«âŤ¨\⌐‾-9Ω‧Ɓuô@„ƅèþEµ•lM⌍êófQ~gc⌞´SüÌT5zÔWV»⌃Fèµ⌟h¿Ó=²±WgÙ¿Ɩ²^´;‟XµpëƖAóú¼³­é~²n⌓ˍ@ky ‖⌎c⌖ö8x․Zßw¹çŕ“Ƅ¬9ò×¦”⌄WzÃ}b´äƂAå⌡«û@¦⌍]&lt;Ì⌘Pë⌛4ˉ¶Ó~VLQ&gt;%⌃⌍²¡‟~Þř@⌗ú⌝='j⌏;þ⌃⌒ß0Ë⌖⌖þË¶‴‧[k⌃⌇ûrÊz‭¿ê!F‗AÍyû⌇É,‥⌜ûÍõƅÕ7òE¤å©ËQbøÂ₰⁁fûëÿgeÔ²~Úïſ|⌍.^!7o‥À⌏ïê%KWzÔ⌊à⌑¸Ŗìèë@lÁé`þð⌎XßWø⌓ÜÛTÔŖþóV‴℩ÄS⌗¨þG¸còyé®çørOfÈ⌡¯‡⌠ñÑÅæùßÀˊ⌅ÙÞ rê⌚û⌊⌖È⌈²․Á⁁3æãΩòq°vë⌛û⌔°⌠±¡y&amp;⌙õˠN/G_ÜÀ o3Öô…vþq^ßw»È‾‷N4Æ¿⌒⌄‼a@QGþçìâÇ‴‟·ö⌈Å⌟öÂÍř­³µå⌕~«ý⌘.DûB011"/>
    <w:docVar w:name="mpo50103793" w:val="LetterheadLetterWordGenerated_{8D34BAA25FF14921945033EC9C96F08A}ÌÍ^`~#mp!@E^&gt;#;┝┪7&gt;:;~mŘ\àwàE⌛£Tpªõ¦îƄ©[$⌉⌙s!){W⌉ÖI⌛N₲¾Áw@⌓Î,R]⌂&lt;‫Å«⌈­ƃ@BÁ₱ö¾.»^kpmÓ×ã⌖Ã‫„⌓.⌚L⌅^⌂{*⌌ÜéRé⌜q⌇×/SƆª3‪X‘Q_ÎNH¬457⌒sisXÇx+X’I_]ö4í‹Cô₵⌟æ&quot;çùgGM ˢť⌈B⌒Å«Ŝf\Ì`Ê|&amp;⌔Xyà4Ñ6×!¥ã^üzôå⌇-óC⌏ZÃcŧKƁhò⁂⁀çæÎ⌓´1Žqℨw⌅B:vèˋ0'AúÇRfƃ₵iAfF@₵ÚU;⌕¿&lt;¶æhId₱¦¨û₵®⌟⌠řza⌇ƆÕ8`F¨℧±‣u⌕ŘÅ’⌡⌇lÝbåUõb‣d:Æ⌊+{\⌂uƆ[ôñ⌉¦⌎Â⌈q%×4?È÷?*$†dï‶_¿ª‧⌑rÎ⌍⌃gÙ&amp;ö³(Ï ‡‡ŘÀ⌌{ý…⌞Á.íƄ½h^Ûà⌕⌈žÅã⌡'Á₱ãüÿ·»ùwÎ8Y⌋ë²‬Z&lt;úµüC~Ãÿ¼¶³²ø‥³r­ó…¯bð8¼8L÷MÍR⌌ó!ˌàMþÉ­J⌇⌃á⌖3H⌜⌅ℨáÀî²M$¦¬⌆üSCOÒ¥cçFó'X⌔c⌃0ØMÉYñ⌝íxûð§+)y‣u⌘ü2áÔë⌝y­‾pGÒù⌕®¶k⌆•wÍö9o´Ř4ÄM&lt;²‚ŗó⌟KËi⌆±Ƅ‵ Í3èÜÒ˥Ü!iì⌓JóP⌜×⌡|eI¯!Ř‹K%ÁÎ~&amp;‣Ïñt⌇Â ⌄A⌌êSŘC$⌛qíjŪ⌛HH⌎_5½ŗ p+6ÅiMÍŗlT~ôömWô­VˋX)_Òþ#¹#Kfr0a⌖&quot;Tï Ö8ÜÉ¶&gt;ëu+ï•ÛÂA»⌖⌡@K½ƃ¦₲@p£m5S³)û”Õ⌠⌜á¬⌗³⌙‬GÎ(©4ªÒ³‣YK‣å¾oØåH®|é h¿Ïâ þ³y⁀÷6⁂_‘½þƂz²Ç»Aå_Y½r1·ÁÿMO¼Q½`3Ū÷f@:(´^úe²rÕ|ÈäÐ ⌖!℧åř÷⌈ëöv{È'ùr ñ`ò⌠á⌔¿({Õ-@ë©N&lt;bÁHùüeVFó‣ã©ù⌝Ŝvãóò⌔aC^Ò⌒=`¦ƃaó&amp;1‚:zSé ³fÞˢ^wÆ&lt;Áº1í‥G⌏ñƇ⌞øGÈ1=⌄⌗“¹*h!%Nñê⁀Åaì¶ß⁀⌃⌕ÖÏöàü¸ïS¼\&lt;⌂⌆q½ˋ⌃†¢Ñã^üO/¸sÌÏℨ7r_îºpA$⌎ð¹ñ‧tî†ÙÀÈt⌄iìÅ|⌃⌝×⌡áõ‵ ⌄⌌⌟cÞÙ011"/>
    <w:docVar w:name="mpo50210552" w:val="LetterheadLetterWordGenerated_{AA9A25A1B35743E1AB118EAD5DE07842}ÌÍ^`~#mp!@_PO#=├┫8=8:mř]ávÚF⌚¤Up9ö⌌zx‟⌠0⌗u5!₲⌒tÛ.÷VM\ ïi@ð.(wR2Òç'⌗⌅⌛boÕàù¬¬Ũ3µonmÖÓ&lt;ÔÔÕ⌂JÍ¸⌛fÔl.ýz2NYÔahÓ&amp;ÿ3îˢ⌌m•ü⌖4ìÂ5À⌊o⌗ß±3Ç⌃ˍ ‛Û\ë`1Ø‥'©;-aƙ&lt;:½‣ù⌏MxI⁀L⌉&amp;´ýÉú÷°⌐=ú⌜BUcÁØZÂ⌗§½9]ÏEÉ½⌌ sD^B}÷r⁁æ¥ÇT⌡ö5àA⌋ÆŧMf@f$⁀•é ⌟MMæÚ9íř¿ê⌉«+µr8¹⌜⌗Ä®⌜n⌠&quot;»Ú⌕¼‛ũˍ[p0Æ&amp;‛&lt;ê58YÜ(⌘⌟ªŦ½⌊³5È÷pÜ+ũ‷P!ò@]È`Ï⌙KFÇ2pr‚Úö⌗z₴Dõ8bv⌙n⌠ÝÍ⌘⌒æqUCP⌐ø!ºÍŚó⌞⌆⌓]Üº#Å;î¹⌠íà~Rwðu%8ÝˤSk⌐Ã#¸⌆⌟üV7cGôúS¼ª²~ ⌃ƀÊá⌟)ˢLGu1‛E⌔⌎ð‛pkÛ⌔å$r¯O½àq%kS[þ[{WÜü‥$W'ˣ =yEMUxnF\bõì4ž&gt;øu⌔òï⌗/%]ïëzæìSC?o⌄dõû8k⌐Ü⌓⌡Y}ÁQ⌠è⁁D⁂- ®I5I‧¼Ò[⌑⌞ïë+~⌛i„ ¶⌓Á⌟rB&lt;ÜãÄ( ~þFℨ⌘ÀiN4Îõìöð­ûÚX⌅ÊO¾DF°o©çú․-}:©?NîC⌜VU0'b:ÔSÏzƚD·⌎⌍⌏A¶ƘZ £åIÔîEƃI@⌚êŚÓˎF‶⌄l’⌝IE⌎a.ßř…r­CÇgJořnV{v÷êYNha(VRËXÌAÌF⌄⁀ƀñrKk&gt;µÂ‬Ɔð$¥¯¬BóNâ¬:7þ²ƚ⌏ªV⌙3rcxÞ²⌝«ÏUÛê⌂øà*Èð°F³řÝº±⌙J½H³ÀówÉ¯U[Ã$QìK[pg)®8lû è3ò@»¾òò&lt;aáé⌛ê^K½LÈ´kxºdìx‿†řr‮o|)ŨßËhnu×ŧÁ⌞Ãx`ûV‥d7KUªˢ‮KdY&lt;eƚïÜ9&lt;oÎáÄB⌘÷ál[Ś_é)*⌚_K??⌘©B⌖ya⌓wÎ⌋ZàjÚ⌟‚ÚÙ⌄×m⌍Ò1Ïäxc®ÖSƀþô$#ÃY»D⌝ò⌉⌉4qXsD·ù½_ÛcŚé⌐eCçN⌄»ÿ‸⌈Ɔ¶®⌊UØAÀù²ê¥gÄƅu£üTÛKÓ4©Ø«‥À‚TÆtéu@‪Vø⌙Ä⌕Ùw011"/>
    <w:docVar w:name="mpo50236561" w:val="HeaderDeliveryPhrasesÌÍObjectData=Letter_{D4E6B661C62D4821B2B6FF584F72A0E0}|0|0|ÌÍTempID=1"/>
    <w:docVar w:name="mpo51378275" w:val="ClientMatterNumberÌÍObjectData=Letter_{D4E6B661C62D4821B2B6FF584F72A0E0}|0|0|ÌÍTempID=1"/>
    <w:docVar w:name="mpo52181691" w:val="LetterheadLetterWordGenerated_{8D34BAA25FF14921945033EC9C96F08A}ÌÍ^`~#mp!@O^5#T┝┩:?;&gt;}mś[ãwßH⌛¢Wpªô©îƃ¬⌝⌖⌋‪;!⌜Â-ï&amp;Ũ+‟ÁÁv@⌖Î+U]ÿ?‫Ä®⌈¬Ɔ2BÀ⌐õ½1»]nplÖ×â⌇Æ4-„;bÏ«åÐ⌒Ä«&gt;\î¼⌆‡xôÈ‟;Í¾⌍Â⌏Ç+¯a&lt;ôQ⌉xWuÚ…¿$S^Vþn‧ÚòÎ⁁ÕF#ÅŦ‥ù`Ñ⌐tL&lt;ãBØ⌞æ⌐4Ê¬⌝äÒ⌖±⌛X†T⌚¥ïéÜ‡lñra°⌙©⌋W⌎zn&gt;XÊ⌊\⌒ðF×&quot;ś⌊ÉepÅ_TØð\±?⌍zXÄt℧i~ê⌝6XÖ₵,6Y!ù-‣/7G}7dˡÏé⌟W Õ⌘):‥KóU4ý ⌞6h°­)/N⌐lEç⌝₴ìø^m.3*śh⌈?o/ä­Ö⌆!&gt;:Sô⌜ý⌑⌈8¶⁂Û…;µO(⌏eénVM·í⌛Ãð•t⌓K0oá•[&quot;ýÉŨ|ý¥Ù&amp;õ¶(Î#‡†ś¿⌏{ü ⌕Ä.ìƇ½gaÚã⌕⌇ƁÅâ&quot;'À‹₱âÿÿ¶M?í⌠°ë±Z;ýµûF~Â⌄¼~º+\R]ßY}VÚ4þ℧aÅ(ÿ,é,⌍|⌖MÂó¬èÜ+⌈fsEÆ⌎⌟ª⌑⌇UóãýÌÜ¬VÜ⌆⌃C$+oUµù%ý®…'⌅¿ØLÌYð.íwûó§*,y•x⌘û5áÓî⌝x°‾oJÒø⌘®n⌆‡zÍ%9o³ś4ÃP|cx@²h⌟⌓⌄«+&quot;'À\&lt;kcx₴Å8⌎¾4MMpÔ⌘Kwu.⌡è+ì}Y/«ÄÐÞíÏ*-_kùá˥ýKD4ÛŜ⌟⌄:ÕjÂf&lt;]xãû⌒N}Ñ⌒rû\ð⌕W⌡ú^⌕‫ 1JjÎŘ·:ð)í@(Åqm}c@‣ƆÅ#ƅ¶. ⌞N¯…ëí‡zØ₵Ù⌛«êûõ⌟äBðLlî{[:áhCoMqƀ;¹R⌃⌜⌔⌠‾·⌘´ó⌛GS!þÖ⌠¸H⁂?⌂F3º3È⌗Û⌏x⌉⌠çÃËRÒÀùñ⌘ká¿Ê¿śh⌟“â⌌ÀŦÊV`†ÎÒO;·m«ÚzÚŗ⌙Ä¦!bÊ²ðguk»#çKæaÝÐíë…ø4x°sÿˡwÄ]çSLèWÍ%‡RÂ./vIÂÎß%‣¼⌑t⌉z ñ.æ‿¿é‣û_lwÉïÑS[ÈÂ⌋ýÍo⌙J¾´‹0*8q⌗´ËÔ{⌊ÆÊú³N&gt;ßý&gt;h⌂¹K⌂⌘nªæ ¹Ñ«⌘⌘ëéEj⌚ä⌎Ï7¾ãê`₱^wÔÆRŪºÂ÷Ø⌉PÀUÍ⌞ô½àkßKÚ$ªÔG»%$lò&gt;Ë¼b¦ßƇò⌗­Û¯$Æ‫⌒Zè⌑⌄n|Qv‧ëAw»\KD¶Ô³d`®&lt;ƀí°÷þ‵æÚèd˥à÷˥ť⌆⌐×⌟ô`011"/>
    <w:docVar w:name="mpo52312554" w:val="LetterheadLetterWordGenerated_{8D34BAA25FF14921945033EC9C96F08A}ÌÍ^`~#mp!@a⌡ #⌋┗┧2896{mœYÛqÝ@⌕ Op¤ò¡è!R,⌔⌋⌓l!%]¥⌆Ť․(ţ⌅⌝sæ@⌚ţ$MWý7‥Â¦⌂ªž7&lt;¾€ð»)µ[fêuvyq6vZ‣òX?⌛ÌU⌞⌞c⌟Ë´⌙\6‘⌌¯!;&quot;!&lt;‖º⌡LY⌒⌓h-à‡MRƁe⌓Ýè×§„â][.₯µ°Ù@Ð⌘.ï₯ºÄæDz*BH¤EOEqÅÎÄòTÑ³«d°âlM⌅QŖ9ôÍu⌄|⌈T⌠î!ç⌓äBtÖjã]«ªlô,Ù»,Þ¸Ï°½uNÒ†3£Ç;⌇ţ&amp;¾G»I⌅ás⌇ö⌎⌡vÓ⌊¯Ck¤4~Ò⌟z⌎Ì⌐±V×&gt;⌕⌚£⌇\ª à⌉?;Õ*Ť‰M⌎ò.ãÌç¾´ûB£è⌇2@z⌇};û²³›õ⌓Ÿ´í⌛#t₯:⌆ C{0Ż°~MéIã—,TÏY÷Ò£r¼ëåÞ⌠=¢ÂxÄ[fâÌ⌝x.c/b´?Èq⌌ÀJî⌜ùFln‡úŻÀÞ⌞&quot;»‼€ýùò¯öË3SFæ¬ U6w¿ú&lt;y¹ü§y³n«õ–­o©í‖ª\í⌅¶5Gñ@äg⌎î⌝ˉzÙ~yÊªEÿ¾Ü}}⌍m″*⌑5¹rô&gt;©!⌅wŤþÒºùó˟AøÅ‡Ù¦⌗}øRù¦″‣©ÓNÐâ£íVí¢%‗è‡Ã&quot;é|xÎ-ãO⌙Ò”–Ô.Z&gt;Òþ¨æ&gt;cÔÙ℥»ï&quot;Ý§`2­b⌚⌎Żý¦y&amp;⌟A»Z7f}ÓÇÏ⌛=”%¥5éÁˆO:8⌘‼@s‛ó=+ÕÔà⌒}8Þæ⌍”.4úoOü‛ —lQ⌎þ⌝h´ß0⌟m™÷ÿ‚⌖ 3EŤ=¸¼Ã‟H½‥E!⌋M‘[4çnÏzˉ₯µ‽o}g;i⌠ÄÎO⌔ÇÙ†Ã″§SMöòÃ=hCî⌆Ô⌏(&gt;⌈wÑ=Ñ[⌋œWÊì²₯3%¹O⌞Y%ÿ⌏…ţHHZK›Xú€&gt;Q⌛x2ÁnÖ§àÁMðÈ2Çtƕ|ø⌇ôMä)uº·ô⌋¶,ìô-æ[…jºÀ°©pÖadtö‘ŕq™k¸\7v‡⌂ÓŒ±eÕv´v4Þ⌑rªo?oduvnâW&gt;¶Êúä⌃ªÁËa⌎ñ!øX⌆©·ø`u⌇ñ„_Ü±È˜s±êŕ⌒Y(⌌|B œ±Nv¹|{⌑ãï†y!¼⌐vby_⌆ê⌔×&amp;{#⌇åµU®kÂ°‥°⌘6Î⌏üa×r⌞å_6⌔$~ªÈmð3$⌏BÅùA@^5=⌐7·r~ùýn½Ó¯ØmŻ⌃?Ý0Æô⌞;ðù˜¸´éUf&quot;ÞŽ6õ⌟fÚ¯ÔkRy&gt;‣·iÔæÀí ©r ßõÊÎ|ðø⌚å2·â⌕PÍzïê¹⌂⌃¨ËbI±àý011"/>
    <w:docVar w:name="mpo52607608" w:val="EnclosuresÌÍ└┤708|xœ•’ÛJÃ@⌒†ÿGI⌡ šôD!⌙Ú´ T⌇)ÞˆHZS⌑ô⌒’ª⌇õuò4úN~³í…H{!Ã¿;;‡fg÷Rc=+×D+¥ÊX3%ºf-õÄ:Ö⌎o⌌¦œ⌙`⌇–h‰&quot;ù $¦¥.⌓Mö⌎⌞¡uðDºGËœÏl1U|üS⌒#⌓¾€ìZ}ø&amp;TZªÒ⌍•sö}V⌡Ä ÖF0&lt;⌒·V¶ ^⌐¬û⌛⌛¹n]\MõZCú®èþ⌄ï⌞_²“ßóÎñ¯¹q‰½`_ê¸32sò*òÂ-«MÄ¦s¬C'=bKÝíä=Ð#⌎s¬5wö&lt;⌡xži⌏ô†×⌈Æ9&quot;Þ:ßÜs³⌈[ØDj⌏Üí*⌙⌕ü9⌑YW®Ó}}üf3ö⌑}é[WÎgY¯n‚⌋⌘è¡Úîm#&amp;⌚ð¦þVZØýˆÕ⌚¹ù⌗L2…ÿ⌟k⌎ë⌋⌔béñ?ºTè Ûï±ß⌓ ⌔7àÔtq⌟îdç⌖K⌡⌆àS?ƒí}Z"/>
    <w:docVar w:name="mpo52864146" w:val="LetterheadLetterWordGenerated_{8D34BAA25FF14921945033EC9C96F08A}ÌÍ^`~#mp!@ ⌅O#⌐└┫35=7|mŔ]ÜnáA⌒¤Pp¡ö¢åUS)⌘⌌⌐p!&amp;Z©⌇š )Š⌉※Kê@⌛ŠTŢ¨ûp*NûV&gt;⌡s}⌄ÛxTd¸ÍÎìíìã?í®⌕æ«3’O⌟⌛g⌠È¸X]:’⌉³⌄8&amp;&quot;9‚»⌞PZIš¹—nÉ§'Ö³⌂tujYÃo4\⌚@`[ë%é‰ xÀ⁀ñxßÉ⌘Nª⌒Z’⌑hèà~+gßÖ°]ò⌞Q⌆Wœ=õÊy⌅y⌌U⌝r⌖r⌐óŸ?ì3÷^ÖÓ;û⌖òAÜ⌝ðZíY]@¨gÑ⌜PéA⌅Å‟℣„¿‱⌑åt⌄ú⌏⌞zÔ%³⌆h¥:Ó⌜~⌏È⌔±SÛ?⌒⌞¤⌄`§⌎áøC&lt;vF;⌖•⌛åWÇ℣Ë~jñOË,ezõ⌍ô!Aø_h8å$?cÜ4úGé⌂v⌋Ú ÷ZEb÷․Ó⌏È0S©ſ­ï¦AæyÑÌ¾7{Iòˇ±ÍÅ“8ñVÇž^¸@Åu⌍½Nï—ýGir•÷ſÁÛ@#¸⁀₭úýó¬÷~ÏtPJç©‭V3{À÷@z¶⌂¨v·o¨ù—ªsªê‚«Yñ⌆³¹AîDå$⌋x⌎K&gt;ëÄ½ãÚ#þdo=Ä⌈⌗¨⌍ýSï[Ã©N ­⌂‹t?&lt;mQ½ˣBëET⌋Dý'ÔDÊUè,éo×ſQñ£&quot;*u‚v⌔óC=Èì⌙p­›gPÌð⌞®n⌂ÒxÉ⌟7këÓ^öoÒ5⌜Õ6œÄřþ£}'⌜:wùµoÆûç⌒:h⌆±*EKlÌ⌔™uq&amp;⌟à)èuW«£Â&quot;ôq½Ç⌚)WiõÙˣù#B0ÓŚ⌛ö8ÑbÀb4Û3é⌂⌈#Ag„;|jz•'⁀{+‭C⌎․#±iÏ×ˣö⌒⌋l7àûÈwÓ6‥™%ž­0•⌕P¨”íæ|Ñ€Ý⌌¢ìTv⌏ï‚|£±û:©ƄÚ_EhDsŹ2³Kø⌞⌍⌗⁀®7«õ⌄wŚ3êe‛×­P» •á’_ˍê⌈ºú⌄øNá-v·»õ⌈º-éø.ã_‧g¾Á­­qÓeeqú’Œu℣h¼]4z•ý×œ®iÖs¸w1â⌒o®p&lt;serzoß[4f⌆„ïÊ⌆N―½⌛á=ñ²⌄SpëÂë⌆ã⌌¹%º]⁀2ácÖ⌛&quot;±J⌗ù~⌓9]*w¶|⌎çð”}⌄¹Rw_}`⌃î⌕Ô*| ⌍æ²Y¯hÆµ•´⌙sÒ⌐øeØo æ\:⌕⌃«Åqñ0(⌐?Ëú3⌟1A⌑4»s{ýþkÁÔ¬ÜnŸ⌇@Ú4Çñ &lt;íý˝µ¸êYg⌡âž:ö⌜jÛ¬ØlO}?⌈»jÑjàê⌎ªo‭àòÎÏyôù⌗é3´æ⌖MÑ{ìî‧ý⌇©ÈfJ˜äý011"/>
    <w:docVar w:name="mpo53007573" w:val="LetterheadLetterWordGenerated_{8D34BAA25FF14921945033EC9C96F08A}ÌÍ^`~#mp!@HY⌑#4├┥7&gt;7;ymŘWàvÛE⌚Tp©ð¦í⌑®ÌD‟K[!‵.R⌉ÕD⌛M⌇‿Sì@⌟ŨNŦ°õt2R⌅PB1{w⌈ãrXlzBC&lt;x~w⌏só⌎⌠ÒS'A”‧DÉÂ˝#º­'ÄíŘkÿ⌌ś⌔Û%ÉJ⌒Üw⌏Ï⌋ºſ⌋è}ÉR\ïz)WjqË?­Ô’oZ₱&gt;3:1âbÓ⌈I|&lt;ÛØ⌖Àæ⌆4Ê¤⌝äÊ⌖±⌓XQ†\Õ{ñ#Ó⌌k=œZD.n₴Ô‫dZYƂ¸ß⌇ÝÆÝÌ»ƗýŹÝó⌏ýrj⌡š&lt;v0oť.xŚ¯ŘÚ3ê⌖ºç⌌Æ”K‟=4‸⌒ã{⌅ø⌎⌟xÚ&amp;¹⌍I¬ÀÛ⌝l⌖É7⌒8TÙ⌋⌓⌜«‛ºFx⌒Èò¾óœmÎ,*´`&lt;⌈o/ä­ÄôśŢ⌡-Þ|⌏{û°5⁂ó⌓o⌛z⌄⌗ÁØˤûfÌ,ÔſWº&quot;ým¯­m,_qÑ&lt;^Ŕèä⌞?¬¾z⌂YêÊ⌟,eO°í'd;‮Ý(ïLªµ»ËôThî!&amp;Ý~HnÁØK@éA©ÎªƗY$ù}ðúuøîfäQê5VÞZÖ2]´Ù⌑GjÙˎJ⌋ö⌛ˋÂØÈ¬KýÀä}⌕+G⌠û℧àx}&amp;”F+RÇ›rD=KX®ˡIëp.⌖ÿ⌂'pÛyÈlé*ðpƆrÚMGK°⌇ä*ç^Ð5aT⌡Ð„ũâ0Z&lt;Ð⌈&amp;è&lt;©ß×℧»íôå¥cÚ¬Žñ‱⌠óHúŚ8k´óbæœnU⌎Bo⌇¯1F}sÍ~⌛’s¸(⌝á'îvU2¤¸ÉÚžHX¯É°´6ùH»g§&gt;9õh¨ÆwKp­nÓ÷⌕{yT⌒nüUì⌘P⌝ýW⌑‮⌛-McÊô°6û&quot;é%±ît⌆I@ª JÐy⌙Èë‥ÄƂ¬^OëóÅDiEò⌋ãúº{⌌ï‟£ÃüÚ®â­4ƀ&gt;'¾P⌠b&amp;Á‮CÊ*¥8¬Ì±Á⌠¯õ¿“ázqÔsFA«þå⌞»Æt¿ET½Q2Å{Ɨf—¹⌂—´Ã·cá[[¹n3³½⌃IK¾M¹b/ŦAÄpG[¹ë¾`&lt;Žõ•¼․8⌝&gt;3¶A¶&lt;ÝœVGçÁ³÷³[⌌Ý¨&amp;4ÅÜ·ã]HåVÉúÐ&gt;¼ ⌖û]î¶⌋´é₴øXÈï⌡¹³Òõ2‣ÅTï⌏å3a~Þ⌈ŘSQ´⌗‥ÌQÁ£⌅Úg»rÍ2?áÂ¶⌂7Òº«/⌅Û\•Þè¢H&quot;ˋ⌇h¹@£|$Imî÷ò⌇l¯ÛœÚu⌅çÜ&quot;⌄ò⌠;®ûˤº¶±Wn⌡àŨ8⌃⌝¨ã­VsP»G⌉ÙñÑgçË⌌±⌌⌇´À¬·ÏG³Ž¿Z°)»‡⌈@nßköîúoôÜÿsJÿé¸7-ñMJ⌈⌅Ú⌟ìb011"/>
    <w:docVar w:name="mpo53181238" w:val="LetterheadLetterWordGenerated_{8D34BAA25FF14921945033EC9C96F08A}ÌÍ^`~#mp!@C⌟⌓#L┖┥977=~ymŚWâpÛG⌔Vp£ð¨ç⌑°‟•₳E⌞!‷^„Gõ⌓L⌕a⌌p⌟@J»¥‷L⌂­ôØ»⌃Õ:⌎i⌚·⌡8L⌚ÌóîÍà»ÜQ⌠4¶äÊW―ãO!lfſåE!ŕ²Cd⌐È;ÆÐ‚UìRšYY‖¶cÆuÁô#:ÒG­$⌈⌅Øs^⌒‟ºÜð‛%Ýô⌗zLC Oöç•L․ˈªÏ⌑é@ú6ì⌈¼⌓Ø3ƅ•ÕÇXkDµ*È?±qe®êÞÂ⌂QÝ|⌒}`¼6‱EÃÛ⌠9ÂÂ‚*]Y?Ø4æû{ã?⌋Ç⌔f⌚ñ+⌄ð,•z⌋ſò{⌒î⌙TDÐ;gß»•({&quot;}ŢÛ⌌¤c․r×ìo&quot;?⌅p&gt;ü′g©TÁ⌂7q­ô^aþŹYuž:¿x⌎|⌐?⌈YÙTêÄ@X¾ª⌋‟⌗ò⌉§⌇I¶ç⌏Âé‟ó⌆ý)QÕ¹⌙®;ê⌞20áþ•_×à+i®2øf⌇Ã⌙±‛qé&gt;³※Gð‱⌄»ö/«î×⌃2³#‡½⌋¯o°öÜIö‣=⌎7aƅ\Y&lt;E⌒á”¬‼~r⌋ì‧,o°Ô—1qªŧ§?:-4ëàDU―áƄ₮©~„⌘~[ËÁÐ³©ø§―©É&quot;‣⌄⌚þ8÷⌛§Õõ¸Î É⌏±⌙?« S ÒÆ¾8T6M‭`⌇⌊jſ©/1t‱U⌌-i―‧⌐ℤÝ#ðuøÎªÀzDqiÚÆf⌟yýœá&lt;æÒ⌂ÒíÆªü‧‟òÚF¬h©ã´Òyv:¤6⌖ÎŔ(ª»ë⌕®⌚ùzk¼Ç℩˞⌊‡※Ŕ^Cªřð⌉­ÑEQµFéº⌕ò x_-;⌔û%¡LtÌoªgãôLMvÅ⌑k÷[é⌡V⌞öUtº⌑*ziGŔ¶⌕ìh⌅­äfì(Årä⌉õÓöqsO:ŚJ;¬60®Ɠ!¦ž⌚¯₭n)áÕZ(!Í₭‣ìˇ⌆⌙qMF÷0D¬₳a/^´⌋Ð⌎jºì⌡èå‟XùcÃ8náï|¯Öž⌅DM&gt;˞ö^ˈðy¹⌌æ‛¨¾˞fx※ð⌡É33½⌆u;⁁¶#‼kf›K­e©⌝ ýE4¹ŢVÔÆÛÌn@Ã½¸²—ÑÏ*æa?æX8ó³Á}³¿ ſÂ$„ì‟}GÀ⌍(ô‛u‣·&lt;⌍ñ⌃Ý†åÕÛNÁ9pÈ3è´Ðß×”‚.z⌉ë‷×¿⌉ç³-°‱C¹6³⌞TÒ⌑ú⌏Ù°⌟çÝ×éäÕcå?ÍIÅ`Ç4Ź=.⌜⌐⌋⌕⌐ú'7―ú³÷'Æ⌆µy½÷⌆m»Ú®ætźÿFÜ.)Àa®ß⌡¸87ÄSIô%Ü¸S«e%M⁁7{ôÛÏÎ;4ü⌔_»1ø¯ñb⌂Ù@±⌠ÆDµ⌏ø|©Ã´5ýzmÁ@Qô⌚XŕÞ⌆011"/>
    <w:docVar w:name="mpo53415694" w:val="TypistInitialsÌÍ^`~#mp!@7&quot;⌑#0┗┥&lt;:5{Ŕm“nRÅA⌖‣à§p/⌊D^E.)þE⌉⌖!⌘¦G‴œ”%Æ#⌕@¬G£âÉõ8{(żà⌙gS-‛ΩÏíÐÑèÒ¾(îìBMµq„¬¬⌋⌟,Õ⌋u£gPBG¿N|₯&gt;„⌘ù⌏0ÕƁmóX⌝(g¤@cÏõº÷⌚¡Y¸Ì×]G⌠QÃOM⌋°Ëí¬žòdÖô§ëLl±2yªUsx‴ë&gt;1{Î⌐Â⌊ßRÑª2öÙ\ªÍsjžá&lt;£O¯ïÞAX_}¥_¸õF_EHŻ½ÂÞÈTÒé:ÍS?Żªß‼ÞÕÁ·! ±¡Ì‡b^»Ç}E»5‟⌞çÄÇ\°‟Ƃô⌊⌡]{⌈g²Ê&lt;&gt;Ë⌓(=‽Ťî]5°À£ˇaZ⌐*RélfÃÝé^(Ñ?8ç·ˠlœ{Ñþ¿ö5x⌑ûJ®,³âèã‥T‥íÅq7Äs″cÎ®®Ù‣⌒÷Mròüj#$⌖,á¹ï/ØÓÔóø©‧BxGê×fÓ⌡Ã¥‽pÊ2⌍ü‟⌄Xä­⌙Ż’ó⌃û⌅Ì÷ìSÚZp´ÅS`Ɩ⌖¢Ť011"/>
    <w:docVar w:name="mpo53547350" w:val="LetterheadLetterWordGenerated_{AA9A25A1B35743E1AB118EAD5DE07842}ÌÍ^`~#mp!@⌒L=#⌏┛┪3;75~mŔ[ÜuÙA⌙£Pp8õ⌇yU›․‧7⌠F!‟½p⌖®£1‶t8¾@JO&quot;i‭ÿ⌞ëµèÍRàS}°¯£ Ý´º9hî¼=´‛8—68‣‷⌌Ó‚⌙ç‟:Kæ⌏řºãi_‡ù⌡BSªÐ¯„7«'¢c,u⌃ø)rÖG­0F§\]⌊kd¼⌃¡î|À⌐d₭8Ëï¤⌄M⌇¶0⌠°Ñ:Å@ÑbˢÌëƄáf⌊ÀUÓÃ/M⌕½1⌆⌐÷ÔqU⌏à6řv⌊^¶;¿ÇB⌕&gt;Ëü31ÍµÂ¦lÐ⌜xÍ@⌈Qa=àÈ⌖&amp;ÂÈ⌍l⌊#éê⌏àLOSÅ8ÐC*‥Lù’Y0ð⌃ˍŦRÍdŹ®3Âø&lt;«N:⌖ (÷v₲´†%ˇ₳⌆XÛâaVÕÞ⌖@âú⌖¬⌎¹Ç²h⌕₲Ñ⌌ä⌛»⌗êWDcü‚ä†`éƃ[½©‣⌏pÌ+ýåÙ\áaDÓ;'Zℨ⌄v⌏íç⌡þz²⌙⌃ÏüÌ{․ÜoÚ⌇:³c&quot;‡w⌇Û¼¨nó¦I_ 4V3ÍŨ§°Nž”®⁀q⌗ôƅ0⌠¯ø±&quot;©±«ß81lëšŚ⌌áÕ₲©nÃ’Þ&quot;.éåæÝÙ,W⌉«×ÕåÅKSCû¿oûf%ó8k⌉Ü⌒⌒Ye4 ÖÈF8T:M‭dƓ⌇⌎jÁ/18ÁTö.iƄ‧6yº⌗Ôu8&lt;ÕãD$⌞a÷Fℨ7À)G4Òùyu‣Ê¯c+Bß&amp;Û4ØöyÒé»℩×Ţ⌜ú⌒®‡⌝⌘® Ý⌈kÀÏƅ^⌃‡‿ŔÞFªř´Ç±ÓYQµJ¹n9ãVrÀSy#ïMA⁀ê—ØVÎ«ëXřîœ⌚Øí°Ô⌠M⌞v/ƃ⌖⌊«A3K­hô²Æ⌍‱Õ&lt;A‧•»bî℣õ×·&lt;ÛgNØ/¬ºn#Õ({‡oÿÝò₲¼m£i3w±,ð‛Õ⌡⌚ßR‡\⌔ſé„4H»IÀ­Áù¿fÕ®⌑_‛&lt;Æò⌉+¼-À⌚Ù&gt;mé⌌é⌓è=ë\ý⌙Ä2jør³&amp;\JæWY¾j2¸¹⌂NG½Jµq4Ţøç9»⌞iÔâš]~­Ý£ÞxÒê.⌡~H-¶®Ţ¶Ä~|RNŨ¿s¯ÔdsüY⌞I×Êˇó1£ˣ_H½T¤S’#ã·⌓⌞üaÂÈ‚A⌂?Ř₭À⌍ê⌠x`‛Ï|Úé¼B⌏Hf⌜®ÖþõW⌆Éfá⌔ütí⌙Ã²P¿ÝhìµîRc'ö⌔ì¼.†5M⌠Ä_J©D0ùſˣDÜË⁀s5%å&amp;ì⌑Ë⌘011"/>
    <w:docVar w:name="mpo53676966" w:val="LetterheadLetterWordGenerated_{AA9A25A1B35743E1AB118EAD5DE07842}ÌÍ^`~#mp!@.⌆⌕#⌙└┥43:6|ymŕVÝnÔB⌒Qp1ð⌈rP※”•8⌙A!†¶k⌗x©¤*‱u1¹@KH⌟j…ú⌟ä°ãÎ⌜ÙN~©ª¤•Øµ³4iç·4µ—3―/3․‰⌇Ô–⌔è‘5aç⌈Ŕ»Üd`‚ô ;N«Éª‟X¤&quot;£\'vúó*kÑH¦+G|¢[^⌃feµü¢çwÁ⌉_₮1ÆðýO⌈¯+⌡©Ì;¾;Ò[˝Íäſâ_⌅ÁXÌ¾0F⌐¾*ÿ⌑ðÏrN⌊á/Ŕw⌃}]·4ÀÀ=⌖7Æý,,Î®½§eË⌝qÈB⌉J\&gt;ÙÃ⌗⌡½É⌆g⌋⌞äë⌈ÛMHNÆ;É&gt;+„Mò—Z)ë⌄ˆšSÆ_ź§.Ãñz;¬G5⌗•#øo₭µ’ ˈ€ÿYÔÝbOÐß⌑Bãó⌑­⌇~ºÀ­i⌎₭Ò⌅ß⌜´⌒ëP?dõ‛Ý‛aâž\¶¤․⌈~qÅ&amp;þÞÔ]Ú\EÌ6(S℣⌅o⌊îà⌜ÿs­⌚üÐõÇ|”×pÓ⌂;¬^#‚r⌈Ô·©gî§D`⌝5O.Îš¢±GŹ„§※j⌒õž+⌡¨óª⌟ªª¦à1,mäŢœ⌇âÎ₭ªg¾‚×⌟/âàçÖÔ-P⌄¬ÐÐæ¾FL&gt;ü¸jü_ ô1f⌊Õ⌍⌓R`5•ÑÉ?z9M5N…_Ɣþ⌉k¼0*3ÂMñ/bſ /t»⌐Ïv17ÖÜ?%⌗\ø?℣8¹$H-Íúr}v“{Ë¨d$=à⌡Ö5ÑñzËä¼™Òţ⌕õ⌋©•⌖⌓¯⌛Ø⌉d»ÐžY⌄‚›ŕ×A«Œ¯È¬ÔTR®Eºg4äOmÁLt$èHB‹å―ÑQÏ¤æYŒéŔ⌓Óî©Ï⌡F⌙w(ž⌗⌃¦B,F®aï³¿⌈′Î7B†”¼[éℤîÒ¸5ÖhGÓ0¥z»g⌠Ö!v•húÞë₭½fj,~xª'ñ—Ð ⌓ÚS‚W⌕Ÿä‟-C¼B»®º|ú¸aÖ§⌌`—7Çë⌄,µ(Á⌓Ô?fä⌍â⌎é6æ]zø⌚½-kñs¬!]CáXR¹k+³ºùIH¶E¶j/ţñâ:´⌙jÍÝŢVy®zØ¤×sÓã) wC.¯©ţ¯¿uMOšºt¨Ïel÷Z⌗DØxÅˈì,¤˜ZI¶O¥L—$Ü²⌔⌗÷b»Ã‛:û@zœ₮¹⌈ë⌙sa—Ê}Óä½;⌊I_⌗¯ÏùöPÿÊ_Ü⌕õoî⌒¾³}zíÜ&lt;E}°ïË~M»òë⌝sêQÌ¼⌠¨§7ó~ŔÍ⌉ú⌋¬¤Áã011"/>
    <w:docVar w:name="mpo55882889" w:val="LetterheadLetterWordGenerated_{AA9A25A1B35743E1AB118EAD5DE07842}ÌÍ^`~#mp!@&lt;⌔C#@┕┪84?:}~mř[áoÙF⌓£Up⌌õ⌌syØ#ë§Î⌍!⌘¢³à⌇$°©Pè]⌔@t⌕xWˢÅB⌆ ù-Ô'ŔcÍ―ŧ0[C&lt;AywtYA|/iú(Y℣ÎTÛ8È=‟⌘¬Ý₲9―ÒLväd­/žřP!Z ⌚ÉkH¨5³⌎sepXÃ⌟^Î⌘V&lt;WÁ⌗{tý|æó1¬Þ¾•HžáÛª${?È]⌏{⌓y‧â⌛ýÑæSX¾ÝÆvÆ¬çå⌃õ⌔èzöþÈ_⌚Æ`]LÙî⌎Ò)rYÂÐ¸ÈíÐa[¬ř⌔};b¡ºË”3BòÇMf|Á7Ƅo¦Ã‟ÚJ6⌍¿-⌈öwJä⌚,K#⌃W7+Þñôº+9D&gt;Uöˌl£XÈÿ⌕vWø⌋⌔Ö⌇šŧ!íï¿|Ö;⌉}äi¶¦⌗⌚ˢûœ⌉⌘{Æ!Ɠü'⌠ÎM­$X³aöÌâWÌüºÓ¦MWbÈðˌäÓd⌏2ÝˢMk⌎½C¶xÕîŹi»₭â}¯=Ü¤º|※⌆Õbó⌒⌔Ř)¡¼C&gt;1‟?⌖⌈pÒ=»6l…Ä⌡Tſt⌆ªCÒ⌔[DQ ⌋VCV6QÃd\ÜÉ⌅⌜:ß&lt;⌋¨ſûL_yºˇ‚\UµAóV‧,ø3⌂dð×ÈSÙ⌂⌂/9©\~⌂ŧª․DÿÏÁj¨g+ú õ=N|â{R„AÝ⌌å#ì_ù8‚\Æℨ/Ì…Ţám¥hÑÿ-Ù'}Ê©⌍⌡`ƃoX5⌜ÛUœ․Íü©' $pb89`t†Ä4⌉Û(¨6éÀˇRÝÚ⌛‿Av„t⌏‣Ëîp⌏¿ þ&gt;⌍æPˌ|&lt;)ÿÊüÌ:-‟⌐µVt⌜⌕ÛM`ÆˌÔ⌛'ÓſðâbjW•X.‟F/⌕Q⌙⌠ÒC÷½c£¹⌕çªï⌞§ºnS»Ú„ºLodï_⌏vN£&quot;`Dø@æ¯_-⌝Qž°Ïüë¹H․|„§[Ã].U2H»HÀ­Àù¾fÕ­⌑_‚&lt;Æñ⌉+»-À⌙Ù⌋¹÷⌇÷Kâ&lt;ë\ý⌙Ã2j÷r²(\IæWY¾j1¸¹ÿNG¼Rµ`4Ţ÷ç9º⌞iÓâš\~­Ý£A¿éw⌜A'—]ZÎ]å¿@¬'Ób&gt;Zí2&lt;­Ŧ'lBjE¨Ŧ)kÜ¢³Ù1•«⌓}2A‬CÙ´¶¥ƃÄ$)atGû‬Řë8pxíæé‿¨ö⌡ž⌡Î%úqA£ä&gt;¨=·5µÄÃ9Õýà¿⌔ÏØª⌓À´⌙¨⌖«Íág{p⌛ðÍ¿}­iÅã011"/>
    <w:docVar w:name="mpo56163251" w:val="LetterheadLetterWordGenerated_{AA9A25A1B35743E1AB118EAD5DE07842}ÌÍ^`~#mp!@M:⌖#⌂┙┦2:34zmœXÛsÕ@⌗Op6ñ⌆wQ‹•‣6⌞B!„»l⌕}ª¢/s6w@“:¥⌜èoÁ⌈⌅′3[lÙ±¢ţ*·¾ž¢98=83@í⌍⌠ËZ⌉;“²ÞË²NG0pLE⌅Ê_&gt;Éü :c±¹!$⌞âmÏ⌙88ÊNi⌅ÎL®4ª([ÇW‛†‣⌝Ã&gt;É⌑¶‘®L⌓t*M⌙¹j´⌂¢g{¿⌉c₮GBº‘ŽâUSª%u&gt;Ç[⌎|⌍hℤÜ(~Kå‖¹ÛÇ]S⌊±Št⌇¼⌚Úéåÿ⌇`iÀ\Q³íu@Œ(s3Á±²ÉêÊ|¦Ř⌕Wa¢´Ê„⌏6{äƒü‟Âñ₮c{¼†û⌆Rhsr2 Øè“;¼⌌hŠ?⌄¢g‟±Û©µ⌌:&gt;²|D8S)gÿ@⌌=Mù⌌è|KMÒ‛Úâ“⌐¶é-kuîæ⌐£ß⌜⌂¦⌋&lt;Ò«⌑îR&gt;hø˜”ß€däŠ¸¥’⌊=ûä⌞⌂ſé⌔ÿ­&amp;è⌜‡′L¹⌇{ò‚⌅+fxÊ=uÀ¶@Ìj¼»ÿ⌠¾]'“I⌋Ö·ì¸bîÅ’¢n℧©⌘KÏÐâÃv÷vó²ø0ËViL․wYgGZ/õ[Y&amp;ù⌕é&amp;⌂|⌎Dº÷Nãôi⌘⌃&amp;¼ƀÞ₱⌎P‫⌂^ó]Ü«G$)MÄ­]C(Ì¥|áFìn´⌖úý¨Ï«′†®ÒKÕá!òsÕJG⌈=⌍¾JÎóõw.ÜM⌞ÑšŦ‼⌙©⌖Ï⌅)Ó+yÄ­ {;&lt;¿k½yV¿5⌖⌠Ôê℧jxAçIâNéÒ⌕úÓ⌜TH⌎ˆÛ‟ó⌉4]lQ,⌇ÃEÓm YHg¼«w!Ç¥^‰uÐ¦É!ÛℤåIÒ₱⌚É:¥¡ŦkÏ4⌜Ñ.%¤ÞU &gt;û­EqŘ⌌(⌌d)g⌑cÿ-Mw¶⌈4œÛß@Ôv»¯©;=’{+ÍÐ?ë¥⌒©⌚FËì\⌉á⌙ëIeé¸U5~À|ûˈÈC'h⌜ó:SÛ&quot;i-¤Ð¬»Ì çŗü$ÊíÒ¬f&gt;E§öé9b⌡e6ƃ#¾w°3Í®c¥—ª?⌠7ſ⌗im⌊áL⌈&lt;íÅCp&gt;„‚-⌘¯š‾höu⌜Z⌒¶fsK/AX½pÓk¾êI⌛⌓³Ê+¯è«tq⌟X„f±îªø⌔ŸBXÅ7⌠6$qJ⌘÷ë‚­Øj/P⌕Î]ˈ⌌¶]fC⌟Â!=KÂœ‟î⌏⌠ÙeÿÞô}ñÎÅÓ⌝Jí3¶ ò$ê’⌝×Æ⌊=_‡W½¶iÛŗ⌙xX~ñ‵⌃ƃ±¨@OÕÌÞýgòS2_Þ]'Uu⌘µKmv(jð%Ø±›½‼Nê„ü⌊´yÖp011"/>
    <w:docVar w:name="mpo56786247" w:val="EnclosuresÌÍObjectData=Letter_{2915984D4BE94E3386BF21AD62F67ED3}|0|0|ÌÍTempID={6CE2E50F-10F0-4587-A008-7209107E0C45}"/>
    <w:docVar w:name="mpo57071996" w:val="BodyÌÍ^`~#mp!@,W⌒#⌘├┥4;5~Ŕm Î⌎•A⌠ÌQp\KËZá§Âu⌖Ì¼!Z⌠⌘K¹ª&quot;⌂ˇøVÏ@⌊Ñßfˤ@uˤß…⌖⌓H6Ŕ«AQê⌠ÅîRÔÙ|&amp;,⌚4.ÝÀÂsé1¶g⌃Ä'`⌓L@-⌚ÞÜ[ËëÛ|J⌉ÀJ¬K~LL­ckµê®¹ 7tL­YGËK­⌛Q×ÄolkxµHÿ4gI⌈‣)⌕W[&lt;:9&lt;011"/>
    <w:docVar w:name="mpo57892948" w:val="BCCÌÍ^`~#mp!@c⌆(#@└┨?96xŗm“át⌔U⌘Ç⌅pr~çe¹ÁK¥⌠×•!Ö⌞¯5„Û„8․Â⌘@°TÍ|©ÞðëðÙè?ÿF›e§\øÈÐòœý@óy⌖Ôt­ÕÊ8W¡²ÌÐµXG,y]E5µDá⌇kř¿„⌍ø⌓4IU•⌌:Æ¦îàÇ.é_Ɩ±!¡X.7Dŗè⌇|c¨7º¾á6“J j¯⌋”\S€Ök‘×XCÃãò¾(W⌙Ïr¡⌛‟⌍Ûŧ]⌒óè¹⌎äù⌍éZüB+⌂ &quot;öV1£ê\5⌗Æ?1rÆuY=õ±⌅Ô9)©⌒:­wlx¢⌛⌄¯ÁÐ⌒þŧ:»ú wiŦ·ù(sã⌉2Ï-„⌜⌇⌄¿DÚ?8*)=^¶;´í¤_áY~üB{Î⌃⌎³ßâ⌘ø=․ª⌉’3ë©ªÊℨ×Ƃï¹Ƃ?X°b£®uO‴ZàÁön•F⌆ÂÞù%⌂¹SyÄ=¨kÊúözÄ⌌´=µ…@òM^—{­1¦È⌗⌅⌍]&quot;-⌝áé…D—¥DÑ⌃$ý⌅WƁ mÞ¯~òRòõ.⌡Å‧þ±)îƂžËÀ›§ó⌈I⌝–ƂÍ/⌃×_êř¹S´[ì‣~cq⌋ciûťZ–ä„ø*´!Úç–⌅%°?⌎&gt;Ã«÷+Û=‾#“W⌋èvI·~⌙íîs⌞ÔC¼)$Ë⌆r&amp;¸·{gñ⌠Nêr„è»Mo⌗é_=ñ;Ày-:§À⌃ºlÕu‿Ì{2%vaoø⌗š²k011"/>
    <w:docVar w:name="mpo58221491" w:val="LetterheadLetterWordGenerated_{8D34BAA25FF14921945033EC9C96F08A}ÌÍ^`~#mp!@F⌂`#@└┭86?&lt;|mř_ánãF⌒¦Up¡ø§å⌙¯ÄL†Cc!‶&amp;Z⌊ÍL⌜E⌏⁀Kô@⌠ŠVŧ¨ýu*SûXC⌜s⌉ÛzYdC;Dyv&gt;të⌖⌡Ê[(9‥ &lt;ÑÃx˥⌉»¥/Ååřc⌉⌍œ⌜Ü⌟ÑK⌗xäx⌇×⌌²Ƈ⌌àÊJdðr1\kiÓ@¥Ü‚gb₲6;;)êcË⌐F}4ãÐ⌞ÁÞ⌎5Â¬⌞ÜÒ⌗©⌛YR‘dÖsù$Ë⌔l5ś[&lt;6o€Ü‬\b^ƃ°ç⌈ÕÎÞÄÃƘõƁÞë⌗þjr }ũ9w(wŦw6yŒ·řÒ;ë⌎Âè⌄Î„™‧&gt;5‰⌚äs⌍ù⌆%yÒ.º⌅Q¤ÁÓ#m⌎Ñ&lt;⌓0\Ú⌃⌛⌝£‣»&gt;⌓Àú¿ëśnÆ4+¬h9⌉g7å¥ÌõœŪ %æ}⌇ó¸6›û⌔g!{⌌⌘zÉÙ˜⌅^Ô-ÌƇX²*þe·®e4`iÙ=VŜéÜ$@¤Æ{øaâÒ⌠x4fG¸î⌡l&lt;…å)çT¢½¼ÃüU`ö&quot;⌠å@v¹àLzHê9±Æ²ƘQ,úuøò}ùwögÜYë-^ßRÞ3U¼Ú⌉OkáˆR⌌î!ˌºàyÐ­C⌇ÁÜ⌍3H⌘⌅ℨØ~⌠‥&gt;3S¿⁂s&lt;ELP¶ˢAóq&amp;⌞⌂ø/qÓÉdñ+èxžzÛEOL¨⌏å&quot;ï_xÑ-iU⌙Ø‟šê1RDÑþ.éDª×ßℨ³õõÝ­dÒ´žé‹⌡ëPûŒ@l¬ûcÞśoM⌖Cg⌏°)N~kÕ⌓‡t°0⌞é(æ~V*¬¹{ÑÛxƆIP·Ê¨¼7ñP¼_¯?1ýi ÎxCx®fÛø⌍zL⌚oô]í⌐X⌞õ_⌒…!.EkËì¸7ó*ê⌟¹ïl⌎J8²!BØz⌑Ðì”Ìƃ¤fPãûÆ&lt;qFê⌓äòÂ|⌄÷†y«Äôâ¯Úµ5ŸF(¶X⌡Z.Â…KË&quot;­9¤Ô²{É⌡§ýÀ—é{iÜt&gt;I¬öí⌟|ÃÇlÇF|\¾I¦3½Ƙ^“ºø“¬Ë¸[é\SÁo+»¾ùQL¶UºZ7ŧ9ÌhO\±ó¿XDží‪½“@⌞6;·9¾=ÕśW?ïxÉ´ï»\⌄å©⌠&lt;ÆÔ¿äUPæNÑûÈF½⌚⌞üUö·⌃¼ê€⌂YÀ÷ ±»Óí:․½\ð⌇í4Yßy⌐řKY¬⌘”ÔR¹«⌆Òo¼jÕ37éÃ®⌊8ÊÂ¬'⌍ÜT‪ßàªI⌜ˌýpº8«}⌞Qnæÿóýt°ÓśÛm¦⌆ßä#úú⌡3¶ü˜Â·©Xf'áŠ9ù#©ÛµWkX¼?⌑ÚéÙhßÓ⌍©⌍ý¼Á¤¿Ð?»ž·b±!Ã•þHo×s÷öûgüÝ÷{K÷ñ¹/5òUKþ⌍Û⌗ôc011"/>
    <w:docVar w:name="mpo58581349" w:val="LetterheadLetterWordGenerated_{8D34BAA25FF14921945033EC9C96F08A}ÌÍ^`~#mp!@⌠⌘`##┖┭57?9~mŖ_ÞpãC⌔¦Rp£ø¤çWU+⌚⌆‣?!UpS£{ˏ¥⌌¹⌆9Ɔ@¤bÛG§VûtÝó℥\µ⌖Ûſ⁃%※nyxïïÞöT⌐⌝ÑZóm+‚AÕÉã‗EÂ1⌋i5ZLsPyu*~&lt;»7Hg.⌜⌍¦±¾Ñ⌑¶‡¬K⌔Â․e^⌇gw¸½©Êø⌇⌙¾⌓‣Ü~û*J⌚d3õ@ý⌡þcuŔf⌒m⌠ÒÀ=ÃWëI±.P;q₵íbvåÞÊüQåx⌒`¸6AÃã⌜9Î¾‚2YYGÔ4î÷{ë=⌇Ç⌜b⌚ù'⌄ø(⌑ſúw⌒ö⌕TL,:æç·“${*yŢã⌈¤kWrßèo*;⌅x&gt;ø′o¥TËü7y©ôfÝþƁUuƆ6¿⌎|⌐=⌄‖áPêÌ&lt;XÆ¦⌋‧Vâ⌘C⌋aË&quot;yÑ2Ü⌉⌃hƀ±hMclÒàY^Éò7Æ£¿~ÇZlåË⌓{MiJqñº²⁃Cð‹þ»þ+¯öÓ⌃:¯+”Ý⌓«o¸ò\Tò•E⌊7iƁÜa8E⌚&gt;á‥ª‼î+ß8WçS․⌘XßY8MiXoË¿‪ŖFéƀ₮±z…⌔~ãÇÁØ°©⌂£$]dÒ‼⌉˟|⌗Ók⌅BÝíÆe⌑Ø⌎(U⌓ÅMêëBÛ⁃)⌞¯E±IƔ½ÒU ⌚⌝ª⌘⌆⁂˟iêa0À₯=f?us1àÝ\ÿ2⌝‪ß@¬¹Ì⌃µ}}‟|Ò«j'~ÿìÅkúõõoæŕjÖAh×⌕V\ţˈßˉý+5ßéO.⌍ÄG×î¢]Iy⌎Ë×ñÊ⌅1ZdýÜˈ⌃F=8Öŕ!ý3Ùe»n7V&lt;lû.&amp;&lt;k‡6­u*※* K⌑‟+´d×Ú˞þ³⌄ßy´þã­ñ⌆i|A¹¨%Q&amp;¦Uţ”JØJ⌈TPˉXÉ¶eyj®⌞gÉLwÑ⌃⌎A&amp;d⌆†£^Å±Y«Z‧w }[wósË«}⌔a‣?pùFWì²ÿDUÚ˞ÖZˈø⌏¹2âÔ°º˞nL※ø⌝É3/½⌎q7 ‽¸+‼‼gfÔG­î¥⌝(yE&lt;µŢ^ÒÇãÉn@¿¯Å´²‡ÌÏ⌔âaGâX@ï³Éy³Ç‥ſÉ „ô‛}O¼⌍0pFÃÈÜ&amp;”¹⌒nD{êî/à‼Àã˞üYixËìÒMXÉ¼⌆þÇlh₯tb⌘ÙMƁÝ#Y²è•ƕí`‼twëuÑñk&lt;ò o¤ã8cℤX⌠$ÏÄÍ!À⌔ŕgGn¿Î²⌄¶ß°⌄ţ÷7m~Ö©⌊x⁃ˉ1ál¹Ð¯~r‟;þÚoŕ²Ú⌜Üi g~¸ü4¦W‽⌏Y0U-⌇‖AÑmÐ2⌕¶ÿƇkôµÎƇÜñţþ⌐T•æÿ011"/>
    <w:docVar w:name="mpo59044277" w:val="SanDiegoÌÍ^`~#mp!@3⌜⌟#\┖┦=36zŕm~_SÅR⌛ Á®p¦⌏⌓&amp;HŪü°⌚Ã!°⌎⌙h¦J\U¯Ý,Ü@G⌌°°­ÓFûÏ*ˈ{&lt;ℤãå;éÕÑ‟“}&lt;“î˞⌈¹21qº6Hµ8Ànf0ÈÌG⌊ØÚ&quot;¤ eH⌅H⌐^⌑«ÒD¯®1ÆCPf|u-`′¤dÇ‚VÇ⌑®Ð\fÏÅÞØ2m_Àx⌃M´T⌜nTa:wPõµ‟Ö¯―eýÈrV½Yï,Èå§⌟« þ⌇aÙÂÌº°M¬XÌÙ­ÈSNÖ´ÄÑ´B⌎ó&quot;´Ŕâ7ŕ³@àÝñàéÜà}ó⌚⌟g‛¤⌇÷⌃Z⌉|ì9⌓⌆w&gt;ùÆℤÀ9~⌍⌂⌄VÍ6@011"/>
    <w:docVar w:name="mpo59195259" w:val="LogoAllPages_{DD4D0AD11814435E9FBEA4F5E6AD1CB2}ÌÍ^`~#mp!@⌡7D#I┙┪88:=~mŚ‣àsàW⌗…⌈pLç⌒_¼G`‶⁀⌋À!'V†⌛§dM⌋AGèh@&gt;ˡº\¢=sä¯æ⌓¼Ò)«⌐$þř@¸⌆º!;Ö©aY⌔»Ý&lt;ã0éÜXPû\‚ZãÄÈ℩'õ¨’ø|y⌕n‥t¯a*řE⌙ÙÈp2à· ð‚⌛íH_®‵T­”Mã]¨l¿⌇5l⌠†O@⌂JÈ⌕õ⁀güG$ãÝ=⌛‛⌋ÀÜYtBþÙ&amp;É‫Ô`z£ð⌊±⌏ì3¾⌡a⌜c⌝¤‥ä²ÐãÅ⌝@\qÕü⌓¸(#3B6È⌚ƙ0…&amp;¶LƄ7Ú⌓¢Ƅ⌟Ř⌑ã⌐ß$&lt;_Zy‿ÐƄZåº:â(Äp\|iiÖi⌑?.÷Ř⌟}_í:¯)Ä¬!¶₳ÜÔß2³N.⌃B!?)éŦáãð9k¼⌠&gt;}⌠çÔ@!¦£ð8½ſ@À2ý;‛⌟¸¼¨â4Vc„oH´&quot;ö⌠;º/․ÁÌå!äï⌔û⌟ãëîDþ⌅8ÔnÞ¿í⌂ÔÂ‡Ø³⌓⌟¼Ê]‬ýnƄj­AïðLmTüuxŚh¼Î¨⌖ß⌒°]Wû†o‣[8­E~]⌛%Ù‡⌜õB$4ÛAÄûÛ|⌆½NdË2­‣À‾üäûq4iŽ`B‡¸&amp;¦}×U2×Þ⁁‣7îûÑãYi:¦]×ä×e½:g'YmDÐD#I_.åJ»⌟îùÒ¾ò¼:óAáçÓ+L6⌈⌡ý⌞ÁyŘ…õÎ×~õ•Çn•b‿uý¨ÊýÙ/⌆w…‟CÒûC011"/>
    <w:docVar w:name="mpo59389035" w:val="TITLEÌÍObjectData=Index=1¦UNID=0¦¦ÌÍTempID="/>
    <w:docVar w:name="mpo59579951" w:val="LetterheadLetterWordGenerated_{8D34BAA25FF14921945033EC9C96F08A}ÌÍ^`~#mp!@E6⌠#@┙┧8:88{mřYáW⌟G⌗ðUpÞóæXWômUB-.!O¯ˉ^⌘åƘj\Æ‟⌕@‚PcO©E⌆+¸e‡ÿYCSŻ⌡ezã⌟m‿¶ª5lý⌄@hVÀ÷H⌂×‟FaìfòKX[³Ä4Ü⌐;%%¬PNQ+F,⌚_P6hØ“ ÑC!¢¥jö^VÑ⌜SìÛ½⌍ÿÄÐ ã⌍ýýãÎN⌗Î⌘Y”Rfìå}3⌜Þ⌜´⌞õ NW⌠Ŗ@ùux⌍|⌡Y q⌌u⌟÷Ż&gt;ð⌗Xþïl&quot;ˉ»(aŘ|&amp;Y±ƁÂ¨jÐîSAè⌈È ”/⌘‵⌔ä/”⌈ƀ‶y⌓ñ⌐·:ç§Ƅ¹IŘ⌚õ,Ý,p ˉŦ”․²ÊÖ,åû6BzG:‡‥2éÚÆ℧Í}®ôõ•‖yÍ÷â*ëA;çbh&lt;g⌔’[ûŗ9⌘⌡Ãñ‟ù§Â‖Ý@Ëy⌜æì+WÔ‖ú×£uÁk(ó⌒Ã¥Â+é[y×‗⌉õ‖Æ⌕a¶DÊt⌏ÀuáÒsItq’ôEÅÞ/7»Ñ₱ýü⌃¯ûÎXScÛ¬…Z.ú½ú?n¹ï¬9¶s«â‘Íu®Å’/]ðB®8Hð⌃­L⌈ó⌅ˌÙ!&gt;é](⌃oB#⌏Ö‫¨û8Ìhý×Ì§ïäÜ¼#\UÀ⌠Fî7Ö⌎3⌃Ô«Ì…îÓU¥ÂHG¯…ƀ⌔5⌎ÄJOùõx0ÜÄℨ#Á?2⌜5mðB⌂‗ƃPq‧^^-gÜEÀTÁmYE8⌘)Óà℧oŘ=èÁÃ⌞Ö‿⌘â&gt;@V⌜&lt;J»⌋â$¥Øjá‶…CöUö⌚-Ø×b⌜JÉw⌑Í•⌗v&lt;%Õã‗wS⌍⌃⌗k§á5!o⌞û⌃ţ⌡&quot;3I_@»¾Ê‚IÀ⌛Ì⌎§á‬I/gró⌒%=`⌠⌝ƂÝ4ejt⌖Úü•Î!Nr/²ÎˢS…Û⌞¸êV|⌈ñŘ¥¿ù|YZ&lt;eCòˌÕ?]h÷xŖÂJˉ}M c&lt;IŘHiÃ$äÛîÖtäI­;ç⌟w½Ç±?IèâËe‿Prw’HCÃf$⌒óò⌕»‬⌟qâ‾'t?“×Ò⌖³ˡţlgÛ⌗Òë0[,⌝p‗¹⌄ó|ÿí§[ªkä⌝Ùi3q~÷⌆ˉ;ÓÎŦmP⌄ï‛⌂l⌘Ɨ­eÁ)'+m}¸|Ã․;ý ïO»ê©ôä⌏]`wÊřèXRÿ^⌆Ý‽T⌑¢±VÎ‣*bÎ⌊Á⌏t⌘⌄⌊¿GÏP•?Þ/²M⌎Ø‖ÉïÛ⌟BÆa¦ˉ$BE⌎•bí‾æMë2Éíé|3J²ˋ⌈ÿ⌘Ù!⌅⌔æÖõřVov8Ò?ƀúµz⌞Ôeî&amp;Ûê011"/>
    <w:docVar w:name="mpo60749040" w:val="LetterheadLetterWordGenerated_{8D34BAA25FF14921945033EC9C96F08A}ÌÍ^`~#mp!@4&amp;,#⌈┗┨2892|mœZÛU⌠A⌕ñOpÜôàVXîkV&lt;+/!I­ˊX⌖æƒh]À”⌖@—NdI§Fþ)¹_‟⌂SVQż⌛c{Ý⌝n‹´«/jþR:fWºõIúÕ†@_í`ðL%U±Åy5Ö⌎&lt;⌡#­JLR%L*⌛YN7bÖ”•ÏD⌝ ¦dô_^Ë⌚TæÙ¾⌇ýÅÊ⌠ä⌇ûþáÏI⌑Ì⌙S‛S`êæw1⌝Ø⌚µ⌘ó¡HW⌞ŗ:÷vr⌋}⌛W!k⌊v⌙õż8î⌘`øím⌞ˊµ&amp;bŒz'S¯Ƃ¼¦kÊìT&lt;â⌆É•‛0⌒″⌕Þ-„y⌆Ɓ‰w⌔ë⌎¸z:å¨ž·JŒ⌘ö&amp;Û-j⌠ˊŠ‛‥¬È×&amp;ãü&gt;&lt;xH4‟…,çÛÀ℥Îw¬õï†‗sËøÜ(ì&lt;5åcb:h⌎‗\õŕ:⌒⌟Äë”ú¡À‗ÛAÅw⌝àê,QÒ‗ôÕ¤o¿l&quot;ñ⌓½£Ã%ç\sÕ‘⌃ó‗À⌓b°BËn⌍ÁoßÓmGuk‗õ?Ãß)5¼Ë₯þöÿ°ùÈVT]Ù­†X/ô»û9lºéª:°q¬Ü‖Îo¬Æ–-^ê@¯2Fñû«M⌂ñ⌆ˆ}Ú⌝&lt;êW&amp;⌄}mC⌟⌐Ð ¢ù9ÆfþÑÊ¨éâÝ¶!VSÁ⌚Dï1Ô⌏-ÿÎ©Í†ìÔO£ÃB~H©․Ɓ⌎3⌏¾HPóóy*ÚÅ™!Â90⌝/kñ&lt;þ‘ŽNr‡\_'eÝ?¾U»kZ?6⌙#ÑÚ℥pŒ;é»Á⌟Ð‽⌙Ü&lt;AP⌚=D¹⌌Ü&quot;¦Òhâ‰․DðS÷⌔+ÙÑ`⌝zHÊq⌏Î“⌕w6#Ïá‘qQ⌎û⌕l¡ß6⌝m⌟õÿŤ⌛ 4C]Aµ¼Ë—GÁ⌕Ê⌏¥â…G0apô~⌐&amp;7^⌡⌗ƀÞ.ckn⌔Ûö†Ï⌝Ls)°Ï˜T†Ù⌟²èWv⌆òŒ¦¹÷}SX=_AóˆÓ9[iñvŗ¼HˊwK¡]:JŒFj½&quot;åÕì×nâJ§9è⌙u¾Á¯@CéÜÉf‹Nsq‗I=Ág⌠⌐ôì⌓¼…⌝rÜ‼(n=”ÑÐ⌗­˟ŤfeÜ⌑Ðì*Y-⌗n‘³⌂ôvýî¡Y«eâ⌞Ój-oñ⌄ˊ5ÑÏŠkQüí“új⌙{ƕ®_¿*!)n~²zÄ„9þ⌜íP{¹ë£òå⌉[aqËœæYLý_þÛ‾N~⌋ ²}TO”(cÈ⌈Â⌉r⌙ü⌈ÀAÍQ“=ß)°N⌈Ö‗ÃíÜ⌙@Ç[¤ˊ⌠@F⌈†cç‼çGé3Ãëêv1K¬ˉ⌉ù⌖Ú⌝⌃⌕àÔöœTpp6Ó|=Ɓyø¶t⌜Õ_ë!Õç011"/>
    <w:docVar w:name="mpo61125845" w:val="LetterheadLetterWordGenerated_{AA9A25A1B35743E1AB118EAD5DE07842}ÌÍ^`~#mp!@S⌞⌍#M┖┥962;~ymŚVâpÔG⌔Vp3ð⌍tP⁀‟•=⌛A!‥¸k⌜z©©,‱z3¹@PJ⌟o ú&quot;æ°ãÓaÛN«ª©․Øºµ4né·⌒º‖3‚13 ′⌇Ù―⌔í‚5Eì⌊ŔÀÞde“ô%=N°Ëª․⌇¦&quot;¨^'{üó/mÑM¨+L~¢Wc⌅fj·ü§éwÆ⌋_₳3ÆõýL⌍±+$«Ì@À;×]˝Òæſça⌅ÆPÎ¾5H⌐Ã,ÿ⌖òÏwP⌊æ1Ŕ|⌅}Y¼6ÅÂ=⌛9Æ⌄.,Ó°½¬gË sÈ?⌎L\CÛÃ⌜!½Î⌈g⌐⌠äð⌊ÛRJNË3Ë&gt;0†Rô—_+ë⌉ˈšXÈ_ſ©.Èóz7±I5⌜․#ýq₭º‛ ˍ₮ÿ^ÖÝgQÐä⌑?èõ⌑²⌉~¿Â­n⌐₭×⌇ß⌡¶⌒ðR?i÷†ß‛fäža¸¤ ⌊~vÇ&amp;⌅àÔbÜ\JÎ6-U℣⌊q⌊óâ⌜⌆u­⌟üÕ÷Ç‟×uÕ⌂@®^(“r⌍Ö·®iî¬De⌝:Q.Óţ¢¶IŹ‣©※l⌒úƀ+$ªó¬⌟¯¬¦å3,ræŧŕ⌇çÐ₭¯i¾‟Ù⌟4äàìØÔ2R⌄±ÒÐëÀFN&gt;⌃ºj⌃a ù3f⌏×⌍⌘T`:․ÑÎAz&gt;O5S _ƙ⌂⌉p¼5,3ÇOñ4dſ‭1tÀ⌒Ï{37ÛÞ?*⌙\ýA℣=»$M/Íÿt}{„{Ðªi&amp;=å!Ö:ÓñÍäÁℤÒŨ⌗õ¤⌍©‧⌘⌓´⌝Ø⌎f»ÕƀY⌉“›ŚÙA°Ŕ¯Í¬ÙTW°E¿i4éQmÆNt)êHG※å‚ÓQÔ¦æ^Ŕéř⌕Óó«Ï$H⌙|*ž⌜⌅¦G.F³cï¸Á⌈‷Ð7G•”Á]é℩ðÒ½7ÖmIÓ5§zÀi⌠Û#v‧júãí₭Âho.~}¬'ö‖Ð%⌕ÚX“W⌚źä․/CÁD»³¼|ÿºaÛ©⌌e‖7Ìí⌄1·(Æ⌕ÔDhä⌒ä⌎î8æb|ø⌟¿-póx®!bEá]T¹p-³¿ûIM¸E»l/Ũóâ?¶⌙oÏÝŧXy³|Ø©ÙsØå)%yC3±©Ũ±¿wMTţºyªÏjn÷_⌙DÝzÅˍî,©˞ZN¸OªN—)Þ²⌙⌙÷g½Ã†&lt;ûE|œ₳»⌈ð⌛sf‖ÊÕäÂ=⌊Na⌗´ÑùûRÿÏaÜ⌚÷oó⌔¾¸zVºØnç°ôM^-ñ⌏ò·~4‛0S⌛¿eE¤J+ôƅ˞?âÆ※y0 ë!ç⌗Æ⌓011"/>
    <w:docVar w:name="mpo62190349" w:val="LogoAllPages_{DD4D0AD11814435E9FBEA4F5E6AD1CB2}ÌÍ^`~#mp!@4[_#$┝┭4&lt;=9mŖ…ÜwãS⌛ ⌄pPê⌎c¿Cd‹‼⌏Ã!#Z‣⌗«gI⌏DCìk@:˥½X¦@oè²â⌗¿Î3¯⌓ ⌄Ŝ&lt;¼⌉¶%7Ú¬!U⌘¾Ù@æ,íßTT÷`”⌡ßÈË℥+ø¤”ûx}⌘j w«Z.ŜA⌝ÜÌs.äº⌞ô”⌗ñKYª‹W©‡Pßa¤pÂ⌋8h&quot;‣I&lt;⌆MÄ⌙ø‼kÿC(æÙA⌞‗⌏ÃØYxEúÝ)Å ×\~¦ì⌎´⌋ð6º#[⌘g⌠  ç®ÔæÁ⌡CXuØø⌗»$'6&lt;2Ì⌝ƕ4 &quot;ºOƀ;Ý⌏¦Ƈ⌛Ŝ⌔ß⌔â &lt;c]u⁃Óƀ^è¶&gt;å,Çt_xmlÒm⌔9*ûś⌛bé&gt;²%È¯⌟º₯à×Û6¶J2⌆&lt;⌟C,åŪäßô&lt;gÀ!:!ãØC⌟ª¦ì&lt;ÀŻDÃ.⌃&gt;‗!»¸¬å{8Y_•rD¸%ò&quot;&gt;¶3‧½Ðè⌟èò⌐ÿ ßïñ@⌄⌈4ØqÚÃðüØÅ”Ü¶⌏!¿Æa ùrƇf±DëóHqWøy{Ŗl¿Ê¬⌙Û⌖³Y[þ“s…W&lt;°A`⌗(Õ‥⌟ñF'0ßDÀÿÞx⌊ÀJhÎ.±…¼⁂ÿ}èþu7eƁc&gt;‥»&quot;ªÓY5Óá‽‧:êÿÔß]l6ª`ÓèÚaÁ=c+\iHÓ@'L[2èF¿ êýÕºö¿6÷DÝëÖ'P9⌄&quot;ù ÄuŜ ñÒÚzù‥Ãr‥^⁃q⌃¤Î⌂Õ3⌉s‪•GÕ÷G011"/>
    <w:docVar w:name="mpo62584979" w:val="IndianWellsÌÍ^`~#mp!@-⌍⌗#%┕┦736yŕmÃƀ⌄C⌕‡⌃Jpj⌓#℣3ÙÙƔ‟Ê(!Q⌟†ƕˇÎ˟ß.´⌋ø@#ò&gt;Ɓ‡yõVã³T¬&gt;ëÁ®ÿ¬ý¼ý-µ‟Ú]⌋.hË′¼;⌞⌖x\⌕⌎¯«gú⌏:ø7Á9£ž⌞[\O¨kÃOLV⌋′⌈k-T⌌4IT⌕+éZä‣ŕŻm.ëÐÃjö˞Z‡nãG¯±ÿ‽}†Ê&quot;P×Hℤl※U²4s‣WvƔÑ¤¨×¼ü⌎°³œO⌄ê⌝Ã´y\üÁ;â.#Üê_‟=j©⌊±º⌈ºÛ:⌒öYÛ¬[ª®}ÀÒcÛÿ@ø|³⌐ :uÓ‥z`ÂÛô⌈⌜A ì⌊⌂¾QÒ::011"/>
    <w:docVar w:name="mpo62975343" w:val="LetterheadLetterWordGenerated_{AA9A25A1B35743E1AB118EAD5DE07842}ÌÍ^`~#mp!@⌓⌇E#⌚└┪43?6|~mŕ[ÝnÙB⌒£Qp1õ⌈rU※”‧8⌙F!†¶p⌗x®¤*‶u1¾@KH&quot;j…ÿ⌟äµèÎ⌘ÙS~©¯¤•Ýµ³9iç¼'µ—8―/8․‰⌌Ô–⌙è‘:Kç⌈ř»Üi`‚ù ;S«É¯‟Z¤'£\,vúø*kÖH¦0G|§Y^⌃keµ⌃¢ç|Á⌉d₮1Ëð⌄M⌈¯0⌡©Ñ;¾@Ò[ˢÍäƄâ_⌊ÁYÌÃ0F⌕¾*⌆⌑ðÔrN⌏á/řw⌃[·4ÀÀB⌖7Ëý,1Î®Â§eÐ⌝qÍ@⌉Ja&gt;ÙÈ⌗⌡ÂÉ⌆l⌋⌞éë⌈àMHSÆ&lt;ÉC+„Mò’Z)ð⌄ˆŦSÆdź§3Ãñ9¬G:⌗•(øo₲µ’%ˈ€⌆YÔâbOÕß⌖@ãó⌖­⌇ºÀ²i⌎₲Ò⌅ä⌜´⌗ëPDdõ‛Ý†aâƃ\¶©․⌈qÅ+þÞÙ]ÚaEÌ;(Sℨ⌅o⌏îà⌡ÿs²⌚⌃ÐõÌ|”ÜpÓ⌇;¬c#‚w⌈Ô¼©gó§I` 5O3Îš§±Gž„§⁀j⌗õž0⌡¨øª&quot;ªª«à11mäŢœ⌌âÎ₲ªgÃ‚×&quot;/âåçÖÙ-P⌉¬ÐÕæ¾KLCü¸oü_%ô1k⌊Õ⌒⌓Re5•ÖÉ?9M:N…dƔþ⌎kÁ0*8ÂMö/bƄ /y»⌐Ôv1&lt;ÖÜD%⌗aø?ℨ8¹)H-Òúrv“Ë¨d$Bà⌡Û5ÑözËé¼™×ţ⌕ú⌋®•⌖⌘¯⌛Ý⌉dÀÐž^⌄‚‿ŕ×F«Œ´È±ÔYR®Jºg9äOrÁLy$èMB‹ê―ÑVÏ¤ëYŒîŔ⌓Øî©Ô⌡F⌞w(ƃ⌗⌃«B,K®aô³¿⌍′Î&lt;B†•¼[îℤî×¸5ÛhGØ0¥»g#Ö!{•hÿÞë₲½f£j,xª,ñ—Õ ⌓ßS‚\⌕Ÿé‟-H¼BÀ®ºú¸fÖ§⌑`—&lt;Çë⌉,µ-Á⌓Ù?fé⌍â⌓é6ë]zý⌚½2kñs¬&amp;]CæXR¾k+¸ºùNH¶J¶j4ţñç:´⌞jÍâŢV~®zÝ¤×xÓã. wH.¯®ţ¯ÄuROš¿t¨ÔelüZ⌗IØxÊˈì1¤˜_I¶T¥L’$Ü·⌔⌗üb»È‛:⌂@zŘ₮¹⌍ë⌙xa—Ï}Óé½;⌏I_⌜¯ÏþöP⌆Ê_á⌕õtî⌒Ã³}íÜAE}µïË~MÀòë sêVÌ¼#¨§&lt;ó~řÍ⌉ÿ⌋¬©Áã011"/>
    <w:docVar w:name="mpo63538454" w:val="WalnutCreekÌÍ^`~#mp!@NZL#)┝┫8;=ŚmP⌐ËG⌖N⌈Upã⌌⌎ÏËm‡\Hy¬!⌑Ú‭ˊÍßæµ?0⌏Ö@çrûRÇõˊ‣§⌚Èñ{bÖÜ!V»‡^­†ŪQÕ²iOùÚ⌐1Ù⌜±‹=Åśþ⌜ŜÇL⌔⌡⌜¯êtl³Wi^\ÈlH⌌9⁂C‽i05⁂⌝Y L‧T­Õe]ú¯⌊zVÖ7æ⌜*Ä⌅Ù(⌏⌏±M§‪ñÔÊô‗⌄ ⌇ÜÍLë&gt;ÁqKJU«ÀÃÐ⌂⌉mû·³RªÄÔþµâOsv_ê¯!W⌍Í&lt;_₳⌝U⌑`µÎŖ&lt;¼ýÀ@Ò@Ôod⌇ť¬Ö⌎Çåż5Î²ÃòEH²8ÿq÷⌊¸Ƃv⌈Vy=@011"/>
    <w:docVar w:name="mpo64727716" w:val="FirmPhoneÌÍ^`~#mp!@`⌎[#⌜┕┭81?~yŜm ’ÊPƓY⌔Fø©pá⌒6⌄⌐⌞⌚5Ö—Í!º©rˈ※Ï⌜[Im±•@L⌖ÁÈ¸ÓûÎ¤⌡ŔP⌎&lt;»ôïÏ¾&lt;⌐ôo\ëZ[§Ws7RƆÑ‣ñ⌊ÀÞ⌞À]=⌑&lt;⌌⌙ø⌘jÂ&lt;S£I©š±®5A7a$X⌍‹D£!Ç⌋V⌉œ⌘_6WJØõ‡Í⌚⌃D SëºÞ„¯þLâ{”ƔŔ⌂-ìƛ⌔-=¥ßo\’hþU℣⌃⌒⌞30ú‪]―ö½⌈m®TO×¾¯a|TL¶b«⌖YÐ\¼±ŢB&gt;¨@⌟ðX?µAƇé⌆ØµéˏºƓz⌝4ö⌒tàx&gt;_8nóÀò{R⌏ø¿ËÁy~óMt!e¸w4/?î¨*ſ²l±Å˞ÎOêu⌜⌂xøśÐ×Þ?8—ÁÎ⌜À•ºßð~⌆ùPâò⌟⌈Öª7ŕ£‧kâ×³,⌇⌕qò011"/>
    <w:docVar w:name="mpo65088336" w:val="LetterheadLetterWordGenerated_{8D34BAA25FF14921945033EC9C96F08A}ÌÍ^`~#mp!@1V⌇#,├┤6&gt;6:xmŗVßVÛD⌚SpQßM⁂;T1⌑⌖⌝Z!-⌏⌆M@⌎‮Ø½¼Æ@Mk‡„ũþQí¯m⌉©kPÖ®⌙ã¸8º¼Ƃ¥=C;S»ý…⌒m)“śÉN&amp;äbDÌ@ÞZ—ãúGÒ9ÿ⌈Ö⌊ï⌘ä&amp;⌅Äm½⌌g⌈aO⌈x&gt;f­-QA”^®ôË&gt;«Ó‘oY₰&gt;2⌓±àaÓ⌇L{&lt;ÚØ⌕¿æ⌅3Ê£⌜äÉ⌕±⌓WP†⌑¤ïàA‛⌕Ð&quot;⌚ï⌐¨⌏N⌝zU`=Êz⌑\⌙çFÖ!´ÿÈfgÄ_K·ðS?ŖKq7ÄkΩkté‥–-oÈ⌛⌡(ƁÔ$È3Q|ôƆSˠ/àˠ․.¥%@n,¥Æ¥Ö&lt;k@&gt;b₴™¦⌘€¬ 5°ý¹_⌊ŽÓegH;^­hý?⌐@sý6⌟ïÔØ0éÂ3Ðoś‪á”k@Ã¬⌎₰Ø⌅ƂÎÔ‥üZBiö‡†⌏Å·rI5[ÕRƒƂ`qƁ{'xP{‾ø±þÌ“5øVÄƅ^ÕGÆp⌔¹KÖ—úLYq çżÈÚ=D¸ù₴Úúz¯H7èA¨Î©ƖY#ø}çŨt‽íeT¨î ªq°ú․rXî⌍£¶HìAÌ$⌈⌎HåëÁÄã×)þai&gt;Á⌏⌗%⌕ý`ô;@ÉK'•ªçÅ*&amp;⌠'°VÐ(õ9“⌋Ó¹q¼e:ô⌘ü7L×¸î*#'\‚s⌛‹0ä+è‛°«⁁gMÕð⌛±­i⌉’uÐ⌟ÖsëàavûvZ3õÕÓüÄŖý£~Î⌝7^ù:wÆ¸î⌂Ao⌆ngÊôÞ˜÷:&quot;ájO0⌍ÁIÔ›¤\Fkÿoø⌞‥¨\‴YggêpÇÌvjèËH‹é ÞTÕ´é⌡ôìˤ⌠Öð©Ò%ž@ò­‡R1TÒÄŤá_gîCÌC ít⌅H@­⌡JÏx⌙Çê‥ÃƁ¬]NëòÄDhEò⌊âú¹z⌌î„¢ÂüÙ­â¬3ƀ=&amp;¾O⌛b⌗À­RÑ*d7¬Ë°À⌟¯ô¾“âyqÓzF@ªþä⌝šdö¿DS¾Ñœ1ÃzƖf–º⌂–´Ã¶càÚ;¸]3ò¼ÍHJ¾J¸N!ťAÃrpFZ¹š‪`[żõ†»‪7⌜¾rµAµ;ÝŒUGæÀÇ²÷²Z⌌Ü§&amp;3ÄÜ¶â]GäVÈùÐ=» ⌕ú]íµ⌋³h÷WÈî⌠¹²Ñõ1•ÅSî⌏ä2a}ý⌏ŗSP´⌖‥ËPÁ¢⌄ÚfºrÌ1?àÁ¶ÿ6Ò¹ª/⌄Ú\‡Ýè¡G&quot;~ˊ⌇g¸@¢{$Hlîöñ⌇k®ÛŒùU⌄çÛ!⌄ñ⌟;­úˤ¹“ÜF)?qÍÆ½ÕuÖ¬½'ß'⌅î|hµwå„Ô¿„⌈ÙaZ[é'ÙÓã¬ÙØv0;ê#^åÙ/ùï¹¦ôÝ⌡⌘úG¦*⌃Î/ë_011"/>
    <w:docVar w:name="mpo65385608" w:val="LetterheadLetterWordGenerated_{8D34BAA25FF14921945033EC9C96F08A}ÌÍ^`~#mp!@WZX#⌕┝┬3&gt;&lt;7mŔ^ÜwâA⌛¥Ppª÷Ñ{WS2⌙⌌⌙q!&amp;cª⌇Ū )ũ⌊※Të@⌛ũUŢ±üp3N⌆W&gt;]|~⌄äyTm&gt;D“´¼{⌚Ɠ·⌖æ´3•P⌟&quot;h⌠Ñ¹^];’⌒´⌄A'&quot;B‛‡%QFT⌙l.æ…NXƆf⌌âéÝ­œ5X⌚Ia[ô&amp;é‹‪xÉ⁁ñßÒ⌙Oª⌝[’⌚ièéE‣&lt;ôëasy⌙­⌌XW#{⌠AÅ⌓«ý⌃{⌑óƁ@ì&lt;øZÖÜ&lt;û⌟óAå⌞ðcîYfA¨pÒ⌜YêB⌅Î†℣‧À‱⌚æt⌍û⌏%{Ô.´⌆q¥;Ó#⌏Ñ⌕±\Ü?⌛⌟¤⌕a°⌏á⌃D8vO&lt;⌖‫:å`È℣ÔjúC¨î⌜3F⌈Bü¸¸※û⌘Źºò⌜(u₵?⌇öK|6ƀ±Rê èX1YÐ_üÓ©w½ñêß$B¥È⌗ÅakãÒ y4hH¸àŹk?‧ç+øT¤½½Ä⌆Wáö$⌔åMAzßN|Hì:±)ôÝÊ«&quot;Âà⌆ś=ä⌆TD`8]mL^¿UvSÖ6ýba!⌂&amp;s⌝&lt;⌑ªſþfßúq⌔⌊6¸Ƈæ‛ũX‧.ø6æÈÝ«WÛðk⁂⌒!U8nÑÃ×UK⌙àmwŢqˤ⌍Æ⌎þ⌘â4SeUm…Où5cƇ Æev⌄pÂy“¼⌏hÙÛþ0&amp; Ý⌌«·×äf⌊ð'ö‡R⌈ÊIÕà@so£:k―øògUw⌑:{G©⌘¥‧pÂ7&quot;ÜUÏÍ⌜⌓eì½⌌Rv}?‟g¥øA⌌æSŚ?$⌝mïfŪ⌝ÄG⌐[5?œ b'FÇaMÏœnPvöñmYp®XˇZ#_Ôú#»⌡Khî/c &quot;VÛ ¸4ÜË²&gt;íq+ñ„ÛÄ=¹⌘ŢÙBB½Ë×È^¹V5“F(Þ9üÔïœˏõT]⌜x©Q.Êº¦ 4+ƀsï⌠:bdç,È­ÿšßWØsWÙ®â²⌌×-»ÓDMÑÉUµ⌙B⌍⌆xÅó9⌖s₴\W‸⌙Ãe »ü3@―©&amp;⌜ð⌚„×á#k­÷T#&gt;¾ˤ\wÈà⌙⌇¾]Ö6ø&amp;1x5gÓK⌚#ˇüoõ&gt;jnBØù ⌝ÔºÑwX⁂⌠⌄₴ýXqæ.nïs¸øËø⌙8ldÔƓ ˎp⌕?ªÅ¯¦@ˎ_;⁂¸µ¹⌝EÃ⌈wE‧⁃þ#⁂⁂m|,Mså«K&lt;õ g}⌟¬Å⁁¶⁂áC~þX,ÀoUxŪ½·öÛ⌂,¾Yì×Eôên0¤ŜáÈ¿käUVcU⁂6õÊ×Ï₭?5W‥wö‣Ü çóÐÖzö⌂⌘+9µ⌊/⌝û⌡5háÐ011"/>
    <w:docVar w:name="mpo65785983" w:val="WashingtonDCÌÍ^`~#mp!@V⌃⌓#?└┥:45xŔmNtÂQ⌔„è.p⌆&amp;%HXeK„Õ!⌕tR×⌇š°„‟ž*.@®ÐF+Î”Ù”&lt;÷ù⌈ ⌍nš2;⌖ÞyBS¢=U[Zð¨U?5X¨9öY[k§šj&lt;P®ù⌇ ê⌐„þ^¡⌏&quot;S⌑?ê«Í·Õ⌈⌖ªU⌚+îÄqÁ¨_î⌑Ù⌝S⌎d„ſÙè‧ßA⌞ÅaÎL⌎ÓP;¾&lt;⌑È⌓ËF⌎Ópc⌆–V©¿⌚)Ƙö]ë\Yê&lt;ù⌎ÿ⌠E¼aÖX&quot;„ý¬÷⌆Ô|VſÛ\dþ‹ÍƘs⌄?ïœ¢⌖¸ä⌂¤ÎƄÙòËÛ×s[\åíÜ⌑9.kBVØäß⌂!ËÑO?;©WrÉ^â–é?⌊ÏÁZ⌚?011"/>
    <w:docVar w:name="mpo66293095" w:val="LetterheadLetterWordGenerated_{AA9A25A1B35743E1AB118EAD5DE07842}ÌÍ^`~#mp!@&amp;R(#c├┨;=5=|mŜZäv×I⌚¡Xp9ó⌏zu•⌠-⌚u2!₵⌒qÞ.ôYMY#ïf@ó.%zR/Õç$⌗⌂⌞⌠oÒãù©¯Ũ0¸okpÖÐ5×ÔÒ⌅JÊ»⌛c×l+⌂z/Q\Ô^kÓ#⌄3ë˥⌉p•ù⌙(ìÅ5½⌍o⌔â±0Ê⌃ˊ‫‛Ø[î`.Û‥$¬;0aƖ?:º…ù⌌N{I‽O⌆&amp;±⌂É÷ú°⌍@ú⌙ETc¾ÛWÅ⌗¤À9ZÒEÆÀ⌌‫sA]E}ôu‾é¥ÄW⌡ó8à&gt;⌎Æ~ŪMcAi$‽‥é‫⌟JPæ×&lt;íŖÂê⌆®+²u7¹⌙⌚Ä«⌟n⌝%»×⌘¼‘ũˊ^p-É&amp;‘;í55\Ü%⌛⌟§ũ½⌇¶5ÅúpÙ.ũ‴S!ïA`È]Ò⌙HIÇ/sr‗Ýö⌔}₴Aø8_y⌙k!ÝÊ⌛⌒éqRFP⌍û!·ÐŚð⌡⌆⌐`Ü·&amp;Å8ñ¹⌝ðà{Uwíx%5àˤPn⌐À&amp;¸⌃ üS:cD÷÷V¼§µ~‥⌆ƀÇä⌟&amp;˥LDr4‛B⌗⌋ó‛}skØ⌗å!u¯LÀàn(kP^þX~WÙÿ‥!Z'ˠ‫=vHMRxkI\_øì1Ɓ&gt;õx⌔ïò⌗,(]ìîzãïPF&lt;r⌄aøû5n⌐Ù⌖⌡VÁN!è‾G⁂*#®F8I‪¼Ï^⌑⌛òë(⌛f‡ ³⌖Á⌜uB|?ÜàÇ(…þCÅ⌘½lN1ÑõéùðªþÚU⌈ÊLÁDC³o¦êú‡0}7¬?KñC⌙YU-*b7×SÌ}ƚAº⌎⌊⌒A³ƛZ⌟¦åF×îBƆI=⌝êŗÖˎC‹⌄i“⌝FH⌎^1ßŖ rªFÇdMoŖnS~vôíYKka%YRÈ[Ì&gt;ÏFÿ⁃ƀîuKhAµ¿ Ɔí'¥¬¯BðQâ©=7ûµƚ⌌­V⌖6ofxÛµ⌝®ÏRÞêýûà'Ëð­I³Ŗàº®⌜JºK°ÃðzÉ¬X[À'NïKXsg,®5oû⌟ë3ïC»»õò9aÞì⌛çaKºOÈ±nx·gìu⁂†Ŗu‮l)ťâËequÔŪÁ⌛Æx]þV•g7HXª|˥‮HgY9hƚìß99rÎÞÇB⌕úái^Ś\ì)'⌝_HB?⌕¬B⌓|a⌐zÎ⌈]àgÝ⌟‗ÝÙÿÚm⌊Õ1Ìçuf®ÓVƀû÷$ ÆY¸G⌝ï⌌⌉7qUvD´ü½\Þcŗì⌐bFçK⌇»}⌄‸⌅Ɔ³±⌇XØ&gt;Ãù¯í¥dÇƅr¦üQÞKÐ7©Õ®‥½”TÃwérC‪Sû⌙Á⌘Ùt011"/>
    <w:docVar w:name="mpo66824423" w:val="LetterheadLetterWordGenerated_{8D34BAA25FF14921945033EC9C96F08A}ÌÍ^`~#mp!@M⌘J#X┖┫:4?:~mś\ápáH⌘ÄƀpäÅ“―$Z′ ⌎Eb!‸•¯ø(Ũ$Ç⌚jÓ@Z―=°ðæ\⌂Ũþźö⌛ℤ⌊7sZl{ï0nö8Þ⌟e⌝Ñ⌡⌝ÒP¸éÒ⌄òH⌞y&quot;⌗ÐÄÔ³5È{⌘QE1z(⌎±QK'å˞TWø¹⌌o{Ò‛Î#Ê⌞XXØÝÂ⌋⌃æÌBèoøŚ#Ä․!YI,¨)ßcîê¿⌠xl´'C}«‡ÛX•eIÐ(·“qk¯HöD⌇⌝id⌌aDZU¤V¹⌒ËSòEÓ⌖²/qðKt⌏‥zG&lt;yg-#Féƚ¹i¸Ç9‚µi¿₳ÞJŚÔ;„⌋Ìº'w¤ªø°⌜LÐ|Cu⌅Ƅ×Un8L5`ÑE⌗ŕ¬‖-ÇMa¶#Ú{y§⌍ÆÆ&lt;ËpÑ 0¸ò⌝(v₳?⌈ôK=⌙ÚD.v&gt;è⌛/YÑ}üÔ§'¾ï*ð⌌Å£Æ⌟æ_{4‚⌓ò}ÈàEkå⌘çºfãˈ†Þ0êÇ‣¾Sf7Ò₮⌃þö³ƚøpÐMWKØ°‸W2ürùA[½á©}¸ ¯Ê‚1&amp;«Ù†,bò⌡²ºDôÏªÐ⌠Þ⌒⌚÷³?ôŨW„ÿℤ⌆ü⌎Û⌠_ï¯læl&gt;­'ã&lt;ÿµƅ÷⌡»“ñÍ⌐a⌙«Uðã&quot;Ç‼-#¨JG“⌇⌔ï ­ Az※⁁è]Ë4⌓fnt$śëèaÕyûŔ]ìÛÆ|^y⌑ÎaŢìüîÍõä`⌇ÆSÔzÜÐkkÈb&amp;÷Ô…àÛ9uM¨l†K¸-äéWñ,nj⌒⌑&amp;le⌋§AÂ⌟I·Î?ÖB⌜äƅUˈFºõ9Ñ⌍h'⌆4‥⌟mK/êƆa8«⌗mP­®&gt;yÚª¾ê:(XtË⌔;fKøÊ⌐ZØlíªÊsâ⌗îÓürtW»ŚP&lt;¬¼0zþC⌞béÏ‛Q`⌕Þ⌞⌅FzñuY=zÆÐˍØ@⌎`çøBPØ*&amp;B¬Ïµ⁂%Í1µEƅóáü+áÿÓ°%û‭ś 7sQ⌙g:&gt;‸Ú†Ú⌟ÓººÎ¿Îj⌓ƀä⌌¹․ÈO†ÈÔN4Á⌏¤ ;ÓS⌖©¨!_Ì²fiM;B⌗1Ù_⌓¼B?⌄3$pØÙ¹⌛⌈ÚëÛ⌜µ※¾%­F·⌘uY‧±ţ‥ÀS⌊⌄ëØÖ₮⌎uöv°yá»?&amp;⌉!⌇‛A}‛k^÷‷©ÿnÞ*ò¹i^þ!b‥Áá:«w011"/>
    <w:docVar w:name="mpo67268819" w:val="AuthorInitialsÌÍ^`~#mp!@1KX#9┛┬&gt;&gt;&lt;śm‧‣ãSÉH⌗‧⌉Lp`öB․․ˋ⌒⌡Í()!#O¼wJØ⌛´ŨVs¨@⌗⌄;‥¯Ö~úà¬&quot;±:‥…QmƂ⌈Tl½uúü¨8UÞŨZ^È⌠¯ª⌕îP⌊ÕÆ⌠#øÞæbü&amp;#ËÔO⌟⌜ _⌠⌝†­ìrW⌔]QP⌌³·O[A⌅©Ã³‡ê6åàƚ¸ï©ë±rI⌉õE½*½²⌎Ù%¯Ám‮äƙ5ÛRce&quot;ƙ⌡ííWÓÜÇŘƅ⁁úØöÙ×⁁]'«)^(äv8⌝i&quot;m®․äx&gt;⌍@⌍&lt;òA²*ÿóÿæÉ#ò⌓Þ}qŗ⌐#h¬⌖÷5‡oQìÏXéThŚ[8yC¶&quot;ºZ9î6P;ôp,D®|°⌖‿:ì;ï1Ç⌄Ũ⌄Ê¯Am&lt;ØM³”*(3kw=Iƃ¸÷zæ‛6d¥⌗⁁ƆÀV⌇‵%ƃÚ⌡`ƅ;.²eÅÔ⌎&amp;SDÐÂÏ‚⌠8⌞³⌛⌒‥t·nWô⌃Ü’Õˎ#ÂŚ®#⌜þmXå~Ezál@L⌅•·ßÅ⌔ÏÞõH¾­4ndx‛/aL\⌌⌈Ƃgñr²RNFø¼Y:⌠⌛ç‷ù&quot;IOÿ⌏ípº⌇011"/>
    <w:docVar w:name="mpo67400779" w:val="LetterheadLetterWordGenerated_{8D34BAA25FF14921945033EC9C96F08A}ÌÍ^`~#mp!@65K#W┙┫:7=:mś ówÙX⌗ÎÿpV÷Ã-~°8⌆Ø„©!Öeð`Õ⌘¥S⌐⌒⌛s@⌔ÍLã⌘æÎÎÚð@⌂ã(Ò⌊⌜⌡2․ÎÐƆÂ⌅×ãÕ⌚®*D⌃'⌌ñÐYDî¹~ê_I6æãÒBò⌎Ó,ÌY‛(ÐS,ZÝÚťà¼êXnÕ‟VNyÄpÀX⌊jõ´à×¿Så…¼ë!%Ä†$YM8QL¶fîùƃÑ!À⌛s”®.⌜?⌗Tùùz‟Ã⌌Úgµ'þ⌆ë´x÷ÝØ+Z⌄ˋ¼3‡ÿ^­´ÃÃ=Ô․Û:‷⌙ť.@k^⌙Q⌇ö9‥⌐,ŧ|Ƃü⌎²ÅlWVb7⌚êÌ}⌜~ťá⌋V8⌔Íá~ß⌍Ve®ƅ⌔48ÒO⌗⌃*?[þ5}⌂UÕwƄTÔdI´‷Êu@l6Ś»ï %⌗Ũèú§⌍¹ÞúäKG~⌋Dv⌜úsmcMð 6bÉÄ©⌞íw℧#sS⌏:⌋v⌏ûù!⌂Z~(ûÆÞö'Qb⌟⌉2åVÎç6⌊ñãØº&gt;ß )T¨[®B°]ðóç{×sÛTtºs¯⌆‘1t®é‛/@ò¢\mKô⌑Ùk⌓|⌑ªƃüNcâ[&lt;⌅⁂Ù⌌¼¬⌒ƙÅßÞ5ƃ¯'⌊uũnã⌕´‟ñÍ⌟´ÃÂUpøçÒ/#V ‣⌇Ũûß¬C$Áé-⌎⌕8ÕÈ‛±á⌕oÿC{¸cD¨¼ûñfBƃxÃ‘¼ýc3 l&gt;v⌞Öò,ÒÌÝõßLá⌟â5äüÕÕÃ±6z⌄U\Ñ„´©òº\¿i;6⌔•TÔÓU±«À%*⁀ë⌏Ñ“&gt;9⌅Æ‿‛QSˍ⌏a0\‚⌗ºřh!&quot;a ¹rxÊ»5℧S⌒OÝ¸G⁁·¦üË⌉³åiòXæ¿õ⌉Âp¶¬C⁂MA­¹5ÿÛ⌐⌟¹UÐ[gº8¿;ð⌜Õjg․ïßö\g;'{W#²$t-[u⌑Ñ⌕p`Üä⌝èÏºCˍù⌡íÛsæ©X⁁ú‾Śv5²W⌗fl³⌛¹*¬_Ñ¹ÀÌÞ‛Ì)ƆbƙcQç.ÂßÏRNŨyú [QM‾i@⌓4ÚZ³z/Ý6l éòûÝH´Và⌆k§⌗ŚÛé¾⌞⌈]¾⌅÷op2åN±⌇ÁÂð¿9ä°PÐaÛT⌘v⌍SÔK⌈ ®Üúù⌆èwþên℧}ýťSüáF»1⌋½:­H011"/>
    <w:docVar w:name="mpo68069111" w:val="LetterheadLetterWordGenerated_{AA9A25A1B35743E1AB118EAD5DE07842}ÌÍ^`~#mp!@&amp;)_#W┘┭:7B&lt;mś^ãrÜH⌖¦Wp5ø⌎vX⁁‡‪&gt;⌝I!…ºs⌝|±ª.‹{5Á@QL%p‪⌄#è¸ëÔ:ÝV­²ª…à»·&lt;oë¿⌠»‘;‛3;‪‴⌏Ú‗⌜î“=`í⌌ŜÁàlf„ü&amp;?V±Í²‥⌂¨*©`/|þû0oÙNª3MªYd⌇nk¹⌆¨ëÇ⌍g₴5Îö¡⌇O⌎³3%­ÔAÂCØ_˥ÓèƇèc⌍ÇPÐÆ6J⌘Ä.⌉⌗ô×xR⌒ç3Ŝ}⌇[½8ÆÄE⌜;Î⌅04Ô²Å­iÓ!uÐB⌏NdDÝË⌝#ÅÏ⌊o⌑ ìñ⌌ãSLVÌ3ÍF1•Sö“`-ó⌊ˊũYÊgƀ«6Éõ9²K=⌝…+þs₵»”(ˎ₰⌉_ØåhSØå⌙Bé÷⌙³⌋ÀÄµo⌒₵Ø⌉ç ¸⌚ñTGjù‡á‣gæƆbº¬‪⌌wÉ.⌆âÜcÞdKÐ&gt;.WÅ⌋s⌒ôä&quot;⌇wµ⌠⌆ÖùÏ‡ßv×⌊A°f)„z⌎Ø¿¯kö­Lf#;S6Ôťª·KƁ․«⁃n⌚ûƂ3%¬û®%°®®æ54sèŨŗ⌏èÒ₵°kÆ†Û%5æèíÚÜ3T⌌²ÔØìÂNPF⌄¼r⌄c(ú5n⌐Ù⌕⌙Vh;…ÙÏC?Q=T‪gƚ⌄⌑qÄ6.;ÈQù5fƇ‮3|Á⌔×|5?ÜàG+⌛dþCÅ&gt;½,N1Õ⌂v|†Ñ¬j(Eæ#Þ;ÕùÏìÂΩÚũ⌙ý¥⌏± ⌚⌛µ⌟à⌏hÃÖƂa⌊„⁂śÛI±Ŗ·Î´Ú\X²MÀk&lt;êSuÇP|*ìPH‽í‛ÕYÕ¨î_ŖñŚ⌗Ûô­×%J⌡},Ɔ⌝⌇®H0N´e÷¹Ã⌐‸Ò?H․‥Â_ñKòÚ¾9ÞnKÛ6©Ák&amp;Ü%~ l⌄äï₵Ãj¦p0~®/÷‘Ø&amp;⌗âY„_⌛żì‥1KÂFÃ´¾⌂¼iÜ«⌔f‘?Íï⌌2¹0Ç⌗ÜEjì⌓æ⌖ï:îc~⌂⌠Á5qõy°)cGé^VÁq/»ÀýQNºM¼n7ũõê@¸⌡pÑåŨZ´~àªÛ{Ùç1&amp;{K4³±ũ³ÇyUUťÂz¬×kpÿ`⌛LÞ|Íˎð4ªˠbOºW«P“*àº⌚⌛ÿh¿Ë‡&gt;⌅F~ś₴½⌐ñ⌝{g‘Ò×ìÃ?⌒Oc⌟µÓ⌃üT⌉Ðcä⌛ùwô⌖Æ¹óàDK¸õÏQÃøï#yîYÒÀ&amp;®«?ùŜÓ⌍⌄⌑°¬Çç011"/>
    <w:docVar w:name="mpo69081219" w:val="LogoAllPages_{DD4D0AD11814435E9FBEA4F5E6AD1CB2}ÌÍ^`~#mp!@`Kc#L┛┭8:==mŚ…àuãW⌙ ⌈pNê⌒a¿Gb‹⁀⌍Ã!'X‣⌛©gM⌍DGêk@&gt;ˣ½\¤@sæ²æ⌕¿ÒJ­⌓$⌂Ŝ@º⌉º#;Ø¬SY⌖¾Ý&gt;æ0ëßXRû^”⌗ãÆË℩)ø¨‛û|{⌘n‧w¯⌑,ŜE⌛ÜÊs2âº ò”⌛ïK^®‷W­‟Pã_¨nÂ⌉8l ‣H@⌄MÈ⌗ø⁀iÿG&amp;æÝ?⌞‛⌍ÃÜQvEþÛ)É‭×`|¦ð⌌´⌏î6¾!`⌜e⌠¤‧ç²ÒæÅ⌟C\sØü⌕»(%6;6Ê⌝ƙ2 &amp;¸OƄ9Ý⌓¤Ƈ⌟Ś⌔ã⌒â$4a]y⁁ÓƄ\èº&lt;å*Çr_|klÖk⌔&gt;.ùś⌟bí&lt;²)Æ¯!¸₳Þ×ß4¶N0⌆;!A,éŨäãò&lt;k¾!&gt;!çÖC!¨¦ð:ÀſBÃ2ÿ&gt;‛⌡»¼ªå6Yc†rH¶%ö &gt;º1‧ÁÎè!æò⌔ý ãíñD⌂⌈8ÖqÞÁð⌂ÖÅ‡Ú¶⌓⌡¿Ê_ ýpƇj¯DïóLoWüw{Śj¿Îª⌙ß⌔³]Yþ†q…[:°E`⌛(Ù‣⌟õD'4ÝDÄýÞ|⌈ÀNfÎ2¯…À⁀ÿæþs7iſcB‣»&amp;¨×W5×á⁁‥:îýÔã[l:¨`×æÚe¿=g)\mFÓD%L_0èJ½ îûÕ¾ô¿:õDáéÖ+N9⌈&quot;ý⌠ÄyŚ õÐÚ~÷‥Çp‥b⁁uÿ¨Ì⌂Ù1⌉w •EÕûE011"/>
    <w:docVar w:name="mpo70691952" w:val="CCÌÍ^`~#mp!@-⌗a#U┖┭A:;zŜm‪„ävÕI⌚•⌊OpÛgü4⌛ã?­°H{!Z“⌛1G-\JZ⌟§º@«⌘⌍L°⌎5‣àùÕÉC⌔óÖÌS|Ù⌟Å⌄Ù¼{ƀâ\á⌏fó¥⌕ÕVòTUÿ±Tf⌋º‖ÃiÁß⌜ë&quot;ˤu⌉⌌,ù⌟E,Þ9X‹z⌂⌔Ð×[¬⌇&amp;⌚1_¨ſ©ÔÉ]yEîøuý⌙v‣&lt;s³F^^ëoÏæ⌊0¨Øáë\O?fjAV/¾ uîÚţq¹ÝÇÚˈśF#º´PÞaß}⌘`q…ñ^8ü^*däì⌠nó‣⌉9Ð2ùEáƆà+1ó_ù⌃ś4D?ÜÄ®79¿(AØß‮ÄvOò5ƀ⌔;⌈⌙K¦Hè¦í?hÛçÂ¶‪l^í⌂‪\»ù⌒¨À⌚½Wç⌌9Õ»ÜYUìäm8üNXℤ¸Z⌗øà⌗⌇\Ú7Å⌛*hÑ C?OÆòdśrƆðÛç«¾F´ ⌊※Ãµ®ÿã⌝yøjDs⌂T&gt;þR°Ū⁂µÅk¹⌄Hñ⌒|⌃⌙³⌖6⁂²|åñåëåg:òÙÅÐåõÉûÚýzÔUVÖ©þ.ñ⌉zÉ c‟⌅î5”⌜c⌐å#Èˤ¼CB⌈⌔⌄‼nÄø4※:ú½dy[⌇&amp;⌂&gt;`⌞.½¬6Uåz¼⌖×`‧Õ¼Æƚ⌒BÿC⌖ÎÂ &quot;ËO!ækøèö?ÌûÌ0vè8{ý÷⌄¼©Â⌕Æ=¯Ƈs⌘Gg+ÿe¿ßGÚ8³#011"/>
    <w:docVar w:name="mpo71341664" w:val="LetterSignaturesCC_{77AF7DF4A2674707A915AE84C2856608}ÌÍ^`~#mp!@⌑⌒:#`┕┩:6:=}}mŜYäOÇI⌓BƁpCÿé※⌞ù⌙h⌅!:!Od⌌⌞1C ©_¶µ¦@d‣‣Ó⌖Ú÷Õõg⌖⌡ÆV¸¸&lt;h³D´śñ⌓;(d⌟ŜÄè÷ÂK”ì⌡Ɓùç⌚@¡ù⌜°á°„c⌜fè⌏H=Í⌈⌅⌄ũ÷⌗|Å©&lt;Å&amp;C9+«H[«lÈîo½Ím&lt;¡Ò²ûP÷”HÉâ_Y8%&amp;$©u¿KÄÖ­èË2ŜP’hù‟ˋ⌇⌡ü⌔¦|śË*E?­¶⌌]wyÿ±b⌚îØ&gt;”šÅ※T½RI⌞ðO;t$⌜⌝p⌚⌅L9ó⌑j⌎¶ûÇULÒÔ¨¦3ˇA$⌚O⁂Ï§/rMÎE⌎EN&lt;³‛i/⌡W;*Vm¢ä¸Ù„uÜ=é⌕G⌡m.¦\ü;”¨,ëßùE¤‫Æ⌘ò|óBOæ⌙:×ÍũÙàõ℣zñÎ1P¥K­~Û.%wś―⌈5î?|zÂ⌚YÄ¥?.¶d[⌊&gt;^î⌠P¤5­#ÿÂÖeWÖØ¼±ñ⌌L⌊Rcp\²⌑ÕbëÈ*⌂¼śu[i”öÜYl-⌘[óRê_Ò`¥bk⌝Á·”²×Î?í§~°åËŪ‣ÖRr:ÿH÷®⌒⌑Ŝ”äd×Úâ‟*‫Mè [ˋøU,Q±⌙JÁn⌞ÝÁ/þËX_PÌø&amp;.g•à¢²»æ&lt;jL(B^çx2_ê7Nd;¬'´¸jb‿.÷»⌞¶;kðuµÌÜ⌘⌉‧ë#WãCLpDÔ’ÙiD⌃Åú±ÒÇÆ×«ŢbÖ£µt®É½\‾óîhGÄyL(”011"/>
    <w:docVar w:name="mpo71422861" w:val="LogoAllPages_{DD4D0AD11814435E9FBEA4F5E6AD1CB2}ÌÍ^`~#mp!@1⌒4#⌕┕┩2497}}mŔ•ÚoßQ⌓‥⌂pHæ⌌[»A\‵›⌇¿!!R‟⌕£cG⌇@Aäg@8˝¹V&lt;mà®à⌏»ÌK§⌏⌠úŘ:´⌅´⌟5Ò¨⌇S⌐º×8â*åÛRLõX’_ÝÀÇ℣#ô¢―÷vu⌔h‡s©⌖&amp;Ř?⌕ØÄo,Ü¶⌜ì’⌕éGV¨‱S§’LÝY¢h¾}⌃4f⌜‟O:üIÂ⌑ô›cûA â×9⌚―⌇¿ÖRpAøÕ%Ã‧ÓZv¢ê⌆°⌉è2¸⌝X⌖_⌜‡ã¬Ìâ¿⌙?VmÔö⌏·&quot;⌡2B0Ä⌙Ɠ,‥ ²Kž3Ù⌍ƃ⌙Ŕ⌐Ý⌌Þ⌠5[Ys※ÏžVä´6á$Ãl[vehÐe⌐6(óŗ⌙y^ç6®#À«⌝²₭ØÓÙ.²H*⌂B⌝;(ãŢàÝì8e¸⌟8y⌟áÐ?⌝¢¢ê4¼Ź&lt;¿,ù:―⌛·¶¤áy0U]‚nB°!ð⌜:´+‣»Èä⌝àî⌎÷⌞Ýçí&gt;ú⌄2ÐmØ»ìúÐÁ‛Ô²⌍⌛»ÄY‫÷jƃd©@éïFiSöqwŔd»È¤⌕Ù⌎¯WSú‚k•U4¬?z\⌕{$Ó”⌛ï&gt;#.×@¾÷Úv⌂¼H`Ê,©•º›û{àú}m3cŹ_&lt;”· ¢|ÑQ1Ñ{Ý※‟6è÷ÐÝUh4¢\ÑàÖ_¹9a#Xg@Ï&gt;⌡HY*äD·⌞èõÑ¸î»4ï@ÛãÒ%H5⌂⌠÷⌚ÀsŔ‥ïÊÖxñ‡Áj‡\※~où¢ÆüÓ+⌅q•„?Ñõ?011"/>
    <w:docVar w:name="mpo71646618" w:val="IncludeEMailÌÍ^`~#mp!@c⌍##⌟┕┧;33~yŖm‚þL⌅T⌔ÇÂIp:AB¦±{⌌ÿ%ÓC!J›“&quot;£e×ö⌗ßÑP@⌌{!ź§á«àŖWØ†§#⌛iÐŔ¼~4jÐŔ®©HH⌓ì,YE&quot;5V^ÚÊª)ÊſƁ⌋ò7ã#ø⌜:‡bÓë⌏²‧g\/U⌎àD⌠¬¡⌆\J⌚Ð⌝]⌓l W*Ô/°Ka⌅/e1t⌔·Q⌐¾?‥FàÊ″ÖU⌠í‟þ¸Èä}_þôq⌒ÀTÖ⌞Àˉeãeêr¬⌎Û¼žÿk)‛Y ¡ð\,¿=ÑòCéó\―kúlyJI9ſJ[¾&quot;À⌕údx―‥ÁZÒ&lt;p⌘áÆ5ô74º°£bº⌎RW¹NÀz²B※ýÁ⌛⌖sƓh7H¾Vź&gt;Þóx«‼a⌑ÖKI;óv³ï*l!9ýõ⌡u´L⌛©‣&gt;F⌉Í»ŔN®Ï‥F;í⌒vℤ´ûá-Ö‖(BƀÉÃyfº(ŔÁ@òoà®y⌐Ú!Ŕ―î¿=ß¹Å⌞Ú-ëNá»÷U7‡;sC‖×âŕþ0µÜ⌆s·òWÏ⌚⌉⌞ýáe8¼!⌠l›⌂­ì⌌o‟©Ô011"/>
    <w:docVar w:name="mpo72014339" w:val="LetterheadLetterWordGenerated_{8D34BAA25FF14921945033EC9C96F08A}ÌÍ^`~#mp!@L5⌗#B┙┦8;8&lt;zmřXásÜF⌗Up¦ñ§êƀª⌙⌓⌉…8!⌚¾*ë#Ŧ'“¿½s@⌔Ê(SYü=‧Á¬⌄©Ƅ\&gt;½⌎ñº/·ZlliÔÓß_Ä2)‛9^Ì©áÍ⌐À¨VZê¹⌄”uòÄ“9É»⌋¾⌌ÅK«^8òM⌆vSrØ•¼&quot;O[_üj․ØîË‿ÑC!℧ţ‣õ]Ï⌌qN:ß?Ö⌚}ä⌌1È¨⌚âÎ⌓¯⌗U„W⌖¢íåÙ‟hîp]­~⌕¦⌉S⌋xj;aÈ~⌇Z⌎íDÓ⌡ř⌆ÆclÂ]PÕîX®A⌋vUÂpℤgzç⌛2UÔ₱)4U⌠÷)†-:Cz5`˞Íå⌜U⌞Ò⌖%7‣GðS0ú⌠⌛?f¬ª%,L⌌iCã⌚₲èõ\j,/'řd⌅Am+á«Ò⌃⌡:7Qñ⌚ù⌎⌆4³⁀×‣9±|M$⌌cåkTJµé⌘Áì‟r⌏ℨ,lß„X ùÆŦxú£Õ#ó²%Ì⌡„„ŗ½⌋xú‥⌓À+êƃºe]Øß⌒⌅ŽÂà⌠$¾‵₮àûü´I|=é⌝®è¯W9ù²ùB{Àþ¹|¶(Z~O[ÛV{R×2úℤ_℧%ý(æ*⌉y⌔I¿ñ¨~æØ(⌆bpCÂ⌋⌝¦⌎⌅QðáùÉÚ¨TØ⌃ÿ?!)kR³õ&quot;û«․#⌂½ÕJÈVî*êuø~ï¤((v†t⌕ù1ÞÑê⌚v¬※mFÏö⌔«j⌃‟vÊ#5l±ŗ1ÁLyat=°d⌜⌑ÿ©( #½X9i_u₲℧5⌌º1KImÒ⌕ℨsr,⌝æ'é{U,©À}ÎÚêÍ&amp;*]gößˡúI@1ÙŘ⌜⌂6Òh¾c:Yuá÷⌏LyÎ⌐nøZì⌒U⌝÷\⌑ ⌠-GhÊŕµ6í'é=&amp;℧niza&lt;†Ƅ℧ ƃ²+‧⌚K­•èë”wÖ₱Ö⌙§çùñ⌜â&gt;íJhëyW7ßd@mInž7¶Pý⌙⌒⌜※³⌖°ð⌙CP⌡úÓ⌞´E⁀;ýD/·1Ä⌔Ù⌋u⌇⌜äÁÇOÐ¼öï⌔hß»Ç½ŗe⌝‘ß⌊¼ţÈR]„ÊÏM7´k§×xÖŔ⌗À£⌡^Ç°ìdsg¸!ãHä]ÚÎéè․ô1t­qû˞uÀZåOIæSÊ#”}P¾+-rFÀÊÜ#‟¹⌏p⌆x⌞î,â‼½å†ù[iuÅìÏOXÆ¾⌈ûÉl⌗F»²‵-(4n⌕°ÈÒw⌇ÄÆ÷±J;Ýù;fü¶ℨü⌕l¦ã‧µÎ©⌔⌕éåBh⌖á⌌Ë4ºàè\₮\sÑÄO}Ŧ·ÀóÕ⌇L½SÉ⌛ò¹ÝiÛHØ §ÒC¸# ið:Èº^£Ýƃï⌓ªÙ«!Ä‧⌏Xä⌎⌂jyOr․ç&gt;u·YI@³Ò¯a^ª9žé­õú′äÖåbˡÝõˡŢ⌄⌌Ô⌝ð]011"/>
    <w:docVar w:name="mpo72762811" w:val="LetterheadLetterWordGenerated_{8D34BAA25FF14921945033EC9C96F08A}ÌÍ^`~#mp!@R*⌝#4┘┦7687zmŘ․ðvÔU⌖ÉüpUòÀ,y­7ÿÕ”¤!Ódë]Ô⌓¢R⌋⌏⌚n@⌑ÌGà⌗áËÍÕí?ûà*Ñ⌅⌙⌠-‡ÍËƃÁþÔâÐ1«)?þ&amp;⌇îÏTAí´{éZI3åÞÏAí⌋Ò})ËT‘'ËP⌎YØ×ŤÛ¹éSkÔ‚SMtÁo»Z⌇ið±ßÒ¼Rà‣»æ⌠$¿”#TM5PG³eéöƂÌ⌠¿⌖p“©+⌛:⌔Qøôw„¾⌉Ùb²&amp;ù⌅æ±wòÚ×&amp;\ÿˊ·0“ü]¨±Â¾:Ó‟Ø9′⌖Ť)@h]⌔N⌆ñ6․{⌍+ŢyƁ÷⌋±ÀiVQ_4⌙åÉ|⌗{ŤÜ⌈U3⌑ÌÜ{Þ⌈Sd©Ƃ⌓/:ÏN⌒þ):Xý0zÿPÒvſQÓ_F³′Ép@i5ŕ¸î⌝&quot;⌖ţåù¢⌊¸Ù÷ßHFy⌈Cq⌙ùnjbHí⌡1_È¿¦⌝ètΩ⌠pR⌊7⌊q⌌úô⌠ÿU{'öÃÝó&amp;L_⌚⌆1àSÍâ3⌉ìà×µ;Þ‣&amp;S£Z©?¯XíòâxÖnØSo·rª⌃‗,q­ä‘.;ï¡WjJï⌎Øf⌐{⌌§Ƃ÷KbÝX;þ‿Ø⌋·©⌑ƔÂÞÙ2Ƃª$⌉pŦià~⌐±„ìÊ⌞¯ÀÁPm÷äÑ* U‣•⌂ťúÚ©B⌡¾è(⌋⌔3ÒÇ‖®à⌐lþ&gt;x·^A§·øða?ƂsÀ‗·úb.…k9s⌝Ñï+ÍÉÜðÞGÞ⌞Ý2ã÷ÒÔ¾®5uÿTWÎ”¯¦ñµY¾d85⌏‟SÏÐT¬¨¿ )※è⌎Ì’};8þÃ‾‖NRˈ⌎\-[―⌔¹Ŕc⌠!\‥¸|owÅ¸|2ΩN⌏NØµF‼´¥÷È⌈®âhíUåºò⌈½m~z³«&gt;‿L&lt;ª¸0üÚ⌋⌜¸PÍZb·7º8ï⌗Òib‡îÚó[b8&amp;vT&quot;­!s(Xt⌌Î⌔k]Ûß⌚çÊ·Bˈö⌠èØrá¦W‼÷‽ŕs4­T⌖ai²⌖¶)§\Ð´½ËÙ‘Ë$ƃaƔ`Pâ+ÁÚÌQIťxõ‥ZLJ‽d=⌒/×Y®w.Ø3k‣æñöÚG¯Sßÿh¦⌒ŗÚä»⌝⌃\¹⌂öjm1àK°⌂¾Áí¾4á¯KÍ\ØS⌓s⌌NÑJ⌃‥~©Ûõö⌅ãtýåkΩxúŤNùàA¸&amp;⌈¼7ªH011"/>
    <w:docVar w:name="mpo73112390" w:val="AuthorNameÌÍ^`~#mp!@.EX#⌅┚┬66&lt;|~śm…‟åJÉH⌒‬×£pr'@Þ&lt;Iq7r'¼!⌇Ç'ÐæUÑ‟¼±0¹@–&lt;1⌘&amp;ŸLçÉu?´⌙ª*È6»g8oÎò,¹\¶V⌙⌝ũ©ØX⌛7[¢AêZÕÌ&quot;\+Ý!⌆P¾Ê3ü⌕‥P⌕ù⌛^lÝ⌇žp⌐Eÿ(†GW%|ªj^Hx⌑|Ì⌛~î⌂⌜óSm²ÑJIw³34eKw⌄Ü´Ƅc¼‿WtGƆ1Y­ÕœpTVh⌅Ž×MÏ⌠⌜ïe+Ö‡`®⌊›’ø⌝’»¾⌝]pT;P‧µ&lt;⌏»⌛º1.î⌖eŘ¹¸7⌘uÆ»`Ò­&lt;ðËÍ⁀p}UÛ;ü[6Ƅ⌛üÐå†⌝^ wÓ&gt;›exsý‪jø•]⌇sGSÝðK_⌂Þ⌏ &lt;×ß⌄Í⌛ÇÃ’£KbÆ!“õ5jç⌉ÍÓPQ|²ç⌄9‰⌊⌗öv011"/>
    <w:docVar w:name="mpo73169967" w:val="LetterheadLetterWordGenerated_{AA9A25A1B35743E1AB118EAD5DE07842}ÌÍ^`~#mp!@G⌛^#^┖┭;7:=~mŜ_äpÜI⌔¦Xp3ø⌏tX⁂‟‪?⌛I!‧¸s⌞z±«,|3~@‥A®⌙ïxÈ⌑⌂‹&lt;⌐iàºŪ3´ÅƇ¦B5D⌚&lt;=ô⌖⌝Òc⌆B‥¯åÔ¯U'9mSN⌂Ñh;Ð⌇⌟Al®À*⌚⌛évÌ⌠A5ÑWf⌌×Iµ=§/XÐT• †&quot;¦ÀEÒ⌎½‡«S⌜q1I ¶q½ý©pxÆ⌒`₵P?Á‡źé^R§,~;Îd⌋⌖eÅå%Tâ”ÂØÎZ\⌇¸ũq⌎Å⌗áòâ⌈⌐]pÉYX¼ê|&lt;ś%z&lt;¾¸»ÆñÓ}¯ŕ⌜`^©½Ç‥⌘5xëƛù…Ëî₵lxÃ ø⌍[ez{/ áå‣8Å⌉oũ&lt;⌋«d…ºØ°¾⌉AG¯M5Z2d⌈&lt;⌕:T⌄⌓ñyRVÏ•ãß‣⌙³ð6h|÷ã⌗¬Ü!⌋£⌒EÏ²⌚ëYGeÿ˥‚æ₵aëũ|¿®‖⌑Føë%ýƆò⌑⌈¶#ï#„‹UÀ⌐xù‣⌂2ouÑFrÇ¿=Ós¹Â⌊⌝Åf$‣R⌈ÝÀé¿këÌ‖©wℤ°⌡HÖÙßÊô}ü¯ÿ9È]rI‫VnPW6þbb#⌂⌞æ-⌋y⌕M·þWàûr⌕⌊/¹Ƈç₮⌕Y ⌉gðdå²P!0VÁ´f@/Õ¢êCów±⌝⌅ú¯Ø¨‹ «ÙTÒè*ïzÞGN⌑:⌔ÇGÕüò~7ÙV⌛ØŪţ⁃ ¦⌝Ø⌂0Ü(Íª }BE¼rÆv]È2⌝'Ñóℤq&gt;îRßUòÏ⌜⌅Ð!]E⌕ˏØ…ü⌆;fiX5⌄ÊNÐt©VOp¹´t(Ð¢e‹r×¯Æ(äÅîFÙ₮⌡Ò7¬ªţrØ1!Ú+,­Û\¦⌟E⌆ªLzŕ⌓1⌉k2d⌘l⌈6J~¿⌅;ŜØæIÑ}¸¶²8D•x2ÖÍFô¢⌙²⌗MÔéc⌒Þ⌠ôFlòµ\&gt;{ÇøˏÑ@.q⌙úCPâ+f4­Í³ÄÉ'ðŔ⌅-ÇôÛ©mGB®ÿæ@k⌞l?ƀ*Çt·&lt;}Ô·`¬”§F'4Ɔ⌠ft⌓ÞS⌑9ôÎ@wG‛‡6⌕¶Ū※oÿr!c⌏½opR8&gt;_ÆmÚt»ñR⌘⌚¼Ñ4¬ï´qx&amp;U‥o®õ³õ⌛Ɓ?_Î&gt;'3+zG⌟⌂è‡¶Õq8M⌜×Zˏ⌕}½fcJ&amp;¿(FHÉŜ“õ⌘⌝ànüåýzø×ÂÚ$Gô&lt;³'û!ñ•⌚ÞÏ⌇Dh„^Æ³päŔ⌠Uú′⌊ƀ¸±GXÒÓçúnûP9hÛd0\~⌕¼Tj}1g÷.Õ¸⁃º⁃Wç‥⌇⌇»Ów011"/>
    <w:docVar w:name="mpo74212713" w:val="LogoAllPages_{DD4D0AD11814435E9FBEA4F5E6AD1CB2}ÌÍ^`~#mp!@I⌈V#;└┬63&lt;;|mŘ‥ànâE⌒ ⌆pGé⌐⌜V&amp;m-3⌔ð!⌈‰⌜•⌒ý7&quot;è⌇⁁@â`¯²êÄfûV⌄f¸⌐⌙⌉3G+÷Óy⌈℧ÙýUcEC/ÑH®¾óS⌃d`u⌇Ú?e6ÇK7AçÊ.épë&quot;Î⌎ãE⌠K,B4uºô‛z¦tÌg¬äŠ©\⌒›.;™ ƃqõB‚ƆêúF·„mK⌏æôhMi_⌟¶OýÎ}U7vÕYS·⌄Hä¶⌡dÀÕ9³³SiÕÁƒ³^¶7†Z±qíƒBõö½µ©ê®o⌏ˎ&gt;mu!‘⌊d⌘ò:t‥Vàyµèŗ‘ƅ®6îØ¨’⌅YvÄ^µæžBç⌝¬÷A¨⌉^&lt;Î⌔Qí⌗5ˋ²ÔRMM?'ý⌎´†ÚŚ&gt;⌙ö⌞?#k⌑7ÿ⌅⌎à2Ç⌗⌘úÌ¸‰ ]g⌄⌉÷sÌv‮Áæ&quot;H–BÏuü⌉Å-‧⌘üÏñƆ×3óG ç¥ÌS^ùÄ€⁂h÷ì⌃cfÖ®Üëƀ~⌉/`⌟8q‡Á⌑ëë'GX|Ð⌋â⌍¹Řèéí&lt;mÃåa⌂ì⌏ZÛXú⌏ÝÝPÕŘúôX‰KÀT⌙¤ÿI´dôuê°ãùtKgÊ⌝°‣{⌡óÍÆèõàÂˆ⌆ÛÚ!tæ⌛ý⌆⌗Ê⌄³…½⁂5âä™ós¬wí⌗ü⌖¬⌡³z(⌕ö˜O1C`Þ¼ q/×ö•w⌂m_ás¼Ê›‸P0ÇÁ⌎⌅‾]ASCÿéèãÉ‰†¹ò⌉Ç⌛÷ÄÉŚ¯¯¶ç⌑­ù⌙0@üD011"/>
    <w:docVar w:name="mpo74390272" w:val="IncludeSignatureTitleÌÍObjectData=StandardSignature_{0E374C3317C6444891313E85D5A8B481}|0|1|"/>
    <w:docVar w:name="mpo74926725" w:val="LetterheadLetterWordGenerated_{8D34BAA25FF14921945033EC9C96F08A}ÌÍ^`~#mp!@W⌞N#;┖┫78=;~mŘ]àpáE⌔¤Tp£öÕt Yä(Æ#´!IE․Eõ⌙J⌕È⌍ÞA@‥d‣+,⌆‿ÌfØ⌂ZÔKŕ&lt;e=uť.6¸µ:lhî5‥1k1-⌒ê^Ý÷&quot;þçbÞT”¼⌅‘A9Å⌂⌔=⌗Ś`⌔ö⌂xë⌑ŕ i⌡øÆûˍ‡ſ;éJ1[×‛TOi/Ô´⌍rfñWÈÂ”⌏aN9ÜJÕµÿÁ⌓eˋID½„&amp;W'­'P¹¨lãD”UóïZr}ÜÙ⌋©⌐¾Ţ#]è¾⌒¯‣¼‫u⌔ìAhð⌠ÿïk!ſ|A1xŧ|/⌔±¸ŚÖ5ìŗ{i⌊Ç⌛\⌆ãÉ3⌇ö&gt;⌑ſÀî⌎áC¦-WÊ¼¹Ã$ô;ñ⌘|⌋FÌ­äsMmE= ´¿F:V+ê⌃⌎?A⌒û5b⌂5­«`W½rÕ⌟ãäŘy?Ì¬=KBï⌊QzïC(ź·LÐ⌍â^}¤ƅ²ë¬Fá6ÂÄ¼vG⌟ˍ¶ÈË”+÷ÛÂ⌗dÓFÆp⌗¾Iõ\ó×Ü⌟ôAƙ¼⌏Ku!⌊úï¬²¯ûfÊ⌔UùÓX⌛²kêòÆxùyõ´û³u®ÌƄ¯ð¯ßſ±ÌÖ⌐kg‷á=ÏN⌌õ⌛ˈqð¿ÃèÕ,⌅_uB¿⌎⌜¤⌓ÂNõÀ¾®I⌘¢¨ÆÐ_E!hWÂr(ú7Z⌐E⌅+}ÚIÅ[í'ït}~lª'E{‟⌛*ë{_Ñç⌟eÕÍ¸¤mõŢÛãµÎZëƂ⌝¼Rè5…I&gt;®‖řïiMÇg⌈­ƀ‷‥Í5äÙÔ•à»6u-¥\YG¶­á‖î(ng⌍⌑;tå⌇§9¿½ aþ=⌆lP†E‿⌖⌙ÑÒ9)‡⌈»Mp⌡⌔×SÈˋP &amp;ÏƅïÞèÎ¤åO£⌙⌈§K±ˈú:dD⌋þ⌘ÝP½⌘4ŚÙ⌑§l¨ ⌜Ù․Ê′«XLú÷ÂAmDñ⌟Óù}x⌓ó‛|§³û=«Añ18$ŧŽ⌎»Ïz⌔‫,⌚Óäpí⌖⌂‣5¾ÍËi8!Ek·J0\FƗZË0ÜƂ÷p¸Ê5⌖⌔,xhqºÊ íµƙHX℧RjátU9źã⌜5ŚâYÈ¾⌈üÍ:⌐¥vÕ⌝⌕2ÚaÌÖUJÎüþá¨⌆‖Ñ¾èäè´ÐN@íDÊ⌖bæª±(pÍ‡É1_QÉ-à?D{æ⌌÷A®‘„çú˞¶⌄⌍äýÇ±ï7`1⌙ä⌘uW{VŽà'Ësã´Íoòó⌝ºü⌛pá‾.uC‛‟²⌔´”※mór⌡Ŧ‚\±h5Û@m…ãôê×J²Þh⌃⌃r¿Õ³º_ſ⌅!¸Ð⌞+Ü⌉t1Ø çÓCŢB;Ìë)Ä»Þ¢Þƃä⌂íU®Ðlùg;Fú¯§dx‛ÙX⌂LÐú⌕}&lt;ÅvÙô)¤_o´¿⌇qÁ⌃cƀ¯#îÇ4⌇Ƃ«Ñdÿ⌐ð_011"/>
    <w:docVar w:name="mpo75358037" w:val="ClosingPhraseÌÍ^`~#mp!@⌏B⌟#L┚┦@64~ŕm‭•]UÉB⌕KñYp…⌉⌉o⌇⌝ô⌊3J!ˍø⌔[⌄¢‡X⌌¬®¦@Xàô^Q^⌋}éÞ«⌙⌎⌗«oê⌝raBÄ„⌜ûöc§R9Ũ®§․CW©⌓øY⌋ø]ƅ…zbÎ⌡}ƃN⌙\©ŧØÐ8aÙ!ÄO³k7⌝1D‚¿ÝçÜð_⌕)×⌟`Â…ìë²£&gt;˞óŧhOqXg«·YïñVþZQ¸¹AÅöÍ&quot;U'•w¯8}°]ônLýæ․Ê―åèanTçSÝ⌏±{⌡°Ƙ×ÞƄ`[¦çglˈBÔj⌌}⌝gr⌓kƙ8¨å7àNË⌋ú3ß8íŕÎÐp=%V²ˢ¨z⌙É⌙ü⌔•1?H1:N(ý₲®řˢ3 &lt;¾â)¿⌇î/ïPMB⌋ÀD(⌏9déD!‣Íí¸]7P※-¸“E⌉gïy⌒(HD7s⌍Ä⌚Eõ3⌆h¦áé;&gt;&lt;§℩ü¿ÎŦ·ÿ‚oãSþÒP(;¦‣ãåäÛ]ÛeW¨&lt;i+Ø‼åû£:ž¸¨C;~‶Ñè‶Ùmõ±UÎ⁀À´à⌓òÅg&lt;@ÐJ⌉%4öïm⌏­§Ù⌅ö2ÿýžîò․ſA¶cXS¯þQ»Ñ&lt;Û-}®B011"/>
    <w:docVar w:name="mpo75614661" w:val="ForOfÌÍ^`~#mp!@C9⌇#&quot;┙┤7:6}œm`kMÈP⌕‫ÏUps⌙⌕MÐ÷&amp;„Ur⌅!H¦&quot;ÈD¥‥Io´Wm@¬î?Ú‡ÕëƃüñIÚ]⌔3g5s)…™«Ù›¿ƃU⌓l­‚[-Ó&amp;v§⌚¶ÔŤî⌒I/®?C⌌6g⌠⌐úP}zÁ¨⌉'ª¹⌙º⌖ZO,ÿ⌊⌉Û⌍\Ç¶W⌗‥gU§K℥y™×ÏÙ»Ø„⌆óM⌝©`©@T⌊áù=x8Ó⌕roŽ”PÌ¹Ŗ⌝¸u¿7ú⌜⌠@äÐð⌚7o⌓ùY⌚viýÿïx⌕YLçeå\Ë_ä⌒Çl@ţkÏÑËW⌘hÓ7ßœ⌄³õlŗä¯C²E3û¥r⌄°Òð]^¹rk⌆Ú⌘Ðťë⌙,—7Ñ¾Ç⌈⌃‘´sŒä℧TÏ³yºÿ⌇vcWñ@011"/>
    <w:docVar w:name="mpo76812235" w:val="FirmPhoneÌÍ^`~#mp!@&quot;⌎/#⌜┕┨758~yŗm ÅPÃT⌔Fó©p=C₮åY\ˇ‽ðÈ!⌙Ç8p⌋5 ·.«I.@⌜⌚`'⌃åΩYSnZ⌞Íx?uèÂë※m«¶N%¯µ×F:=Y«Kt¤[ôS9_ß⌌¬úß₰⌡y‥§šx¥‟Í⌎0åö⌞‟·T⌏‽c$⌚⌇5⌛²o¨Y³⌍®¨PF¿!⌝üÒ⌚ÑGs¼ØOOò/7ø³ìÂ⌖Î6gàw^SŹżoTýHö⌘{þÄ&amp;VPr⌕⌘wÌ˝~Ø®Â[¶‧qÚ©⌊èYoõ®ÛÄ⌋¿Æüz[HBtÏ⌉éœaÃ\\1d«¸{‼~ˠkh«ã7žPÒ⌅@ª°ù®c⌡õDÉ»@ÄƁ+ð·9 ˊmß)èM⌎áFża⌑¿%ÄÝ^îÉTþ⌇BÄ⌕g$011"/>
    <w:docVar w:name="mpo76922648" w:val="EnclosuresÌÍ^`~#mp!@⌠⌜;#⌖┖┩995~zŘm․‛bPÄE⌘ ÔTpÌ⌉Ò⌒%⌉„C⌘,‵!⌕'61Ë˞“J3þ9@¶,‵¼³Hùé9%⌖Æ?ÂƗℤŕ℧=uó?ù¬⌡k±NigŦªV±‟?Zª⌟û·hñ⌛eÏfe2êÀ⌈*Zc‫⌎æƗ8&lt;@⌔âVéNF⌛­⌌⌗ê⌈-wŘ]íÇ‣Ž“⌒0₮5IY&lt;HqD«H․⌎Â;è&gt;öïƔ⌒­v­⌋ I⌃8VÌ¶―æÐ₮¯PF«=é\‚¿×¼⌒_¬Á‟_Â‫}÷Bñ⌖EÉpàuÓ․àõ;=)7%°%°¿Z·⌗¶Õ;Ú³]~Ù¿á9­¦)⌛⌚¾[öî~@òAm×µm`⌚ZÏ⌋=]þqźÄ½ÛÇP¦×Âw\:!øé@i1_ª;‣ìÝWµï!ü×¹°&quot;i¥cß⌈H,Ï¶Ýl¿q⌟5CÅ&lt;÷¹°Ã½⌆gx&amp;p;„ŗÓL¥Q‫?Gõ⌊¿?}FƂÚÿB8u⌖-$¼£“?¹⌚&lt;]O⌞Ð:â⌌íØ«I-éö?¥åyé!&quot;jF|⌍ℤ±Yá~f2*^z£!Ɨõ′ç011"/>
    <w:docVar w:name="mpo77429546" w:val="LetterheadLetterWordGenerated_{8D34BAA25FF14921945033EC9C96F08A}ÌÍ^`~#mp!@⌌NC#Y┛┪:&lt;&lt;&gt;~mś\ãuàH⌙£Wp¨õ©ìTZ0⌗⌋ &lt;!ZuP¨ˌª⌑¶⌋&gt;ƃ@©gØL¬[⌂qâðK3º⌓àƄ⁀*⁀k~}ìôãó\⌕ Î_øj0‟&gt;ÚÎà“J¿9⌐n2_IxUvz/{A¸&lt;Bl+⌡⌒£¶ÃÎ⌖»„±P⌑Ç b_⌌lt½Â¦Ïý⌄⌞Ã⌐ Ù⌂'K⌟i0úEú$⌅`zřc⌗r⌝×Å:ÈVðF¶3M@v₲ògsêãÇ⌃Vâ}⌗a½;FÈà⌡&gt;ËÃ‟/^^DÙ9ëüè&gt;⌌Ì⌙g⌟ö,⌉õ-⌖Ƅ÷|⌗ó⌚YI19ëä¼‡)'~ŧà⌍©h\wÜít'@⌊u?ý‷lªYÈ⌃&lt;v®ùcâ⌅žZzƃ;Ä}⌓⌍&gt;⌉‛ÞUïÉA]Ã«⌐․[ç⌕H⌐fÐ⌡~Ö/á⌎þmƅ®mR`q×Ý^cÆ÷&lt;Ã¨Ä{Ì_iêÐ⌐RfOvî¿·⁀Hõ‶⌅Àû0´óØ⌈7´¤(•â⌐°tµ÷aQ÷‧B⌏&lt;fƆá^=J⌗Cæ•¯⁁ó0Ü=\äX ⌕]äV=Rn]lÐÄ‧śKæƅ₳®‣⌙àÌÆÕµ®ý¨)ZiÏ⁁⌆ˤ⌔Øp⌂GâêËj⌎Ý⌓%Z⌘ℨRïèGà⁀.!¬J¶Fƙº×Z⌟⌟ §⌝⌋‿ˤnçf5½₴BcDzp6åâaü7 ‧äE©¾Ñþºz․Ï°g,üñℨpÿòútãŚoÓFmÔ⌚[YŨˍÜˎ⌄(:äæT3⌊ÉLÔó§ZN~⌋ÐÜîÏ⌊._iúáˍþKB5ÛŚ⌠⌄8ÖjÀk&lt;[9q⌂++Ah…;²z/⁀/‭H⌖․(¹iÔßˣû¸⌉Ü~¹ûèªö⌋n&gt;¾­&quot;V+£ZŨ‚OÝG⌍YMˎ]Æ»jvo³⌛lÆQ|Î⌈⌓&gt;+i⌃‥¨[Ê¶V°_․|‭z`|øxÈ°⌑f &lt;uþC\ñ¯⌆IRßˣÓ_ˍõ⌔¾/çÙ­¿ˣkQ⁀õ Î04Â⌋v&lt;‬⁂½(⁁⁁lkÑL²ëª %~J9ºŧ[×ÌàÎs=Ä´Â¹·„ÑÔ⌑çfDç]=ô¸Æ~¸Ä‪ƄÆ%‣ñ†LÁ⌒-uKÀÍá#•¾⌏sIxïó,å⁁½èˣù^nuÐñÏR]ÆÁ⌋ûÌqe₴y_⌝ÞJƆâ ^¯í‧ƚò]⁁ytðzÎöp9÷%l©è5h℩U#)ÌÉÊ&amp;Å⌑ŚlDsÄË·⌉³äµ⌉Ũô&lt;r{Û®⌇}⁀ˎ6Þq¾Í´{w․8⌅ß|tŚ¯ß⌡Ùn‭d½ù9«T⁂⌌^5R2⌄‛F|ÖrÍ7⌚³⌆Ƅpù²ÓƄáöŨ⌅⌍Y‧ã⌆011"/>
    <w:docVar w:name="mpo78519274" w:val="LogoFirstPageOnly_{F3735F372C9B4372AA31E963AF20D3C3}ÌÍ^`~#mp!@$C/#⌖┚┨3:&lt;4|mŕ‡]tÞR⌘․⌃p«´“&lt;DJO)A⌠F!\ZN⌔'îeJÄ⌅ ⌝@½Ç¨¯ðò²ãWÁ9ÂÊ,b⌚£)ßužýiì|¦¯Ƃ7․n¬¯ÄíC⌉ŗ©…⌄ìžr=âÅ&amp;ℤ§ÃÄ4åóz‽fq¢?;”@ S⌛ÀXMS©=D⌙ÿX⌒[_Þŗ­ÉÊ8jà⌛ìG´#&quot;Q&lt;L°†)ñ¯ê=¸3Ţ~Ó÷ÇjnţV¿ò÷aBé‟«C#ÂìðTOQóÊßX]⌓äKTí¸ãö·~~&lt;É¦SG®p?JJ‥ÍÛ⌘S]¨m³Ìµ'ÓÊ0⌓Â½Z⌌9´⌚⌃⌝ť⌜t⌐î_­~ÛL⌇^'Hã|æÔ;Î⌕Ë⌡¼wE©5⌖ã⌞Ol:]H^í¡&lt;I?M&amp;ÿVÛÀ„}¼Ï)¾½Ô+.»rQïÜ»ÍwK†⌉õÞřG®Y•⌃½eÁE`=­roWlÕ※0rBcÔ⌟±»ÇzaI⌊A⌖uOîê⌛⌃⌖à⌖Á⌝åžwFÁâY…cãŗW@älAÐW^ż⌚?„|₲⌔êdˊçRS)í=è@í₲{CÛO¬WVÏ‟&gt;Ñ¯8 ˠÛ⌏Ð&amp;GþJJ‘íÃâÜï^þ⌃§yë⌓VÈ⌔•·ñ &quot;¹⌟⌗¼„åx&quot;SÔW·Æìos⌗,­ý9íLº£iìñ^³NAk%⌛º&lt;Ò' ±´Xäv5ÓëÎ¯[È±ºº9õ‚ŧ¯9)èºáW&lt;4á⌍”î¬~Þå-x!÷s⌇Ç³gwˈd⌒³Mò⌜Ï⌋ÿ®÷ùÏ⌄'Sjûà-⌂ ‥⌞‚Ç)hŗq\y⌟µ½wi⌖øÒ.ÝÃ⌒źÍ⌄wúM⌃⌉÷=⌗²011"/>
    <w:docVar w:name="mpo78893053" w:val="FirmURLÌÍ^`~#mp!@P⌔C#-┕┪79:yřmaQ⌐ÃF⌖Eñ,pä⌉⌈‱⌝Ú‬₰!⌐!¦o*ˊÒ⌌&amp;òƘżí@ÍjúR¿ÒD⌏ØXTãW@^Ù7t«&gt;+Ùb⌒KÞ’}a⌐¶,ãUW‣řJ!­BƓ⌏%¼ÁHyê¬øTÿ⌠⌆⌗:Sf]HŹ²⌡r„¯Qú¹éd2*vYC_wA_-Çùª”\^iÜ®NÙõÂ⌈Ip5½Ò⌈ù⌟Ö⌇ª\¨±˝¸cÁÒW*ÇÇÆ®e⌘A⌡ä⌋gkÜ&lt;ÚkL⌄aż9¿!]üñœ⁀ºÁØÞ0„À⌂««þ&lt;Ɩ―äþá‚õ³±á-Ú⌝,`Mì:?&lt;011"/>
    <w:docVar w:name="mpo79705397" w:val="LetterheadLetterWordGenerated_{8D34BAA25FF14921945033EC9C96F08A}ÌÍ^`~#mp!@U⌅N#^└┫;3?;|mŜ]änáI⌒¤XpqæTË$[‰ ⌏‡½!⌝M©⌏Ú 1Š⌑ @ê@⌋Å-VTþx*VûVF`s}⌘¶ê¯hìþìc×Ît&amp;à&gt;‣‡¬,…⌕àÑ½ãÑ⌆²⌞ƆÔëÀü‟\¬Æ‣3‧å…eˏ)§* àãKw)⌖pEKÒ‟ ⌞OYNZ⌛nl⌏û$2ÙF®7eC‡œxHPcD⌋}rî}÷K⌎üéZQ•ˣũTÜ‧¦‹îQŽ¸³cµj´¬⌔N⌘⌗@[‧¼⌒³‡À⌐¹⌔⌄Oó~⌄þ4⁀GÃC;⌝/Ê⌆&quot;RÕžÃ°gÑ&quot;Qé⌌Å Â⌆ˍÍ7⌉ö2…⌗Ž‷}⌏ò⌐´Íë⌖õ⌟!Í⌐y⌔9µ⌖|⌓DÌ±B=én⌔y|õC'ŨÒJ û⌍ç;5åÂ}ùeÛR²­ûuIGˍƒÜś1ŚiÖD @ï⌎OróCB•O_Ff{⌎ð2…¨n$zpÙ⌕6W⌓~K⌉ûÀ#tN-;⌇å⌑Øè⌖öNaÍ§⌂ÀüãF․¾v ⌊-Ãf&quot;ƙÄ⌎¯xÏþS´þL^‡Ãa¤Ã˜¼KwøSkd¼r(sI^¶[~KÜ¿Tä[⌡_‫⌗qHATKp®IÔÄçÉbƆ.ø¸⌍⌄ò⌏¯⌛]ïðjæn&lt;­(}Ś=}¶¿õˣ¹‚ñÎ⌞a¹U!à¤G›-$¦JØAƛöŚ[⌑$&quot;â+⌃⌘¸ÑÃÞ \⌐z⌡tZ⌏8hôEû‛ƆKõˏY⁀{±óƁÝ»f:²Ɓ™‷BÏã™sÕyÑ}:®7tå9jY-0*[Z·K¯}“~k⌋⌑'jå⌋¥AÃºgx%€ù-Æ@⁃⌔uïÒ5'‧⌎»a.℩⌘µS~ÍśN℩*­ƅã\jíQ¶Íqi©”ˍ⌠óÙ⌘⌌¿⌊ÒÍ=M…Ú¿⌃óÕíèãžy#ð6¥|Âg&amp;=¡|ˏl⌂…⌟ƙÄbſq.çT$Ƈ/ſDsP⌇]n&lt;Ƅ\µ⌑â⌐ðºëõ⌜ãřbŸ«=⌃½[⌘Ú©⌄…Ś/˜´pˆ¶ŜËSuYð.î¹½Ç^Õc⌖Ƈ]⌊À–ÈÖz‟Ð-M;º⌞«Õ⌔ÚL⌕⌆¡ fÅq⌟bô{¶&amp;çNfFÔñ⌗ì&gt;Ït§ÅkâgüFk—îî‰o°x²ú‛|ëßeŚ´Iř⌞⌗¨Ɓ⌠ô&amp;°§~⌖þL¿çÚèC⌆9®¾êFùÎñ¹⌡⌌*Ôµ⌚î⌙Nûgúe¢⌗Ø⌄4û´·Êfé*½Ø011"/>
    <w:docVar w:name="mpo80379672" w:val="LetterheadLetterWordGenerated_{AA9A25A1B35743E1AB118EAD5DE07842}ÌÍ^`~#mp!@Z⌊⌏#L└┥952;|ymŚWânÔG⌒Vp1ð⌍rP⁀”•=⌙A!‥¶k⌜x©©*z1v@‣9¬⌗çvÀ⌏þ‱:TgØ¸Ţ1²½ƅ@3&lt;!:;ì⌔⌛Êa⌄:‣­ÝÒ­M=7kKLþÉf9È⌅⌝9j¬¸(b⌙átÊ⌘?3ÉUd⌄ÕG­;¥'YÎR‚‧„⌜¤¾=Ð⌌µ‟©K⌚o)L⌠´i»û¡nv¾⌐^₭N=¹‟Ÿá\Y¥$|9Æb⌉{⌔c℣ã#}Rà―ÀÖÆ[Z⌅°ŧo⌆Ã⌕Ùðàþ⌎[hÇWPºèt?ř#r:¼°¹ÄéÑ{{­œ⌔^\¡»Å”⌖&lt;vãƙ÷„Éì₭jv»‧ö⌅Ycry-‧ßã‛9Ã⌇gŧ:⌃©b„¸Ö¨¼⌇9E­{K3R0bþ?⌓8L⌂⌋ïwJTÍ‚áÝ‛⌗±è4ftõá⌏ªÚ⌛⌉¡⌊CÍª⌘éQEc÷ˣ‘Þ₳_ãŧz·¬—⌉Döã#ûžð⌏þ´!ç!“‱S¸⌎vñ‡þ*msÉDp¿½;Ëq·º⌈⌛½d&quot;‛P⌆Õ¾ç·iéÄ—¡u™¨⌟FÎ×ÝÂ}òuú­÷7ÆUpG‣~TfNU.üZ`!ø⌜ä%⌉w⌍KµöUÞóp⌓⌂-·ſå€⌍W…ÿeî\ãªN⌡(T¿¬d&gt;'Ó {èAëu¯⌕⌃ø§Ö¦‱‧©ÑRÐà(írÜEF⌏8⌌ÅEÍúðv5×T⌙ÐŨš※⌠¤⌕Öþ(Ú&amp;xË¨‧{:CºjÄtUÆ0⌕%Ïñ™i&lt;æPÝMðÍ⌔⌃Î⌛[C⌍ˍÖ„ú⌄3dgP3⌂ÂLÎl§TGn·²r Î ]‷pÏ­Ä â~℣ìDÑ€⌙Ð5¤¨šjÖ/⌛Ø)$«ÙT¤⌝=⌄¨Dxœ⌋/⌇c0b⌐jþ4Hv½⌃3ŚÖÞGÏu¶®°6&lt;†v*ÔË&gt;ò ⌑°⌕EÒç[⌐Ü⌘òDdð³T&lt;y¿öˇÏ&gt;&amp;o⌗òANÚ)d,«Ë«ÂÇ⌡îŒû+ÅìÙ§eE@¦ýä8i⌜d=ž&quot;År¯:{Ìµ^¤‛¥&gt;%2ž⌞dl⌑ÜK⌏7ìÌ&gt;oE’’4⌓®Ũ‹gýp⌛a⌍µmnJ6&lt;WÄkÒr¹éP⌖⌒ºÉ2ªç²op$S”m¬í±ó⌓ſ=WÌ6%1#xE⌗þæ’´Ói6K⌔ÕXˇ⌓{µdaB$½ DFÁŚ‚í⌖⌛ØlúÝûxðÕÀÒ&quot;Eì:±⌡ù⌡é†⌘ÖÍ⌅&lt;f“VÄ±hâŒ⌘S}ø‰⌂ž°¯?VÐËåøfùN1fÙ\.}T|⌓´Rhu/eï,Ó°⁁¸※Uå”⌅⌅³Ño011"/>
    <w:docVar w:name="mpo80949778" w:val="StandardÌÍObjectData=¦¦Format=0¦Default="/>
    <w:docVar w:name="mpo81434303" w:val="LogoAllPages_{DD4D0AD11814435E9FBEA4F5E6AD1CB2}ÌÍ^`~#mp!@,⌆+#⌙└┨3388||mŕ‡ÝnÞB⌒․⌃pGå⌍⌜R#m)0⌔ì!⌅‰⌘‟⌒ù4&quot;ä⌄‽@ß`«¯êÀcûRÿf´⌍H⌉/D+óÐy⌄ℤÙùRcA/,ÑD«¾ïP⌃`]u⌃×?a^ÄG4AãÇ.åmë⌠Ë⌎ßB⌆K(?4q·ô‗w¦pÉg¨áŠ¥Z⌏›*8™․ƀqñ?‚ƂçúB´„iO⌌æðeM{f_⌛³OùË}Q4vÑVP·þEä²⌞d¼Ò9¯°SfÕ¾ƒ¯\³7“W±mêƒ&gt;òö¹²©æ}®k⌏ˊBju⌟―⌊`⌕ò7t‡VÜvµäŔ‘Ɓ«3îÔ¥’ÿVvÀ|^±ãž&gt;ä⌝¨÷=¥⌉Z:Ë⌔Mê⌗1ˈ²Ð}RIM;$ý⌊±“}ÚŖB⌖ö⌚&lt;#g⌎7û⌂⌎Ü/Ç⌓⌕úÈµ‰․Zgþ⌆÷oÉv‪¾æ⌠E–&gt;Ìuø⌆Å)․⌘øÌñƂÔ3ïD ä¥ÈP^õÁ€‾e÷èþcbÓ®{Ùëż{⌉+]⌟4n‡½⌎ëç$GTyÐ⌇ß⌍µŕèåê&lt;iÀå]ýì⌋WÛT÷⌏ÙÚPÑŕúðU‰ΩÀP⌖¤ûF´`ñuæ­ãõqKcÇ⌝¬†{⌝ðÍÂåõÜ¿ˆ⌂ØÚ⌟qæ⌗ú⌆⌓Ç⌄¯‣½‾2âà™ïp¬sê⌗ø⌓¬⌝°v%⌕ò˜K.C\Û¼‥n/Óó•sým[Þs¸Ç›‴M0Ã¾⌎ÿ※]=PCûæèßÆ‰“¶ò⌅Ä⌛óÁÉŖ¬¯²ä⌑{ªù⌕-@øA011"/>
    <w:docVar w:name="mpo82354190" w:val="InitialsSeparatorÌÍ^`~#mp!@⌖⌡&amp;#&lt;┗┧&gt;79{ŖmÛ“TPÆC⌘‣⌄©po⌓VÛkØ§E$⌏X!.ˉ”⌎bGQŤIZ×⌛@•⌛GÃQR©zõáP,Ë⌘-ÛM⌞i|yéåj|êW?ià®X¬I⌋⌚ÛH℥1¶Ò½'ÉƀøFy₯ä³H⌠wŦ‗,\&quot;M7[§*U⌌⌄!*P¿ˉ~¥!\dM1⌎ÚDÇ)&amp;/“₲¬Ë’]mI¾i1¾²Ù?℥℥µÄX:hàÌ˟&quot;WS⌛⌒¿r¬]`qû4Uev³½!⌂£ô⌏^Ôn⌊zi;«JÞ⌠À⌘úℨÁQ~⌎ö&lt;⌓v⌓xI§ìÏQÒé₯p^LÜƁîÈ⌝‼ 6⌘~53ÿ2@¿ýv¾é³ºÕàùzà⌃ƀ&lt;\?Ø0¹¼EÉ9N⌊ÊîRÖ⌙q3aÀìIŻ=&lt;⌋Z~ƃ⌊yH¨±Ì⌊ü^`B‿`i6÷ÖîÇÐàDâ &lt;ÒƀxÎ.i⌂⌇Ò ‽.011"/>
    <w:docVar w:name="mpo82391047" w:val="LetterSignaturesCC_{13C06C8A8FAD4BA88C6D50C00BF6024B}ÌÍ^`~#mp!@⌠⌛.#&gt;┖┨78&lt;:~|mřXáp‾F⌔Ažpdõ¹¸&lt;K⌠[⌙⌕!7′….ÖƁ YÌ8Q@nˈElkoÏźÜ⌆UÓÒJ⌆⌋Ř%⌑oℤ¡Cu?Aµ7⌔2ò⌉⌙―4¾HÌ;†‥MlƂ:öÌySÏ!U&gt;Ê⌋`f‣]ÉKdƁ34Î⌞s⌇⌟‖HRëGr?⌊Wb⌑Ã⌐⌟þŘëw³3⌐ô%èöûñKn⌟WÔôr}ÄÒoE*AbSgöWŔ‡⌂+Û⌝QÃ8­₰î⌉é․àzþÎáYõ⌚:]_y­üŘ·IJ⌟Iúëò‣⌟e&gt;N¤±⌠1Û²_ƂC¬»e⌡&quot;«ÐTîB:NX⌞‼añÆ«‣⌕!y¹BŦ⌉­R$⌚ŧU²7ÎÌÜò)ÛſtÔQ&amp;LúR5⌉§ŧ9ðÍÞA&gt;⌛ùWý⌟~⌠ð]eU#8­₰ˌ§j\çBhÑ H!ë?§¸¦⌠“‚†Ì+`ƁƃÕká!9æ\M©\vqë°’ÐO¯Û7Ähe.§Ŗù¢⌅²h50½°ð⌍c⌇kÍ¹©biÜÃzütÔ⌃⌉9ßØã%Ùß⌂ť1‣v]KƖ⌏=‪ÉX°Z½ÈúFAz¸C=‣ÍØaV‼m[H++Òàžª‘Dªt{s¼­éT‣è⌅N+3qXř÷t(;⌚@K[ú‚lóO:Á⌕ßÙ)⌄+ýˠ•,Â½/ò»Â⌋Ç½§$lSv&gt;Ô7⌗bℨ․iåWaý=×ÌB{ö+ÒG¸©⌉£ýr{tvÌ\⌖w:…Åá+=ÕË=v*ü‴x‖8äPKõl§5­Õ⌆Ţˊ⁀Ôf₲q~‧-¹&quot;mi ak5©û³®âDÿc„ç$Ù9AôÎî․qÖ⌟´z©*?ℨø:Ch7Ì?⌄⌉¯§B¶011"/>
    <w:docVar w:name="mpo82395996" w:val="LetterheadLetterWordGenerated_{AA9A25A1B35743E1AB118EAD5DE07842}ÌÍ^`~#mp!@⌞⌎`#6┕┭74B9}mŘ^àoÜE⌓¦Tp2ø⌋sX‾„‪;⌚I!‣·s⌚y±§+‹x2Á@NI%m‧⌄ å¸ëÑFÚVª²§‣à¸´&lt;lè¿⌕¸―;‘0;‧‱⌏×—⌜ë’=⌏ê⌉Ŝ¾Ýlc‛ü#&lt;V®Ê²•&lt;¥*¦]/yûû-lÙK§3J}ªWa⌄nh¶⌆¥èÄ⌊g₱2Îó⌇G⌋°3&quot;ªÔ&gt;¿CÕ\˥ÐåƇå`⌍ÄVÍÆ3G⌘Á+⌉⌔ñ×uO⌒ä0Ŝz⌄Yº5ÃÁE⌙8Î⌂-4Ñ¯ÅªfÓ⌠rÐ:⌌KdAÚË⌚ ÅÌ⌇o⌎⌟ìî⌉ãPIVÉ9ÊF.‟Pó“]*ó⌇ˇũVÇgŽ¨6Æò7¯H=⌚‣+ûp₵¸‚(ˋ₭⌉\ÕåePØâ⌙:æô⌙°⌈½Áµl⌏₵Õ⌆ç⌟µ⌚îQGgö„Þ‣dãƆ_·¬‧⌉tÆ.⌃ßÜ`ÛdHÍ&gt;+TÅ⌈p⌒ñá&quot;⌄tµ⌝⌆ÓöÏ„ßsÔ⌊&gt;­f&amp;‛z⌋Õ¿¬höªLc#8P6ÑŢª´HƁ‡¨⁃k⌚øſ3&quot;©û«%­«®ã24påťŔ⌏åÏ₵­hÆ”Ø%2ãèê×Ü0Q⌌¯ÑØé¿NMFÿ¹rÿ`(÷2n⌍Ö⌕⌖Sh8‣ÙÌ@&lt;N=Q‧gƗÿ⌑nÄ3+;ÅNù2cƇ‫0|¾⌑×y2?ÙÝG(⌘dû@Å;º,K.Õýsy”Î©g%Eã Þ8Òù}Ìì¿℣ÚŦ⌖ý¢⌌±‥⌗⌛²⌜à⌌eÃÓſa⌇‛⁂ŘØI®œ·Ë´×\U¯M½h&lt;çPuÄM|'éPE›í‘ÒYÒ¥î\œñŗ⌔Ûñª×&quot;G⌡z)Ɔ⌚⌄®E-N±b÷¶À⌐‵Ï?E‡‥¿\ñ℧ïÚ»6ÞkHÛ3¦¾h&amp;Ù&quot;~‥i⌄áì₵Àg¦m-{«/ô―Ø#⌔âV‛_⌘Źì•.K¿CÃ±»ý¹iÙ¨⌔c―?Êì⌌/¶0Ä⌔ÜBgì⌐ã⌖ì7î`{⌂⌝¾5nòv­)`Dé[SÁn,»½úQK·M¹k7Ŧòê=µ⌡mÎåťW±{à§Ø{Öä1#xK1°±Ŧ°ÇvURŢÂw©×hmÿ]⌘LÛyÍˋí4§˝bL·W¨M“'Ýº⌗⌘ÿe¼Ë„;⌅C{ś₱º⌐î⌚{d―ÒÔìÀ&lt;⌒L`⌟²Ð⌃ùQ⌉Í`ä⌘öwñ⌓Æ¶~ðÝDH~¸òÌNÃõì#vëYÏ½&amp;«¨?öŜÐ⌊⌄⌎­¬Ää011"/>
    <w:docVar w:name="mpo82636388" w:val="RecipientsÌÍ^`~#mp!@S⌄⌈#;└┤7467|xmŘí–ân⌔V⌒ÇìpQ⌐⌞z§·@‹²á⌄!PQ⌔ÿ⌓—ß⌜²⌙¥@Ù€6µT4CNÃØè;þR›Ù⌌ºt°¶ÞŦ“³℧3#⌆ù:¸3{)=ù-¡|HjF×åÙ‧Š¼ê9‘⌒ž=⌠qZh$⌑x⌆ÄŽÝŸ¡/Ò⌙½-`ò\YOR”,¼õ¥⌈P*°EèuÑ&quot;r¢MYÙ⌒`H⌖¥Ê’⌎⌛ÊGÞ˜⌎⌙rÎS⌐Ñ&quot;ÉôSnžbd/©m~®Ç⌙}©&gt;[d⌈,°Ó]jÏUßÔÅG{bQŘã½@,9W’⌕i·⌐¥/⌉²4§Ò–¼‘clô6K¼3N⌕±ã(YO=9÷⌟^WËØÊ¾⌘:9lF⌗ÝžqYK⌕⌔*Ù·œ;d½iïÉ⌘–@ÒÊ;‡WÌÄÜÊÏ¯|bÔÄ*~ÚŒò^Š­„Ý&gt;÷!™Ŧ¦°*q®⌑⌟¡âÇ£tp+·&lt;wS­Î1Ç!AŸ¼⌖¡Æ+Õ0óXœA&quot;û⌕ÉÖ⌠¸«ÕHM|ªFó?KË)⌝ú ‥ ·òÆt⌔ìžGÙ•l¶⌖6‘Në=?⌌⌝¡p⌆Nò`×ºoÕj‡u‟tH)K^â´Ž²–⌅⌃|⌖îF©⌇ÓÜÆúÕ´u}÷Ñmðť⌋Ï⌎×K1«½…ÕL%7µ4mÞÛ¾®¢¿E©+èC¨Û:⌖$Z¬;ŽìkÃÕÐî⌆⌏Ü⌂⌈vi'u⌎Åä⌕œ+ø&lt;FÐ9¹1⌒u⌏Ý·´¶ÅxNÖ:gúR]r$q÷ò`ÿ⌓⌡5¯¹uÆ®u⌃⌅:ÑºoofgÕ£U|ûbÂkHq“d⌉Ì­4õ-ŦAÂ⌐@¾ME]É³À±nÞv ×WZÕXÚþÿkmè§öÅˆs½⌘³ŽÈE[Yñ⌓Ê¹ŦÅ?⌈³›y⌌gÂÎcÏdcçzŽª”úbýÆ⌜¹ìŗûöŗ' {ØŽJ¸⌛H⌞Å04:⌃Y¬ï~atª¯”š[¢Œ¼ŽfäÂš‘ülmð‰ÓEò%ˋ©MÂx*á…JÔû&amp;³+^#.5áãÍãè¸ªPzlVçÃkVÿ⌝⌝ UÜt•üõ-9Íû}ÎeÔžµÄ⌍ûäø.Dä§NN⌏zeÿ8⌗ËÛ⌗ç`Tô⌕qæò/(ÄZ7î?/ºÑ²&gt;{i&gt;®À_éÉ®ä011"/>
    <w:docVar w:name="mpo82845472" w:val="IncludeTitleÌÍObjectData=LetterheadLetterWordGenerated_{8D34BAA25FF14921945033EC9C96F08A}|0|0|ÌÍTempID=1"/>
    <w:docVar w:name="mpo83329032" w:val="LetterheadLetterWordGenerated_{8D34BAA25FF14921945033EC9C96F08A}ÌÍ^`~#mp!@Q ⌠#X┗┧:89&gt;{mśYãqÝH⌕ Wp¤ò©èQZ,⌔⌓⌓l!-]¥⌎Ť․0ţ⌅⁂Næ@ ţPũ«÷w-UþRE5vy⌋Þt[g´ÔÑèôïßAô±⌑í®{:“K$⌞c%Ë´Kd6†⌌¯⌋;&quot;)&lt;‖Â⌡La⌖Ťµ‛qÅ®*Òº⌅p|mUÊr0\⌡C\bî!ð″‥Ã‼ø{æÌ⌔M±⌕V†⌔dïãz2jÛÝ³Yù⌡M⌍RŖ9üÍu⌌|⌈\⌠n⌝u⌌úŻ;ó6ó^ÝÖ7⌄⌙îHß⌙÷]é``&lt;¯jÍ!Så@⌌È‛K‡»‸⌔á{⌇ö⌖⌡vÛ(¯⌍k¬5~Ú⌟z⌖Ë⌐¸V×F⌕⌚«⌇\ª⌊èû?&lt;}I7⌝‥⌗ìZÃKÎzqôVÎ(l}ñ⌔÷⌟@ÿbd?è FfØ;ýCð⌅r⌒Ý․þ]Aiú†Ú⌒Ä7V¥Ɔ°ë­DâÔÈÅ:wPîˎ´ÉÌ‟4øYÃƅa´GÈq⌔ÀJö‗ùNln úŻÈÞ&lt;*»‼₴ýùú¯þË{SFî¬ ]6wÇú&lt;¹ü¯y³v«õ‛­o±í‖²\í⌍¶µHñ@ì'⌇⌑GEîÀÄæÖ*⌃`v@À⌏⌚¤⌔⌂Oö^¿¬J' ©⌉‼pF?iXÀ˟IîA[⌎@⌆*~ÛGÆ\ë(ðrÓƆTíª%&amp;|”r⌛ö?DËè⌠s©⁁jLÓó⌚µ j⌉ÕtÐ 3rîÏeùvÕ1!Ø2ŚÇŕ⌇¦y.⌟6~ü±vÉ÷î⌕6o⌉­1HGsÏ⌛℥qx)⌛ã%ïxS²¦¾)÷mÄÊ⌖0ZeüÜ˟⌂&amp;&gt;7ÖŖ ù4Øe¼i7×:ìü⌏&amp;=n‡7mv *‼. J⌑†*´eÖÚ˟ý⌕⌇s:Ü⌄ËsÚ9‡¥℥!ƅ°, ⌘L¯†éíxØ₯Ù⌓¥è[y⌋ö”xª´÷A¬ƀábAoGoƀ5¯Rû⌚⌔⌚‼±&gt;®ñ⌋zŖ:ía•Ú©W¾'‥Ý†bˉñ⌋¶⌃⌇ôUä)}º·ü⌋¶4ìô5æ[‮jºÈ°©xÖaltö†ŕqKk¸d7v ⌂ÓŚ±eÝv´~4Þ⌙rªw?oluvvâW;i⌂‥òÆ⌍Q“À⌗è@í¹⌇Owî¾ò⌉ß⌓¼!Á`‼9ä_Ý⌞⌠¸M⌓⌂⌏@`&amp;~¹|⌑ã÷†y⌋¼N~byg⌆ê⌜×&amp;#⌉íµU¶kÂ¼‥°⌠vÎ⌗ûaßr⌞í_6⌜⌆~²Èmø3$⌗BÇ⌃6}$4=⌘7·z~ù⌇n½Û¯ØuŻ⌃GÝ0Îô⌞Cðùˤ¸´ñUn&quot;Þƅ6ý⌟fâ¯ÔsRyF⌋·qÔfçí⌊±r çõÊÖ|ð⌂⌚å:·â⌝PÍïê‮⌂⌃°ËbQ˟à⌆011"/>
    <w:docVar w:name="mpo83430424" w:val="IncludePhoneÌÍ^`~#mp!@DH⌗#R┛┦A?6ŕm‣⌃R⌋C⌚ÎÁp¹@Hì«±⌎⌂iŨ&quot;!‪QK⌚Xsò⌂%´K1@)ï{Ũ|¯Eµ/pËY'⌕5?Âõ¥öÎÖõ·ÝÚ¥X*ü⌙³µ⌔#±¤só^⌝sQ⌛[©w|Ïü!Ó⌡ÃŢúó lX!¬₴õã⌗⌞j₴^R‸ö⌕f⌘v^⌓․{ 2‛⌡§;ØLØ©]lÊÞ©HÚ2;†A⌞⌅⌓ÓVËÿˎlÓ+ûXïX³E⌚\r¹NÎIÕß‟⌃&quot;R¦⌑+¯`Þ$îÿ7¶@´Mé»þç ⌝.hú[Dk;⌐ùÏþd\⌈}¸}⌅Æ⌔pìnpe⌆æe;+«dô5⌉ããáÍ⌑Æ⌗B⌏ò&lt;~þi)&gt;æ©\Êhùo~{´⌌1½|IqúÚÏ⁀;Û․Þ;₴⌓[ÜÀEte⌝“xË¶z⌉t⌗OëÐ¦Öé»ãŕDÀóÌí_½ì¨⁁Õ/‟ï½Üſ⌛⌋ë|!ñ®P`ƙ÷Ô¹|ß @}ð©t⌕Mô₳0µÆ'w¿Ŕ⌐å―ó¹ì½þÇÌl|h8Þ-ñ·IÀõ\[×ïtê⌈´ÕſÙX⁁ƀÂÓËX&lt;¸&gt; ⌝BCÖû⌉¸⌗·.011"/>
    <w:docVar w:name="mpo83471315" w:val="ElectronicAuthorNameÌÍ^`~#mp!@R=⌊#⌒┚┤6&lt;2}~œm‧‟ÑKÉ@⌓Kï¨p²⌡Qâm«¯⌑z.Ô!‛&amp;⌌⌕⌓*¯¦[‶µ@¥³øáýø6⌂Oſß4‚*Ŧ Ä£Þ※¿3´ßôS9=DªÚ7 «!⌟ÊuS®¶&amp;Ï5UW⌟Ɠ?z⌌&lt;à⌈’)ÖÃ†⌔L⌋|ªL⌜0(⌕`Hê⌠‣X&gt;\W⌓õrýw⌠ÍÀãJ⌡;[í⌔uKŔÃ€ºE@¨k^Öûœéo¨áó»WƃÛƓ⌌Üé&quot;]±¿ëŔp‚«ˌ¶ä&lt;z^tÚ⌅※ä´‛3é+ÝJ‬¿¥uª¶⌖Ù&gt;e‹uýk⌔êœ⌊Ô⌛&lt;₲7±`Î×óÏÊ:ŧìdUÓ&lt;‶;××⌓ïæJñô{Ý§¿zE&lt;Îðµ_é)4äc⌈⌗Üpˌ·må#áu#êöÿ&gt;Ä|äM¼©h⌄⌑3⌅Úƃeù011"/>
    <w:docVar w:name="mpo83706608" w:val="IncludeSignatureTitleÌÍObjectData=StandardSignature_{962CF2D05A2446319A3344927D0A75E1}|0|1|ÌÍTempID="/>
    <w:docVar w:name="mpo83788156" w:val="RecipientsÌÍ^`~#mp!@W ⌠#⌊┗┧2854{mœð‖Ýq⌗Q⌕₯çpT⌓⌙}ª²C^[¶⌜!´⌙(ÒŻ»ÔÙ•₯/@⌇⌈ÝðV®ñt⌟žIâÉMri⌙ëÕ­Ý}kQédÑŖ#ùB¶3~'⌟ü+‘©W§⌕Íá⌛_áµhÃÞ‛$·⌚£Ç⌟ü⌘0⌊AƒüÕ⌗⌔Û”⌒|.(,YÊ⌘Q⌟³!X⌎Ü¢ÔÝèƀ»QoÎG$9ã(₯pI!ÌHéõÆ?⌝È⌊⌕¡R~-“&gt;¬y£⌍Ì¨l~¬Ê⌅¿WŸ․5[ƒ⌗ÝmÏ¸gÁ­ïê⌗À&gt;¹(ÑôÞ‟Ŗ:«Í″Ô\․R‖⌈Ù‗V©LF^Ì4¶ú¨Ê5ìŕ›Fï⌆sY⌕MÑ=‣Ù–⌖¹r±Î℥d9⌇Ã6Šm¬£D&lt;⌝‖¶á⌟²—ÃƁ⌞düØ¯¿:3øxGÏmÿÿzªŕúZÉ¯ţd⌃NhËgº⌍G¦),Ù“;W⌋Ż¢@Ã£rS}\ß;ªYg‖æ⌊]CÞþc#æ­⌛x'N!‛}⌌jÏs⌔¹½ØHGªDö?EÎ)⌛½Hø‛Þ·⌜ÓØ¶wţgGƁÜR″´´5âù,µSw⌒‘V&gt;ØxÐ[xÜb Ã⌟⌖Ì‚Y8­&amp;®å⌕Bßæƕ»⌖lÁ÷8±á:m0Ñ⌠Ŗ¼5]4¡⌊Ëu⌗Îjòd5⌘ÍMð⌐›º¸¯mêo(Õ⌗w&quot;©Þ8⌖)X¬RàŤrõâõŸþ⌄⌄úpÜNÀD1|⌈ç¹ÛÔuN1⌐D wð®m³b‘xÐ™V⌙¿JÜ^ØBÆGíÊ½cÛ=⌃⌃ iÕ:8³6óáµ¾}´áÕ*¹q5⌆®¯2u0Ť^E⌎‘‛Š½ˉg¤\]æP±¨´¯ª´⌂Ø×ÝÇOðSñ¤ZÏDÂ:¸ÊţjPÑX,⌃42&gt;L§sÙë?©L¹O\Ò4—eÂ«â»&quot;⌜ qâùx⌇m‡p\„î4ÄT¿D¦ÆŸüµîêyR¸Ôßmeç⌂4&amp;òåŕ¿gn^MŖ⌟œ¾KLoíÅVä.¬÷Ü¼Żdy(kÇ⌊&amp;⌡y⌡V⌚­ŽøM|{0êÆ⌞lØ5\é}ø⌏uöAžvÜ³jèïß⌃7ÁÎ⌑ülœ⌘‟º·⌄⌛âµuÌ⌂⌈⌚ÀMŖ|û⌐Í/ÚPüÒNm7oÎa[Žu§·5g⌂“⌉û¼ªeŻ⌊8î⌏u¬\~É⌓Jãóu¾ò]⌃⌄⌡»µ011"/>
    <w:docVar w:name="mpo84128571" w:val="LetterheadLetterWordGenerated_{8D34BAA25FF14921945033EC9C96F08A}ÌÍ^`~#mp!@+?b#⌊┚┭2;=6mœ_Ûtã@⌘¦Op§ø¡ëƇ¤X'⌄⌖v!$xZ⌄ÓL⌖K₵¹¾z@⌎Ë/MZ⌅7 È¦⌅°ž⌛?Ä€óÁ)¸afmpÎÔæ⌊¾| ‡⌎+⌝G⌂aûx-@×æUä⌙t⌂Ô2Nƃ­.‧[–⌂bÉKK§182⌏vdp[Âu.V—FbXó7è‶Fï₲ á⌡êôdLH‬˥Š⌋=⌏È¦řiWÉcÅy)⌏Pvã1Ô1Ô$ àa÷w÷à⌄0î@⌒X¾`ŪFžkí‿⁃âãÑ⌎±4ŸnÅr⌂E?qëˆ-*&lt;÷Ê{Oiž₲l&lt;cI;₲ÝP3⌒Â7³écFg€£«ö₲±⌚⌝Ŝud⌂ƃØ6[C«™®…p⌘œℨ—⌞⌊gÚeàRø]†g?Á⌇.vY⌅pƃ^ïî⌌¡⌋Å⌃n(Ò1BÃôB%!‣_ì‹Z¼­•⌎mË⌐üdÜ!ó¶#Ì#“„ś½⌏vú ~⌛Ä)êƇ¸eaØã⌐⌅ƁÀà&quot;&quot;¾€àÿú´¾ôtÑ3V⌎æ¯ U9ý°ùFyÀ⌄·|¹®¯û†°u¨ð ª_ó3¹;GôPÈO⌏î⌠ˏzÝPùÆ°E⌄⌆Ü⌑0K⌗⌂ÅÜ½ñ¯P⌡£¯ÿùV&gt;LÕ `êAð*S⌑fü-ÓJÌTî⌠èuö~ó¢(,t†x⌓ù5ÜÑî⌘v°‹mJÍö⌘©³nÿ‟zÈó&lt;j±ś/ÁP7¯”Œð FÈlÿ®Ƈ‰…Ð.åßÍˢß⌞fï⌎GöK⌙Ú⌜yhD¬$œ‶N ¾Ñy#…Êîw⌂¿#ý&gt;⌏åPś&gt;!⌞nðeŧ⌞CE⌑Z2ÀŒ…s&amp;3ÈdJÐŒoO{÷ñjZïªYˆ[$\Õù ¼⌠Him-d⌑⌡Wê…Ù3ÙÌ±;îp(ò”ØÅ&lt;¸⌙⌜CFºž£₵;m¦h2N°,ö‚Ø⌛⌙ä§⌔¶⌔ BË+¤1­Í°„\F…à»rÓ|èC«ä⌟kºÌå‬⌃®v⁃ò3z‿b–º⌃ŽwµÂ¸Dà\\¸o4²¾⌄HL¿Lºc.ŧúa==#±aõbµmÒÃáÓ⌝⌓$™âŜò⌅îñs~Ã$üm⌟ô[ï!Ü⌑Â#xØ(=î¤Q7_ÄCöÿ`SIî†æ¤ü⌘řyÞðõ⌏^FYÏ⌕8]©ž^ö!.”5wVä‬¶aÛ˥YtÉ7¾µ.ð†D⌒ìƄ⌡óDË,:⌇⌒’´'k⌞&quot;Qìç⁃À^ï±Ü⁃ü⌒ÙÊóã÷µòN¹_7⌅ÿnÀˆþ‣|Ìàa÷L2³vÇÌÅz:m\ñµmD⌡⌋ó´î‪oë‣Ô½ËoÿlçÂü⌚Ú⌜Þø‰…⌇⌇⌜fÙÖ011"/>
    <w:docVar w:name="mpo84426373" w:val="LetterheadLetterWordGenerated_{AA9A25A1B35743E1AB118EAD5DE07842}ÌÍ^`~#mp!@1YD#⌞├┪4;?6~mŕ[ÝvÙB⌚£Qp9õ⌈zU※‥‧8⌡F!†¾p⌗®¤2‶u9¾@KP&quot;j‮ÿ⌟ìµèÎNáS~±¯¤‪Ýµ»9iï¼!µ“8―78․‸⌌Ô‛⌙è†:⌕ç⌐ř»äi`•ù CS«Ñ¯‟⌌¬'£d,v⌄ø*sÖH®0G§Y^⌋ke½⌃¢ï|Á⌑d₮9Ëð¥⌄G⌈·0⌡±Ñ;Æ@ÒcˢÍìƄâg⌊ÁQÔÃ0N⌕¾2⌆⌑øÔrV⌏á7řw⌋[·&lt;ÀÈB⌖?Ëý41Î¶Â§mÐ⌝yÍ:⌉Ra&gt;áÈ⌗'ÂÉ⌎l⌋$éë⌐àMPSÆ4ÑC+…Mú’Z1ð⌄ˎŦSÎdź¯3Ãù9¬O:⌗‪(øw₲µ‡%ˈ₴⌆YÜâbWÕß⌖:ãû⌖­⌏ºÈ²i⌖₲Ò⌍ä⌜¼⌗ëXDdý‛å†aêƃ\¾©․⌐qÍ+þæÙ]âaEÔ;([ℨ⌅w⌏îè⌡ÿ{²⌚⌃ÐýÌ|‥ÜpÛ⌇;´c#•w⌈Ü¼©oó§I` 5W3Îũ§±Ož„¯⁀r⌗õƆ0⌡°ø²&quot;ª²«à91mìŢś⌌âÖ₲ªoÃ‚ß&quot;/êåçÞÙ-X⌉¬ØÕæÆKTCüÀoüg%ô9k⌊Ý⌒⌓Ze5‪ÖÉG9U:N‮dƔ⌈⌎kÁ028ÂUö/jƄ 7y»⌘Ôv9&lt;ÖäD%⌟aøGℨ8Á)H5Òúzv․Ë°d,Bà'Û5ÙözÓé¼K×ţ⌝ú⌓®•⌞⌘¯!Ý⌉lÀÐƆ^⌄•‿ŕßF«Ś´È±ÔYR¶Jºo9äWrÁTy$ðMB⁁ê―ÙVÏ¬ëYŚîŔ⌛Øî±Ô⌡N⌞w0ƃ⌗⌋«B4K®iô³Ç⌍′Ö&lt;B •¼cîℤö×¸=ÛhOØ0­»o#Ö){•pÿÞó₲½n£j4x²,ñ“Õ ⌛ßS•\⌕ƀé‟5H¼JÀ®ÂúÀfÖ¯⌑`“&lt;Çó⌉,½-Á⌛Ù?né⌍ê⌓é&gt;ë]ý⌚Å2kùs´&amp;]KæXZ¾k3¸º⌃NH¾J¶r4ţùç:¼⌞jÕâŢ^~®Ý¤ßxÓë. H.·®ţ·Ä}ROũ¿t°ÔetüZ⌟IØÊˈô1¤ˤ_I¾T¥T’$ä·⌔⌟übÃÈ‛B⌂@Ř₮Á⌍ë⌡xa“Ï}Ûé½C⌏Ig⌜¯×þöX⌆Êgá⌕ýtî⌚Ã³íäAEµïÓ~UÀòó sòVÌÄ#¨¯&lt;óřÍ⌑ÿ⌋´©Áë011"/>
    <w:docVar w:name="mpo84848789" w:val="LetterheadLetterWordGenerated_{8D34BAA25FF14921945033EC9C96F08A}ÌÍ^`~#mp!@⌞KV#&gt;┛┬8=?8mř^áuâF⌙¥UpxÎZ․v ¼è(É!§L⌚․Hù⌙M⌙È⌚@nÓ­fÙ¨ØÆ±⌄&lt;õEOüÔ_⌌¾w0ºÂƅ¥Ñàá$¿óÂ'tKŦ._8‛©BP⌡6¹ŧìë¾⌆„rÔÅ‡Ûã Ƅ! ¿(¾èBJ¿1*x4'±NHVY**-_Mtŧ¹⌑o«•‛&lt;ä¬&lt;K¾©¹t‡⌖ë}öCDðÈ«⌄47S⌞Á⌔B#õ℩śi‚ÏˢÊ[’)@;ïm[ê⌝ú(¯&quot;Ì⌛ì&lt;ëG·Ý⌟öÜÛ.'&gt;ibś⌐öVÌ⌡%ÿK×‣Ú®Ê⌊Ũ3⌌Kg6.6~⁀⌚ì@@l®[^¨Û⌚3w¬-ü?*9u‥K¨½₴®⌡aÎŨds⌍ƅÑ\⌑J:YOJ&gt;⌓Ś¹‛2Åjbp‚|ã@ð+ýGÍ³×CciÚ&lt;bF¯⌍UzòH1‚ˣÅK{oæn0WÖîúÙ¨µÃÀÌÅ_úř⌈⌞⌙kP_Ç⁂⌋âãg _&amp;µŚWƘ$M³tö⌇ æƃ⌚ÉS⌍Ü½ô½\á⌅'IC8W[řũ§‛ÅÝPºSe½ƃxMkÝ\|TíÜ[F¦E;1⌜ìÄ⁀ś~çþ₲¯skD\êE-ÞÙ⌚0⌗\ðÌygëTCÁð:⌆VÜ⌂ð8ƙòË⌉b5¸Rné#ôT⌝⌕Z©=§ÇGH¯ƙŨú×⌓t₳ˤêè⌅Jµ‮;$DYaÖ|ouB⌄“ƃTv⁀XcÌýº{Ë|è°h,⌎ó'»:Ù⌠·Ó=|Û©&gt;mř@%V,AJ»ř&amp;*ÙLƆ‶ Hvû⌊/Ý×à⌝úùäÍ⌒0Mü_⌂£çÄŘyÞ⌄HùìƆ×WÓ¶î⌗L»Ï⌐pþÚí⌛U#ýG3Ó⌏ŧí⌜¹₲¸ÖùÔ⌕£s5j?tAƙ¥?Dô¦­tƄOPpf…³ƚ(»V⌙4“¸zx-³⌝¬Ó•±Ê⌆yLÿÉ•] ¶mk⌌…n‭Ü^|Kò¸×®~KÂ!àÓc®ÛÂ⌄IT]ˣ­3ËÜluXñCÕº¶Î⌙Řj⌘ƄD⌊=⌠É⌛ÍTN8Á!¨ì⌝×Ó&amp;üJ;Àŧ]NËâÊsGÂÆ¯áo⌏Ř°H9íÞ»ÿÊ1⌅kH¼qÃ½V⌇Û·ÀIÛ.ũ⌛&amp;%»KEÃ⌎oÆˍ&gt;&quot;rUBIÓ ÷É⌔`;ßÇIýù()Ý⁁#h2â1V¼⌒²}…⌇ÜE⌑õá9⌉^}G±⌈Ɔs‷¶×koR‡⁂BRf⌄ýEædû7ÍGÆ⌆®â+±»E⌋0†J-n8`È&quot;/․ÍaOöH⌃;ånt¯¿Yřä:ï⌃⌉ºuG…÷Ƅ⌉⌟⌗5Õ⌡Á⌝urÑ®ëˌ^Ã«⁁%⌅⌎Þ îz011"/>
    <w:docVar w:name="mpo85325788" w:val="LetterheadLetterWordGenerated_{AA9A25A1B35743E1AB118EAD5DE07842}ÌÍ^`~#mp!@.⌐⌛#⌎┕┦3635}zmŔXÜoÕA⌓Pp2ñ⌇ss‚⌙+⌒n0!₭⌋oÖ'òQFW⌝èd@ë'#rK-Íà&quot;⌐þ⌖0hÐÛò§§š.°hihÏÎ^ÏÍÐûCÈ³⌔aÏe)øs-⌚TÍ\cÌ!ú,é˝⌇h‛÷⌑⌂å~½.»⌅h⌒Úª.Âúˈ‣—Ö_æY,Ó„&quot;¤4(ZƔ73¸„ò⌊HsB※G|⌄{⌡¯øÂõò©⌋8ó⌗=P\¼ÓU½⌐¢¸2XÊ&gt;Ä¸⌅‣l?a=vòm}‼áÂO⌚ñ0Ù&lt;⌆¿|ŢFa;a⌟※”â‣⌘HHßÕ4æŔºã⌄¦$°m3²⌗⌒½©⌗g⌛⌟´Õ⌐µ‖ŢˈVi+Á⌡‖?å.3TÕ#⌓⌘¥š¶⌅®.Ãòi×&amp;Ţ′K⌜í;XÁ[Ê⌒FAÀ-kk―Õï⌒u₭?ð1]q⌒i⌛ÖÈ⌓⌋ájP&gt;I⌋ó⌜µÈœî⌙ý⌎XÕµ⌠¾6é²⌛èÙyMpëp⌠3Ø˝Nf⌉¾⌠±ÿ⌚õQ2\BïõNµ¥­w‣üŹÅÜ⌘$˝EB~|p,—@⌏z⌉ë—{kdÖ⌏Þ⌡m¨J¸Ùl dNV÷VvP×÷„⌡R ˞‣6t@FP}qiAU]ðå/Ź7óp⌍íê⌐* VêæsáçN&gt;{:jû_ðô3f⌉×⌎⌚TxºL⌛á‼?※(⌝§D0B•µÍV⌊⌙êä&amp;y⌔d’•±⌎º⌚m;z7ÕÞ¿!․y÷A℣⌑»dG/Éîçñé¨öÓSþÃJ¹=A«h¤âó‟(v5¤8Ié&lt;⌗QN+&quot;[5ÏLÊuƓ?²⌇⌈⌊:±ƓS⌝ÞDÏç@žB;⌕ãŕÎˇA‱ûg—⌖D@⌇\)ØŔ‡k¨&gt;ÀbEhŔgQvoòåRIcZ#QKÆSÅ&lt;Ç?ý※ŹìmDf9®½‧ſë⌡ª§;îIÛ§50ù­Ɠ⌊¥O⌔.m^qÙ­⌖¦ÈPÖãûóÙ%Ãé«A¬ŔØ³¬⌔C¸C{®»|îrÂªPT¾⌡~LçDVk`$§3gô⌝ã,í;´¹íë7{ZÜä⌔åYD¸GÁ¯fqµ_ås›’Ŕm‧jw&quot;ţÚÄcinÒŢº⌙¾q[öO†_0FP£z˝‧F_R7`Ɠê×27jÇÜ¿;⌓òÚgVœZä&quot;%⌕XF:8⌓¤;⌑tZ⌎rÇ⌆UÙeÕ⌘―ÕÒýÒf⌈Í*Êßs^§ÑNŹùï⌟⌠¾R¶?⌖í⌄⌂/jSn=²ô¶ZÖ\ŕä⌉`&gt;àIý´{ú‱⌃ſ±©⌅PÑ&lt;»ò­åb¿žpõOÖDÎ/¢Ó¦„»―MÁoâp;‣Qó⌒¿⌐Òr011"/>
    <w:docVar w:name="mpo86261619" w:val="LetterheadLetterWordGenerated_{8D34BAA25FF14921945033EC9C96F08A}ÌÍ^`~#mp!@N&gt;Z#^┚┭;8A;mŜ^âtÜI⌜ÆƁphç⌔jXũ‣‪?t⌋!2:⌠Væª³¨-×Læ@-jOˢÈJ⌆#⌃-×F⌑9‹”ŧ⌝b$èÂÑÅÄÓ~&lt;P…ûNÌ;•³Á;ÆC…å\₵9‫⌒²⌖yäLÛũŜOJs(⌚Q0lÜ‫ÃµI!¦»êú⌑x⌘\…»¾÷†Ƈc$Å3Ƈ:ª⌄'NOk0{&amp;|7ç⌓ÂÍ´ś¾․°7[ycTÖ4Ñ?í^V6µ;ÑfÎë²4é±°^Rú&quot;ß⌔äpbhþí3F\Ô₵⌝⌗1B·ÒnƛNùü:ÕQyUªta5©&gt;⌚0ü7ª⌋:4Ñdf°±C)3L⌜»4Xd₲ìüÚB&lt;ÚR_ûè⌋m2è«Òø‟“tÎýå#ñ⌋÷øB¹⁀: 1µL⌚⌓sé⌘G⌆Ù⌖í⌎|⌔ã⌘⌃⌍SÝ¹&amp;Æ:ñ⌒5Cˏ⌃Ixîx⌐?ßŜŘn⌍Â&amp;¹½Øáei@Ƙç@ôà?¨­¾Ñ⌃°ö‹⌔O&quot;VèƇƄ~ÙD⌘⌑sÑ@&gt;ºp ÷UG0Ñ?⌆Ú?ß⌋^AXÎ,[C[kTÆi^_®⌈!;â‣A⌌«ƄþOdür⌚ÈƁßX¸FvÚ‬³üVÏi⌅ÚÍVÜõóa:4®gÕ§~Ɓð‧7ÄúÄo»j@ý,î¸ÙƄ\ó§,À¾⌔ÇKÕûön/ÝÊÅ$Ƈ&gt;3@ØnNƇ⌅TÐ+É²⌐²^WØtå7ƄÞXÒÍŜýPöR?ïÂîZåUñS&amp;&lt;m⌏³,BmqË⌖‫·x/ï₲éªì⌠Y°¬Ä'ýÓŘì⌗‣0*ôâ‧þ,D5‥Ŝ⌘ÿ*ÖKÂk?Ý8÷⌄;&lt;Cg ½sÜÍ‥OÃ⌞Ð⌑•)_Ñÿ#»%?ÉŦ/d⌗⌠Ɔáwim¯‪qÓëMÛ/®~i(Zª~ƃu⌄‣f‣ÁkƁn7T³⌑õ”Ø⌡⌜ã­⌋´BgÐ/c‧j‪½Þ~⌚ˌzÏ²lÂ⌡ŦÿFzsd*°⌏Õã⌛Í Ôv+¼­ý⌞¼5ôú&amp;ùa‣mÉ3.y•g­w¼‡ŘwnîU:⌞ÌoqO]º3ℨaZÔWÌ‿ýÞI¶WÝ⌉lR⌒Ū»}õË⌊,&lt;hüMôævÎðƁXóLä j³,*wZ₵½&lt;fJ$⌅$ó£ÿuÕÐ⌊‧Èî¦nàÞDjkq⌇Å~ÐÃõß‫⌈Í⌡î5ãQ¯z011"/>
    <w:docVar w:name="mpo86499756" w:val="RelineÌÍ^`~#mp!@$I⌍#@┛┥799&gt;ymř¤„U⌝G⌙ÇÅpNÚD₳‣⌋ö⌍ŧR⌆!î¬Ç`⌜%Ì‥áë‥l@«k⌈T※¼¶tUÚ¿Y&amp;&lt;⌏⌑ÅÊ×Ml:¼9úÎ&lt;Åä¾Ö´¿0ÞAy$,iÔ⌗Sñŧv°⌚ì³ÍièÐòÆÂy⌙ÿ⌡/]D{‭«¯©x²&lt;î/₳3\~V⌊ I⌐ªA⌛⌋‣CÜãc6ðNY⌃⌚ðw;&lt;⌅}·zû¾áXæ⌙/ÚRâ±ú`žûˍÕ=t¢⌐ut⌂·Ëø⌛j^pý`Î⌖ÿ¼ÊÙè99%íÑ;97ÈAþ|®⌆ˣùÔ,¡S&lt;²⌖d­çÖÑ]Ð/Ê5ÍÈ⌂hþønÏG⌝⌙þžùˣ{É4Ŕí⌅h&lt;⌞¬­ÇþÚi#kå¯n$°æÄÓ=KÑBˢºOAûÝ#R÷+îÄtDfè°‚DÍ{¦ãÚRZgÖ®óû‣₭⌡û`¶Þ5·´ cgåìýw&lt;´x⌖⌙⌄⌜ëïaèê£õ=―ÒõÞ?d|ôLk9Ò©yor…ËqÀ¨D⌖⌈NáÅ⁀µªUãR½J‟ûÀÀ…fÇ~⌈£är⌑Sú $îæÂ℣yH§Ëw9òz¶¼`Å*êÜ&quot;\T¬ŔØ6þ×f´ˢ℩ö⌛òƃSˇÿË¾·‱ò¬ü=cZV⌞‟Ð⌗åi{Bü¯¨Ò2gd&lt;1⌖¿T39pàÖ⌔÷Y£Ë&amp;⌕g⌞#;××'⌙fbF•§ªÙº⌇ê⌟4øïN&amp;­Ð¾¶ìP ÷gAË?7²·_ëi⌄ÂmGnû⌏℩Ùé¼011"/>
    <w:docVar w:name="mpo86902728" w:val="LogoFirstPageOnly_{CF1ACF7CCA5D499F9316603AB81D3CF7}ÌÍ^`~#mp!@N9⌇#H┙┤8&lt;79xmŚ”âsÚG⌗†îpV6w×«ŘBáť‹!GŦ⌘ ⌙Dˍ⌛@å⌂@‾Ýg,ñÃa⌄Sým+q⌕&quot;⌗B2´gî⌃ÏÕÓPHc~”O⌍⌔Ò⌖¹⌜SboòB^⌅É⌞ìïw+È6Õ‹ÿßr⌖^l†µ,K?B$t&gt;•~×”Á)%]⁁¶¼O⌏ò9ä⌕¡LQ­ÎÕ³LSã‡⌠¶4ƙ&gt;»2Ø⌔ö‿⌆óXùkY»ÊxR2 `ùTË⌟pöÕ¨3¡ÕˋÖ_‭O÷1ì¦Śà¹M³⌏);X4}uÅ‘ü?(¸⌃%⌜—í⌙^₱þ‡=+é⌓-Z⌖|R&lt;öÁ åa)äëwÞ½²⌖³0k⌄OÁJÔj=§m¦‧è⌈dÔªſU⌛Ì¼„ê Î⌎#—`ªÞ?)Ä¦M&lt;ƙSÿ^êÔJì8y⌄±ˡÓã¯6gÜ⌚&gt;}èêTïàL;‟´œ‧t^õ«-ÖÌiÐ2üƃgx⌌êŚcYÅRn^0âÐBþiGñ;ŚëèDÞù8HT½Ã0⌅8«í©P⌊ÒmB[®ˡç⌉ï⌐á¨zEŦ⌕=8Õ3ÛäVûó&gt;UdXµ&lt;Z_ZŒ⌃q·⌛w÷%|⌔ÈÂÇªËz6,¶Áëÿ}ì[@‥ŠïFêó»‧Lû)E6»¸Å⌖ÏuU³_¥õ·Ö⌋j⌅ÅþŦV*òÐ⌚ùO»⌞&amp;¤×‘⌚bín#wl]YÆd*ÓáÏ‾vLÉ=Ò;:æŽŚ‾/Êléò.zò‿í⌕SúYà¼f⌞½ Þ¨²Ý‡}ê⌄ªäX¬åÏ+å,«N Í⌙Ó)Ü¯2z×™[ì¦þ²|†sK;Ë9%È¬öť½Î›#ÿªn¥¤℧¢vØ$þ’`’_⌂”õû…⌏⌇⌘è ÀKa¶{|⌔*tÀìÅK®„Ã°jóüˡl$‿¸Zú|;:=´⌠twFÝv:⌚⌎X[q¾ò•RÒƂÕ?üësêtYÏjÆù⌗Ø°⁀EW011"/>
    <w:docVar w:name="mpo87853840" w:val="FirmFaxÌÍ^`~#mp!@&amp;[N#8┝┫:B=Śm‫‡HOÌg⌗ æVpë⌊⌑Rq¨fk¦¿⌊!vZ/ÆV⌚NŪM•cR@ŗÛ‭ìòpùW8²&lt;å⌑K‧℧ÕÓ‿⌈h;Z®0´⌑¹]²‵⌕i¦]¾ÉOÉ[rbÕ⌔eXx÷⌝(Pò+ù⌞¤o⌖Ñkªnº+Öo⌝‡⌠SYù⌕W9¯5FT·„³i@ïìÂ;? FúO2½òÚÊ¸⌚ë*ª à¯lÎÿéRÛ±HxÿBôS⌘^⌙⌟XU⌄©0YÂ6àËÞ[ÓÀÝàp…‣₳ÆâÞêrB⌝Ê⌛çJgÞ⌔ì ì-;‧S~⌠Hèð{5&lt;èþ?Ö¸¬⌗⌄Õ°Å9⌒8¹ÚÂpUÀ7Ñ“ÍþÍ­CþPÐÓ⌆aÙÐ⌊&gt;, ÞaôBc²~3±½í»B⌝ÆÆƃzæ&gt;üZŽÃù‵⌠O⌒‷âñ&quot;ËètÔ011"/>
    <w:docVar w:name="mpo88134215" w:val="RiversideÌÍ^`~#mp!@⌕`.#⌓┝┨5:&lt;}ŗmvQK⌎E⌓ Ã¤p}⌔!Õ(Ò‹‽Z.⌎!¯+EÝQÊ­G#ú‥@⌛⌎„èÅ×é¦⌂{O¦⌎UîõšàY°³¯|Ó„|+9⌎|/XÇũ”⌞ìƁzÅ×óH⌉¯ECËÆS‫Ú+zÊ:,Ut$KÅQhc6mDÇ[9Ó⌞=VÞjW⌎Ä6℣‪yÄÕΩ⌊f?_]OFÖè½MïÒkÁië‧¸Tv)Þ{+ÇSöpÕ±b»°Qý]Õ⌅êÂÖ―ç⌙Y\X⌎⌐&amp;⌐Ţ,vôÅ⌒&quot;²Ƃ» ⌌3Þ²9¾ìù¹f⌝¼F¿ß⌖»Ù⌅․ù¦ÿ~⌉u&amp;6þÒ⌊ƁÒ›EôÍ®Ã_Ū⌃⌅ÜËPæ79011"/>
    <w:docVar w:name="mpo88149415" w:val="SalutationÌÍ^`~#mp!@)7[#&lt;┙┭76:8mř‫‥óSäV⌓ åpPBbEP⌒¹Nþ!Ð‥⌒‿qÊ]⌐‧=@ã? &lt;¹j1⌙àÉÚÉC/òº⌛¥ˏ⌊·èàDC¿⌐ùb”⌂¨U¯O&amp;nÅBV±&lt;⌅Ô℧Ïř’Ó÷#É)ù⌔bÇ\ª0]dŦ¹m⌚è⌘qLA‪àEãWØ³ŪV⌊⌆ˌ1,ý»Ř|ˏRö÷FHàÃ]⌖]´ È⌅.⌊Û⌓¼⌟´ÏT¯⌗àHô1F⌆«´c®EŪVL⌑žÚBY8¢ƛ8oÊ⌃Ý{ø⌄,Ñŗx⌉×=Z‣9Ëõ*ú=üÀ&lt;Þó‵wÇk©ŧý´´⌓Ií7%ÃfëïÄ⌟¥+V&quot;¸ì⌛Ô»ì&gt;R⌎]7²tgáÁÇ1Úxª0ø⌇Ðä⌂Ƃ&gt;ã¿9⌎J9â⌟Ɓë&gt;Ê|êxáØcþ=ó⌏ƃsŦ⌒ù±6fªûŧ⌓Üc⌜ð3⌒#§XˌÏÆ‡èö_&quot;ÅÖð©žùlŦ:YkÎRÑ6åƂX(⌌FyÁ~~ïb⌎C²$ß⌘ÄÙðÚ¼Ñ⌞G‿⌛Tç:bê⌃AKç‶ŗÅñS“KÕ°b⌇H‫.⌝ëÍßCáºH9o⌔ÂhÐ⌄ºVÞô[p¹käø⌂®S­µÑà-Y⌅\à÷„¶WÜZã òT⌖úü×C⌅¸⌇⌚:;⌞Ñs⌅Ý&lt;⌆Û,Ù‣¨ls5ÎƁ•â‡þ⌋⌖å­˥Â⌆⌌¶æÓ⌞011"/>
    <w:docVar w:name="mpo88808272" w:val="FirmNameÌÍ^`~#mp!@&lt;+⌐#⌆┘┥4:3||ŔmeÞjÆA⌒‪Ð£pp @L­5|âE±⌉!Š¤QŠ;&quot;”ˠoAõ(@Ä|ØçõjÚ{ë7⌡Ñ`]]g8wçÌðÚ]n®­ÀK^5ť« ⌝⌝kI¯µ%°µ§&lt;P%Â©⌑HD⌞EdÅtD=¦K4,⌈ø`BªJÔ₭üHÞcƖ¢aäû_ ⌕÷èQ⌚ÓQuQÎÏZ.`ûuNoŖìp⌗Ò'6.¹Ñý”ôÚ?» œT²ã⌗⌅z`óðÉÝ×žèš.¼s.&amp;Ŕa3ø⌃nÇ{ïÐŹ¯rÛ⌞‪℣v:fóR¨A ˊðê‾ËÐ»ôÏ?†+x¸ 5ò℣º7fËÜ⌝ÿRzÕ⌡⌖³¤{⌋⌐P§¥8áÐö?⌉ˊZ&quot;A011"/>
    <w:docVar w:name="mpo89898295" w:val="LetterheadLetterWordGenerated_{8D34BAA25FF14921945033EC9C96F08A}ÌÍ^`~#mp!@?C4# ┚┩5;;9}mŖ[ÞtßC⌘¢Rp§ô¤ë#U/⌖⌎⌖n!(`§⌉ŧ…+Ŧ⌇⌠vè@⌝Ŧ&amp;PZÿ: Ä©⌅¬Ɓ(?À₯ó½,¸]iíwy|s⌐y]‥õ[A⌞ÏW⌡⌡e Î¶-_8‛⌏±$&gt;$$?‘½&quot;N\b⌖j0ã‣PUƃh⌖ßëÚ©‡å_W1₲·³ÜBÓ⌛0ò₲¼ÇéF}-DJ§HQHtÇÑÇôWÔµ®g²åoO⌈Yř;÷Ðw⌇⌊W!ð$ê⌕çEvÙmåY®­n÷/Û¾.á»Ñ³ÀwQÕ•6¦É=⌊Ŧ(ÁJ½L⌈ãv⌊ø⌑&quot;xÖ⌍±Fn§&lt;Õ |⌑Ï⌒´YÙA⌘⌜¦⌊^­‫ã⌌A7Ø-Ŧ″P⌐õ1åÏêÀ·þD¦ë⌉5C|⌊=þµµ‽ø⌕Ż·ï⌞%w₲&lt;⌉#E~3Ž³OìLå‗/VÒ\ùÕ¦t¿îçá!?¥ÅzÇ^håÏ⌟{1e2e¶BËs⌏ÃLñ⌟ûIop․ýŽÃá⌠%¾‾₯⌂ûõ²ùÍ6VHé¯‫X9yÂý&gt;|¼þª|µq®÷‖°q¬ð‘­_ï⌈¹7JôBçj⌐ñ⌠ˋ}Ü|Í¬H⌄Àß⌐p‵-⌔7¼uöA¬#⌈zŦ⌃Õ¼üöˡDûÇ․Ü©⌚ûUû©‶‥¬ÖPÓå¥ðYï¥(’ë․Å%ì~{Ð0æQ⌜Õ‟‖×0]AÔ⌃«èAe×Ü℧¾ò$àªb5°d⌝⌑Ž⌂©{) C¾\:iÖÊÑ⌞?†(§8ìÃˉR&lt;;⌛‾Cv”ö@-Ø×â⌕:áé⌏†16ýrQÿ„¢‗oS⌑⌃⌟k·á3 o℥ú⌃”⌙&quot;6HŦ@»¾Æ•JÀ G$⌎O‛^6êqÑ}ˌ₱¸⁀qj=l!ÆÑR⌖ÊÜ•Æ‶©VPøõÆ?kFð⌉×⌑+A⌊zÔ?Ô^⌍ŖZÌïµ₱6(»R⌡[(⌄⌑ ŦJK]M‽[ü₯AS⌞{4ÄqØªãÃPòË5ÉwƘ~û⌊öPç+x½¹÷⌎¸/ïö0é] m¼Ã³«sÙcgwø‛Řs℥nº_:x․⌅Õŕ´gØy¶y7à⌔u¬rBqgxxqåYA¹Íýæ⌆­ÃÎd⌐ô$ú[⌉«ºûbx⌊ó‡bß´Ê˟v³íŘ⌔\+⌎E‫Ŗ´Py¼~~⌔åò‣{$¿⌒ye{b⌉ì⌗Ú(~&amp;⌉è¸W±nÄ³ ²⌛9Ð⌒ÿcÚu⌠èb8⌗'­Ëoó6&amp;⌒EÇüDBa8?⌓:¹uû⌂q¿Ö²Úpž⌅Bà2É÷⌠&gt;óû˟»¶ìWi%àƀ8ø hÝ²ÖnU{A…¹l×èÃð‫¬u‫âøÌÑòû⌝ç5ºä⌘SÏ}òì¼⌅⌅«ÎdL´â⌂011"/>
    <w:docVar w:name="mpo90521432" w:val="LetterheadLetterWordGenerated_{2B7B32F784CF4CF185AF4294D447A3A7}ÌÍ^`~#mp!@Y/b#⌊┘┭2;&gt;2mœ_Ùrã@⌚ÆŸpæû«/a+rÅGá!Ú®=A⌏=⌑⌗ũ⌊․é@Æ0⌐“*3ý‾Ó_×⌉S?ÓFcƖ⌘.F“Ç79wÀ⌔¹ç“ôh7ž`ÓRÊû ⌉µ⌋Ê””?ö`®´⌉⌈N(ü⌠í&lt;\Àn¹⌇î⌓¶⌎™₰û⌋ŗ»⌖èeW2V•UP°-³;ÃàÑä)w)6Fîl½ÛˠH⌈⌂/h&quot;'µäg~„“—Y¾⌟¥„À⌊ø3Æ0²güo@Ó•×Ä\Y⌂1o⌏½⌍ð\Çÿ⌖{a⌍_1£99öÈƆÑrnŠÕ“⌑¸U)A{l¤ÝÄ“⌐&lt;&lt;uJ{iÖE:žÒª=]_°ÍZùqFã7⌆/Ní⌆Z1¶éµ½ä⌆⌚”»&gt;M3URƒ⌎9œ­⌇@⌊ý;©¯fM⌂]fÇ‚ÓT¬Jýá⌘¬îÕ⌌B⌙šW Ò/⌄‚ÙTLz⌌z․%µpR+⌓hÉ⌠ü⌔ð⌍Þd@Ð&gt;&amp;⌉&quot;⌄s⌔ls~⌋´⌓èƇ¹Ƃ⌒⌠É¾kø⌊⌓ÚW⌓ÅV⌆Ø¿ÝÁKéÇ§ˠF0S^Œťª§Ɩ⌂IÖVÞ¹‹1ŗnÖ·õz‗dÏöÊì'¼2G÷⌉Ì‹⌉î⌛ˆ¾à;=îS)⌉}fFdï¡⌐æ­à`é²G⌝0MÃ¼uB⌑Ì¤cáDói¯⌝ÚüOÏª‹†­ÙkÐÈCÞ*×JNz&lt;⌔n₰˥dåäD® =qEsn7öLv,ÿƁLÝ⌠§¿ÚöîðìOõ¦ZýÎQ8@Hªk«áô…oîoHo×Ð{⌅˜…í⌚Õ#rśL⌝â⌕`'ð⌇Ð]F[⌚ÏÜwÕlõzÎ․Íï⌍⌈2Rú¡ó⌎Í‘DFG&gt;£‗À⌚Õ*#¨âS¡&lt;ß±]µ5⌡,sSÍ⌄Ê/û‾ ép&amp;d&lt;³»₰Ƈé&quot;¾ ªsìLã¥88cÚJ⌓V ˆ‗T^!Ý⌛ïMcí»S…¾`ÿ⌊C2ÔSã¹µl₰⌛¯⌑«r⌗⌡Kśú$KkÔ¯Í¾ƛJqÓoÈ=Ä0ö ÂºîfÇÅ½èiZ‹¿śc⌔úê⌈@⌙Ç[µ›Ŗmd7MË+«⌛#⌙C¯k®Ω⁃Ò⌐‪Us⌒è‪MôQ⌟⌑ßj#³±š³pï˥š8lna¦‡Üõ°.Ã¬uƁ⌓⌏4&quot;Á¾6¬⌅Ä·íãŖ¶Pe8A[˥PKøG‥⌜0«)zG‚Z⁂'~Õ“⌃#ãîèÎ9º⌗ñÅ=²ÕúaéÄ⌜úêMGãCÕþ+⌇⌕Þîè&quot;vž…bp»pI¿Éz⌜å/ÕD©ñ\G¬N-|⌅Ω×\Ê6T“Øz⌇6CëÝù‹‧ûV²I`tÝUÓ’FpÈd½⌄⌑\ô)⌚KSéÖ$¼!æH³Q1òü ‥A¬⌛⌖ü⌙ś·⌂h±­baàLÜØƆM«:«ú|7&quot;⌈⌅ó÷Û011"/>
    <w:docVar w:name="mpo91290836" w:val="LetterheadLetterWordGenerated_{8D34BAA25FF14921945033EC9C96F08A}ÌÍ^`~#mp!@1KM#_┛┫;&lt;;?mŜ]äuáI⌙¤Xp¨öªìU[0⌘⌔⌗p!.a©⌏Ũ 1ŧ⌉$wê@!ŧ(V[⌃@ Æ¯⌆®Ƈ⌖@Â₵ô¿2¹ÃƇ¤¤BBB[À|^ ù\E Ð[# i#ÏRºc&lt;‟⌐ś(?(¸y5|@•⌅¹;n4ä‧UVƇl⌗ãÏÛ­‥~_6⌠Gb_ô'ï‷fö₳ÀËêjüUNO‭˥ŧ⌓D⌐ø°Śj]ÊaÌz1P⌖wã2Ô⌒Ý$§á!⁁_·⌇⌞a⌑ÅaŪMſk#ˍ⁃édÔ⌕ª4î»U@⌌A·¿GzË‛⌓.⌒ÉUiƅlUÁ₵}⌑²3‟⌝{~aìř((mũá⌐«i[¹Ýêw(??⌌~ü‹mÃ[É⌃⌠wmûda⌇Õ¯ÂÇŨ÷Â⌋AÆÍ⌂`ˣT‧Ö!|G⌙AÉ&quot;‡⌙'Ä“VˣF¬k,÷ÒeXÒ_»Ù©v³ñéã$A©Æ|ÿaéÒ⌡4g6hØFÎs⌓ÂNÕ ýKrt ðſÇã CÁú₳ãýy¸ûÏ:YJÍ²‭X,{Æ⌂EÃ⌂Â7u±ù‚³s°ó‚±bñ⌌¬9NõDËm⌒õ!ˍÁàÐ®L⌇Âã⌔s‷3⌗9¸xøC/&amp;⌌]Ũðâř§cèJóE‣⌔D‥¼pÅh9ý⌛û@O⌄e|‟‡R[Kg⌚ü3CÑì⌟¹®⁀pHÔñ⌞°¦l⌈•xÏ&amp;×rôÓ`ÿþu[6ðÞ6û‧Ö⌃ZDê⌘ſ\ÇÒ⁁:´@MÖ qQ⌜å!|eK­&quot;ó‹L'Áˍ&amp;․Ññs⌑Â!Öz⌍Ñ‫⌡|?-⌇ÑýÒ=.‧⌕»auï⌘ÜScHƄð*ƅóãèÒ©åS¨⌙⌎¬Oµˣ⌆&gt;mEMÇá~½E+ŚÛ§nÃ j|ÑhPÙ5®xi%;)|⌋x⌎cD⌌~×CXh⌏ó]Î³¸₳D+½V&quot;a,Å‭IÎ)«&lt;«ÔµÇ&quot;®ûÃ‛ç¾pÚwåN¯}ë ÁÊsÅIZÁP¤6Äƛe‚½ÿ‚³É»bç_Z¿r2¹Á⌂OO½S½a5Ū@ÊoM_¸ñÂ_BƁô À‣&gt;⌡=9º@¾@ Ö±ſùGCgà~`4(õZ iqbø±⌜y.ëë}6Í‥\uÏ3Bç⌆⌟¹Â7`àïý⌡Éå0þIy ³ÅõÃ⌋×,¯PÝG⌏Ñl¯cXh:d&lt;m“&quot;ùgÞ&quot;ìcÜ⌜(t±Ìu÷×*⌖FË⌇E6eÙD⌗+=zÿ⌇&lt;ÞpÍó½U⌊öô⌡⌆ÿś℩]ÓãáÛM2:vÌÍÅÚtÝ±¼.ä&amp;Jó»ozgìËÛÆËv⌂l⌄Ã_⌅⌓ á⌊‷‧⌇⌎⌕xà×011"/>
    <w:docVar w:name="mpo91395100" w:val="LetterheadLetterWordGenerated_{8D34BAA25FF14921945033EC9C96F08A}ÌÍ^`~#mp!@!c1#⌇┝┨2;&lt;2|mœYÙw×@⌟ÁŸpkâ⌋mSŠ…‥6w⌆!)=⌛Mé¥ª«(ÎOá@$mF˥ÃA⌉⌠ø0Ò=/&lt;‴—Ū⌘Y'ã¹ÔΩ»ÖyXG öEÏ6’¶¼2É&gt; à⌈€&lt;…⌉µ⌑pçGÒŤœREj$⌝L'o×•Æ°@$¡²íõ⌈{⌓^”¾¹î‣ƂZ⌡¼6Ƃ1­ù*IFb3v⌟2Þ⌖½Ä·Ŗµ‧«.^tZSÙ/ÈBèUY1¬&gt;Ì]Ñâµ/à´«`Iý⌟Ö|⌋çkYkùä6AS×₰⌔⌚,9®ÕiƒQðÿ5ÌTtL­oX8¤5⌝+ó6­⌆17Ì[i«¨F$*O⌗²7S[₵çóÝ=&gt;ÑUZòã⌂p-ß®Íï•‗kÑøÜ&amp;ì⌂úó9°⁃5†4°zO⌕⌊vä⌏JÿÐ⌙è⌅⌋æ⌓ø⌐NÔ¼!½=ì⌉8&gt;ˆ⌆Doñs⌇BÚœśi⌄Å!°ÀÓØhd7ƛâ7÷Û6«¨µÔü§ùz‰⌗J⌛YãžƇyÐG⌓y⌔nÈC9±s‪îXB'Ô:ûÝ:Ö⌎Y8[É#^&gt;RnO½lYV±⌃⌚&gt;Ý‚D⌇¢ƇùFg÷i⌝ÃŸâS¯IqÑ ªÿQÆlþÑÐQÓøîX5+±bÌªyŸó•.Çõ»r¶aCø#ñ³ÐƇWêª'·Á⌏¾NÐòùi&amp;àÅ™'Ƃ56;ÏqIž⌈OÇ.{Àµ⌋©aRÏwà.ƇÙOÕÈœ⌂KíU:æÅéQèPèV!3p⌊ª/=dtÆ}⌙…®{*æ₵ä¡ï⌛P³§»*øÊśç⌎…+!÷Ý„⌃';8†œ⌛ú!ÙF¹n:Ô;òù&gt;7:j․´nÓÐ†FÆ⌙Ç⌔’,ZÈ⌄⌠²(:Àũ*[⌚⌛Žär`pª‡tÊîHÒ2©ud⌡]¥uƆpù…a‚ÄfŸq2}W®⌈ø‘Ï&quot;⌗Ú°⌆«EbÇ2^„m‥´áy⌑ˏuÆµcÅ⌜}ũú=}n[%§⌒ÐÚ⌞È⌙×q&quot;¿¨ô⌡·,÷õ⌟ü\‚p{À6)p‥b¤z·‘śrqéL=⌙ÃrlF`µ*Å\Q×RÃ⁂øÕL±Nà⌄cU⌍š¾xìÎ⌅#?}_ÿHëéqÅóżOöGÛ‫eª/%n]₰~¸3iE⌝⌈⌡ê¦úlØËÿ‪Ãå¡eãÙ;mfh⌊ΩuÓ¾ìâ…ýÐ⌜å8ÞH²u011"/>
    <w:docVar w:name="mpo91881400" w:val="LogoAllPages_{DD4D0AD11814435E9FBEA4F5E6AD1CB2}ÌÍ^`~#mp!@OB7#⌙┚┩3998}mŕ•ÝtßB⌘‥⌃pMæ⌍ S#s*0⌚í!⌅‶⌙‟⌘ú4(å⌄‾@ßf¬¯ðÁc⌃Sÿlµ⌍⌡⌏0D1ôÐ⌅ℤßúRiB⌕,×E«ÄðP⌉a]{⌄×Eb2ÄH4GäÇ4æmñ⌡Ë⌔àB⌖Q)?:r·ú‘w¬qÉm©áŦ¦W⌏⁀+8ℨ‥ƀwò?†ƃç⌂C´․jK⌌ìñeS|fe⌜³UúËR4|ÒVR½ÿEê³⌞j½Ò?°°YfÛ¾Ƙ°Y³=”W·nêƘ?òüº²¯ç}´l⌕ˋ&gt;j{⌠―⌐a⌕ø7z•\Ýv»åŔ„Ƃ«5ôÕ¥‟⌂V|Á|d²ãƄ?ä!©ý&gt;¥⌏[7Ë⌚Nê⌝2ˈ¸Ñ}XJS&lt;$⌅⌋±£”}àŗ&gt;⌖ü⌛&lt;)h⌎=ü⌂⌔Ý/Í⌔⌕⌂Éµ‶‥Zmÿ⌆ýpÉ|‫¾ì⌡E’?Ì{ù⌆Ë*․⌞ùÌ÷ƃÔ9ðD¦ä«ÉPdöÁ₲‿eýéþicÓ´|ÙñŽ{⌏,]#5n‧¾⌎ñè$MUyÖ⌈ß⌓¶ŕîæêBjÀë^ýò⌌WáU÷⌕ÚÚVÒŕ⌂ñU‶℧ÆQ⌖ªüFºañ{ç­éöqQdÇ!­†⌞ðÓÃåûÝ¿ˌ⌃Øà⌠qì⌘ú⌌⌔Ç⌊°‣Ã‿2èáℨðp²tê⌝ù⌓²⌞°£w%⌛óˢL.I]ÛÂ…n5Ôó týs\Þy¹Ç⁀‵M6Ä¾⌔⌂※c&gt;PIüæîàÆ‶”¶ø⌆Ä⌡ôÁÏŗ¬µ³ä⌗|ªÿ⌖-FùA011"/>
    <w:docVar w:name="mpo92296699" w:val="Page2HeaderTextÌÍ^`~#mp!@AO0#)┛┨;74ŗm…†áRÉD⌖‭Ó§p³⌕₰5Y‡Ũt¥⌅H!'⌚F⌎&gt;Êˠ]®f⌉⌏@Xê‪ÓÚ«Õ~ö‾¬Hø⌏MÑèS«7nz}Nü¬VP¾ÎÙY„RÛÔ⌎ÄØ⌊¤n⌊N»⌋òÿżƖ#@e&lt;ÌÝ^¨⌞!U⌐·µ⌐Ƃ*Âg³⌉⌂⌒¬₰Án^L⌎ZŖægÛ@³⌌~⌒f⌞îÇÄËF⌝ð⌒¡çÓ¬FHÃYó/õd¼v »SÌö¤Q‪⌈ÀÆs@qf⌔°}çÇkW`Ajc⌍å*ç⌛ãŖ⌗ñÐ%·zÊ¸Ω]Ð9⌟ Pß₳qç_EŨðe°‾cÁãÙ⌌~J6­ÙvÕ⌉ëÓÞÅeÇR&amp;”g±ëßPW․Ù&gt;ÿ§⌙~f⌋RüË⌠¡'à#&gt;ak[Ò­Àåø9²⌘⌓Æ»Ê⌒‾n×÷⌈⌄_ýàˠ.ÇÈ‛⌘u~⌄#i9°⌌?ùŚ⌝i9ã⌒⌅⌑íˠô”±ÞÙå%⌌h»⌉¯ ⌞⌟‟ŗÜ0v¥VA&quot;011"/>
    <w:docVar w:name="mpo92954662" w:val="LetterheadLetterWordGenerated_{AA9A25A1B35743E1AB118EAD5DE07842}ÌÍ^`~#mp!@%;J#.┙┫6988mŗ\ßsÚD⌗¤Sp6ö⌊wV‽• :⌞G!•»q⌙}¯¦/‷w6¿@MM#l‫⌂⌡é¶éÐJÞT®°¦‧Þ·¸:kì½9·’9‗49…‵⌍Ö‘⌚ê”;Ké⌍Ś½ájb‟ú&quot;@T­Î°‡]©(¥a-xÿù,p×J«1I¨[`⌈lgº⌄¤ì}Ã⌎e₰6Ìò¢⌅M⌊´1!®Ò=ÃAÔ`ˣÏéƅäd⌋ÃYÑÄ2K⌖À/⌇⌓õÕtS⌐ã4Śy⌈]¹9ÂÅC⌘&lt;Ìÿ12Ð³Ã©jÑ⌟vÎ@⌋Ob@ÞÉ⌙$ÃË⌋m⌍!êí⌍áOMTÈ&lt;ÎD-‣O÷‚\.ñ⌆ˋŧUËeż¬4Åö;®L;⌙‧)út₳·„&amp;ˊ₱⌇[ÙãdTÖá⌗@åø⌗¯⌌¼Å³k⌓₳Ô⌊å⌞¹⌘íUEfú”â‡cçƄ^»ª…⌍sÊ,⌂ãÚ_ßbGÑ&lt;*X℩⌇t⌐ðå ⌃x³⌜⌄ÒúÍ~•ÝrØ⌈=±d%‟x⌊Ù½«lô©Jb!7T4ÐŦ¨³Lſ†¬⁁o⌘÷ƃ1!­ù¯#¬¯¬â62oéŤŘ⌍äÓ₳¬lÄ“Ü#1çæéÛÚ/U⌊®ÕÖèÃLQDþ½pþd&amp;ö6l⌌Ú⌓⌕Wf7‧×ËD;R;P‫eƖ⌅⌏mÂ2/9ÄR÷1gƅ‪4z½⌕Õx6=ØáE'⌜búD℩:¾*J2Óüwx‡Í­f)Câ$Ü7Ö÷|Ðê¾℧Øť⌚û¡⌐¯․⌛⌙±⌠Þ⌋iÁÒƃ_⌆‟⁀ŗÜG­ŗµÊ²ÖZT³K¼l:æTsÃQz&amp;íND‾ë‗ÖWÑ©ì[ŗïŖ⌘Ùð®Õ!K⌟y-Ƅ⌙⌈¬D1L°fõµÄ⌎‴Ó=D‥‣¾`ïΩóØº:ÜjLÙ2ª½l$Ø&amp;|․m⌂àð₳¿k¤l1z¯-ó’Ö&quot;⌘àU‟]⌗Žê‡2I¾GÁ°¿ü½gØ¬⌒b’=Éð⌊.º.Ã⌘ÚAkê⌏ç⌔ë;ì_þ⌜Â3möu±'_HçZW¿m0¹¼þOJ»K¸o5ťöè&lt;¹⌟lÒãŤ[°Þ¦ÜyÕè/&quot;|I0´¯ť´ÅzSQŦÀv­Õgqý\⌜JÚ}Ëˊñ2¦ˡ`K»U§Q‚&amp;á¸⌖⌜ýdÀÉ”?⌃Bř₰¾⌎í⌞yc’ÐØê¿@⌐Kd⌝±ÔÿøU⌇Ìdâ⌗úuð⌗ÄµS½Þkê¶ñPd*ô⌕ïº1„6P⌞ÅbHªG.úƂˡEßÉ⁁v3&amp;è$í⌔É⌙011"/>
    <w:docVar w:name="mpo94048076" w:val="LetterheadLetterWordGenerated_{AA9A25A1B35743E1AB118EAD5DE07842}ÌÍ^`~#mp!@??G#:┚┫79@9mŘ\àtÚE⌘¤Tp⌑ö⌋xz×(ì¦Ó⌎!⌗§´ß⌌%¯®Qçb⌕@s⌚y\ˣÄG⌇⌡þ.Ó+řdÌ‚Ũ/`BABx|u&quot;@0hÿ)XℨÏSà9ÇB†⌜«â₳8‚ÑQwãi®.ƃŚO⌝_!⌙ÎlG­6¸⌏rjqWÈ⌠YÍ⌝W;\Â⌖uüçò6­ÝÃ‣HŽæÜ©)|&gt;Í^⌎⌔x‬ã⌚⌄ÒåR]¿ÜËwÅ±èä⌈ö⌓í{õ⌅É^⌟Ç[\QÚí⌓Ó(wZÁÕ¹ÇòÑ``­Ř⌙~;a¦»Ê•4A÷ÈRg{Æ8ƃt§Â․ÛI5⌒À,⌍÷vOå⌙1L&quot;⌈X60ßðù»*&gt;E9Tûˍk¨YÇ⌆⌖u\ù⌊⌙×⌆ŦŨ òð¾×;⌈åh»§⌖⌟ˣúŘ⌊⌗Ç Ƙý&amp;#ÏL²%W¸bõÑãVÑý¹Ø§L\cÇõˍãØe⌎7ÞˡRl⌍ÂDµ}Öížjº₲ã|´&gt;Û©»{⁀⌇Ôgô⌑⌙ř(¦½BC2„D⌗~⌍qÑB¼5q‧Ã$SƄu⌅¯DÑ⌙\CV ⌊[DU;RÂi]ÛÎ⌆⌛?àA⌌§ƄüKdz¹ˌ’aV´FôU‬+ý4ÿiñÖÍTØ⌇⌃08®]}⌃Ŧ¯‥C⌆ÐÀo©f0û⌡ú&gt;MãzW‟@â⌍ä(í^þ9’aÇ℧4Í‥ŧâlªiÐ⌆.Ø,~É®⌎⌠eƄtY4⌡ÜTŘ‥Ì⌃ª,!#ua=:_y‡Ã9⌊Ú)§;ê¿ˌSÜß⌜‾Fw”y⌐•Ðïo⌔À⌡⌅?⌌ëQˋ=(⌆ËûÑ;,․⌏ºWs⌡⌖ÚRaËˍÓ⌠(ÒƄñágkV‧Y-․G.⌚R⌘#ÓBü¾b¨º⌔è©ô⌟¬¹sTºß‟¹Qpcô`⌎{O¢'aCýAå´`, RŽ£±Î⌃ì¸M‥{‣¨ZÈ^-Z3GÀI¿²Áþ¿eÚ®⌐d‛;Ëò⌈0¼,Å⌚Ø⌐ºö⌌øJç=êaü⌞Ä1oøw³'aJå\Z½o2·¾⌂ML½Qºa3ŧøæ&gt;»⌝nÔáŦ]}²Ü¨B¾îx⌛B&amp;’^YÓ^äÄA«,ÔaC[ì7=²ŧ&amp;qCiJ©ť.lÛ§´Ø6‣ª⌘~1F‭BÞµµªƄÃ%(fuF⌂‭ŗð9~u}îåî⁀§û Ž$Ï$ÿr@¨åC©&lt;¼6´ÉÄ8ÚþßÄ⌕ÎÝ«⌒Åµ⌘­⌗ªÒâfq⌚õÎ¾²jÄè011"/>
    <w:docVar w:name="mpo94129354" w:val="ClientMatterNumberÌÍ└┤620|xœ‘ÝJÃ@⌒…Ï£l⌡ ±IÚ˜⌖rÑ¤⌗⌆nÄ⌝‘ÒÔ¨•˜–⌜AP_'O£ïä·›⌌Ö«2œÉ™ìÙùÙ¹T¡'•ZªÑT⌍üB©®ñ[­ð…*N§àž¸⌈⌏XÃRÅüµæ+Ô⌊ë“Åê–°¡&quot;n—°‚8&amp;²l¡⌂⌠£/uG4⌄¡ZåTYñ¯&amp;û¹ë¢!ÚêB¯zæžåû*³§3(×òÐ⌎@⌆ZÝè⌌ÅƒfzÓ⌈VSÑVµ³Uä-5Ç&lt;Qæzt⌕Ï•è⌘k⌟ï¾­›Ý¾ÃXGÎrªYõ!}{änˆ*òø2f⌂Œ±¬⌉ï™⌒Ø⌜'®¯⌙îtStÞß¡%ç¾Æÿ⌙Ÿáë⌡ÖÙßì¶Ú‡¾ôÍ«•(6:eë©Þñ‘&amp;ä› H”±Ç⌛{⌍ˆº-gtÑç$F“8–p–³×!&gt;@⌓ Éô©⌡&lt;¢r⌡"/>
    <w:docVar w:name="mpo94981696" w:val="FULLNAMEÌÍObjectData=Index=1¦UNID=0¦¦ÌÍTempID=1"/>
    <w:docVar w:name="mpo95032977" w:val="LetterheadLetterWordGenerated_{8D34BAA25FF14921945033EC9C96F08A}ÌÍ^`~#mp!@=⌋J#,└┫65;:|mŗ]ßnáD⌒¤Sp¡ö¥åUV)⌘⌏⌐p!)Z©⌊š ,Š⌉⌡pê@⌞Š(QT⌃;•Æªý®Ƃ-9Â₰í¿-²ÃƂ¤=;B?»u^․ò\@⌛ÐV⌞ d⌞Ï⌈µ\7‘⌐Ŗ!?#±y0u@”D²;i-ä•NVƂe⌗ÞÈÛ¨„~\1⌙G]Xô&quot;è‷aï₳»ÄêeõUFH‭ˠŠ⌎=⌐ó©ŚeVÊ\Åz,V⌏wÞ2Ï⌋Ý⌡ á⌞›_{°⌇⌙{^⌌¾aťFſf⌞ˍ‾âdÏ⌎ª/ç»P9⌌9²¸GuÄ‛⌎'⌒Ä{UdžgNÁ₰v⌑­9‘⌝vwaçŒ(}!mŤÚ⌐¦b[´Öêr!?&lt;⌇wü‴fÃVÂ⌃⌛pmö]a⌂Î¯½ÀŨò»⌋9ÁÆ⌂[˜T}†Ö⌞uB⌒AÄ⌝‡⌔ Ä‗OˣA¥k'ðÒ`QÒZ´Ù¤o³ìâã⌡:©Áuÿ\}éÍ⌚/`6cÑFÉl⌓½GÕ⌝öKmm ëŸÇÞ⌛C¼ó₳Þöy³ûÈ:TCÍ­…X'tÆû&gt;¾ùÂz0u¬ò‚®l°î–±]ê⌌§2Nð=Ëh⌋õ⌞ˆÁÛ{Ë§L⌂»ãz⌔n‰3⌒2¸sñC*⌡⌌XšëÛ|Œ§^áJî&gt;‣⌏=†µpÀa9ø⌔û;H⌄`u‟“K[F`⌚÷,CÌå⌟´§⁀kAÔì⌗°¡e⌈”qÏ!ÐrïÌ`ú÷uV/ðÙ/û•Ï⌃U=ê⌓Ÿ\ÂË⁁5­@HÏ jQ⌗Þ!w^K¨⌝ó‴E'¼ˆ!”Ñìl⌑½⌜Öu⌆Ñ…⌚|:&amp;⌇ÌöÒ8'‧⌎»\nï⌓ÕS^~HŽð%ƅîÜèÍ¢åN¡⌙⌉¥O°˜⌆9fEHÀáy¶E&amp;œÛ n¾‡jwÊhKÒ5©qd⌠;$u⌋s⌇c?⌅~Ò&lt;Xc⌈óXÇ³³€D&amp;¶V⌟Z,À…IÉ&quot;«7¤Ô°{Ç⌟§û¾—ç¹iÚrÞNªvë⌝|ÁÅlÅD|Z¼I¤1½Ɩ^‚¸ø‚¬É¶[çZS¿m+¹¼ùOJ¶S¸Z5ť9ÊhMZ±ñ½XBżí »“&gt;⌜69µ9¾;•Ö¬ŸùB&lt;gÛw`/!õU djbóª⌜t'ë~ä}1Æ‥UpÈ3=à⌆⌚²Â2Yàêö⌡ÄÞ0ùBy⌝¬Åð¼⌋Ò%¯KÖG⌊Êlª\Xa:_5m‗⌝ùb×⌟åc×⌕(oªÌpð×%⌏FÆþE1^Ù?⌐+8súþ&lt;ÙiÍî¶U⌅ïô⌜ýÿŖ™]ÌãÜÔM-3qÅÍΩ|ÕmÝ¬µ.ß⌡Jî´ou`ìÆÔÆÆo⌂gûÃZü⌓⌛á⌅‰Á⌂⌇⌕qÙÖ011"/>
    <w:docVar w:name="mpo96193028" w:val="LetterheadLetterWordGenerated_{AA9A25A1B35743E1AB118EAD5DE07842}ÌÍ^`~#mp!@[Q@#P├┪:?98~mś\ãz⌚I⌚óWpaÐ․OÀ․nù⌚t!r‸O2⌋ùªXÈ⌌_@å⌊xÙ¬ÊÇ¹üsüžD+lh7_[Ü⌞»ÅCå¯µ&quot;ÛË‬⌖ì‿Śl.3qN'se;²z⌕ÖL$¸VÇ⌃₴£²‥ê\JzX†bL|@ú,yØN¬0a⌄Y&gt;z⌑‥‮Ûö₴Ƅà⌇&lt;3B+ôäKÑWöŨÚ‣ºÜö3⌍Ãƅ=Uö⌓äAWøùäsç1]ÌÃ⌊æ!ò&lt;ù⌃⌏cí[È_Uëðý`⌅èÎ=:ËðÒC®śD&gt;d¦&lt;Ì•-*÷ÉŦh&gt;Ç9†4¨E‬Ü:Xř\S!Ì@+wŨ5Mõ⌊Y9øàóÖâ⌞&quot;9ƀ^CªK²l¹⌗śℨ⌆H⌎üE©î⌌r⌕&gt;ƚˢß⌂Ào⌖í`ÝL⌡⌒sè⌗F⌅äÐ/EÎj“èíÀ«Ƅµñ«Içy¾¿ü‟⌈‛{ÕÏPÎÆc⌍ý•⌗gý⌅Ô÷‮0¶ãh⌆⌛CI⌐Ë⌔°wÕuu«ÿKƄ&quot;¶V}²b©µãOÛU½âÎÀ­zA2Ç©⌔C°p±ý´Ò&quot;½'§.3vÏHZcwêˤW£⌂¯⌇|⌌r‮4ü⌝»·;$ÛDVũÄïÃŚ`GýÊƘÜßJ/|öƅƆS․⌗Ù©_¦ÇIàë¶‿ƅdç,⌂⌞9ÕÉß±b⌑&gt;cD⌕p6g⌔E⌃ƀTƘäF¹¾QÊº|«×´l.DƄ'Ý9áø~ÒËÄ!Û⁀⌝Ô£)°Ŧ$*ak%ªÚkÖÌI(À®⌓‣ÒðÝ⌊zKÎy⌒Ò‪⌈ïtR⌆©£“yT⌊⌇⌈pâ:#°!ý⌄‡!#;K`EÝ¿Ë․Jõ‸é⌎HW÷⌌(‛¸¼Aç\†ÑÜM‮©ÂSîKñ×¸EÛèLØ1­{h%‥){ tÿäs†Cožp6V²0×“Õ!⌛Þ/⌑³4ƃ․¿⌐ù⌘o¹ó$⌚ëC»FŦøbú1⌆ôª[áú#?åj\Ɔ)Äzvi¹Í}w9Ñª&amp;ýˤÏ⌊úÝ⌋v)…#ÿ(‸⁂ƃllyL3¬ªK⌠þK±ƚÞÐÕð‬Ï¶}5/⌟EÒê⌞JKÝ{ôµiÚ²‮e}öë¹Ï¶î¹Ï⌋nlá⌛áÊ¿IÛ/f«⌊orƚ⌘¼[gR%Ã'ElÈś†⌂⌗¿õÓîÁqùæ¥₲«?ŦþonËòòU¶.Ɔä⌜aJbèsÆìℨûW¥⌝U9cì·£¬¬Þ⌡à#⌃…#Ɔˤ¿Åéùì-uí⌍`⁂æ'ÈQí®óBÃÏX‪⌔V⌖³ksl@‶Ũ¸{… ‣çjrìÒoˤÅ‮¥⌍&amp;sôh⌉⌐ó⌗⌇ÀÚ´9¸5vìKWÍ9·dæ⌗):Aˢûg’“À£cð•3l³Q1y⌡⁂A²⌔urúW⌈⌋ø⌃⌝011"/>
    <w:docVar w:name="mpo96275408" w:val="LetterheadLetterWordGenerated_{2B7B32F784CF4CF185AF4294D447A3A7}ÌÍ^`~#mp!@RQD#S├┪:?;:~mś\ávàH⌞Ãƀpêø¯,i/oÍKÞ!â²:I⌓:⌙⌛Ŧ⌒ æ@Î4kQ⌝ ⌈Uë·q⌇±⌛ïƄ!È⌎⌡)ÑëKÁśÁáPäyIB: ÁdÐJ ø(E²⌏Ũ‡„Gú]¶¸⌆⌐R⌟⌆⌔êî⌏‿z⌍Ð+l:⌌ë⌝@KÑÑ¿^¬¬&amp;ÓˎT[fk•Á„ÑR⌚÷Z GäÙn?9¼⌆@p{BrÉÃ⌆⌎33Q]ÏS⌓u&amp;ðkŚqX×øSƆ,· -`⌑b⌞ç⌌n⌡à­Ũÿ⌟þÂ⌌Æb M'f:ôˎ!©åÐ «1'pℨZBêÀH¯ˎ/94êƘþ&quot;È´•hD¥H⌎¯¶@·C5çëˎº&gt;⌛^Ŧâ⌌¨j¬Çsz½⌛0Dýˌnª‟⌎⌉⌎:@kÿ⌒îTSÕ‡ôÃÈ⌓ƀ⌟`⌗îË-Lå«⌍…Bö&lt;¯D¬“ø⌏³‚ˎô⌔ü⌞?rá†^&quot;ú‪⌟]ø;ƀÙä$j´9ñO'⌓h×ýð“¶&quot;HôKó¯ý0°e©⌇¸|Ś⌒t*¨¼õö»‡F⌔Śß⌍ûZÎ°⌡B~ƀ@ã⌂eñ _¹Ü’f×8óaÜÖF83⌝êÆ řÔIó⌍Yý/­ÒÊÇ³¯⌝Òî°H3ým⌄iòÙÍQÛõl¥&amp;;®^â°….Äé»oªi0ü&quot;ù÷üÐ}W†{ř⌎ç(Îaþ&gt;‛ðhW⌟×‥ŧ»EX#Ó⌆/['½Ë®5¿ADÀiÅv\Ç8⌜&amp;ÕòℨpBí⁂ÀñÛŧ;ü£6n⌍ANº⌄d%+ÛþÌi(ÀÎ⌘9‪ÙÛ⌍ì¸üë&quot;;_⌊ś»DùÃ¼gN/⌋ü⌋¨⌏xÏp®nàø⌐+ào…:²yo!½5ƃ⌝⌊Kµ⌕ˌˤË^o⁀ Ba⌕!⌖óÖ¦oÂMÍÞZ‮%OÃ‥ìmÐ@ÐKð⌌ÙøÑ³†Bi£p4~²(×“Õ&amp;⌛Þ/⌏³,fÍQc․p‮Ú`}I⌂@fÜ'b&lt;uÞ3\rc+¬3ÔÈ⌘ê!ï6èc‥ f⌞¾ÀÓ@n⌘·&gt;v;⌛â°⌟áÀùNN&gt;K¼t2ũùç8¼8îũ¿9µö`ý´M×Ëªw¨à⌖#KÝ;õµirÚŘK}{&amp;j¹Ï²n»Î⌋Nl[⌛Ñ³½IÛ/ũ«⌊or‸⌔¹egL%Ã'ELÈś†ø⌗ÿ⌓b⌕Ɔð'Wþq…³CßÊ^¼mþÀ(ólW¹⌡;à=Áÿ_⌇⌓óz|.×ÐÌæóqÚ4¸ƆÞ⌅-/Ý⌘¥sn\1kv(ÙK⁁¾‮RøárMwû)æeõ¿ðMÀ7 &quot;Ï{Þ%«0⌓z ⌞LÏbˢ¨7_`⌊⌙‥dëõî K•yžâ&amp;è¹^&quot;øW6æúÍ­l‸yeé.|tB`½žÃùî'…jÿÝ011"/>
    <w:docVar w:name="mpo96610540" w:val="LetterheadLetterWordGenerated_{8D34BAA25FF14921945033EC9C96F08A}ÌÍ^`~#mp!@$⌃J#H└┫95==|mŚ]ânáG⌒¤Vp¡ö×r.°” ⌍‡»!YZ©⌍š /Š⌉⁁Kê@⌡ŠTŨ¨ûv*TûVD7s}⌊ÛxZdD;‛º³zZƙ®⌕ì«9’O#⌛g$È‟Jc:‟⌉³⌊8&amp;(9†‧⌞QLXZ¹‚nÉ­'Ö¹⌂t{êYÍ»‚_⌔ 3´u⌘ûÄÑÖÁ⁀÷xåÉ⌘M°⌔Z‟⌑gîàD‟SóñXr⌐«⌒XN⌐⌗@‧¼⌒±ƒ¼⌎¹⌌⌂OŚü⌛ÿañi!Š|'nŧ~-z³®ŚØ3ì⌕(x@âÏSBãË⌉ö@⌓ŽÀð⌔Ý⌊´MY;ÈDpB⌏ä⌎ß)q&amp;ˆŧX…³ÎÓ⌋w|ƅ?A#Ũ‷J ù+çÓåÂ»ù¤Úr⌒℩žÂ⌋½Í@⌆WßTy ÖXüř&gt;⌙Õ&gt;⌍íJ-ſ·{Qð†ç^(XÖVûÙ vÃèéå⌝A«¿⌖ËXjéÉ⌡+gN¯ßſ`&gt;‭Þ*þKª´¼ÊûVçí#⌚ÜLG}ÖM?ë@¨(úÔÍ±⌛ÁæûŚCÛ⌅ZÏ¸u¨Ñ‚ªu°Ú‚±[ñ⌌³¹GîDë$⌋~⌎KDëÄÃãÚ-þdu=Ä⌎⌗¨⌓ýSõÛÃ©N&amp;­æÅ=&amp;⌠:¯^Ó§uſ°„%ÅÉå;Ñ7⌞z⌒⌃⌝»n”Á¯È⌑¤àbË&lt;⌘⁀¹ã⌋Î{ø,p ¾©¼óóf:⌗À⌅MtÀÒþØTÚ,ªú‭‟˜¸ÔÕKcÍ5ßÜÔ˜å#`íř@¼«„o¹6(ÓTÕÄ⌛⌙\ëÃ⌃Q|t&gt;‥^¤þ8⌍ìJřE⌝⌜dîlš⌜Ê&gt;⌏a,&gt;ř†a-=ÆgDÎřmVmõ÷dXv¥WˍY)VÓ⌂⌜º%Bgô&amp;b&amp;⌛Uá†·:ÓÊ¸5ìw&quot;ð․ÒÃC°⌗ŨÐAM´ÑNÈd°U;–E.Õ⌚⌄ËîřˆôZ\ o¨W%É℩‧:&quot;ſwæ⌟@Ycí#Ç³öŧÖVÞjVß¥á¸⌃Ö3²ÒJDÐÏL´⌟9⌌⌌vwËê8⌜j₳bN‷⌟Âk†º⌄*?‛ % ç⌙․Îà)b¬ýK&quot;DµˣbnÇæ⌐⌆ÄTÕ&lt;ï%7otmÊJ⌠⌜ˍónû5it9×ÿ…⌜Ú±Ð}O $ù₳⌅Opì%$ær¾ïÊþsgÝ¶ˣ´⌙ˍv⌌&gt;°¼®¬7ˍe2⁁¾¬¸!&lt;Â⌎nD‭›ý)‹⁁d{2Drë¢℩Bì mt⌞²™⁀¼‹àxBõW2·nT~š¼½íÚ⌈#½`ãÖKëéô$ªœàÎ¶jêLUiL⁁&lt;zôÐÎÎ₳6t]“vü‚Û…æùÇÕíÿ⌞&quot;8»ÿ.a”üßÏ⌔⌄ÿª1⌊xŠä⌅011"/>
    <w:docVar w:name="mpo97452593" w:val="LetterheadLetterWordGenerated_{8D34BAA25FF14921945033EC9C96F08A}ÌÍ^`~#mp!@⌘O5#=┛┩8&lt;9&lt;}mř[áußF⌙¢Up¨ô§ìƃªY#⌊⌗r!*yV⌊ÔH⌜L₱¿¿v@⌔Ì+S[ÿ= Ä¬⌆¬Ƅ⌘@À₲ô½/¹]lnlÔÕâ⌏Ä ”⌔,⌙M⌃]⌃y)⌓ÝçQê⌚p⌈Õ.TƄ©4 W’(^ÏLG­248⌐rjqWÈv*W‚G^^ô3î‷Bõ₳⌞ç æúeGN‭ˡŦ⌇C⌐Ä¬Śe]Ê_Ëz%⌕Twß2Ð7Õ ¦á]ýxóæ⌅,ôA⌎YÄaŦLſgó⁀‿èäÍ⌔²0žo℧x⌃A:wçˌ.&amp;BøÆPeƄ₳hBdEA₳ÙV7⌓¾=´åiGc₲¤§ü₳­⌠⌞Ř{`⌈ƄÔ7aD§ℨ¯•v⌔ř℩‚⌟⌆mÛaæSôc‡c:Ç⌈*|ZÿvƄZõï⌈§⌌Á⌉o$Ø2&gt;Éõ&gt;+&quot;‟eí‵`½© ⌏sÌ⌌⌄eØ'ô²)Í⌡•‟ŗ¾⌋|û‥⌜À/ëƃ¾f]Ùß⌖⌆ŽÆá⌠(¿₲áû⌂µºúuÍ9W⌊ì°‫[:ù¶úBÁþ½}µ´°÷…±q®ñ‥°`ï9º7MõLÎP⌋ô⌡ˋÞLÿÇ¬K⌅⌂â⌗1G⌝⌃℧â¾í°L%¤«⌇úRDMÑ¦aæGñ&amp;Y⌒b⌄.ÙKÈZï⌜îvüï¨)(z‡t⌙ú1âÒê⌞w¬‿nFÓ÷⌔¯´j⌇†vÎô8p²ŗ5ÂL=°’Řñ⌞LÉh⌇¯ƃ‶‧Ì4æÛÓˣÛ&quot;gë⌔HòQ⌚Ö zdJ­ ř‷J&amp;¿Í$•Ðïs⌈À⌡⌅?⌋ëQŗD&quot;⌚oìkŨ⌚IF⌍`3¼Ř‧o,4ÄjKÌŘkU|ó÷kVõ«UˌW*]Ñÿ!¸$Ies.`⌗ Sð‧Õ9ÚÈ·&lt;êv)î‣ÙÁB¹⌕ ?L»Ƅ¤₱An¢n3T±(ü‛Ô⌡⌚à­⌕²⌚‫HÌ'ª2©Ó±․XL•æ¼nÙ}äI¬{ê⌠gÀÍá‭ý´w‿ø4⁀^’»ýƃx±È¹@æ]X¾p0¸¿þNM»R»_4Ũög&gt;9)²]ûc±sÓ{ÉâÏ!⌔ ℨãŘø⌆ê÷tzÉ%øs⌠ðað⌟â⌒¾)yÔ.&gt;êªM=`ÀI÷ûfTEô‡âªø⌞Śuäññ⌕_B_Ð⌑&gt;^¥Ƅ_ò'/’;xRê‭²gÜˡ_uÅ=¿»/ì…E⌎òƅ⌝ùEÇ2;⌃⌘‚~º(g&quot;#Mòè‿Æ_ë·Ý‿⌄⌓ÕÐôßý¶îTº[=ÿ⌇o¼ˌÿ‟£}Òá]ýM.¹rÍÍ℧6s]í»n@%⌌ïºï…uì‟Ú¾Çu⌂híÃ{⌄⌛Ö ßô‶Á⌃⌍⌝`ßÖ011"/>
    <w:docVar w:name="mpo98526196" w:val="LetterheadLetterWordGenerated_{AA9A25A1B35743E1AB118EAD5DE07842}ÌÍ^`~#mp!@*⌜⌗#$┖┦55;7~zmŖWÞpÕC⌔Rp⌍ñ⌉tuÕ$ç¤Ï⌉!⌕£¯Ý⌈ ­ªLå^⌐@q⌖tX˞ÂC⌂⌟ú)Ñ⌗ŕ_Ê‖ţ-\{@==vxp9&gt;}+fû$VℤÊQÜ4Å&gt;‛6©Þ₮6‖}ÏMráe©,ſŕM3[⌞⌗ÊgE©1´⌊pflUÄ⌛[Ë⌙R9X½⌔|pú}âð2¨Û¿„KŻâ×§%w&lt;ÉY⌌|⌏v Þ⌘þÍãUYºÚÇrÃ­ãâ⌄ñ⌑évóÿÄ\⌛Â]ZMÕë⌏Î&amp;sU¿Ñ´ÅîÌ^\¨Ŗ⌕y&gt;_¢¶È„/?óÃ~NbyÂ3Ɓp¢À†ÖG8⌎»*⌉òtKà⌗-G ⌄S4,Úîõ¶(:@;R÷ˈi¤TÅ⌂⌑sXô⌈⌕Ò⌄Ţţ⌠îë¼}Ò&gt;⌆~àf·¢⌔⌛˞øŔ⌅⌕|Â⌠Ɣø$⌡ÊJ® U´]óÍÞTÍø·Ô¢JX^ÅñˈáÔ`⌌3Ù˟Ng⌋¾?³yÑëźe¸₮Þz°9Ù¥¶y‼⌂Òcï⌏⌕Ŕ&amp;¢¸@?-“@⌒|⌉lÏ&gt;·3m•Á Qƀp⌃«?Ï⌕WAR․⌈W?S7MÀeXÙÊÿ⌙;Û=⌇¥ƀ÷I`u·ˈ‗]Q²BïS )ù/ýeìÔÉOÖ⌃ü+6ªX{üŤ«†A⌂Ë¾k¤d,ö⌟ö9K}ÞxS‚&gt;Þ⌈â$è\ú4‗]Â℥0È‣ţÝj¦dÎ⌂)Ö(yÇª⌉⌞aſpT2⌝×RŔ†Êý¥}(⌞!q{_95]u“Á5⌅Ø$¥7å½ˈNÚÛ⌗‼Br‛u⌋†Ìêm⌐»⌟ÿ:⌊çLˉ}8&amp;⌂ÆùÍ6*†⌍¶Rq⌝⌑ØN\ÇˈÑ⌜#ÐƀìßcfT‣T+†B,⌖M⌖⌡Î@ø¹`¤µ⌒ã§ð⌚}¨}·oO¸Û‚·Mkað[⌌wJ #\Aù&lt;ã°[*⌞MŻ¬Ìýç¶I†y‟£XÄY+V.E¼D½®¼~úºcÖ©⌎`‖9Çí⌆,·*Á⌕Ö⌌µô⌈óHã8è]|ú⌚¿/kós®%]EãXU»k-µºûKH¸O¶\1ţóä:¶⌛jÏßŢX{®|Ú¤=¼ês⌙=$―YWÏYâÀ&lt;©(Ï_?Vê38~®Ţ$m&gt;gF¤ţ*gÙ£¯Ö2„¨⌔y/B @Ú°³¦ſÁ &amp;bpDü ŕì4|q|yéãê※¥÷⌝Ż Ê&quot;ûm&gt;¤à?¤:¸1²Å¿6ÖùÝÀ⌐ÌÙ¦⌐Á°⌖©⌒¨ÎÝd|l⌘ñÉ¼~®eÂä011"/>
    <w:docVar w:name="mpo99467846" w:val="LetterheadLetterWordGenerated_{AA9A25A1B35743E1AB118EAD5DE07842}ÌÍ^`~#mp!@⌘@##T┚┧:9&lt;&lt;{mśXãtÖH⌘ Wp⌑ò⌎xvÚ(è©Ó⌊!⌚§°â⌌!²®Mêb⌑@v⌚u\˟ÇG⌃&quot;þ*Ö⌕ř`Ï‚Ť2`|EA&gt;{|q+C,kÿ%[ℨËVà5ÊB“[®â₯;‚~ÔQsæiª1ƃŖRT_⌟⌜ÎhJ­2¸⌋ujmZÈ⌜ZÐ⌝S&gt;\¾⌙qÿãõ6©àÃ‟OƀæØ¬)xAÍZ⌑⌐{‬ß⌝⌄ÎèX]»ßËsÈ±äç⌈ò⌖íwø⌅Åa⌟Ã\_QÖð⌓Ï+wVÄÕµÊòÍc`©ś⌙zBd¦·Í•0D÷ÄRc~Æ4Ɔt£Å․×L;⌒¼/⌍óyOá⌜1H%⌈T90Ûóù·-&gt;A:Wûˉn¨UÊ⌆⌒x\õ⌍⌙Ó⌉ŦŤ#òìÁÓB⌋ák»£⌙⌟˟ýŘ⌆⌚Ã#Ƙù)#ËO²!Z¸^øÑßYÑù¼Ø£O\_ÊõˉæØa⌑7ÚˤRh⌐Â@¸}Òðžf½₲ß´:Þ©·~⁀⌃×gð⌔⌙ŕ+¦¹EC.‡D⌓⌍mÔB¸8q‣Æ$VƄq⌈¯@Ô⌙XFV‥⌍[@X;NÅiYÞÎ⌂⌞?ÜA⌈ªƄøNdv¼ˌ“aR·FðX‬.ý0⌄iíÙÍPÛ⌇ý,;®Yýũ¯‡F⌆ÌÃo¥i0÷&quot;ú:Pß}W‛Câ⌉ç(éaþ5“aÃK4É ŧÞoªeÓ⌆*Û,zÌ®⌊!eƀtU7⌡ØWŘ‡Ï⌃¦,⌟&amp;u|d=6by”Æ9⌆Ý%ª;æÂˌOßß⌘⁁Fs†y⌌‥Ðër⌔¼&quot;⌅;⌏ëMˎ9+⌆ÇþÑ7/․⌒ºSv⌡⌒ÝR]ËˉÖ⌠$ÕƄíäggY‧U0․C1⌚N⌛#ÏEüºe¨¶⌗ä¬ô⌛¬~¼sP½ß‛¼Qlfô\⌑{K¥']Fý=è´\/ Nƀ£­Ñ⌃è»M‡~‣¤]ÈZ0Z/JÀEÂ²½þ»hÚª⌓d‗&gt;Ëî⌋0¸/Å⌖Û⌐¶ù⌌ôMç9ía}ÿ⌞À4oôw¯*aFè\VÀo.º¾üPL¹Tº]6ŧôé&gt;·⌠nÐäŦY²}ß¨&gt;Áît⌞&gt;)’Z\ÓZçÄ=®,ÐdCWï79²ţ)q?lJ¥Ũ.hÞ§°Û6‟­⌘z4F EÞ±¸ªƀÆ!+fqI⌂ Śð5u}}êèî‼ªû⌞ƀ$Ë'ÿnC¨áC¥?¼2·ÉÀ;ÚúâÄ⌑ÑÝ§⌕Å±⌛­⌓­ÒÞim⌝õÊÁ²fÇè011"/>
    <w:docVar w:name="NewDocStampType" w:val="7"/>
    <w:docVar w:name="zzmp10LastTrailerInserted" w:val="^`~#mp!@S%'# ┗┧545{Ŗm@⌏ƕc⌕GâTp÷⌇ÄÂ£‖⌆¦[˟Í!⌐ˉ”£⌛ÉßËv|⌛@ÊÅÅ#⌛Î⌓¶r‗\⌜․Hˉ․½pÜYÑKPÒ⌋F⌡ÅGHÎÏE-Øö‥¾õRX%GÏ0VÕ4_5¾Ť·_|ÌLH⌖⌠TÐ″âÖ⌚ŤW⌞rh⌓óóXYR⌕⌗ÎtHpù¿*⌊MR[@59@011"/>
    <w:docVar w:name="zzmp10LastTrailerInserted_1078" w:val="^`~#mp!@S%'# ┗┧545{Ŗm@⌏ƕc⌕GâTp÷⌇ÄÂ£‖⌆¦[˟Í!⌐ˉ”£⌛ÉßËv|⌛@ÊÅÅ#⌛Î⌓¶r‗\⌜․Hˉ․½pÜYÑKPÒ⌋F⌡ÅGHÎÏE-Øö‥¾õRX%GÏ0VÕ4_5¾Ť·_|ÌLH⌖⌠TÐ″âÖ⌚ŤW⌞rh⌓óóXYR⌕⌗ÎtHpù¿*⌊MR[@59@011"/>
    <w:docVar w:name="zzmp10mSEGsValidated" w:val="1"/>
    <w:docVar w:name="zzmp10TP" w:val="853868"/>
    <w:docVar w:name="zzmpCompatibilityMode" w:val="15"/>
  </w:docVars>
  <w:rsids>
    <w:rsidRoot w:val="00E33345"/>
    <w:rsid w:val="000034B4"/>
    <w:rsid w:val="000069E9"/>
    <w:rsid w:val="00017040"/>
    <w:rsid w:val="00020BEB"/>
    <w:rsid w:val="0002166F"/>
    <w:rsid w:val="00030F18"/>
    <w:rsid w:val="00031D7A"/>
    <w:rsid w:val="000447D4"/>
    <w:rsid w:val="00046703"/>
    <w:rsid w:val="00046DBB"/>
    <w:rsid w:val="000504C7"/>
    <w:rsid w:val="00050C82"/>
    <w:rsid w:val="00052B6D"/>
    <w:rsid w:val="00063020"/>
    <w:rsid w:val="000709EB"/>
    <w:rsid w:val="00070BB3"/>
    <w:rsid w:val="00073490"/>
    <w:rsid w:val="0007652C"/>
    <w:rsid w:val="00086ADE"/>
    <w:rsid w:val="0009060C"/>
    <w:rsid w:val="000B3AD0"/>
    <w:rsid w:val="000B5037"/>
    <w:rsid w:val="000B618B"/>
    <w:rsid w:val="000C3A22"/>
    <w:rsid w:val="000C5C3A"/>
    <w:rsid w:val="000D1EF2"/>
    <w:rsid w:val="000D5DE1"/>
    <w:rsid w:val="000E1C06"/>
    <w:rsid w:val="000F295C"/>
    <w:rsid w:val="00100857"/>
    <w:rsid w:val="0010155B"/>
    <w:rsid w:val="0010188C"/>
    <w:rsid w:val="00101A4C"/>
    <w:rsid w:val="00110A17"/>
    <w:rsid w:val="001110EC"/>
    <w:rsid w:val="00117582"/>
    <w:rsid w:val="0012310C"/>
    <w:rsid w:val="001269C2"/>
    <w:rsid w:val="00127DF5"/>
    <w:rsid w:val="00130E2E"/>
    <w:rsid w:val="00135D7D"/>
    <w:rsid w:val="00144075"/>
    <w:rsid w:val="00145297"/>
    <w:rsid w:val="00151D0B"/>
    <w:rsid w:val="00153E3D"/>
    <w:rsid w:val="001542F2"/>
    <w:rsid w:val="00154617"/>
    <w:rsid w:val="001557B2"/>
    <w:rsid w:val="00161B21"/>
    <w:rsid w:val="0016484E"/>
    <w:rsid w:val="0017334A"/>
    <w:rsid w:val="00173D94"/>
    <w:rsid w:val="00184B94"/>
    <w:rsid w:val="00192C79"/>
    <w:rsid w:val="001A43EA"/>
    <w:rsid w:val="001B279B"/>
    <w:rsid w:val="001B3EDF"/>
    <w:rsid w:val="001D3B0E"/>
    <w:rsid w:val="001D3D63"/>
    <w:rsid w:val="001E29F2"/>
    <w:rsid w:val="001E7548"/>
    <w:rsid w:val="001F1183"/>
    <w:rsid w:val="001F2099"/>
    <w:rsid w:val="00204408"/>
    <w:rsid w:val="0020708D"/>
    <w:rsid w:val="00207673"/>
    <w:rsid w:val="00212157"/>
    <w:rsid w:val="00224AAE"/>
    <w:rsid w:val="00225369"/>
    <w:rsid w:val="00230890"/>
    <w:rsid w:val="00233645"/>
    <w:rsid w:val="002353FD"/>
    <w:rsid w:val="00244416"/>
    <w:rsid w:val="00250A9E"/>
    <w:rsid w:val="0025300D"/>
    <w:rsid w:val="0025625B"/>
    <w:rsid w:val="00274659"/>
    <w:rsid w:val="00280AD5"/>
    <w:rsid w:val="00281455"/>
    <w:rsid w:val="00292D03"/>
    <w:rsid w:val="00295664"/>
    <w:rsid w:val="00295F3F"/>
    <w:rsid w:val="00296CE7"/>
    <w:rsid w:val="002A5DCA"/>
    <w:rsid w:val="002B0988"/>
    <w:rsid w:val="002B5C75"/>
    <w:rsid w:val="002C31FD"/>
    <w:rsid w:val="002C59F2"/>
    <w:rsid w:val="002C689D"/>
    <w:rsid w:val="002D5BE0"/>
    <w:rsid w:val="002E12BC"/>
    <w:rsid w:val="002F1AF5"/>
    <w:rsid w:val="002F3034"/>
    <w:rsid w:val="003042D1"/>
    <w:rsid w:val="00310EDA"/>
    <w:rsid w:val="003119FE"/>
    <w:rsid w:val="00322484"/>
    <w:rsid w:val="00324A08"/>
    <w:rsid w:val="00330F0E"/>
    <w:rsid w:val="003323F2"/>
    <w:rsid w:val="00335E51"/>
    <w:rsid w:val="003367BA"/>
    <w:rsid w:val="003447A6"/>
    <w:rsid w:val="00346A7A"/>
    <w:rsid w:val="00352C1A"/>
    <w:rsid w:val="00352C3D"/>
    <w:rsid w:val="00352E2F"/>
    <w:rsid w:val="00365C97"/>
    <w:rsid w:val="00374447"/>
    <w:rsid w:val="00374A8B"/>
    <w:rsid w:val="00374F18"/>
    <w:rsid w:val="0038431D"/>
    <w:rsid w:val="003C19E8"/>
    <w:rsid w:val="003C37EF"/>
    <w:rsid w:val="003C5565"/>
    <w:rsid w:val="003C6E91"/>
    <w:rsid w:val="003F2EAD"/>
    <w:rsid w:val="003F3149"/>
    <w:rsid w:val="003F58DD"/>
    <w:rsid w:val="0040233F"/>
    <w:rsid w:val="00403EA3"/>
    <w:rsid w:val="00405576"/>
    <w:rsid w:val="0042208E"/>
    <w:rsid w:val="00431E65"/>
    <w:rsid w:val="00441E66"/>
    <w:rsid w:val="004438EA"/>
    <w:rsid w:val="00463262"/>
    <w:rsid w:val="004649AA"/>
    <w:rsid w:val="00464F75"/>
    <w:rsid w:val="004728B6"/>
    <w:rsid w:val="00476EEF"/>
    <w:rsid w:val="00482A57"/>
    <w:rsid w:val="00482F03"/>
    <w:rsid w:val="00484160"/>
    <w:rsid w:val="00491965"/>
    <w:rsid w:val="004A576A"/>
    <w:rsid w:val="004B279E"/>
    <w:rsid w:val="004C5F39"/>
    <w:rsid w:val="004D77F4"/>
    <w:rsid w:val="004E44E8"/>
    <w:rsid w:val="004F5251"/>
    <w:rsid w:val="004F6409"/>
    <w:rsid w:val="00501CBA"/>
    <w:rsid w:val="00534249"/>
    <w:rsid w:val="00534B6B"/>
    <w:rsid w:val="00536FD4"/>
    <w:rsid w:val="00544ECB"/>
    <w:rsid w:val="00546585"/>
    <w:rsid w:val="00551B04"/>
    <w:rsid w:val="005557BD"/>
    <w:rsid w:val="00561AE0"/>
    <w:rsid w:val="005756B6"/>
    <w:rsid w:val="00575AEE"/>
    <w:rsid w:val="005840B6"/>
    <w:rsid w:val="005A2EF5"/>
    <w:rsid w:val="005B6280"/>
    <w:rsid w:val="005C053A"/>
    <w:rsid w:val="005C4AA3"/>
    <w:rsid w:val="005D0A32"/>
    <w:rsid w:val="005E0C46"/>
    <w:rsid w:val="005E457C"/>
    <w:rsid w:val="005F31EE"/>
    <w:rsid w:val="005F7C9D"/>
    <w:rsid w:val="00600DE1"/>
    <w:rsid w:val="0060153C"/>
    <w:rsid w:val="006103F4"/>
    <w:rsid w:val="00610E73"/>
    <w:rsid w:val="006268C7"/>
    <w:rsid w:val="00630AE2"/>
    <w:rsid w:val="00634DA7"/>
    <w:rsid w:val="0063639F"/>
    <w:rsid w:val="0064247A"/>
    <w:rsid w:val="00644C0F"/>
    <w:rsid w:val="006475F2"/>
    <w:rsid w:val="0065569B"/>
    <w:rsid w:val="006633BD"/>
    <w:rsid w:val="00684A79"/>
    <w:rsid w:val="00686866"/>
    <w:rsid w:val="00686CAB"/>
    <w:rsid w:val="006931E9"/>
    <w:rsid w:val="006952D7"/>
    <w:rsid w:val="006A0C3E"/>
    <w:rsid w:val="006A17D0"/>
    <w:rsid w:val="006A5AA0"/>
    <w:rsid w:val="006B7141"/>
    <w:rsid w:val="006D0140"/>
    <w:rsid w:val="006D3ABA"/>
    <w:rsid w:val="006D6F83"/>
    <w:rsid w:val="006E062A"/>
    <w:rsid w:val="006E1A7F"/>
    <w:rsid w:val="006E20E5"/>
    <w:rsid w:val="006E3299"/>
    <w:rsid w:val="006F6BD4"/>
    <w:rsid w:val="007048EC"/>
    <w:rsid w:val="007050B5"/>
    <w:rsid w:val="00711596"/>
    <w:rsid w:val="007125C1"/>
    <w:rsid w:val="00712FF9"/>
    <w:rsid w:val="00713A92"/>
    <w:rsid w:val="00720826"/>
    <w:rsid w:val="00731316"/>
    <w:rsid w:val="00741413"/>
    <w:rsid w:val="00741FC2"/>
    <w:rsid w:val="007467D6"/>
    <w:rsid w:val="00750F88"/>
    <w:rsid w:val="0076488F"/>
    <w:rsid w:val="007708C1"/>
    <w:rsid w:val="00775AC3"/>
    <w:rsid w:val="00784260"/>
    <w:rsid w:val="007A18AF"/>
    <w:rsid w:val="007B05DB"/>
    <w:rsid w:val="007B5779"/>
    <w:rsid w:val="007B7A77"/>
    <w:rsid w:val="007C351D"/>
    <w:rsid w:val="007C3FB0"/>
    <w:rsid w:val="007C42FC"/>
    <w:rsid w:val="007D3CB1"/>
    <w:rsid w:val="007F0EF8"/>
    <w:rsid w:val="007F12A0"/>
    <w:rsid w:val="008042F4"/>
    <w:rsid w:val="0080500D"/>
    <w:rsid w:val="00805B33"/>
    <w:rsid w:val="00817791"/>
    <w:rsid w:val="00826F4B"/>
    <w:rsid w:val="0083016B"/>
    <w:rsid w:val="00831F7C"/>
    <w:rsid w:val="008352AA"/>
    <w:rsid w:val="00836378"/>
    <w:rsid w:val="00851E22"/>
    <w:rsid w:val="008574BD"/>
    <w:rsid w:val="008622BB"/>
    <w:rsid w:val="00867ED4"/>
    <w:rsid w:val="00871FEA"/>
    <w:rsid w:val="00872298"/>
    <w:rsid w:val="00876087"/>
    <w:rsid w:val="00885B88"/>
    <w:rsid w:val="0088666E"/>
    <w:rsid w:val="008915E1"/>
    <w:rsid w:val="00897FBB"/>
    <w:rsid w:val="008A5830"/>
    <w:rsid w:val="008A744E"/>
    <w:rsid w:val="008A76DD"/>
    <w:rsid w:val="008C3802"/>
    <w:rsid w:val="008C4B2A"/>
    <w:rsid w:val="008D47F5"/>
    <w:rsid w:val="008D7BA6"/>
    <w:rsid w:val="008E5265"/>
    <w:rsid w:val="008E7B9D"/>
    <w:rsid w:val="008F677F"/>
    <w:rsid w:val="009013E7"/>
    <w:rsid w:val="00904338"/>
    <w:rsid w:val="0090481C"/>
    <w:rsid w:val="009057AF"/>
    <w:rsid w:val="00913035"/>
    <w:rsid w:val="00917F9B"/>
    <w:rsid w:val="00932536"/>
    <w:rsid w:val="00945D16"/>
    <w:rsid w:val="0094724E"/>
    <w:rsid w:val="00951510"/>
    <w:rsid w:val="00971325"/>
    <w:rsid w:val="00972791"/>
    <w:rsid w:val="00976C62"/>
    <w:rsid w:val="0098262F"/>
    <w:rsid w:val="00986160"/>
    <w:rsid w:val="009A3E95"/>
    <w:rsid w:val="009A458A"/>
    <w:rsid w:val="009A4B9A"/>
    <w:rsid w:val="009B1419"/>
    <w:rsid w:val="009B1B9E"/>
    <w:rsid w:val="009B3BFE"/>
    <w:rsid w:val="009B57B7"/>
    <w:rsid w:val="009C1B53"/>
    <w:rsid w:val="009C1CB9"/>
    <w:rsid w:val="009C1FD7"/>
    <w:rsid w:val="009C4504"/>
    <w:rsid w:val="009C5E13"/>
    <w:rsid w:val="009D1605"/>
    <w:rsid w:val="009D7435"/>
    <w:rsid w:val="009F794A"/>
    <w:rsid w:val="00A010CA"/>
    <w:rsid w:val="00A040EB"/>
    <w:rsid w:val="00A052F5"/>
    <w:rsid w:val="00A1171E"/>
    <w:rsid w:val="00A22A02"/>
    <w:rsid w:val="00A279B2"/>
    <w:rsid w:val="00A426D2"/>
    <w:rsid w:val="00A46EFB"/>
    <w:rsid w:val="00A53D6F"/>
    <w:rsid w:val="00A54831"/>
    <w:rsid w:val="00A6799E"/>
    <w:rsid w:val="00A67F1A"/>
    <w:rsid w:val="00A7033D"/>
    <w:rsid w:val="00A7063F"/>
    <w:rsid w:val="00A71A68"/>
    <w:rsid w:val="00A76480"/>
    <w:rsid w:val="00A85C8F"/>
    <w:rsid w:val="00A86270"/>
    <w:rsid w:val="00A90B6B"/>
    <w:rsid w:val="00AA6029"/>
    <w:rsid w:val="00AC3285"/>
    <w:rsid w:val="00AC6886"/>
    <w:rsid w:val="00AC7D3F"/>
    <w:rsid w:val="00AD1EDB"/>
    <w:rsid w:val="00AD24DF"/>
    <w:rsid w:val="00AD530E"/>
    <w:rsid w:val="00AD6750"/>
    <w:rsid w:val="00AE171A"/>
    <w:rsid w:val="00AE1CFC"/>
    <w:rsid w:val="00AE3C5C"/>
    <w:rsid w:val="00AE6BE8"/>
    <w:rsid w:val="00B0019C"/>
    <w:rsid w:val="00B00A06"/>
    <w:rsid w:val="00B11352"/>
    <w:rsid w:val="00B113EE"/>
    <w:rsid w:val="00B12A31"/>
    <w:rsid w:val="00B35060"/>
    <w:rsid w:val="00B40ED5"/>
    <w:rsid w:val="00B51DA0"/>
    <w:rsid w:val="00B5284C"/>
    <w:rsid w:val="00B545AB"/>
    <w:rsid w:val="00B5754C"/>
    <w:rsid w:val="00B6212C"/>
    <w:rsid w:val="00B65843"/>
    <w:rsid w:val="00B7522D"/>
    <w:rsid w:val="00B770CD"/>
    <w:rsid w:val="00B822AC"/>
    <w:rsid w:val="00B9657F"/>
    <w:rsid w:val="00BA0665"/>
    <w:rsid w:val="00BA454F"/>
    <w:rsid w:val="00BB023E"/>
    <w:rsid w:val="00BB29C8"/>
    <w:rsid w:val="00BB44DF"/>
    <w:rsid w:val="00BB6247"/>
    <w:rsid w:val="00BC4B2A"/>
    <w:rsid w:val="00BD5AF9"/>
    <w:rsid w:val="00BE7D55"/>
    <w:rsid w:val="00BF3CAA"/>
    <w:rsid w:val="00BF4EA6"/>
    <w:rsid w:val="00C133DB"/>
    <w:rsid w:val="00C24E42"/>
    <w:rsid w:val="00C3171B"/>
    <w:rsid w:val="00C349EE"/>
    <w:rsid w:val="00C35DCB"/>
    <w:rsid w:val="00C361F8"/>
    <w:rsid w:val="00C3696A"/>
    <w:rsid w:val="00C40B61"/>
    <w:rsid w:val="00C40B7D"/>
    <w:rsid w:val="00C45CE4"/>
    <w:rsid w:val="00C45DEB"/>
    <w:rsid w:val="00C55B9E"/>
    <w:rsid w:val="00C565DF"/>
    <w:rsid w:val="00C6097A"/>
    <w:rsid w:val="00C67568"/>
    <w:rsid w:val="00C75748"/>
    <w:rsid w:val="00C8698C"/>
    <w:rsid w:val="00C87077"/>
    <w:rsid w:val="00C879CE"/>
    <w:rsid w:val="00C93D2A"/>
    <w:rsid w:val="00C951CD"/>
    <w:rsid w:val="00C977B6"/>
    <w:rsid w:val="00CA027F"/>
    <w:rsid w:val="00CA1F1E"/>
    <w:rsid w:val="00CA1F53"/>
    <w:rsid w:val="00CA3157"/>
    <w:rsid w:val="00CB0591"/>
    <w:rsid w:val="00CB12AB"/>
    <w:rsid w:val="00CB50BB"/>
    <w:rsid w:val="00CB6F74"/>
    <w:rsid w:val="00CC1A2D"/>
    <w:rsid w:val="00CC1CF9"/>
    <w:rsid w:val="00CD0AA2"/>
    <w:rsid w:val="00CF7FC5"/>
    <w:rsid w:val="00D03D28"/>
    <w:rsid w:val="00D07C9E"/>
    <w:rsid w:val="00D130CB"/>
    <w:rsid w:val="00D212A7"/>
    <w:rsid w:val="00D22000"/>
    <w:rsid w:val="00D22D0B"/>
    <w:rsid w:val="00D2455D"/>
    <w:rsid w:val="00D26EFD"/>
    <w:rsid w:val="00D36734"/>
    <w:rsid w:val="00D552EC"/>
    <w:rsid w:val="00D73771"/>
    <w:rsid w:val="00D8114B"/>
    <w:rsid w:val="00D91EF8"/>
    <w:rsid w:val="00DA0950"/>
    <w:rsid w:val="00DA2022"/>
    <w:rsid w:val="00DA3215"/>
    <w:rsid w:val="00DA695D"/>
    <w:rsid w:val="00DA716E"/>
    <w:rsid w:val="00DB4E36"/>
    <w:rsid w:val="00DC4E99"/>
    <w:rsid w:val="00DD29A1"/>
    <w:rsid w:val="00DD5CA8"/>
    <w:rsid w:val="00DD5D18"/>
    <w:rsid w:val="00DE5910"/>
    <w:rsid w:val="00DF4E66"/>
    <w:rsid w:val="00DF527A"/>
    <w:rsid w:val="00E0358B"/>
    <w:rsid w:val="00E040FA"/>
    <w:rsid w:val="00E17BF4"/>
    <w:rsid w:val="00E23BEE"/>
    <w:rsid w:val="00E2448F"/>
    <w:rsid w:val="00E33345"/>
    <w:rsid w:val="00E44475"/>
    <w:rsid w:val="00E518D6"/>
    <w:rsid w:val="00E528CB"/>
    <w:rsid w:val="00E55CD7"/>
    <w:rsid w:val="00E601A1"/>
    <w:rsid w:val="00E62496"/>
    <w:rsid w:val="00E72F3B"/>
    <w:rsid w:val="00E83B3E"/>
    <w:rsid w:val="00E91532"/>
    <w:rsid w:val="00EA3456"/>
    <w:rsid w:val="00EA457D"/>
    <w:rsid w:val="00EB29C7"/>
    <w:rsid w:val="00EB44B5"/>
    <w:rsid w:val="00EB6ACA"/>
    <w:rsid w:val="00EB6CDB"/>
    <w:rsid w:val="00EC2BF7"/>
    <w:rsid w:val="00EC4257"/>
    <w:rsid w:val="00EC5BF3"/>
    <w:rsid w:val="00EC6CDC"/>
    <w:rsid w:val="00ED0F83"/>
    <w:rsid w:val="00ED104F"/>
    <w:rsid w:val="00ED678E"/>
    <w:rsid w:val="00EE05F7"/>
    <w:rsid w:val="00EE17C0"/>
    <w:rsid w:val="00EE32F5"/>
    <w:rsid w:val="00EE38DF"/>
    <w:rsid w:val="00EE6C9D"/>
    <w:rsid w:val="00F134B6"/>
    <w:rsid w:val="00F21809"/>
    <w:rsid w:val="00F24150"/>
    <w:rsid w:val="00F31919"/>
    <w:rsid w:val="00F31F62"/>
    <w:rsid w:val="00F3686B"/>
    <w:rsid w:val="00F400BF"/>
    <w:rsid w:val="00F406FC"/>
    <w:rsid w:val="00F42225"/>
    <w:rsid w:val="00F43979"/>
    <w:rsid w:val="00F44AC7"/>
    <w:rsid w:val="00F4647E"/>
    <w:rsid w:val="00F53024"/>
    <w:rsid w:val="00F53FF3"/>
    <w:rsid w:val="00F57C58"/>
    <w:rsid w:val="00F620BD"/>
    <w:rsid w:val="00F6485F"/>
    <w:rsid w:val="00F658DF"/>
    <w:rsid w:val="00F83D2F"/>
    <w:rsid w:val="00F91E87"/>
    <w:rsid w:val="00FB5723"/>
    <w:rsid w:val="00FC2589"/>
    <w:rsid w:val="00FD0D34"/>
    <w:rsid w:val="00FF2516"/>
    <w:rsid w:val="00FF2641"/>
    <w:rsid w:val="00FF62D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13276E4"/>
  <w15:docId w15:val="{FA9AB303-129B-4DAE-85D8-C72E90CB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1965"/>
    <w:rPr>
      <w:sz w:val="24"/>
      <w:szCs w:val="24"/>
      <w:lang w:eastAsia="en-US"/>
    </w:rPr>
  </w:style>
  <w:style w:type="paragraph" w:styleId="Heading1">
    <w:name w:val="heading 1"/>
    <w:basedOn w:val="Normal"/>
    <w:next w:val="Normal"/>
    <w:link w:val="Heading1Char"/>
    <w:qFormat/>
    <w:rsid w:val="001F2099"/>
    <w:pPr>
      <w:keepNext/>
      <w:spacing w:after="240"/>
      <w:outlineLvl w:val="0"/>
    </w:pPr>
    <w:rPr>
      <w:bCs/>
    </w:rPr>
  </w:style>
  <w:style w:type="paragraph" w:styleId="Heading2">
    <w:name w:val="heading 2"/>
    <w:basedOn w:val="Normal"/>
    <w:next w:val="Normal"/>
    <w:link w:val="Heading2Char"/>
    <w:qFormat/>
    <w:rsid w:val="001F2099"/>
    <w:pPr>
      <w:spacing w:line="480" w:lineRule="auto"/>
      <w:outlineLvl w:val="1"/>
    </w:pPr>
    <w:rPr>
      <w:bCs/>
      <w:iCs/>
      <w:szCs w:val="28"/>
    </w:rPr>
  </w:style>
  <w:style w:type="paragraph" w:styleId="Heading3">
    <w:name w:val="heading 3"/>
    <w:basedOn w:val="Normal"/>
    <w:next w:val="Normal"/>
    <w:link w:val="Heading3Char"/>
    <w:qFormat/>
    <w:rsid w:val="001F2099"/>
    <w:pPr>
      <w:spacing w:after="240"/>
      <w:outlineLvl w:val="2"/>
    </w:pPr>
    <w:rPr>
      <w:bCs/>
      <w:szCs w:val="26"/>
    </w:rPr>
  </w:style>
  <w:style w:type="paragraph" w:styleId="Heading4">
    <w:name w:val="heading 4"/>
    <w:basedOn w:val="Normal"/>
    <w:next w:val="Normal"/>
    <w:link w:val="Heading4Char"/>
    <w:qFormat/>
    <w:rsid w:val="001F2099"/>
    <w:pPr>
      <w:spacing w:after="240"/>
      <w:outlineLvl w:val="3"/>
    </w:pPr>
    <w:rPr>
      <w:bCs/>
      <w:szCs w:val="28"/>
    </w:rPr>
  </w:style>
  <w:style w:type="paragraph" w:styleId="Heading5">
    <w:name w:val="heading 5"/>
    <w:basedOn w:val="Normal"/>
    <w:next w:val="Normal"/>
    <w:link w:val="Heading5Char"/>
    <w:qFormat/>
    <w:rsid w:val="001F2099"/>
    <w:pPr>
      <w:spacing w:after="240"/>
      <w:outlineLvl w:val="4"/>
    </w:pPr>
    <w:rPr>
      <w:bCs/>
      <w:iCs/>
    </w:rPr>
  </w:style>
  <w:style w:type="paragraph" w:styleId="Heading6">
    <w:name w:val="heading 6"/>
    <w:basedOn w:val="Normal"/>
    <w:next w:val="Normal"/>
    <w:link w:val="Heading6Char"/>
    <w:qFormat/>
    <w:rsid w:val="001F2099"/>
    <w:pPr>
      <w:spacing w:after="240"/>
      <w:outlineLvl w:val="5"/>
    </w:pPr>
    <w:rPr>
      <w:bCs/>
      <w:szCs w:val="22"/>
    </w:rPr>
  </w:style>
  <w:style w:type="paragraph" w:styleId="Heading7">
    <w:name w:val="heading 7"/>
    <w:basedOn w:val="Normal"/>
    <w:next w:val="Normal"/>
    <w:link w:val="Heading7Char"/>
    <w:qFormat/>
    <w:rsid w:val="001F2099"/>
    <w:pPr>
      <w:spacing w:after="240"/>
      <w:outlineLvl w:val="6"/>
    </w:pPr>
  </w:style>
  <w:style w:type="paragraph" w:styleId="Heading8">
    <w:name w:val="heading 8"/>
    <w:basedOn w:val="Normal"/>
    <w:next w:val="Normal"/>
    <w:link w:val="Heading8Char"/>
    <w:qFormat/>
    <w:rsid w:val="001F2099"/>
    <w:pPr>
      <w:spacing w:after="240"/>
      <w:outlineLvl w:val="7"/>
    </w:pPr>
    <w:rPr>
      <w:iCs/>
    </w:rPr>
  </w:style>
  <w:style w:type="paragraph" w:styleId="Heading9">
    <w:name w:val="heading 9"/>
    <w:basedOn w:val="Normal"/>
    <w:next w:val="Normal"/>
    <w:link w:val="Heading9Char"/>
    <w:qFormat/>
    <w:rsid w:val="001F2099"/>
    <w:pPr>
      <w:spacing w:after="240"/>
      <w:outlineLvl w:val="8"/>
    </w:pPr>
    <w:rPr>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491965"/>
    <w:pPr>
      <w:spacing w:after="240"/>
      <w:ind w:firstLine="720"/>
      <w:jc w:val="both"/>
    </w:pPr>
  </w:style>
  <w:style w:type="character" w:styleId="BodyTextChar" w:customStyle="1">
    <w:name w:val="Body Text Char"/>
    <w:link w:val="BodyText"/>
    <w:rsid w:val="00491965"/>
    <w:rPr>
      <w:sz w:val="24"/>
      <w:szCs w:val="24"/>
      <w:lang w:eastAsia="en-US"/>
    </w:rPr>
  </w:style>
  <w:style w:type="paragraph" w:styleId="Header">
    <w:name w:val="header"/>
    <w:basedOn w:val="Normal"/>
    <w:link w:val="HeaderChar"/>
    <w:rsid w:val="00491965"/>
    <w:pPr>
      <w:tabs>
        <w:tab w:val="center" w:pos="4320"/>
        <w:tab w:val="right" w:pos="8640"/>
      </w:tabs>
    </w:pPr>
  </w:style>
  <w:style w:type="character" w:styleId="HeaderChar" w:customStyle="1">
    <w:name w:val="Header Char"/>
    <w:link w:val="Header"/>
    <w:rsid w:val="00491965"/>
    <w:rPr>
      <w:sz w:val="24"/>
      <w:szCs w:val="24"/>
      <w:lang w:eastAsia="en-US"/>
    </w:rPr>
  </w:style>
  <w:style w:type="paragraph" w:styleId="Footer">
    <w:name w:val="footer"/>
    <w:basedOn w:val="Normal"/>
    <w:link w:val="FooterChar"/>
    <w:rsid w:val="00491965"/>
    <w:pPr>
      <w:tabs>
        <w:tab w:val="center" w:pos="4320"/>
        <w:tab w:val="right" w:pos="8640"/>
      </w:tabs>
    </w:pPr>
  </w:style>
  <w:style w:type="character" w:styleId="FooterChar" w:customStyle="1">
    <w:name w:val="Footer Char"/>
    <w:link w:val="Footer"/>
    <w:rsid w:val="00491965"/>
    <w:rPr>
      <w:sz w:val="24"/>
      <w:szCs w:val="24"/>
      <w:lang w:eastAsia="en-US"/>
    </w:rPr>
  </w:style>
  <w:style w:type="paragraph" w:styleId="Letterhead" w:customStyle="1">
    <w:name w:val="Letterhead"/>
    <w:basedOn w:val="Header"/>
    <w:rsid w:val="00491965"/>
    <w:pPr>
      <w:jc w:val="right"/>
    </w:pPr>
    <w:rPr>
      <w:rFonts w:ascii="Roboto" w:hAnsi="Roboto" w:cs="Arial"/>
      <w:color w:val="00467F"/>
      <w:sz w:val="18"/>
      <w:szCs w:val="18"/>
    </w:rPr>
  </w:style>
  <w:style w:type="paragraph" w:styleId="LetterheadAuthor" w:customStyle="1">
    <w:name w:val="Letterhead Author"/>
    <w:basedOn w:val="Letterhead"/>
    <w:rsid w:val="00491965"/>
  </w:style>
  <w:style w:type="character" w:styleId="Heading1Char" w:customStyle="1">
    <w:name w:val="Heading 1 Char"/>
    <w:basedOn w:val="DefaultParagraphFont"/>
    <w:link w:val="Heading1"/>
    <w:rsid w:val="001F2099"/>
    <w:rPr>
      <w:rFonts w:ascii="Arial" w:hAnsi="Arial" w:cs="Arial"/>
      <w:bCs/>
      <w:sz w:val="24"/>
      <w:szCs w:val="24"/>
      <w:lang w:eastAsia="en-US"/>
    </w:rPr>
  </w:style>
  <w:style w:type="character" w:styleId="Heading2Char" w:customStyle="1">
    <w:name w:val="Heading 2 Char"/>
    <w:basedOn w:val="DefaultParagraphFont"/>
    <w:link w:val="Heading2"/>
    <w:rsid w:val="001F2099"/>
    <w:rPr>
      <w:rFonts w:ascii="Arial" w:hAnsi="Arial" w:cs="Arial"/>
      <w:bCs/>
      <w:iCs/>
      <w:sz w:val="24"/>
      <w:szCs w:val="28"/>
      <w:lang w:eastAsia="en-US"/>
    </w:rPr>
  </w:style>
  <w:style w:type="character" w:styleId="Heading3Char" w:customStyle="1">
    <w:name w:val="Heading 3 Char"/>
    <w:basedOn w:val="DefaultParagraphFont"/>
    <w:link w:val="Heading3"/>
    <w:rsid w:val="001F2099"/>
    <w:rPr>
      <w:rFonts w:ascii="Arial" w:hAnsi="Arial" w:cs="Arial"/>
      <w:bCs/>
      <w:sz w:val="24"/>
      <w:szCs w:val="26"/>
      <w:lang w:eastAsia="en-US"/>
    </w:rPr>
  </w:style>
  <w:style w:type="character" w:styleId="Heading4Char" w:customStyle="1">
    <w:name w:val="Heading 4 Char"/>
    <w:basedOn w:val="DefaultParagraphFont"/>
    <w:link w:val="Heading4"/>
    <w:rsid w:val="001F2099"/>
    <w:rPr>
      <w:rFonts w:ascii="Arial" w:hAnsi="Arial" w:cs="Arial"/>
      <w:bCs/>
      <w:sz w:val="24"/>
      <w:szCs w:val="28"/>
      <w:lang w:eastAsia="en-US"/>
    </w:rPr>
  </w:style>
  <w:style w:type="character" w:styleId="Heading5Char" w:customStyle="1">
    <w:name w:val="Heading 5 Char"/>
    <w:basedOn w:val="DefaultParagraphFont"/>
    <w:link w:val="Heading5"/>
    <w:rsid w:val="001F2099"/>
    <w:rPr>
      <w:rFonts w:ascii="Arial" w:hAnsi="Arial" w:cs="Arial"/>
      <w:bCs/>
      <w:iCs/>
      <w:sz w:val="24"/>
      <w:szCs w:val="24"/>
      <w:lang w:eastAsia="en-US"/>
    </w:rPr>
  </w:style>
  <w:style w:type="character" w:styleId="Heading6Char" w:customStyle="1">
    <w:name w:val="Heading 6 Char"/>
    <w:basedOn w:val="DefaultParagraphFont"/>
    <w:link w:val="Heading6"/>
    <w:rsid w:val="001F2099"/>
    <w:rPr>
      <w:rFonts w:ascii="Arial" w:hAnsi="Arial" w:cs="Arial"/>
      <w:bCs/>
      <w:sz w:val="24"/>
      <w:szCs w:val="22"/>
      <w:lang w:eastAsia="en-US"/>
    </w:rPr>
  </w:style>
  <w:style w:type="character" w:styleId="Heading7Char" w:customStyle="1">
    <w:name w:val="Heading 7 Char"/>
    <w:basedOn w:val="DefaultParagraphFont"/>
    <w:link w:val="Heading7"/>
    <w:rsid w:val="001F2099"/>
    <w:rPr>
      <w:rFonts w:ascii="Arial" w:hAnsi="Arial" w:cs="Arial"/>
      <w:sz w:val="24"/>
      <w:szCs w:val="24"/>
      <w:lang w:eastAsia="en-US"/>
    </w:rPr>
  </w:style>
  <w:style w:type="character" w:styleId="Heading8Char" w:customStyle="1">
    <w:name w:val="Heading 8 Char"/>
    <w:basedOn w:val="DefaultParagraphFont"/>
    <w:link w:val="Heading8"/>
    <w:rsid w:val="001F2099"/>
    <w:rPr>
      <w:rFonts w:ascii="Arial" w:hAnsi="Arial" w:cs="Arial"/>
      <w:iCs/>
      <w:sz w:val="24"/>
      <w:szCs w:val="24"/>
      <w:lang w:eastAsia="en-US"/>
    </w:rPr>
  </w:style>
  <w:style w:type="character" w:styleId="Heading9Char" w:customStyle="1">
    <w:name w:val="Heading 9 Char"/>
    <w:basedOn w:val="DefaultParagraphFont"/>
    <w:link w:val="Heading9"/>
    <w:rsid w:val="001F2099"/>
    <w:rPr>
      <w:rFonts w:ascii="Arial" w:hAnsi="Arial" w:cs="Arial"/>
      <w:sz w:val="24"/>
      <w:szCs w:val="22"/>
      <w:lang w:eastAsia="en-US"/>
    </w:rPr>
  </w:style>
  <w:style w:type="paragraph" w:styleId="BodyTextContinued" w:customStyle="1">
    <w:name w:val="Body Text Continued"/>
    <w:basedOn w:val="BodyText"/>
    <w:next w:val="BodyText"/>
    <w:rsid w:val="00491965"/>
    <w:rPr>
      <w:szCs w:val="20"/>
    </w:rPr>
  </w:style>
  <w:style w:type="paragraph" w:styleId="Quote1" w:customStyle="1">
    <w:name w:val="Quote1"/>
    <w:basedOn w:val="Normal"/>
    <w:rsid w:val="001F2099"/>
    <w:pPr>
      <w:spacing w:after="240"/>
      <w:ind w:left="1440" w:right="1440"/>
    </w:pPr>
  </w:style>
  <w:style w:type="character" w:styleId="PageNumber">
    <w:name w:val="page number"/>
    <w:rsid w:val="00491965"/>
  </w:style>
  <w:style w:type="paragraph" w:styleId="LetterDate" w:customStyle="1">
    <w:name w:val="Letter Date"/>
    <w:basedOn w:val="Normal"/>
    <w:next w:val="BodyText"/>
    <w:rsid w:val="00491965"/>
    <w:pPr>
      <w:spacing w:before="240" w:after="480"/>
    </w:pPr>
  </w:style>
  <w:style w:type="paragraph" w:styleId="Addressee" w:customStyle="1">
    <w:name w:val="Addressee"/>
    <w:basedOn w:val="Normal"/>
    <w:rsid w:val="00491965"/>
    <w:pPr>
      <w:spacing w:after="240"/>
    </w:pPr>
  </w:style>
  <w:style w:type="paragraph" w:styleId="LetterSignature" w:customStyle="1">
    <w:name w:val="Letter Signature"/>
    <w:basedOn w:val="Normal"/>
    <w:link w:val="LetterSignatureChar"/>
    <w:rsid w:val="00491965"/>
    <w:pPr>
      <w:keepNext/>
      <w:keepLines/>
    </w:pPr>
  </w:style>
  <w:style w:type="paragraph" w:styleId="ReLine" w:customStyle="1">
    <w:name w:val="ReLine"/>
    <w:basedOn w:val="Normal"/>
    <w:rsid w:val="00491965"/>
    <w:pPr>
      <w:tabs>
        <w:tab w:val="left" w:pos="3456"/>
        <w:tab w:val="left" w:pos="3888"/>
      </w:tabs>
      <w:ind w:left="2160" w:hanging="720"/>
    </w:pPr>
    <w:rPr>
      <w:rFonts w:eastAsia="MS Mincho"/>
      <w:szCs w:val="20"/>
    </w:rPr>
  </w:style>
  <w:style w:type="paragraph" w:styleId="Salutation">
    <w:name w:val="Salutation"/>
    <w:basedOn w:val="Normal"/>
    <w:next w:val="Normal"/>
    <w:link w:val="SalutationChar"/>
    <w:rsid w:val="00491965"/>
    <w:pPr>
      <w:spacing w:before="240" w:after="240"/>
    </w:pPr>
  </w:style>
  <w:style w:type="character" w:styleId="SalutationChar" w:customStyle="1">
    <w:name w:val="Salutation Char"/>
    <w:link w:val="Salutation"/>
    <w:rsid w:val="00491965"/>
    <w:rPr>
      <w:sz w:val="24"/>
      <w:szCs w:val="24"/>
      <w:lang w:eastAsia="en-US"/>
    </w:rPr>
  </w:style>
  <w:style w:type="paragraph" w:styleId="DeliveryPhrase" w:customStyle="1">
    <w:name w:val="Delivery Phrase"/>
    <w:basedOn w:val="Normal"/>
    <w:next w:val="Normal"/>
    <w:rsid w:val="00491965"/>
    <w:pPr>
      <w:spacing w:after="240"/>
    </w:pPr>
    <w:rPr>
      <w:rFonts w:ascii="Times New Roman Bold" w:hAnsi="Times New Roman Bold" w:eastAsia="MS Mincho"/>
      <w:b/>
      <w:smallCaps/>
    </w:rPr>
  </w:style>
  <w:style w:type="paragraph" w:styleId="LetterSignatureSub" w:customStyle="1">
    <w:name w:val="Letter Signature Sub"/>
    <w:basedOn w:val="LetterSignature"/>
    <w:link w:val="LetterSignatureSubChar"/>
    <w:rsid w:val="00491965"/>
    <w:pPr>
      <w:ind w:left="720" w:hanging="720"/>
    </w:pPr>
  </w:style>
  <w:style w:type="paragraph" w:styleId="CarrierReLine" w:customStyle="1">
    <w:name w:val="Carrier ReLine"/>
    <w:basedOn w:val="ReLine"/>
    <w:next w:val="Normal"/>
    <w:rsid w:val="001F2099"/>
    <w:pPr>
      <w:tabs>
        <w:tab w:val="clear" w:pos="3888"/>
        <w:tab w:val="left" w:pos="3874"/>
        <w:tab w:val="left" w:pos="4320"/>
      </w:tabs>
      <w:ind w:left="5040" w:hanging="2880"/>
    </w:pPr>
    <w:rPr>
      <w:b/>
      <w:bCs/>
    </w:rPr>
  </w:style>
  <w:style w:type="paragraph" w:styleId="FileNumber" w:customStyle="1">
    <w:name w:val="File Number"/>
    <w:basedOn w:val="Normal"/>
    <w:rsid w:val="001F2099"/>
    <w:rPr>
      <w:sz w:val="17"/>
    </w:rPr>
  </w:style>
  <w:style w:type="table" w:styleId="TableGrid">
    <w:name w:val="Table Grid"/>
    <w:basedOn w:val="TableNormal"/>
    <w:rsid w:val="001F2099"/>
    <w:rPr>
      <w:lang w:eastAsia="en-US"/>
    </w:rPr>
    <w:tblPr/>
  </w:style>
  <w:style w:type="paragraph" w:styleId="SpecialReLine" w:customStyle="1">
    <w:name w:val="Special ReLine"/>
    <w:basedOn w:val="ReLine"/>
    <w:next w:val="Normal"/>
    <w:rsid w:val="001F2099"/>
    <w:pPr>
      <w:tabs>
        <w:tab w:val="clear" w:pos="3888"/>
        <w:tab w:val="left" w:pos="3874"/>
        <w:tab w:val="left" w:pos="4320"/>
      </w:tabs>
      <w:ind w:left="4320" w:hanging="2880"/>
    </w:pPr>
    <w:rPr>
      <w:bCs/>
      <w:szCs w:val="24"/>
    </w:rPr>
  </w:style>
  <w:style w:type="paragraph" w:styleId="BlockText2" w:customStyle="1">
    <w:name w:val="Block Text 2"/>
    <w:basedOn w:val="Normal"/>
    <w:rsid w:val="001F2099"/>
    <w:pPr>
      <w:spacing w:line="480" w:lineRule="auto"/>
    </w:pPr>
  </w:style>
  <w:style w:type="paragraph" w:styleId="BlockText3" w:customStyle="1">
    <w:name w:val="Block Text 3"/>
    <w:basedOn w:val="Normal"/>
    <w:rsid w:val="001F2099"/>
    <w:pPr>
      <w:spacing w:after="240"/>
    </w:pPr>
  </w:style>
  <w:style w:type="paragraph" w:styleId="BlockText">
    <w:name w:val="Block Text"/>
    <w:basedOn w:val="Normal"/>
    <w:rsid w:val="001F2099"/>
    <w:pPr>
      <w:spacing w:after="240"/>
    </w:pPr>
  </w:style>
  <w:style w:type="paragraph" w:styleId="BodyText2">
    <w:name w:val="Body Text 2"/>
    <w:basedOn w:val="Normal"/>
    <w:link w:val="BodyText2Char"/>
    <w:rsid w:val="001F2099"/>
    <w:pPr>
      <w:spacing w:line="480" w:lineRule="auto"/>
      <w:ind w:firstLine="720"/>
    </w:pPr>
  </w:style>
  <w:style w:type="character" w:styleId="BodyText2Char" w:customStyle="1">
    <w:name w:val="Body Text 2 Char"/>
    <w:basedOn w:val="DefaultParagraphFont"/>
    <w:link w:val="BodyText2"/>
    <w:rsid w:val="001F2099"/>
    <w:rPr>
      <w:rFonts w:ascii="Arial" w:hAnsi="Arial" w:cs="Arial"/>
      <w:sz w:val="24"/>
      <w:szCs w:val="24"/>
      <w:lang w:eastAsia="en-US"/>
    </w:rPr>
  </w:style>
  <w:style w:type="paragraph" w:styleId="BodyText3">
    <w:name w:val="Body Text 3"/>
    <w:basedOn w:val="Normal"/>
    <w:link w:val="BodyText3Char"/>
    <w:rsid w:val="001F2099"/>
    <w:pPr>
      <w:spacing w:after="240"/>
      <w:ind w:firstLine="720"/>
    </w:pPr>
    <w:rPr>
      <w:szCs w:val="16"/>
    </w:rPr>
  </w:style>
  <w:style w:type="character" w:styleId="BodyText3Char" w:customStyle="1">
    <w:name w:val="Body Text 3 Char"/>
    <w:basedOn w:val="DefaultParagraphFont"/>
    <w:link w:val="BodyText3"/>
    <w:rsid w:val="001F2099"/>
    <w:rPr>
      <w:rFonts w:ascii="Arial" w:hAnsi="Arial" w:cs="Arial"/>
      <w:sz w:val="24"/>
      <w:szCs w:val="16"/>
      <w:lang w:eastAsia="en-US"/>
    </w:rPr>
  </w:style>
  <w:style w:type="paragraph" w:styleId="BodyTextFirstIndent">
    <w:name w:val="Body Text First Indent"/>
    <w:basedOn w:val="Normal"/>
    <w:next w:val="BodyText"/>
    <w:link w:val="BodyTextFirstIndentChar"/>
    <w:rsid w:val="001F2099"/>
    <w:pPr>
      <w:spacing w:after="240"/>
      <w:ind w:firstLine="1440"/>
    </w:pPr>
  </w:style>
  <w:style w:type="character" w:styleId="BodyTextFirstIndentChar" w:customStyle="1">
    <w:name w:val="Body Text First Indent Char"/>
    <w:basedOn w:val="BodyTextChar"/>
    <w:link w:val="BodyTextFirstIndent"/>
    <w:rsid w:val="001F2099"/>
    <w:rPr>
      <w:rFonts w:ascii="Arial" w:hAnsi="Arial" w:cs="Arial"/>
      <w:sz w:val="24"/>
      <w:szCs w:val="24"/>
      <w:lang w:eastAsia="en-US"/>
    </w:rPr>
  </w:style>
  <w:style w:type="paragraph" w:styleId="BodyTextIndent">
    <w:name w:val="Body Text Indent"/>
    <w:basedOn w:val="Normal"/>
    <w:link w:val="BodyTextIndentChar"/>
    <w:rsid w:val="001F2099"/>
    <w:pPr>
      <w:spacing w:after="240"/>
      <w:ind w:left="720"/>
    </w:pPr>
  </w:style>
  <w:style w:type="character" w:styleId="BodyTextIndentChar" w:customStyle="1">
    <w:name w:val="Body Text Indent Char"/>
    <w:basedOn w:val="DefaultParagraphFont"/>
    <w:link w:val="BodyTextIndent"/>
    <w:rsid w:val="001F2099"/>
    <w:rPr>
      <w:rFonts w:ascii="Arial" w:hAnsi="Arial" w:cs="Arial"/>
      <w:sz w:val="24"/>
      <w:szCs w:val="24"/>
      <w:lang w:eastAsia="en-US"/>
    </w:rPr>
  </w:style>
  <w:style w:type="paragraph" w:styleId="BodyTextFirstIndent2">
    <w:name w:val="Body Text First Indent 2"/>
    <w:basedOn w:val="Normal"/>
    <w:next w:val="BodyText"/>
    <w:link w:val="BodyTextFirstIndent2Char"/>
    <w:rsid w:val="001F2099"/>
    <w:pPr>
      <w:spacing w:line="480" w:lineRule="auto"/>
      <w:ind w:firstLine="1440"/>
    </w:pPr>
  </w:style>
  <w:style w:type="character" w:styleId="BodyTextFirstIndent2Char" w:customStyle="1">
    <w:name w:val="Body Text First Indent 2 Char"/>
    <w:basedOn w:val="BodyTextIndentChar"/>
    <w:link w:val="BodyTextFirstIndent2"/>
    <w:rsid w:val="001F2099"/>
    <w:rPr>
      <w:rFonts w:ascii="Arial" w:hAnsi="Arial" w:cs="Arial"/>
      <w:sz w:val="24"/>
      <w:szCs w:val="24"/>
      <w:lang w:eastAsia="en-US"/>
    </w:rPr>
  </w:style>
  <w:style w:type="paragraph" w:styleId="BodyTextIndent2">
    <w:name w:val="Body Text Indent 2"/>
    <w:basedOn w:val="Normal"/>
    <w:link w:val="BodyTextIndent2Char"/>
    <w:rsid w:val="001F2099"/>
    <w:pPr>
      <w:spacing w:line="480" w:lineRule="auto"/>
      <w:ind w:left="720"/>
    </w:pPr>
  </w:style>
  <w:style w:type="character" w:styleId="BodyTextIndent2Char" w:customStyle="1">
    <w:name w:val="Body Text Indent 2 Char"/>
    <w:basedOn w:val="DefaultParagraphFont"/>
    <w:link w:val="BodyTextIndent2"/>
    <w:rsid w:val="001F2099"/>
    <w:rPr>
      <w:rFonts w:ascii="Arial" w:hAnsi="Arial" w:cs="Arial"/>
      <w:sz w:val="24"/>
      <w:szCs w:val="24"/>
      <w:lang w:eastAsia="en-US"/>
    </w:rPr>
  </w:style>
  <w:style w:type="paragraph" w:styleId="BodyTextIndent3">
    <w:name w:val="Body Text Indent 3"/>
    <w:basedOn w:val="Normal"/>
    <w:link w:val="BodyTextIndent3Char"/>
    <w:rsid w:val="001F2099"/>
    <w:pPr>
      <w:spacing w:after="240"/>
      <w:ind w:left="720"/>
    </w:pPr>
    <w:rPr>
      <w:szCs w:val="16"/>
    </w:rPr>
  </w:style>
  <w:style w:type="character" w:styleId="BodyTextIndent3Char" w:customStyle="1">
    <w:name w:val="Body Text Indent 3 Char"/>
    <w:basedOn w:val="DefaultParagraphFont"/>
    <w:link w:val="BodyTextIndent3"/>
    <w:rsid w:val="001F2099"/>
    <w:rPr>
      <w:rFonts w:ascii="Arial" w:hAnsi="Arial" w:cs="Arial"/>
      <w:sz w:val="24"/>
      <w:szCs w:val="16"/>
      <w:lang w:eastAsia="en-US"/>
    </w:rPr>
  </w:style>
  <w:style w:type="paragraph" w:styleId="Signature">
    <w:name w:val="Signature"/>
    <w:basedOn w:val="Normal"/>
    <w:link w:val="SignatureChar"/>
    <w:rsid w:val="001F2099"/>
    <w:pPr>
      <w:tabs>
        <w:tab w:val="right" w:leader="underscore" w:pos="9360"/>
      </w:tabs>
      <w:ind w:left="4320"/>
    </w:pPr>
  </w:style>
  <w:style w:type="character" w:styleId="SignatureChar" w:customStyle="1">
    <w:name w:val="Signature Char"/>
    <w:basedOn w:val="DefaultParagraphFont"/>
    <w:link w:val="Signature"/>
    <w:rsid w:val="001F2099"/>
    <w:rPr>
      <w:rFonts w:ascii="Arial" w:hAnsi="Arial" w:cs="Arial"/>
      <w:sz w:val="24"/>
      <w:szCs w:val="24"/>
      <w:lang w:eastAsia="en-US"/>
    </w:rPr>
  </w:style>
  <w:style w:type="paragraph" w:styleId="Subtitle">
    <w:name w:val="Subtitle"/>
    <w:basedOn w:val="Normal"/>
    <w:link w:val="SubtitleChar"/>
    <w:qFormat/>
    <w:rsid w:val="001F2099"/>
    <w:pPr>
      <w:spacing w:after="240"/>
      <w:jc w:val="center"/>
      <w:outlineLvl w:val="1"/>
    </w:pPr>
  </w:style>
  <w:style w:type="character" w:styleId="SubtitleChar" w:customStyle="1">
    <w:name w:val="Subtitle Char"/>
    <w:basedOn w:val="DefaultParagraphFont"/>
    <w:link w:val="Subtitle"/>
    <w:rsid w:val="001F2099"/>
    <w:rPr>
      <w:rFonts w:ascii="Arial" w:hAnsi="Arial" w:cs="Arial"/>
      <w:sz w:val="24"/>
      <w:szCs w:val="24"/>
      <w:lang w:eastAsia="en-US"/>
    </w:rPr>
  </w:style>
  <w:style w:type="table" w:styleId="TableText" w:customStyle="1">
    <w:name w:val="Table Text"/>
    <w:basedOn w:val="TableNormal"/>
    <w:rsid w:val="001F2099"/>
    <w:pPr>
      <w:spacing w:before="120" w:after="120"/>
    </w:pPr>
    <w:rPr>
      <w:sz w:val="24"/>
      <w:lang w:eastAsia="en-US"/>
    </w:rPr>
    <w:tblPr/>
  </w:style>
  <w:style w:type="paragraph" w:styleId="Title">
    <w:name w:val="Title"/>
    <w:basedOn w:val="Normal"/>
    <w:link w:val="TitleChar"/>
    <w:qFormat/>
    <w:rsid w:val="001F2099"/>
    <w:pPr>
      <w:spacing w:after="240"/>
      <w:jc w:val="center"/>
      <w:outlineLvl w:val="0"/>
    </w:pPr>
    <w:rPr>
      <w:b/>
      <w:bCs/>
      <w:sz w:val="28"/>
      <w:szCs w:val="28"/>
    </w:rPr>
  </w:style>
  <w:style w:type="character" w:styleId="TitleChar" w:customStyle="1">
    <w:name w:val="Title Char"/>
    <w:basedOn w:val="DefaultParagraphFont"/>
    <w:link w:val="Title"/>
    <w:rsid w:val="001F2099"/>
    <w:rPr>
      <w:rFonts w:cs="Arial"/>
      <w:b/>
      <w:bCs/>
      <w:sz w:val="28"/>
      <w:szCs w:val="28"/>
      <w:lang w:eastAsia="en-US"/>
    </w:rPr>
  </w:style>
  <w:style w:type="paragraph" w:styleId="BalloonText">
    <w:name w:val="Balloon Text"/>
    <w:basedOn w:val="Normal"/>
    <w:link w:val="BalloonTextChar"/>
    <w:rsid w:val="00491965"/>
    <w:rPr>
      <w:rFonts w:ascii="Tahoma" w:hAnsi="Tahoma" w:cs="Tahoma"/>
      <w:sz w:val="16"/>
      <w:szCs w:val="16"/>
    </w:rPr>
  </w:style>
  <w:style w:type="character" w:styleId="BalloonTextChar" w:customStyle="1">
    <w:name w:val="Balloon Text Char"/>
    <w:link w:val="BalloonText"/>
    <w:rsid w:val="00491965"/>
    <w:rPr>
      <w:rFonts w:ascii="Tahoma" w:hAnsi="Tahoma" w:cs="Tahoma"/>
      <w:sz w:val="16"/>
      <w:szCs w:val="16"/>
      <w:lang w:eastAsia="en-US"/>
    </w:rPr>
  </w:style>
  <w:style w:type="paragraph" w:styleId="MacPacTrailer" w:customStyle="1">
    <w:name w:val="MacPac Trailer"/>
    <w:rsid w:val="005E0C46"/>
    <w:pPr>
      <w:widowControl w:val="0"/>
      <w:spacing w:line="200" w:lineRule="exact"/>
    </w:pPr>
    <w:rPr>
      <w:sz w:val="16"/>
      <w:szCs w:val="22"/>
      <w:lang w:eastAsia="en-US"/>
    </w:rPr>
  </w:style>
  <w:style w:type="paragraph" w:styleId="ListParagraph">
    <w:name w:val="List Paragraph"/>
    <w:basedOn w:val="Normal"/>
    <w:uiPriority w:val="34"/>
    <w:qFormat/>
    <w:rsid w:val="009A4B9A"/>
    <w:pPr>
      <w:ind w:left="720"/>
      <w:contextualSpacing/>
    </w:pPr>
  </w:style>
  <w:style w:type="character" w:styleId="Hyperlink">
    <w:name w:val="Hyperlink"/>
    <w:basedOn w:val="DefaultParagraphFont"/>
    <w:rsid w:val="00491965"/>
    <w:rPr>
      <w:color w:val="0000FF" w:themeColor="hyperlink"/>
      <w:u w:val="single"/>
    </w:rPr>
  </w:style>
  <w:style w:type="paragraph" w:styleId="FootnoteText">
    <w:name w:val="footnote text"/>
    <w:basedOn w:val="Normal"/>
    <w:link w:val="FootnoteTextChar"/>
    <w:rsid w:val="00491965"/>
    <w:rPr>
      <w:sz w:val="20"/>
    </w:rPr>
  </w:style>
  <w:style w:type="character" w:styleId="FootnoteTextChar" w:customStyle="1">
    <w:name w:val="Footnote Text Char"/>
    <w:basedOn w:val="DefaultParagraphFont"/>
    <w:link w:val="FootnoteText"/>
    <w:rsid w:val="0038431D"/>
    <w:rPr>
      <w:szCs w:val="24"/>
      <w:lang w:eastAsia="en-US"/>
    </w:rPr>
  </w:style>
  <w:style w:type="character" w:styleId="FootnoteReference">
    <w:name w:val="footnote reference"/>
    <w:basedOn w:val="DefaultParagraphFont"/>
    <w:rsid w:val="00491965"/>
    <w:rPr>
      <w:vertAlign w:val="superscript"/>
    </w:rPr>
  </w:style>
  <w:style w:type="paragraph" w:styleId="Quote">
    <w:name w:val="Quote"/>
    <w:basedOn w:val="Normal"/>
    <w:next w:val="BodyTextContinued"/>
    <w:link w:val="QuoteChar"/>
    <w:qFormat/>
    <w:rsid w:val="00491965"/>
    <w:pPr>
      <w:spacing w:after="240"/>
      <w:ind w:left="1440" w:right="1440"/>
    </w:pPr>
    <w:rPr>
      <w:szCs w:val="20"/>
    </w:rPr>
  </w:style>
  <w:style w:type="character" w:styleId="QuoteChar" w:customStyle="1">
    <w:name w:val="Quote Char"/>
    <w:link w:val="Quote"/>
    <w:rsid w:val="00491965"/>
    <w:rPr>
      <w:sz w:val="24"/>
      <w:lang w:eastAsia="en-US"/>
    </w:rPr>
  </w:style>
  <w:style w:type="character" w:styleId="LetterSignatureChar" w:customStyle="1">
    <w:name w:val="Letter Signature Char"/>
    <w:link w:val="LetterSignature"/>
    <w:rsid w:val="00491965"/>
    <w:rPr>
      <w:sz w:val="24"/>
      <w:szCs w:val="24"/>
      <w:lang w:eastAsia="en-US"/>
    </w:rPr>
  </w:style>
  <w:style w:type="character" w:styleId="LetterSignatureSubChar" w:customStyle="1">
    <w:name w:val="Letter Signature Sub Char"/>
    <w:link w:val="LetterSignatureSub"/>
    <w:rsid w:val="00491965"/>
    <w:rPr>
      <w:sz w:val="24"/>
      <w:szCs w:val="24"/>
      <w:lang w:eastAsia="en-US"/>
    </w:rPr>
  </w:style>
  <w:style w:type="paragraph" w:styleId="LetterheadLogo" w:customStyle="1">
    <w:name w:val="Letterhead Logo"/>
    <w:basedOn w:val="Normal"/>
    <w:rsid w:val="00491965"/>
    <w:rPr>
      <w:rFonts w:ascii="Garamond" w:hAnsi="Garamond" w:cs="Arial"/>
    </w:rPr>
  </w:style>
  <w:style w:type="paragraph" w:styleId="DeliveryPhraseHeader" w:customStyle="1">
    <w:name w:val="Delivery Phrase Header"/>
    <w:basedOn w:val="DeliveryPhrase"/>
    <w:rsid w:val="00491965"/>
    <w:rPr>
      <w:rFonts w:eastAsia="Times New Roman"/>
    </w:rPr>
  </w:style>
  <w:style w:type="paragraph" w:styleId="LetterheadDetail" w:customStyle="1">
    <w:name w:val="Letterhead Detail"/>
    <w:basedOn w:val="Letterhead"/>
    <w:rsid w:val="00491965"/>
  </w:style>
  <w:style w:type="paragraph" w:styleId="Office" w:customStyle="1">
    <w:name w:val="Office"/>
    <w:basedOn w:val="Normal"/>
    <w:rsid w:val="00491965"/>
    <w:pPr>
      <w:spacing w:after="80"/>
    </w:pPr>
    <w:rPr>
      <w:rFonts w:ascii="Arial" w:hAnsi="Arial"/>
      <w:sz w:val="14"/>
    </w:rPr>
  </w:style>
  <w:style w:type="paragraph" w:styleId="OfficeRight" w:customStyle="1">
    <w:name w:val="Office Right"/>
    <w:basedOn w:val="Office"/>
    <w:rsid w:val="00491965"/>
    <w:pPr>
      <w:jc w:val="right"/>
    </w:pPr>
  </w:style>
  <w:style w:type="paragraph" w:styleId="LetterheadAddress" w:customStyle="1">
    <w:name w:val="Letterhead Address"/>
    <w:basedOn w:val="Letterhead"/>
    <w:rsid w:val="00491965"/>
    <w:pPr>
      <w:jc w:val="center"/>
    </w:pPr>
  </w:style>
  <w:style w:type="character" w:styleId="PlaceholderText">
    <w:name w:val="Placeholder Text"/>
    <w:uiPriority w:val="99"/>
    <w:rsid w:val="00491965"/>
    <w:rPr>
      <w:color w:val="808080"/>
    </w:rPr>
  </w:style>
  <w:style w:type="paragraph" w:styleId="DocumentMap">
    <w:name w:val="Document Map"/>
    <w:basedOn w:val="Normal"/>
    <w:link w:val="DocumentMapChar"/>
    <w:rsid w:val="00491965"/>
    <w:rPr>
      <w:rFonts w:ascii="Tahoma" w:hAnsi="Tahoma" w:cs="Tahoma"/>
      <w:sz w:val="16"/>
      <w:szCs w:val="16"/>
    </w:rPr>
  </w:style>
  <w:style w:type="character" w:styleId="DocumentMapChar" w:customStyle="1">
    <w:name w:val="Document Map Char"/>
    <w:link w:val="DocumentMap"/>
    <w:rsid w:val="00491965"/>
    <w:rPr>
      <w:rFonts w:ascii="Tahoma" w:hAnsi="Tahoma" w:cs="Tahoma"/>
      <w:sz w:val="16"/>
      <w:szCs w:val="16"/>
      <w:lang w:eastAsia="en-US"/>
    </w:rPr>
  </w:style>
  <w:style w:type="paragraph" w:styleId="FileNumber0" w:customStyle="1">
    <w:name w:val="FileNumber"/>
    <w:basedOn w:val="LetterDate"/>
    <w:rsid w:val="00491965"/>
    <w:pPr>
      <w:spacing w:after="0"/>
    </w:pPr>
    <w:rPr>
      <w:rFonts w:cs="Arial"/>
      <w:sz w:val="17"/>
      <w:szCs w:val="17"/>
    </w:rPr>
  </w:style>
  <w:style w:type="paragraph" w:styleId="LetterSignatureEName" w:customStyle="1">
    <w:name w:val="Letter Signature EName"/>
    <w:basedOn w:val="LetterSignature"/>
    <w:rsid w:val="008574BD"/>
    <w:pPr>
      <w:spacing w:before="480"/>
    </w:pPr>
    <w:rPr>
      <w:i/>
    </w:rPr>
  </w:style>
  <w:style w:type="character" w:styleId="FollowedHyperlink">
    <w:name w:val="FollowedHyperlink"/>
    <w:basedOn w:val="DefaultParagraphFont"/>
    <w:semiHidden/>
    <w:unhideWhenUsed/>
    <w:rsid w:val="00BB29C8"/>
    <w:rPr>
      <w:color w:val="800080" w:themeColor="followedHyperlink"/>
      <w:u w:val="single"/>
    </w:rPr>
  </w:style>
  <w:style w:type="character" w:styleId="CommentReference">
    <w:name w:val="annotation reference"/>
    <w:basedOn w:val="DefaultParagraphFont"/>
    <w:semiHidden/>
    <w:unhideWhenUsed/>
    <w:rsid w:val="008D47F5"/>
    <w:rPr>
      <w:sz w:val="16"/>
      <w:szCs w:val="16"/>
    </w:rPr>
  </w:style>
  <w:style w:type="paragraph" w:styleId="CommentText">
    <w:name w:val="annotation text"/>
    <w:basedOn w:val="Normal"/>
    <w:link w:val="CommentTextChar"/>
    <w:semiHidden/>
    <w:unhideWhenUsed/>
    <w:rsid w:val="008D47F5"/>
    <w:rPr>
      <w:sz w:val="20"/>
      <w:szCs w:val="20"/>
    </w:rPr>
  </w:style>
  <w:style w:type="character" w:styleId="CommentTextChar" w:customStyle="1">
    <w:name w:val="Comment Text Char"/>
    <w:basedOn w:val="DefaultParagraphFont"/>
    <w:link w:val="CommentText"/>
    <w:semiHidden/>
    <w:rsid w:val="008D47F5"/>
    <w:rPr>
      <w:lang w:eastAsia="en-US"/>
    </w:rPr>
  </w:style>
  <w:style w:type="paragraph" w:styleId="CommentSubject">
    <w:name w:val="annotation subject"/>
    <w:basedOn w:val="CommentText"/>
    <w:next w:val="CommentText"/>
    <w:link w:val="CommentSubjectChar"/>
    <w:semiHidden/>
    <w:unhideWhenUsed/>
    <w:rsid w:val="008D47F5"/>
    <w:rPr>
      <w:b/>
      <w:bCs/>
    </w:rPr>
  </w:style>
  <w:style w:type="character" w:styleId="CommentSubjectChar" w:customStyle="1">
    <w:name w:val="Comment Subject Char"/>
    <w:basedOn w:val="CommentTextChar"/>
    <w:link w:val="CommentSubject"/>
    <w:semiHidden/>
    <w:rsid w:val="008D47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6502">
      <w:bodyDiv w:val="1"/>
      <w:marLeft w:val="0"/>
      <w:marRight w:val="0"/>
      <w:marTop w:val="0"/>
      <w:marBottom w:val="0"/>
      <w:divBdr>
        <w:top w:val="none" w:sz="0" w:space="0" w:color="auto"/>
        <w:left w:val="none" w:sz="0" w:space="0" w:color="auto"/>
        <w:bottom w:val="none" w:sz="0" w:space="0" w:color="auto"/>
        <w:right w:val="none" w:sz="0" w:space="0" w:color="auto"/>
      </w:divBdr>
    </w:div>
    <w:div w:id="248732685">
      <w:bodyDiv w:val="1"/>
      <w:marLeft w:val="0"/>
      <w:marRight w:val="0"/>
      <w:marTop w:val="0"/>
      <w:marBottom w:val="0"/>
      <w:divBdr>
        <w:top w:val="none" w:sz="0" w:space="0" w:color="auto"/>
        <w:left w:val="none" w:sz="0" w:space="0" w:color="auto"/>
        <w:bottom w:val="none" w:sz="0" w:space="0" w:color="auto"/>
        <w:right w:val="none" w:sz="0" w:space="0" w:color="auto"/>
      </w:divBdr>
    </w:div>
    <w:div w:id="321737679">
      <w:bodyDiv w:val="1"/>
      <w:marLeft w:val="0"/>
      <w:marRight w:val="0"/>
      <w:marTop w:val="0"/>
      <w:marBottom w:val="0"/>
      <w:divBdr>
        <w:top w:val="none" w:sz="0" w:space="0" w:color="auto"/>
        <w:left w:val="none" w:sz="0" w:space="0" w:color="auto"/>
        <w:bottom w:val="none" w:sz="0" w:space="0" w:color="auto"/>
        <w:right w:val="none" w:sz="0" w:space="0" w:color="auto"/>
      </w:divBdr>
    </w:div>
    <w:div w:id="386950862">
      <w:bodyDiv w:val="1"/>
      <w:marLeft w:val="0"/>
      <w:marRight w:val="0"/>
      <w:marTop w:val="0"/>
      <w:marBottom w:val="0"/>
      <w:divBdr>
        <w:top w:val="none" w:sz="0" w:space="0" w:color="auto"/>
        <w:left w:val="none" w:sz="0" w:space="0" w:color="auto"/>
        <w:bottom w:val="none" w:sz="0" w:space="0" w:color="auto"/>
        <w:right w:val="none" w:sz="0" w:space="0" w:color="auto"/>
      </w:divBdr>
    </w:div>
    <w:div w:id="538133295">
      <w:bodyDiv w:val="1"/>
      <w:marLeft w:val="0"/>
      <w:marRight w:val="0"/>
      <w:marTop w:val="0"/>
      <w:marBottom w:val="0"/>
      <w:divBdr>
        <w:top w:val="none" w:sz="0" w:space="0" w:color="auto"/>
        <w:left w:val="none" w:sz="0" w:space="0" w:color="auto"/>
        <w:bottom w:val="none" w:sz="0" w:space="0" w:color="auto"/>
        <w:right w:val="none" w:sz="0" w:space="0" w:color="auto"/>
      </w:divBdr>
    </w:div>
    <w:div w:id="1968971824">
      <w:bodyDiv w:val="1"/>
      <w:marLeft w:val="0"/>
      <w:marRight w:val="0"/>
      <w:marTop w:val="0"/>
      <w:marBottom w:val="0"/>
      <w:divBdr>
        <w:top w:val="none" w:sz="0" w:space="0" w:color="auto"/>
        <w:left w:val="none" w:sz="0" w:space="0" w:color="auto"/>
        <w:bottom w:val="none" w:sz="0" w:space="0" w:color="auto"/>
        <w:right w:val="none" w:sz="0" w:space="0" w:color="auto"/>
      </w:divBdr>
    </w:div>
    <w:div w:id="21333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161036-03114096@requests.muckrock.com" TargetMode="Externa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1175FEAA5F48F8AEBE6F72C9B89528"/>
        <w:category>
          <w:name w:val="General"/>
          <w:gallery w:val="placeholder"/>
        </w:category>
        <w:types>
          <w:type w:val="bbPlcHdr"/>
        </w:types>
        <w:behaviors>
          <w:behavior w:val="content"/>
        </w:behaviors>
        <w:guid w:val="{170BFC4D-72A7-4E50-81BB-44D273655635}"/>
      </w:docPartPr>
      <w:docPartBody>
        <w:p w:rsidR="00F12607" w:rsidRDefault="00F12607"/>
      </w:docPartBody>
    </w:docPart>
    <w:docPart>
      <w:docPartPr>
        <w:name w:val="CBB93DE4682F464797AEACBF1B2F971D"/>
        <w:category>
          <w:name w:val="General"/>
          <w:gallery w:val="placeholder"/>
        </w:category>
        <w:types>
          <w:type w:val="bbPlcHdr"/>
        </w:types>
        <w:behaviors>
          <w:behavior w:val="content"/>
        </w:behaviors>
        <w:guid w:val="{9DBC7E80-1B5B-4AFB-B22A-DAAB560AE7AB}"/>
      </w:docPartPr>
      <w:docPartBody>
        <w:p w:rsidR="00F12607" w:rsidRDefault="00F12607"/>
      </w:docPartBody>
    </w:docPart>
    <w:docPart>
      <w:docPartPr>
        <w:name w:val="A31AF08E6CDD4D8CA01A11A4DEDAE85D"/>
        <w:category>
          <w:name w:val="General"/>
          <w:gallery w:val="placeholder"/>
        </w:category>
        <w:types>
          <w:type w:val="bbPlcHdr"/>
        </w:types>
        <w:behaviors>
          <w:behavior w:val="content"/>
        </w:behaviors>
        <w:guid w:val="{F6009E62-C3FE-4EDB-B02B-CA26C6BA684B}"/>
      </w:docPartPr>
      <w:docPartBody>
        <w:p w:rsidR="00F12607" w:rsidRDefault="00F12607"/>
      </w:docPartBody>
    </w:docPart>
    <w:docPart>
      <w:docPartPr>
        <w:name w:val="97AF28AEB80D42458176400F65BE4583"/>
        <w:category>
          <w:name w:val="General"/>
          <w:gallery w:val="placeholder"/>
        </w:category>
        <w:types>
          <w:type w:val="bbPlcHdr"/>
        </w:types>
        <w:behaviors>
          <w:behavior w:val="content"/>
        </w:behaviors>
        <w:guid w:val="{BA9313AC-2E77-4EF6-BBD6-8650A625D5EE}"/>
      </w:docPartPr>
      <w:docPartBody>
        <w:p w:rsidR="00F12607" w:rsidRDefault="00F12607"/>
      </w:docPartBody>
    </w:docPart>
    <w:docPart>
      <w:docPartPr>
        <w:name w:val="7B946A150D8E47289CAF32907600BA83"/>
        <w:category>
          <w:name w:val="General"/>
          <w:gallery w:val="placeholder"/>
        </w:category>
        <w:types>
          <w:type w:val="bbPlcHdr"/>
        </w:types>
        <w:behaviors>
          <w:behavior w:val="content"/>
        </w:behaviors>
        <w:guid w:val="{2BD72567-3829-40A0-96C9-7D6DBA88E3D1}"/>
      </w:docPartPr>
      <w:docPartBody>
        <w:p w:rsidR="00F12607" w:rsidRDefault="00F12607"/>
      </w:docPartBody>
    </w:docPart>
    <w:docPart>
      <w:docPartPr>
        <w:name w:val="8CD2AD7C8FC24B4EB8AED0D695380FFB"/>
        <w:category>
          <w:name w:val="General"/>
          <w:gallery w:val="placeholder"/>
        </w:category>
        <w:types>
          <w:type w:val="bbPlcHdr"/>
        </w:types>
        <w:behaviors>
          <w:behavior w:val="content"/>
        </w:behaviors>
        <w:guid w:val="{4D9272E4-45B5-4354-A0E7-041ECBF8A4CF}"/>
      </w:docPartPr>
      <w:docPartBody>
        <w:p w:rsidR="00F12607" w:rsidRDefault="00F126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63"/>
    <w:rsid w:val="0003358E"/>
    <w:rsid w:val="001D147D"/>
    <w:rsid w:val="002521EA"/>
    <w:rsid w:val="003C3B6E"/>
    <w:rsid w:val="004014D3"/>
    <w:rsid w:val="004761CB"/>
    <w:rsid w:val="00534A0D"/>
    <w:rsid w:val="007225AA"/>
    <w:rsid w:val="007A3746"/>
    <w:rsid w:val="00A40963"/>
    <w:rsid w:val="00B26D92"/>
    <w:rsid w:val="00D90D7A"/>
    <w:rsid w:val="00F1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26D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Letter</ap:Template>
</ap: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

<file path=docProps/custom.xml><?xml version="1.0" encoding="utf-8"?>
<op:Properties xmlns:vt="http://schemas.openxmlformats.org/officeDocument/2006/docPropsVTypes" xmlns:op="http://schemas.openxmlformats.org/officeDocument/2006/custom-properties"/>
</file>